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76"/>
        <w:gridCol w:w="3677"/>
      </w:tblGrid>
      <w:tr w:rsidR="001B2374" w:rsidRPr="00C8135D" w:rsidTr="00C8135D">
        <w:trPr>
          <w:trHeight w:val="851"/>
        </w:trPr>
        <w:tc>
          <w:tcPr>
            <w:tcW w:w="3676" w:type="dxa"/>
          </w:tcPr>
          <w:p w:rsidR="001B2374" w:rsidRPr="00C8135D" w:rsidRDefault="001B2374" w:rsidP="00C8135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677" w:type="dxa"/>
          </w:tcPr>
          <w:p w:rsidR="001B2374" w:rsidRPr="00C8135D" w:rsidRDefault="001B2374" w:rsidP="00C8135D">
            <w:pPr>
              <w:jc w:val="right"/>
              <w:rPr>
                <w:b/>
                <w:sz w:val="12"/>
                <w:szCs w:val="12"/>
              </w:rPr>
            </w:pPr>
          </w:p>
          <w:p w:rsidR="001B2374" w:rsidRPr="00C8135D" w:rsidRDefault="001B2374" w:rsidP="00C8135D">
            <w:pPr>
              <w:jc w:val="right"/>
              <w:rPr>
                <w:b/>
                <w:sz w:val="28"/>
                <w:szCs w:val="28"/>
              </w:rPr>
            </w:pPr>
            <w:r w:rsidRPr="00C8135D">
              <w:rPr>
                <w:b/>
                <w:sz w:val="28"/>
                <w:szCs w:val="28"/>
              </w:rPr>
              <w:t xml:space="preserve">№  </w:t>
            </w:r>
            <w:bookmarkStart w:id="0" w:name="Номер"/>
            <w:bookmarkEnd w:id="0"/>
          </w:p>
        </w:tc>
      </w:tr>
      <w:tr w:rsidR="001B2374" w:rsidRPr="00C8135D" w:rsidTr="00C8135D">
        <w:tc>
          <w:tcPr>
            <w:tcW w:w="3676" w:type="dxa"/>
          </w:tcPr>
          <w:p w:rsidR="001B2374" w:rsidRPr="00C8135D" w:rsidRDefault="001B2374" w:rsidP="001B2374">
            <w:pPr>
              <w:rPr>
                <w:b/>
                <w:sz w:val="17"/>
                <w:szCs w:val="17"/>
              </w:rPr>
            </w:pPr>
            <w:r w:rsidRPr="00C8135D">
              <w:rPr>
                <w:sz w:val="17"/>
                <w:szCs w:val="17"/>
              </w:rPr>
              <w:t>г.Ревда</w:t>
            </w:r>
          </w:p>
        </w:tc>
        <w:tc>
          <w:tcPr>
            <w:tcW w:w="3677" w:type="dxa"/>
          </w:tcPr>
          <w:p w:rsidR="001B2374" w:rsidRPr="00C8135D" w:rsidRDefault="001B2374" w:rsidP="00C8135D">
            <w:pPr>
              <w:jc w:val="right"/>
              <w:rPr>
                <w:b/>
                <w:sz w:val="17"/>
                <w:szCs w:val="17"/>
              </w:rPr>
            </w:pPr>
            <w:bookmarkStart w:id="1" w:name="Дата"/>
            <w:bookmarkEnd w:id="1"/>
          </w:p>
        </w:tc>
      </w:tr>
    </w:tbl>
    <w:p w:rsidR="00F422C2" w:rsidRPr="00F422C2" w:rsidRDefault="00F422C2" w:rsidP="00F422C2">
      <w:pPr>
        <w:pStyle w:val="a4"/>
        <w:rPr>
          <w:b/>
          <w:sz w:val="17"/>
          <w:szCs w:val="17"/>
        </w:rPr>
      </w:pPr>
      <w:r w:rsidRPr="00F422C2">
        <w:rPr>
          <w:b/>
          <w:sz w:val="17"/>
          <w:szCs w:val="17"/>
        </w:rPr>
        <w:t>ГБУЗ СО «Ревдинская городская больница»</w:t>
      </w:r>
      <w:r w:rsidRPr="00F422C2">
        <w:rPr>
          <w:sz w:val="17"/>
          <w:szCs w:val="17"/>
        </w:rPr>
        <w:t xml:space="preserve"> (</w:t>
      </w:r>
      <w:r w:rsidRPr="00F422C2">
        <w:rPr>
          <w:b/>
          <w:sz w:val="17"/>
          <w:szCs w:val="17"/>
        </w:rPr>
        <w:t>сертификат соответствия</w:t>
      </w:r>
      <w:r w:rsidRPr="00F422C2">
        <w:rPr>
          <w:sz w:val="17"/>
          <w:szCs w:val="17"/>
        </w:rPr>
        <w:t xml:space="preserve"> № 3 СМ-В607-00376 от 31.12.2011г. (орган по сертификации: ГБУЗ СО «Территориальный консультативно-методический центр лицензирования медицинской деятельности») и </w:t>
      </w:r>
      <w:r w:rsidRPr="00F422C2">
        <w:rPr>
          <w:b/>
          <w:sz w:val="17"/>
          <w:szCs w:val="17"/>
        </w:rPr>
        <w:t>лицензия на осуществление медицинской деятельности</w:t>
      </w:r>
      <w:r w:rsidRPr="00F422C2">
        <w:rPr>
          <w:sz w:val="17"/>
          <w:szCs w:val="17"/>
        </w:rPr>
        <w:t xml:space="preserve"> </w:t>
      </w:r>
      <w:r w:rsidR="00497E2E">
        <w:rPr>
          <w:sz w:val="14"/>
          <w:szCs w:val="14"/>
        </w:rPr>
        <w:t>№ ЛО-66-01-00</w:t>
      </w:r>
      <w:r w:rsidR="004C31EE">
        <w:rPr>
          <w:sz w:val="14"/>
          <w:szCs w:val="14"/>
        </w:rPr>
        <w:t>5</w:t>
      </w:r>
      <w:r w:rsidR="00AA6414">
        <w:rPr>
          <w:sz w:val="14"/>
          <w:szCs w:val="14"/>
        </w:rPr>
        <w:t>570</w:t>
      </w:r>
      <w:r w:rsidR="00497E2E">
        <w:rPr>
          <w:sz w:val="14"/>
          <w:szCs w:val="14"/>
        </w:rPr>
        <w:t xml:space="preserve"> от </w:t>
      </w:r>
      <w:r w:rsidR="00AA6414">
        <w:rPr>
          <w:sz w:val="14"/>
          <w:szCs w:val="14"/>
        </w:rPr>
        <w:t>3</w:t>
      </w:r>
      <w:r w:rsidR="004C31EE">
        <w:rPr>
          <w:sz w:val="14"/>
          <w:szCs w:val="14"/>
        </w:rPr>
        <w:t>0</w:t>
      </w:r>
      <w:r w:rsidR="00497E2E">
        <w:rPr>
          <w:sz w:val="14"/>
          <w:szCs w:val="14"/>
        </w:rPr>
        <w:t>.</w:t>
      </w:r>
      <w:r w:rsidR="00804503">
        <w:rPr>
          <w:sz w:val="14"/>
          <w:szCs w:val="14"/>
        </w:rPr>
        <w:t>0</w:t>
      </w:r>
      <w:r w:rsidR="00AA6414">
        <w:rPr>
          <w:sz w:val="14"/>
          <w:szCs w:val="14"/>
        </w:rPr>
        <w:t>8</w:t>
      </w:r>
      <w:r w:rsidR="00497E2E">
        <w:rPr>
          <w:sz w:val="14"/>
          <w:szCs w:val="14"/>
        </w:rPr>
        <w:t>.201</w:t>
      </w:r>
      <w:r w:rsidR="004C31EE">
        <w:rPr>
          <w:sz w:val="14"/>
          <w:szCs w:val="14"/>
        </w:rPr>
        <w:t>8</w:t>
      </w:r>
      <w:r w:rsidR="00497E2E">
        <w:rPr>
          <w:sz w:val="14"/>
          <w:szCs w:val="14"/>
        </w:rPr>
        <w:t>г</w:t>
      </w:r>
      <w:r w:rsidRPr="00F422C2">
        <w:rPr>
          <w:sz w:val="17"/>
          <w:szCs w:val="17"/>
        </w:rPr>
        <w:t>., выданная Федеральной службой по надзору в сфере здравоохранения и социального развития), именуемая в дальнейшем «ИСПОЛНИТЕЛЬ», в лице главного врача Овсянникова Евгения Викторовича, действующего на основании Устава и гражданин /гражданка/</w:t>
      </w:r>
      <w:r w:rsidRPr="00F422C2">
        <w:rPr>
          <w:b/>
          <w:sz w:val="17"/>
          <w:szCs w:val="17"/>
        </w:rPr>
        <w:t xml:space="preserve"> </w:t>
      </w:r>
    </w:p>
    <w:tbl>
      <w:tblPr>
        <w:tblW w:w="77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35"/>
      </w:tblGrid>
      <w:tr w:rsidR="00B114DB" w:rsidTr="00C8135D">
        <w:trPr>
          <w:trHeight w:val="170"/>
        </w:trPr>
        <w:tc>
          <w:tcPr>
            <w:tcW w:w="49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14DB" w:rsidRPr="00C8135D" w:rsidRDefault="00B114DB" w:rsidP="00C8135D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bookmarkStart w:id="2" w:name="ФИО"/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14DB" w:rsidRPr="00C8135D" w:rsidRDefault="00B114DB" w:rsidP="00C8135D">
            <w:pPr>
              <w:pStyle w:val="a4"/>
              <w:ind w:firstLine="0"/>
              <w:jc w:val="left"/>
              <w:rPr>
                <w:sz w:val="18"/>
                <w:szCs w:val="18"/>
              </w:rPr>
            </w:pPr>
            <w:r w:rsidRPr="00C8135D">
              <w:rPr>
                <w:sz w:val="18"/>
                <w:szCs w:val="18"/>
              </w:rPr>
              <w:t>Дата рождения</w:t>
            </w:r>
            <w:r w:rsidRPr="00C8135D">
              <w:rPr>
                <w:b/>
                <w:sz w:val="18"/>
                <w:szCs w:val="18"/>
              </w:rPr>
              <w:t xml:space="preserve">: </w:t>
            </w:r>
            <w:bookmarkStart w:id="3" w:name="Рожд"/>
            <w:bookmarkEnd w:id="3"/>
            <w:r w:rsidRPr="00C8135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114DB" w:rsidTr="00C8135D">
        <w:tc>
          <w:tcPr>
            <w:tcW w:w="77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114DB" w:rsidRPr="00C8135D" w:rsidRDefault="00B114DB" w:rsidP="00C8135D">
            <w:pPr>
              <w:pStyle w:val="a4"/>
              <w:ind w:firstLine="0"/>
              <w:jc w:val="left"/>
              <w:rPr>
                <w:sz w:val="18"/>
                <w:szCs w:val="18"/>
              </w:rPr>
            </w:pPr>
            <w:r w:rsidRPr="00C8135D">
              <w:rPr>
                <w:sz w:val="18"/>
                <w:szCs w:val="18"/>
              </w:rPr>
              <w:t>Зарегистрирован</w:t>
            </w:r>
            <w:r w:rsidRPr="00C8135D">
              <w:rPr>
                <w:b/>
                <w:sz w:val="18"/>
                <w:szCs w:val="18"/>
              </w:rPr>
              <w:t xml:space="preserve">: </w:t>
            </w:r>
            <w:bookmarkStart w:id="4" w:name="Адрес"/>
            <w:bookmarkEnd w:id="4"/>
          </w:p>
        </w:tc>
      </w:tr>
    </w:tbl>
    <w:p w:rsidR="00972A6D" w:rsidRPr="00536DE6" w:rsidRDefault="00972A6D" w:rsidP="00972A6D">
      <w:pPr>
        <w:pStyle w:val="a4"/>
        <w:ind w:firstLine="0"/>
        <w:jc w:val="center"/>
        <w:rPr>
          <w:sz w:val="17"/>
          <w:szCs w:val="17"/>
        </w:rPr>
      </w:pPr>
      <w:r w:rsidRPr="00536DE6">
        <w:rPr>
          <w:sz w:val="17"/>
          <w:szCs w:val="17"/>
        </w:rPr>
        <w:t>(фамилия, имя, отчество или код)</w:t>
      </w:r>
    </w:p>
    <w:p w:rsidR="00972A6D" w:rsidRPr="00536DE6" w:rsidRDefault="00972A6D" w:rsidP="00972A6D">
      <w:pPr>
        <w:pStyle w:val="a4"/>
        <w:ind w:firstLine="0"/>
        <w:rPr>
          <w:sz w:val="17"/>
          <w:szCs w:val="17"/>
        </w:rPr>
      </w:pPr>
      <w:r w:rsidRPr="00536DE6">
        <w:rPr>
          <w:sz w:val="17"/>
          <w:szCs w:val="17"/>
        </w:rPr>
        <w:t xml:space="preserve"> именуемый (ая) в дальнейшем «ПОТРЕБИТЕЛЬ», </w:t>
      </w:r>
      <w:bookmarkStart w:id="5" w:name="ВИнтересахРебенка"/>
      <w:bookmarkEnd w:id="5"/>
      <w:r w:rsidR="00EA30AB">
        <w:rPr>
          <w:sz w:val="17"/>
          <w:szCs w:val="17"/>
        </w:rPr>
        <w:t xml:space="preserve"> </w:t>
      </w:r>
      <w:r w:rsidRPr="00536DE6">
        <w:rPr>
          <w:sz w:val="17"/>
          <w:szCs w:val="17"/>
        </w:rPr>
        <w:t>заключили настоящий договор о нижеследующем:</w:t>
      </w:r>
    </w:p>
    <w:p w:rsidR="00972A6D" w:rsidRPr="00536DE6" w:rsidRDefault="00972A6D" w:rsidP="00972A6D">
      <w:pPr>
        <w:pStyle w:val="a4"/>
        <w:ind w:firstLine="0"/>
        <w:jc w:val="center"/>
        <w:rPr>
          <w:sz w:val="17"/>
          <w:szCs w:val="17"/>
        </w:rPr>
      </w:pPr>
      <w:r w:rsidRPr="00536DE6">
        <w:rPr>
          <w:b/>
          <w:sz w:val="17"/>
          <w:szCs w:val="17"/>
        </w:rPr>
        <w:t>ПРЕДМЕТ ДОГОВОРА</w:t>
      </w:r>
    </w:p>
    <w:p w:rsidR="009B2279" w:rsidRDefault="00972A6D" w:rsidP="00972A6D">
      <w:pPr>
        <w:pStyle w:val="a4"/>
        <w:ind w:firstLine="0"/>
        <w:rPr>
          <w:sz w:val="17"/>
          <w:szCs w:val="17"/>
        </w:rPr>
      </w:pPr>
      <w:r>
        <w:rPr>
          <w:sz w:val="17"/>
          <w:szCs w:val="17"/>
        </w:rPr>
        <w:t xml:space="preserve">1. </w:t>
      </w:r>
      <w:bookmarkStart w:id="6" w:name="п1"/>
      <w:bookmarkEnd w:id="6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75"/>
        <w:gridCol w:w="5175"/>
        <w:gridCol w:w="1080"/>
        <w:gridCol w:w="423"/>
      </w:tblGrid>
      <w:tr w:rsidR="00C93827" w:rsidRPr="00C8135D" w:rsidTr="00C8135D">
        <w:trPr>
          <w:trHeight w:val="152"/>
        </w:trPr>
        <w:tc>
          <w:tcPr>
            <w:tcW w:w="675" w:type="dxa"/>
          </w:tcPr>
          <w:p w:rsidR="00C93827" w:rsidRPr="00C8135D" w:rsidRDefault="00C93827" w:rsidP="00C8135D">
            <w:pPr>
              <w:pStyle w:val="a4"/>
              <w:ind w:firstLine="0"/>
              <w:jc w:val="left"/>
              <w:rPr>
                <w:b/>
                <w:sz w:val="18"/>
                <w:szCs w:val="18"/>
              </w:rPr>
            </w:pPr>
            <w:bookmarkStart w:id="7" w:name="Код1"/>
            <w:bookmarkEnd w:id="7"/>
          </w:p>
        </w:tc>
        <w:tc>
          <w:tcPr>
            <w:tcW w:w="5175" w:type="dxa"/>
          </w:tcPr>
          <w:p w:rsidR="00C93827" w:rsidRPr="00C8135D" w:rsidRDefault="00C93827" w:rsidP="00C8135D">
            <w:pPr>
              <w:pStyle w:val="a4"/>
              <w:ind w:firstLine="0"/>
              <w:jc w:val="left"/>
              <w:rPr>
                <w:b/>
                <w:sz w:val="18"/>
                <w:szCs w:val="18"/>
              </w:rPr>
            </w:pPr>
            <w:bookmarkStart w:id="8" w:name="Наименование1"/>
            <w:bookmarkEnd w:id="8"/>
          </w:p>
        </w:tc>
        <w:tc>
          <w:tcPr>
            <w:tcW w:w="1080" w:type="dxa"/>
          </w:tcPr>
          <w:p w:rsidR="00C93827" w:rsidRPr="00C8135D" w:rsidRDefault="00C93827" w:rsidP="00C8135D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bookmarkStart w:id="9" w:name="ц100"/>
            <w:bookmarkEnd w:id="9"/>
          </w:p>
        </w:tc>
        <w:tc>
          <w:tcPr>
            <w:tcW w:w="423" w:type="dxa"/>
          </w:tcPr>
          <w:p w:rsidR="00C93827" w:rsidRPr="00C8135D" w:rsidRDefault="00C93827" w:rsidP="00C8135D">
            <w:pPr>
              <w:pStyle w:val="a4"/>
              <w:ind w:firstLine="0"/>
              <w:jc w:val="center"/>
              <w:rPr>
                <w:b/>
                <w:sz w:val="18"/>
                <w:szCs w:val="18"/>
              </w:rPr>
            </w:pPr>
            <w:bookmarkStart w:id="10" w:name="кол1"/>
            <w:bookmarkEnd w:id="10"/>
          </w:p>
        </w:tc>
      </w:tr>
    </w:tbl>
    <w:p w:rsidR="00972A6D" w:rsidRDefault="00124FA9" w:rsidP="00124FA9">
      <w:pPr>
        <w:pStyle w:val="a4"/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 (код услуги)                                                                                 </w:t>
      </w:r>
      <w:r w:rsidR="00972A6D" w:rsidRPr="000E7CFA">
        <w:rPr>
          <w:sz w:val="12"/>
          <w:szCs w:val="12"/>
        </w:rPr>
        <w:t>(наименование услуги)</w:t>
      </w:r>
      <w:r w:rsidR="00FC24F1">
        <w:rPr>
          <w:sz w:val="12"/>
          <w:szCs w:val="12"/>
        </w:rPr>
        <w:t xml:space="preserve">                                               (цена в рублях)</w:t>
      </w:r>
      <w:r w:rsidR="00C93827">
        <w:rPr>
          <w:sz w:val="12"/>
          <w:szCs w:val="12"/>
        </w:rPr>
        <w:t xml:space="preserve">        (колич.)</w:t>
      </w:r>
    </w:p>
    <w:p w:rsidR="00972A6D" w:rsidRPr="00536DE6" w:rsidRDefault="00972A6D" w:rsidP="00972A6D">
      <w:pPr>
        <w:pStyle w:val="a4"/>
        <w:ind w:firstLine="0"/>
        <w:jc w:val="center"/>
        <w:rPr>
          <w:b/>
          <w:sz w:val="17"/>
          <w:szCs w:val="17"/>
        </w:rPr>
      </w:pPr>
      <w:r w:rsidRPr="00536DE6">
        <w:rPr>
          <w:b/>
          <w:sz w:val="17"/>
          <w:szCs w:val="17"/>
        </w:rPr>
        <w:t>ПРАВА И ОБЯЗАННОСТИ СТОРОН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ИСПОЛНИТЕЛЬ обязуется предоставить, а ПОТРЕБИТЕЛЬ принять и оплатить платную медицинскую услугу в соответствии с условиями настоящего договора.</w:t>
      </w:r>
    </w:p>
    <w:p w:rsidR="00972A6D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ИСПОЛНИТЕЛЬ обязуется предоставить платную услугу, соответствующую требованиям, предъявляемым к методике диагностических исследований профилактики и л</w:t>
      </w:r>
      <w:r>
        <w:rPr>
          <w:sz w:val="17"/>
          <w:szCs w:val="17"/>
        </w:rPr>
        <w:t>ечению заболеваний</w:t>
      </w:r>
      <w:r w:rsidRPr="00536DE6">
        <w:rPr>
          <w:sz w:val="17"/>
          <w:szCs w:val="17"/>
        </w:rPr>
        <w:t>.</w:t>
      </w:r>
    </w:p>
    <w:p w:rsidR="00956AEB" w:rsidRDefault="00DD7A89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>
        <w:rPr>
          <w:sz w:val="17"/>
          <w:szCs w:val="17"/>
        </w:rPr>
        <w:t>Срок предоставления услуги</w:t>
      </w:r>
      <w:r w:rsidR="00956AEB">
        <w:rPr>
          <w:sz w:val="17"/>
          <w:szCs w:val="17"/>
        </w:rPr>
        <w:t xml:space="preserve"> </w:t>
      </w:r>
      <w:r w:rsidR="00D4486A">
        <w:rPr>
          <w:sz w:val="17"/>
          <w:szCs w:val="17"/>
        </w:rPr>
        <w:t xml:space="preserve"> </w:t>
      </w:r>
      <w:bookmarkStart w:id="11" w:name="Срок"/>
      <w:bookmarkEnd w:id="11"/>
    </w:p>
    <w:p w:rsidR="00972A6D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Расчеты ПОТРЕБИТЕЛЯ с ИСПОЛНИТЕЛЕМ осуществляются через кассу с использованием кассового аппарата, в соответствии с расценками прейскуранта цен, с выдачей чека ПОТРЕБИТЕЛЮ.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ИСПОЛНИТЕЛЬ предоставляет ПОТРЕБИТЕЛЮ информацию о результатах обследова</w:t>
      </w:r>
      <w:r>
        <w:rPr>
          <w:sz w:val="17"/>
          <w:szCs w:val="17"/>
        </w:rPr>
        <w:t>ния, диагнозе и методах лечения только при условии предъявления кассового чека</w:t>
      </w:r>
      <w:r w:rsidRPr="00536DE6">
        <w:rPr>
          <w:sz w:val="17"/>
          <w:szCs w:val="17"/>
        </w:rPr>
        <w:t>.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Окончание срока действия договора является выполнение видов медицинских услуг, перечисленных в договоре.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ПОТРЕБИТЕЛЬ с порядком, условиями и оплатой указанных медицинских услуг ознакомлен.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ИСПОЛНИТЕЛЬ несет ответственность перед ПОТРЕБИТЕЛЕМ за качество оказанной услуги.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ИСПОЛНИТЕЛЬ обязуется исправить за свой счет недостатки, возникшие по его вине.</w:t>
      </w:r>
    </w:p>
    <w:p w:rsidR="00972A6D" w:rsidRPr="00536DE6" w:rsidRDefault="00972A6D" w:rsidP="00F13458">
      <w:pPr>
        <w:pStyle w:val="a4"/>
        <w:numPr>
          <w:ilvl w:val="0"/>
          <w:numId w:val="4"/>
        </w:numPr>
        <w:tabs>
          <w:tab w:val="num" w:pos="284"/>
        </w:tabs>
        <w:ind w:left="0" w:firstLine="0"/>
        <w:rPr>
          <w:sz w:val="17"/>
          <w:szCs w:val="17"/>
        </w:rPr>
      </w:pPr>
      <w:r w:rsidRPr="00536DE6">
        <w:rPr>
          <w:sz w:val="17"/>
          <w:szCs w:val="17"/>
        </w:rPr>
        <w:t>Все споры и разногласия по договору решаются в установленном действующим законодательством порядке.</w:t>
      </w:r>
    </w:p>
    <w:p w:rsidR="00972A6D" w:rsidRPr="00536DE6" w:rsidRDefault="00972A6D" w:rsidP="00972A6D">
      <w:pPr>
        <w:pStyle w:val="a4"/>
        <w:ind w:left="360" w:firstLine="0"/>
        <w:rPr>
          <w:sz w:val="17"/>
          <w:szCs w:val="17"/>
        </w:rPr>
      </w:pPr>
    </w:p>
    <w:p w:rsidR="00972A6D" w:rsidRPr="00536DE6" w:rsidRDefault="00F422C2" w:rsidP="00972A6D">
      <w:pPr>
        <w:pStyle w:val="a4"/>
        <w:ind w:firstLine="0"/>
        <w:rPr>
          <w:sz w:val="17"/>
          <w:szCs w:val="17"/>
        </w:rPr>
      </w:pPr>
      <w:r w:rsidRPr="001D7F5D">
        <w:rPr>
          <w:sz w:val="14"/>
          <w:szCs w:val="14"/>
        </w:rPr>
        <w:t xml:space="preserve">РЕКВИЗИТЫ ИСПОЛНИТЕЛЯ: </w:t>
      </w:r>
      <w:r>
        <w:rPr>
          <w:sz w:val="14"/>
          <w:szCs w:val="14"/>
        </w:rPr>
        <w:t xml:space="preserve">ОГРН </w:t>
      </w:r>
      <w:r w:rsidR="009F50F8">
        <w:rPr>
          <w:sz w:val="14"/>
          <w:szCs w:val="14"/>
        </w:rPr>
        <w:t>1136684005920</w:t>
      </w:r>
      <w:r>
        <w:rPr>
          <w:sz w:val="14"/>
          <w:szCs w:val="14"/>
        </w:rPr>
        <w:t xml:space="preserve"> зарегистрирован инспекцией ФНС России по г.Ревда Свердловской области 0</w:t>
      </w:r>
      <w:r w:rsidR="009F50F8">
        <w:rPr>
          <w:sz w:val="14"/>
          <w:szCs w:val="14"/>
        </w:rPr>
        <w:t>3</w:t>
      </w:r>
      <w:r>
        <w:rPr>
          <w:sz w:val="14"/>
          <w:szCs w:val="14"/>
        </w:rPr>
        <w:t>.1</w:t>
      </w:r>
      <w:r w:rsidR="009F50F8">
        <w:rPr>
          <w:sz w:val="14"/>
          <w:szCs w:val="14"/>
        </w:rPr>
        <w:t>0</w:t>
      </w:r>
      <w:r>
        <w:rPr>
          <w:sz w:val="14"/>
          <w:szCs w:val="14"/>
        </w:rPr>
        <w:t>.201</w:t>
      </w:r>
      <w:r w:rsidR="009F50F8">
        <w:rPr>
          <w:sz w:val="14"/>
          <w:szCs w:val="14"/>
        </w:rPr>
        <w:t>3</w:t>
      </w:r>
      <w:r>
        <w:rPr>
          <w:sz w:val="14"/>
          <w:szCs w:val="14"/>
        </w:rPr>
        <w:t xml:space="preserve">г., </w:t>
      </w:r>
      <w:r w:rsidRPr="001D7F5D">
        <w:rPr>
          <w:sz w:val="14"/>
          <w:szCs w:val="14"/>
        </w:rPr>
        <w:t>Министерство финансов Свердловской области (ГБУЗ СО «РГБ» л/с 230113004790) г.Ревда, ул.О.Кошевого, 4. Р/с. 40601810600003000001, РКЦ Единый г.Екатеринбург</w:t>
      </w:r>
    </w:p>
    <w:p w:rsidR="00972A6D" w:rsidRDefault="00972A6D" w:rsidP="00972A6D">
      <w:pPr>
        <w:pStyle w:val="a4"/>
        <w:rPr>
          <w:b/>
          <w:sz w:val="17"/>
          <w:szCs w:val="17"/>
        </w:rPr>
      </w:pPr>
    </w:p>
    <w:p w:rsidR="005221C2" w:rsidRPr="00536DE6" w:rsidRDefault="005221C2" w:rsidP="00972A6D">
      <w:pPr>
        <w:pStyle w:val="a4"/>
        <w:rPr>
          <w:b/>
          <w:sz w:val="17"/>
          <w:szCs w:val="17"/>
        </w:rPr>
      </w:pPr>
    </w:p>
    <w:p w:rsidR="00972A6D" w:rsidRPr="00536DE6" w:rsidRDefault="003402A8" w:rsidP="00972A6D">
      <w:pPr>
        <w:pStyle w:val="a4"/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972A6D" w:rsidRPr="00536DE6">
        <w:rPr>
          <w:b/>
          <w:sz w:val="17"/>
          <w:szCs w:val="17"/>
        </w:rPr>
        <w:tab/>
      </w:r>
      <w:r w:rsidR="00972A6D" w:rsidRPr="00536DE6">
        <w:rPr>
          <w:b/>
          <w:sz w:val="17"/>
          <w:szCs w:val="17"/>
        </w:rPr>
        <w:tab/>
      </w:r>
      <w:r w:rsidR="00972A6D" w:rsidRPr="00536DE6">
        <w:rPr>
          <w:b/>
          <w:sz w:val="17"/>
          <w:szCs w:val="17"/>
        </w:rPr>
        <w:tab/>
      </w:r>
      <w:r w:rsidR="00972A6D" w:rsidRPr="00536DE6">
        <w:rPr>
          <w:b/>
          <w:sz w:val="17"/>
          <w:szCs w:val="17"/>
        </w:rPr>
        <w:tab/>
      </w:r>
    </w:p>
    <w:p w:rsidR="00972A6D" w:rsidRDefault="00BF55A7" w:rsidP="00972A6D">
      <w:pPr>
        <w:pStyle w:val="a4"/>
        <w:ind w:left="567" w:firstLine="0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93345</wp:posOffset>
            </wp:positionV>
            <wp:extent cx="164465" cy="145415"/>
            <wp:effectExtent l="19050" t="0" r="6985" b="0"/>
            <wp:wrapNone/>
            <wp:docPr id="4" name="Рисунок 4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6D" w:rsidRPr="00536DE6">
        <w:rPr>
          <w:sz w:val="17"/>
          <w:szCs w:val="17"/>
        </w:rPr>
        <w:tab/>
      </w:r>
      <w:r w:rsidR="00972A6D" w:rsidRPr="00536DE6">
        <w:rPr>
          <w:sz w:val="17"/>
          <w:szCs w:val="17"/>
        </w:rPr>
        <w:tab/>
      </w:r>
      <w:r w:rsidR="00972A6D" w:rsidRPr="00536DE6">
        <w:rPr>
          <w:sz w:val="17"/>
          <w:szCs w:val="17"/>
        </w:rPr>
        <w:tab/>
      </w:r>
      <w:r w:rsidR="00972A6D">
        <w:rPr>
          <w:sz w:val="17"/>
          <w:szCs w:val="17"/>
        </w:rPr>
        <w:t xml:space="preserve"> </w:t>
      </w:r>
    </w:p>
    <w:p w:rsidR="00972A6D" w:rsidRDefault="00972A6D" w:rsidP="00972A6D">
      <w:pPr>
        <w:pStyle w:val="a4"/>
        <w:ind w:left="567" w:firstLine="0"/>
        <w:rPr>
          <w:sz w:val="17"/>
          <w:szCs w:val="17"/>
        </w:rPr>
      </w:pPr>
    </w:p>
    <w:p w:rsidR="00972A6D" w:rsidRPr="00536DE6" w:rsidRDefault="002E36FD" w:rsidP="00972A6D">
      <w:pPr>
        <w:pStyle w:val="a4"/>
        <w:ind w:left="567" w:firstLine="0"/>
        <w:rPr>
          <w:sz w:val="17"/>
          <w:szCs w:val="17"/>
        </w:rPr>
      </w:pPr>
      <w:r w:rsidRPr="004F10FF">
        <w:rPr>
          <w:sz w:val="17"/>
          <w:szCs w:val="17"/>
        </w:rPr>
        <w:t xml:space="preserve">    </w:t>
      </w:r>
      <w:r>
        <w:rPr>
          <w:sz w:val="17"/>
          <w:szCs w:val="17"/>
        </w:rPr>
        <w:t xml:space="preserve">                        </w:t>
      </w:r>
      <w:r w:rsidR="003402A8">
        <w:rPr>
          <w:sz w:val="17"/>
          <w:szCs w:val="17"/>
        </w:rPr>
        <w:tab/>
      </w:r>
      <w:r w:rsidR="003402A8">
        <w:rPr>
          <w:sz w:val="17"/>
          <w:szCs w:val="17"/>
        </w:rPr>
        <w:tab/>
      </w:r>
      <w:r w:rsidR="00972A6D">
        <w:rPr>
          <w:sz w:val="17"/>
          <w:szCs w:val="17"/>
        </w:rPr>
        <w:tab/>
      </w:r>
      <w:r w:rsidR="00972A6D">
        <w:rPr>
          <w:sz w:val="17"/>
          <w:szCs w:val="17"/>
        </w:rPr>
        <w:tab/>
      </w:r>
      <w:r w:rsidR="00972A6D">
        <w:rPr>
          <w:sz w:val="17"/>
          <w:szCs w:val="17"/>
        </w:rPr>
        <w:tab/>
      </w:r>
    </w:p>
    <w:p w:rsidR="00972A6D" w:rsidRPr="00536DE6" w:rsidRDefault="001B2374" w:rsidP="00972A6D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</w:t>
      </w:r>
      <w:bookmarkStart w:id="12" w:name="Дата1"/>
      <w:bookmarkEnd w:id="12"/>
      <w:r w:rsidR="00972A6D" w:rsidRPr="00536DE6">
        <w:rPr>
          <w:sz w:val="17"/>
          <w:szCs w:val="17"/>
        </w:rPr>
        <w:tab/>
      </w:r>
      <w:r w:rsidR="00972A6D" w:rsidRPr="00536DE6">
        <w:rPr>
          <w:sz w:val="17"/>
          <w:szCs w:val="17"/>
        </w:rPr>
        <w:tab/>
      </w:r>
      <w:r w:rsidR="00972A6D" w:rsidRPr="00536DE6">
        <w:rPr>
          <w:sz w:val="17"/>
          <w:szCs w:val="17"/>
        </w:rPr>
        <w:tab/>
        <w:t xml:space="preserve"> </w:t>
      </w:r>
    </w:p>
    <w:p w:rsidR="00972A6D" w:rsidRDefault="00972A6D" w:rsidP="00972A6D">
      <w:pPr>
        <w:pStyle w:val="a4"/>
        <w:rPr>
          <w:sz w:val="17"/>
          <w:szCs w:val="17"/>
        </w:rPr>
      </w:pPr>
      <w:r w:rsidRPr="00536DE6">
        <w:rPr>
          <w:sz w:val="17"/>
          <w:szCs w:val="17"/>
        </w:rPr>
        <w:t xml:space="preserve"> </w:t>
      </w:r>
    </w:p>
    <w:p w:rsidR="00972A6D" w:rsidRDefault="00972A6D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972A6D" w:rsidRDefault="00972A6D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972A6D" w:rsidRDefault="00972A6D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972A6D" w:rsidRDefault="00972A6D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5221C2" w:rsidRDefault="005221C2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3D2317" w:rsidRDefault="003D2317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3D2317" w:rsidRDefault="003D2317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3D2317" w:rsidRDefault="003D2317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3D2317" w:rsidRDefault="003D2317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5221C2" w:rsidRDefault="005221C2" w:rsidP="00972A6D">
      <w:pPr>
        <w:pStyle w:val="a3"/>
        <w:ind w:left="4253"/>
        <w:jc w:val="left"/>
        <w:rPr>
          <w:b w:val="0"/>
          <w:sz w:val="17"/>
          <w:szCs w:val="17"/>
        </w:rPr>
      </w:pPr>
    </w:p>
    <w:p w:rsidR="00972A6D" w:rsidRDefault="00972A6D" w:rsidP="00972A6D">
      <w:pPr>
        <w:pStyle w:val="a3"/>
        <w:ind w:left="4253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 xml:space="preserve">Главному врачу </w:t>
      </w:r>
      <w:r w:rsidR="00DD7A89">
        <w:rPr>
          <w:b w:val="0"/>
          <w:sz w:val="17"/>
          <w:szCs w:val="17"/>
        </w:rPr>
        <w:t>ГБУЗ СО</w:t>
      </w:r>
      <w:r>
        <w:rPr>
          <w:b w:val="0"/>
          <w:sz w:val="17"/>
          <w:szCs w:val="17"/>
        </w:rPr>
        <w:t xml:space="preserve"> «РГБ» </w:t>
      </w:r>
    </w:p>
    <w:p w:rsidR="00972A6D" w:rsidRDefault="00D00BDF" w:rsidP="00972A6D">
      <w:pPr>
        <w:pStyle w:val="a3"/>
        <w:ind w:left="4253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Овсянникову Е.В.</w:t>
      </w:r>
    </w:p>
    <w:p w:rsidR="00972A6D" w:rsidRPr="00D4486A" w:rsidRDefault="00972A6D" w:rsidP="00972A6D">
      <w:pPr>
        <w:pStyle w:val="a3"/>
        <w:ind w:left="4253"/>
        <w:jc w:val="left"/>
        <w:rPr>
          <w:sz w:val="17"/>
          <w:szCs w:val="17"/>
        </w:rPr>
      </w:pPr>
      <w:r>
        <w:rPr>
          <w:b w:val="0"/>
          <w:sz w:val="17"/>
          <w:szCs w:val="17"/>
        </w:rPr>
        <w:t xml:space="preserve">От </w:t>
      </w:r>
      <w:r w:rsidR="00D4486A">
        <w:rPr>
          <w:b w:val="0"/>
          <w:sz w:val="17"/>
          <w:szCs w:val="17"/>
        </w:rPr>
        <w:t xml:space="preserve"> </w:t>
      </w:r>
      <w:bookmarkStart w:id="13" w:name="ФИО1"/>
      <w:bookmarkEnd w:id="13"/>
    </w:p>
    <w:p w:rsidR="00972A6D" w:rsidRDefault="00972A6D" w:rsidP="00972A6D">
      <w:pPr>
        <w:pStyle w:val="a3"/>
        <w:spacing w:line="360" w:lineRule="auto"/>
        <w:rPr>
          <w:b w:val="0"/>
          <w:sz w:val="17"/>
          <w:szCs w:val="17"/>
        </w:rPr>
      </w:pPr>
    </w:p>
    <w:p w:rsidR="00972A6D" w:rsidRDefault="00972A6D" w:rsidP="00972A6D">
      <w:pPr>
        <w:ind w:left="5040"/>
      </w:pPr>
    </w:p>
    <w:p w:rsidR="00972A6D" w:rsidRPr="00972A6D" w:rsidRDefault="00972A6D" w:rsidP="00972A6D">
      <w:pPr>
        <w:jc w:val="center"/>
        <w:rPr>
          <w:sz w:val="17"/>
          <w:szCs w:val="17"/>
        </w:rPr>
      </w:pPr>
      <w:r w:rsidRPr="00972A6D">
        <w:rPr>
          <w:sz w:val="17"/>
          <w:szCs w:val="17"/>
        </w:rPr>
        <w:t>ЗАЯВЛЕНИЕ</w:t>
      </w:r>
    </w:p>
    <w:p w:rsidR="00972A6D" w:rsidRPr="00972A6D" w:rsidRDefault="00972A6D" w:rsidP="00972A6D">
      <w:pPr>
        <w:jc w:val="center"/>
        <w:rPr>
          <w:sz w:val="17"/>
          <w:szCs w:val="17"/>
        </w:rPr>
      </w:pPr>
    </w:p>
    <w:p w:rsidR="00D4486A" w:rsidRDefault="00972A6D" w:rsidP="00972A6D">
      <w:pPr>
        <w:ind w:firstLine="720"/>
        <w:jc w:val="both"/>
        <w:rPr>
          <w:sz w:val="17"/>
          <w:szCs w:val="17"/>
        </w:rPr>
      </w:pPr>
      <w:r w:rsidRPr="00972A6D">
        <w:rPr>
          <w:sz w:val="17"/>
          <w:szCs w:val="17"/>
        </w:rPr>
        <w:t xml:space="preserve">Прошу провести медицинский осмотр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3"/>
      </w:tblGrid>
      <w:tr w:rsidR="00D4486A" w:rsidRPr="00C8135D" w:rsidTr="00C8135D">
        <w:tc>
          <w:tcPr>
            <w:tcW w:w="7353" w:type="dxa"/>
          </w:tcPr>
          <w:p w:rsidR="00D4486A" w:rsidRPr="00C8135D" w:rsidRDefault="00D4486A" w:rsidP="00C8135D">
            <w:pPr>
              <w:jc w:val="center"/>
              <w:rPr>
                <w:b/>
                <w:sz w:val="18"/>
                <w:szCs w:val="18"/>
              </w:rPr>
            </w:pPr>
            <w:bookmarkStart w:id="14" w:name="Наименование1_1"/>
            <w:bookmarkEnd w:id="14"/>
          </w:p>
        </w:tc>
      </w:tr>
    </w:tbl>
    <w:p w:rsidR="00972A6D" w:rsidRPr="00972A6D" w:rsidRDefault="00972A6D" w:rsidP="00972A6D">
      <w:pPr>
        <w:ind w:firstLine="720"/>
        <w:jc w:val="both"/>
        <w:rPr>
          <w:sz w:val="17"/>
          <w:szCs w:val="17"/>
        </w:rPr>
      </w:pPr>
      <w:r w:rsidRPr="00972A6D">
        <w:rPr>
          <w:sz w:val="17"/>
          <w:szCs w:val="17"/>
        </w:rPr>
        <w:t>за счет моих собственных средств.</w:t>
      </w:r>
    </w:p>
    <w:p w:rsidR="00972A6D" w:rsidRPr="00972A6D" w:rsidRDefault="00972A6D" w:rsidP="00972A6D">
      <w:pPr>
        <w:ind w:firstLine="720"/>
        <w:jc w:val="both"/>
        <w:rPr>
          <w:sz w:val="17"/>
          <w:szCs w:val="17"/>
        </w:rPr>
      </w:pPr>
      <w:r w:rsidRPr="00972A6D">
        <w:rPr>
          <w:sz w:val="17"/>
          <w:szCs w:val="17"/>
        </w:rPr>
        <w:t>С п.2 Информационного письма Министерства здравоохранения Свердловской области от 05.04.2005г. №01-28/277 ознакомлен и знаю, что средства, затраченные мной на проведение данного осмотра согласно ст.69; 212; 213 ТК РФ обязан возместить мне работодатель.</w:t>
      </w:r>
    </w:p>
    <w:p w:rsidR="00972A6D" w:rsidRPr="00972A6D" w:rsidRDefault="00BF55A7" w:rsidP="00972A6D">
      <w:pPr>
        <w:jc w:val="righ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119380</wp:posOffset>
            </wp:positionV>
            <wp:extent cx="164465" cy="145415"/>
            <wp:effectExtent l="19050" t="0" r="6985" b="0"/>
            <wp:wrapNone/>
            <wp:docPr id="2" name="Рисунок 2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A6D" w:rsidRPr="00972A6D" w:rsidRDefault="00972A6D" w:rsidP="00972A6D">
      <w:pPr>
        <w:jc w:val="right"/>
        <w:rPr>
          <w:sz w:val="17"/>
          <w:szCs w:val="17"/>
        </w:rPr>
      </w:pPr>
    </w:p>
    <w:p w:rsidR="00972A6D" w:rsidRPr="00972A6D" w:rsidRDefault="00972A6D" w:rsidP="00972A6D">
      <w:pPr>
        <w:jc w:val="right"/>
        <w:rPr>
          <w:sz w:val="17"/>
          <w:szCs w:val="17"/>
        </w:rPr>
      </w:pPr>
      <w:r w:rsidRPr="00972A6D">
        <w:rPr>
          <w:sz w:val="17"/>
          <w:szCs w:val="17"/>
        </w:rPr>
        <w:t>_________________________</w:t>
      </w:r>
    </w:p>
    <w:p w:rsidR="00972A6D" w:rsidRDefault="00972A6D" w:rsidP="00972A6D">
      <w:pPr>
        <w:pStyle w:val="a3"/>
        <w:ind w:left="4320" w:firstLine="720"/>
        <w:rPr>
          <w:b w:val="0"/>
          <w:sz w:val="17"/>
          <w:szCs w:val="17"/>
        </w:rPr>
      </w:pPr>
      <w:r w:rsidRPr="0080280C">
        <w:rPr>
          <w:b w:val="0"/>
          <w:sz w:val="14"/>
          <w:szCs w:val="14"/>
        </w:rPr>
        <w:t>(подпись)</w:t>
      </w:r>
    </w:p>
    <w:p w:rsidR="00972A6D" w:rsidRDefault="00972A6D" w:rsidP="00972A6D">
      <w:pPr>
        <w:pStyle w:val="a3"/>
        <w:spacing w:line="360" w:lineRule="auto"/>
        <w:rPr>
          <w:b w:val="0"/>
          <w:sz w:val="17"/>
          <w:szCs w:val="17"/>
        </w:rPr>
      </w:pPr>
    </w:p>
    <w:p w:rsidR="0004532A" w:rsidRDefault="0004532A" w:rsidP="00972A6D">
      <w:pPr>
        <w:pStyle w:val="a3"/>
        <w:spacing w:line="360" w:lineRule="auto"/>
        <w:rPr>
          <w:b w:val="0"/>
          <w:sz w:val="17"/>
          <w:szCs w:val="17"/>
        </w:rPr>
      </w:pPr>
    </w:p>
    <w:p w:rsidR="00972A6D" w:rsidRPr="00014F44" w:rsidRDefault="00972A6D" w:rsidP="00972A6D">
      <w:pPr>
        <w:pStyle w:val="a3"/>
        <w:spacing w:line="360" w:lineRule="auto"/>
        <w:rPr>
          <w:b w:val="0"/>
          <w:sz w:val="17"/>
          <w:szCs w:val="17"/>
        </w:rPr>
      </w:pPr>
      <w:r w:rsidRPr="00014F44">
        <w:rPr>
          <w:b w:val="0"/>
          <w:sz w:val="17"/>
          <w:szCs w:val="17"/>
        </w:rPr>
        <w:t>АКТ</w:t>
      </w:r>
    </w:p>
    <w:p w:rsidR="00972A6D" w:rsidRPr="00014F44" w:rsidRDefault="00972A6D" w:rsidP="00972A6D">
      <w:pPr>
        <w:spacing w:line="360" w:lineRule="auto"/>
        <w:jc w:val="center"/>
        <w:rPr>
          <w:sz w:val="17"/>
          <w:szCs w:val="17"/>
        </w:rPr>
      </w:pPr>
      <w:r w:rsidRPr="00014F44">
        <w:rPr>
          <w:sz w:val="17"/>
          <w:szCs w:val="17"/>
        </w:rPr>
        <w:t>выполненных работ</w:t>
      </w:r>
    </w:p>
    <w:p w:rsidR="00972A6D" w:rsidRPr="00014F44" w:rsidRDefault="00972A6D" w:rsidP="00972A6D">
      <w:pPr>
        <w:spacing w:line="360" w:lineRule="auto"/>
        <w:jc w:val="both"/>
        <w:rPr>
          <w:sz w:val="17"/>
          <w:szCs w:val="17"/>
        </w:rPr>
      </w:pPr>
    </w:p>
    <w:p w:rsidR="0004532A" w:rsidRDefault="0004532A" w:rsidP="0004532A">
      <w:pPr>
        <w:pStyle w:val="a4"/>
        <w:rPr>
          <w:sz w:val="17"/>
          <w:szCs w:val="17"/>
        </w:rPr>
      </w:pPr>
      <w:r>
        <w:rPr>
          <w:sz w:val="17"/>
          <w:szCs w:val="17"/>
        </w:rPr>
        <w:t xml:space="preserve">Настоящий акт свидетельствует о том, что </w:t>
      </w:r>
      <w:bookmarkStart w:id="15" w:name="Срок1"/>
      <w:bookmarkEnd w:id="15"/>
      <w:r>
        <w:rPr>
          <w:sz w:val="17"/>
          <w:szCs w:val="17"/>
        </w:rPr>
        <w:t>, представителем ИСПОЛНИТЕЛЯ предоставлена ПОТРЕБИТЕЛЮ платная медицинская услуга согласно договора №</w:t>
      </w:r>
      <w:r w:rsidR="00D4486A">
        <w:rPr>
          <w:sz w:val="17"/>
          <w:szCs w:val="17"/>
        </w:rPr>
        <w:t xml:space="preserve"> </w:t>
      </w:r>
      <w:bookmarkStart w:id="16" w:name="Номер1"/>
      <w:bookmarkEnd w:id="16"/>
      <w:r w:rsidR="00D4486A">
        <w:rPr>
          <w:sz w:val="17"/>
          <w:szCs w:val="17"/>
        </w:rPr>
        <w:t>.</w:t>
      </w:r>
      <w:r>
        <w:rPr>
          <w:sz w:val="17"/>
          <w:szCs w:val="17"/>
        </w:rPr>
        <w:t xml:space="preserve"> </w:t>
      </w:r>
    </w:p>
    <w:p w:rsidR="0004532A" w:rsidRDefault="0004532A" w:rsidP="0004532A">
      <w:pPr>
        <w:pStyle w:val="a4"/>
        <w:ind w:firstLine="0"/>
        <w:rPr>
          <w:sz w:val="17"/>
          <w:szCs w:val="17"/>
        </w:rPr>
      </w:pPr>
      <w:r>
        <w:rPr>
          <w:sz w:val="17"/>
          <w:szCs w:val="17"/>
        </w:rPr>
        <w:t>На сумму</w:t>
      </w:r>
      <w:r w:rsidR="00E33B0B" w:rsidRPr="00E33B0B">
        <w:rPr>
          <w:sz w:val="20"/>
        </w:rPr>
        <w:t xml:space="preserve"> </w:t>
      </w:r>
      <w:r w:rsidR="00665FC5" w:rsidRPr="00E33B0B">
        <w:rPr>
          <w:b/>
          <w:sz w:val="20"/>
        </w:rPr>
        <w:t xml:space="preserve"> </w:t>
      </w:r>
      <w:bookmarkStart w:id="17" w:name="Сумма00"/>
      <w:bookmarkEnd w:id="17"/>
      <w:r w:rsidR="00665FC5" w:rsidRPr="00E33B0B">
        <w:rPr>
          <w:b/>
          <w:sz w:val="20"/>
        </w:rPr>
        <w:t xml:space="preserve"> </w:t>
      </w:r>
      <w:r w:rsidR="00D4486A" w:rsidRPr="004F10FF">
        <w:rPr>
          <w:b/>
          <w:sz w:val="17"/>
          <w:szCs w:val="17"/>
        </w:rPr>
        <w:t xml:space="preserve"> </w:t>
      </w:r>
      <w:r w:rsidR="00D4486A">
        <w:rPr>
          <w:sz w:val="17"/>
          <w:szCs w:val="17"/>
        </w:rPr>
        <w:t>рублей.</w:t>
      </w:r>
      <w:r>
        <w:rPr>
          <w:sz w:val="17"/>
          <w:szCs w:val="17"/>
        </w:rPr>
        <w:t xml:space="preserve"> </w:t>
      </w:r>
    </w:p>
    <w:p w:rsidR="0004532A" w:rsidRDefault="0004532A" w:rsidP="0004532A">
      <w:pPr>
        <w:pStyle w:val="a4"/>
        <w:ind w:firstLine="0"/>
        <w:rPr>
          <w:sz w:val="17"/>
          <w:szCs w:val="17"/>
        </w:rPr>
      </w:pPr>
      <w:r>
        <w:rPr>
          <w:sz w:val="17"/>
          <w:szCs w:val="17"/>
        </w:rPr>
        <w:t>Услуга предоставлена качественно и в полном объеме.</w:t>
      </w:r>
    </w:p>
    <w:p w:rsidR="00972A6D" w:rsidRDefault="00972A6D" w:rsidP="00972A6D">
      <w:pPr>
        <w:pStyle w:val="a4"/>
        <w:rPr>
          <w:sz w:val="17"/>
          <w:szCs w:val="17"/>
        </w:rPr>
      </w:pPr>
    </w:p>
    <w:p w:rsidR="00972A6D" w:rsidRDefault="00972A6D" w:rsidP="00972A6D">
      <w:pPr>
        <w:pStyle w:val="a4"/>
        <w:rPr>
          <w:b/>
          <w:sz w:val="32"/>
        </w:rPr>
      </w:pPr>
    </w:p>
    <w:p w:rsidR="00972A6D" w:rsidRDefault="00972A6D" w:rsidP="009B2279">
      <w:pPr>
        <w:pStyle w:val="a4"/>
        <w:ind w:left="3597" w:firstLine="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РАБОТУ ПРИНЯЛ: </w:t>
      </w:r>
      <w:r w:rsidRPr="0080280C">
        <w:rPr>
          <w:sz w:val="17"/>
          <w:szCs w:val="17"/>
        </w:rPr>
        <w:t>Представитель ПОТРЕБИТЕЛЬ</w:t>
      </w:r>
    </w:p>
    <w:p w:rsidR="00972A6D" w:rsidRPr="0080280C" w:rsidRDefault="00972A6D" w:rsidP="00972A6D">
      <w:pPr>
        <w:pStyle w:val="a4"/>
        <w:ind w:left="567" w:firstLine="0"/>
        <w:jc w:val="left"/>
        <w:rPr>
          <w:sz w:val="17"/>
          <w:szCs w:val="17"/>
        </w:rPr>
      </w:pPr>
    </w:p>
    <w:p w:rsidR="00972A6D" w:rsidRPr="0080280C" w:rsidRDefault="00BF55A7" w:rsidP="00972A6D">
      <w:pPr>
        <w:pStyle w:val="a4"/>
        <w:ind w:left="567" w:firstLine="0"/>
        <w:jc w:val="lef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115570</wp:posOffset>
            </wp:positionV>
            <wp:extent cx="164465" cy="145415"/>
            <wp:effectExtent l="19050" t="0" r="6985" b="0"/>
            <wp:wrapNone/>
            <wp:docPr id="3" name="Рисунок 3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л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6D" w:rsidRPr="0080280C">
        <w:rPr>
          <w:sz w:val="17"/>
          <w:szCs w:val="17"/>
        </w:rPr>
        <w:tab/>
      </w:r>
      <w:r w:rsidR="00972A6D" w:rsidRPr="0080280C">
        <w:rPr>
          <w:sz w:val="17"/>
          <w:szCs w:val="17"/>
        </w:rPr>
        <w:tab/>
      </w:r>
      <w:r w:rsidR="00972A6D" w:rsidRPr="0080280C">
        <w:rPr>
          <w:sz w:val="17"/>
          <w:szCs w:val="17"/>
        </w:rPr>
        <w:tab/>
      </w:r>
    </w:p>
    <w:p w:rsidR="00972A6D" w:rsidRPr="0080280C" w:rsidRDefault="00972A6D" w:rsidP="00972A6D">
      <w:pPr>
        <w:pStyle w:val="a4"/>
        <w:ind w:left="567" w:firstLine="720"/>
        <w:jc w:val="left"/>
        <w:rPr>
          <w:sz w:val="14"/>
          <w:szCs w:val="14"/>
        </w:rPr>
      </w:pPr>
      <w:r w:rsidRPr="0080280C">
        <w:rPr>
          <w:sz w:val="14"/>
          <w:szCs w:val="14"/>
        </w:rPr>
        <w:tab/>
      </w:r>
      <w:r w:rsidRPr="0080280C">
        <w:rPr>
          <w:sz w:val="14"/>
          <w:szCs w:val="14"/>
        </w:rPr>
        <w:tab/>
      </w:r>
      <w:r w:rsidRPr="0080280C">
        <w:rPr>
          <w:sz w:val="14"/>
          <w:szCs w:val="14"/>
        </w:rPr>
        <w:tab/>
      </w:r>
      <w:r w:rsidRPr="0080280C">
        <w:rPr>
          <w:sz w:val="14"/>
          <w:szCs w:val="14"/>
        </w:rPr>
        <w:tab/>
        <w:t xml:space="preserve">    </w:t>
      </w:r>
      <w:r w:rsidRPr="0080280C">
        <w:rPr>
          <w:sz w:val="14"/>
          <w:szCs w:val="14"/>
        </w:rPr>
        <w:tab/>
        <w:t xml:space="preserve"> </w:t>
      </w:r>
    </w:p>
    <w:p w:rsidR="00972A6D" w:rsidRPr="0080280C" w:rsidRDefault="009B2279" w:rsidP="00972A6D">
      <w:pPr>
        <w:pStyle w:val="a4"/>
        <w:ind w:left="567" w:firstLine="0"/>
        <w:jc w:val="left"/>
        <w:rPr>
          <w:sz w:val="17"/>
          <w:szCs w:val="17"/>
        </w:rPr>
      </w:pPr>
      <w:r>
        <w:rPr>
          <w:sz w:val="17"/>
          <w:szCs w:val="17"/>
          <w:lang w:val="en-US"/>
        </w:rPr>
        <w:tab/>
      </w:r>
      <w:r>
        <w:rPr>
          <w:sz w:val="17"/>
          <w:szCs w:val="17"/>
          <w:lang w:val="en-US"/>
        </w:rPr>
        <w:tab/>
      </w:r>
      <w:r w:rsidR="00972A6D" w:rsidRPr="0080280C">
        <w:rPr>
          <w:sz w:val="17"/>
          <w:szCs w:val="17"/>
        </w:rPr>
        <w:tab/>
      </w:r>
      <w:r w:rsidR="00972A6D" w:rsidRPr="0080280C">
        <w:rPr>
          <w:sz w:val="17"/>
          <w:szCs w:val="17"/>
        </w:rPr>
        <w:tab/>
      </w:r>
      <w:r w:rsidR="00972A6D" w:rsidRPr="0080280C">
        <w:rPr>
          <w:sz w:val="17"/>
          <w:szCs w:val="17"/>
        </w:rPr>
        <w:tab/>
        <w:t>______________________</w:t>
      </w:r>
    </w:p>
    <w:p w:rsidR="00972A6D" w:rsidRPr="0080280C" w:rsidRDefault="00972A6D" w:rsidP="00972A6D">
      <w:pPr>
        <w:pStyle w:val="a4"/>
        <w:ind w:left="567" w:firstLine="0"/>
        <w:jc w:val="left"/>
        <w:rPr>
          <w:sz w:val="17"/>
          <w:szCs w:val="17"/>
        </w:rPr>
      </w:pPr>
      <w:r w:rsidRPr="0080280C">
        <w:rPr>
          <w:sz w:val="17"/>
          <w:szCs w:val="17"/>
        </w:rPr>
        <w:tab/>
      </w:r>
      <w:r w:rsidRPr="0080280C">
        <w:rPr>
          <w:sz w:val="17"/>
          <w:szCs w:val="17"/>
        </w:rPr>
        <w:tab/>
      </w:r>
      <w:r w:rsidRPr="0080280C">
        <w:rPr>
          <w:sz w:val="17"/>
          <w:szCs w:val="17"/>
        </w:rPr>
        <w:tab/>
      </w:r>
      <w:r w:rsidRPr="0080280C">
        <w:rPr>
          <w:sz w:val="17"/>
          <w:szCs w:val="17"/>
        </w:rPr>
        <w:tab/>
      </w:r>
      <w:r w:rsidRPr="0080280C">
        <w:rPr>
          <w:sz w:val="17"/>
          <w:szCs w:val="17"/>
        </w:rPr>
        <w:tab/>
        <w:t xml:space="preserve"> </w:t>
      </w:r>
      <w:r w:rsidRPr="0080280C">
        <w:rPr>
          <w:sz w:val="17"/>
          <w:szCs w:val="17"/>
        </w:rPr>
        <w:tab/>
      </w:r>
      <w:r w:rsidRPr="0080280C">
        <w:rPr>
          <w:sz w:val="14"/>
          <w:szCs w:val="14"/>
        </w:rPr>
        <w:t>(подпись)</w:t>
      </w:r>
    </w:p>
    <w:sectPr w:rsidR="00972A6D" w:rsidRPr="0080280C" w:rsidSect="00D4486A">
      <w:pgSz w:w="16838" w:h="11906" w:orient="landscape"/>
      <w:pgMar w:top="284" w:right="851" w:bottom="426" w:left="992" w:header="720" w:footer="720" w:gutter="0"/>
      <w:cols w:num="2" w:space="720" w:equalWidth="0">
        <w:col w:w="7143" w:space="708"/>
        <w:col w:w="7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C50"/>
    <w:multiLevelType w:val="hybridMultilevel"/>
    <w:tmpl w:val="59A461E8"/>
    <w:lvl w:ilvl="0" w:tplc="98EC0D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A0A8F"/>
    <w:multiLevelType w:val="hybridMultilevel"/>
    <w:tmpl w:val="F702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64C52"/>
    <w:multiLevelType w:val="hybridMultilevel"/>
    <w:tmpl w:val="630E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50E9"/>
    <w:multiLevelType w:val="hybridMultilevel"/>
    <w:tmpl w:val="E70AF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84261"/>
    <w:multiLevelType w:val="hybridMultilevel"/>
    <w:tmpl w:val="5574D7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C2F48"/>
    <w:multiLevelType w:val="hybridMultilevel"/>
    <w:tmpl w:val="6F6E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66CF6"/>
    <w:multiLevelType w:val="hybridMultilevel"/>
    <w:tmpl w:val="C1B6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1743"/>
    <w:multiLevelType w:val="hybridMultilevel"/>
    <w:tmpl w:val="B94086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832EB"/>
    <w:multiLevelType w:val="multilevel"/>
    <w:tmpl w:val="9CA603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7CBD4274"/>
    <w:multiLevelType w:val="hybridMultilevel"/>
    <w:tmpl w:val="850E03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55A7"/>
    <w:rsid w:val="0001085F"/>
    <w:rsid w:val="00014F44"/>
    <w:rsid w:val="0004532A"/>
    <w:rsid w:val="00051D9E"/>
    <w:rsid w:val="000567E9"/>
    <w:rsid w:val="00071CC3"/>
    <w:rsid w:val="0007256D"/>
    <w:rsid w:val="00074E6B"/>
    <w:rsid w:val="00081258"/>
    <w:rsid w:val="000B0819"/>
    <w:rsid w:val="000C5E95"/>
    <w:rsid w:val="000E7CFA"/>
    <w:rsid w:val="000F5D82"/>
    <w:rsid w:val="00124FA9"/>
    <w:rsid w:val="0016355D"/>
    <w:rsid w:val="0016418D"/>
    <w:rsid w:val="00182E4B"/>
    <w:rsid w:val="001A0A70"/>
    <w:rsid w:val="001A193F"/>
    <w:rsid w:val="001B2374"/>
    <w:rsid w:val="001E1B37"/>
    <w:rsid w:val="001F0A9F"/>
    <w:rsid w:val="00206B5D"/>
    <w:rsid w:val="00211526"/>
    <w:rsid w:val="002279CF"/>
    <w:rsid w:val="002E0789"/>
    <w:rsid w:val="002E36FD"/>
    <w:rsid w:val="00310B03"/>
    <w:rsid w:val="003402A8"/>
    <w:rsid w:val="0034476C"/>
    <w:rsid w:val="0036050B"/>
    <w:rsid w:val="003D2317"/>
    <w:rsid w:val="003F19DA"/>
    <w:rsid w:val="00497E2E"/>
    <w:rsid w:val="004C31EE"/>
    <w:rsid w:val="004E423C"/>
    <w:rsid w:val="004F05B9"/>
    <w:rsid w:val="004F10FF"/>
    <w:rsid w:val="005221C2"/>
    <w:rsid w:val="00536DE6"/>
    <w:rsid w:val="0054563E"/>
    <w:rsid w:val="00576E46"/>
    <w:rsid w:val="00580BC2"/>
    <w:rsid w:val="005A1B2B"/>
    <w:rsid w:val="005A2AF7"/>
    <w:rsid w:val="005B048F"/>
    <w:rsid w:val="005B0863"/>
    <w:rsid w:val="005B0B1D"/>
    <w:rsid w:val="005C1CC0"/>
    <w:rsid w:val="00625631"/>
    <w:rsid w:val="00634832"/>
    <w:rsid w:val="00643BA4"/>
    <w:rsid w:val="006500C7"/>
    <w:rsid w:val="00661BDD"/>
    <w:rsid w:val="00665FC5"/>
    <w:rsid w:val="006F6188"/>
    <w:rsid w:val="0071418B"/>
    <w:rsid w:val="00734A5E"/>
    <w:rsid w:val="007C2202"/>
    <w:rsid w:val="007F6C60"/>
    <w:rsid w:val="00800A67"/>
    <w:rsid w:val="0080280C"/>
    <w:rsid w:val="0080296D"/>
    <w:rsid w:val="00804503"/>
    <w:rsid w:val="00804862"/>
    <w:rsid w:val="00811B8C"/>
    <w:rsid w:val="0084639F"/>
    <w:rsid w:val="00875F18"/>
    <w:rsid w:val="00882568"/>
    <w:rsid w:val="00885A1B"/>
    <w:rsid w:val="00930A15"/>
    <w:rsid w:val="00934825"/>
    <w:rsid w:val="00956AEB"/>
    <w:rsid w:val="00972A6D"/>
    <w:rsid w:val="009A2A0E"/>
    <w:rsid w:val="009B0992"/>
    <w:rsid w:val="009B2279"/>
    <w:rsid w:val="009E2F68"/>
    <w:rsid w:val="009F162D"/>
    <w:rsid w:val="009F50F8"/>
    <w:rsid w:val="00A2401B"/>
    <w:rsid w:val="00A47882"/>
    <w:rsid w:val="00A664B3"/>
    <w:rsid w:val="00A73777"/>
    <w:rsid w:val="00A97110"/>
    <w:rsid w:val="00AA6414"/>
    <w:rsid w:val="00AB67AA"/>
    <w:rsid w:val="00AD3859"/>
    <w:rsid w:val="00AF3CF5"/>
    <w:rsid w:val="00B114DB"/>
    <w:rsid w:val="00B15EF8"/>
    <w:rsid w:val="00B2724D"/>
    <w:rsid w:val="00B275C0"/>
    <w:rsid w:val="00B45D6C"/>
    <w:rsid w:val="00BA24B8"/>
    <w:rsid w:val="00BB041F"/>
    <w:rsid w:val="00BB5584"/>
    <w:rsid w:val="00BF056A"/>
    <w:rsid w:val="00BF55A7"/>
    <w:rsid w:val="00C2448D"/>
    <w:rsid w:val="00C36E4C"/>
    <w:rsid w:val="00C53A92"/>
    <w:rsid w:val="00C56FCF"/>
    <w:rsid w:val="00C64A13"/>
    <w:rsid w:val="00C8135D"/>
    <w:rsid w:val="00C93827"/>
    <w:rsid w:val="00CD3E94"/>
    <w:rsid w:val="00D00BDF"/>
    <w:rsid w:val="00D10849"/>
    <w:rsid w:val="00D41CD9"/>
    <w:rsid w:val="00D4486A"/>
    <w:rsid w:val="00DD4249"/>
    <w:rsid w:val="00DD7A89"/>
    <w:rsid w:val="00DF35B0"/>
    <w:rsid w:val="00E01A63"/>
    <w:rsid w:val="00E33B0B"/>
    <w:rsid w:val="00E35A14"/>
    <w:rsid w:val="00E43C76"/>
    <w:rsid w:val="00E50570"/>
    <w:rsid w:val="00E60407"/>
    <w:rsid w:val="00E65853"/>
    <w:rsid w:val="00E86018"/>
    <w:rsid w:val="00E91AC7"/>
    <w:rsid w:val="00EA30AB"/>
    <w:rsid w:val="00EA3D21"/>
    <w:rsid w:val="00EB3E2A"/>
    <w:rsid w:val="00EC287E"/>
    <w:rsid w:val="00EE2365"/>
    <w:rsid w:val="00F13458"/>
    <w:rsid w:val="00F15ED4"/>
    <w:rsid w:val="00F422C2"/>
    <w:rsid w:val="00F50BD5"/>
    <w:rsid w:val="00F608BF"/>
    <w:rsid w:val="00F64BB8"/>
    <w:rsid w:val="00FB2742"/>
    <w:rsid w:val="00FC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table" w:styleId="a5">
    <w:name w:val="Table Grid"/>
    <w:basedOn w:val="a1"/>
    <w:rsid w:val="0053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6;&#1086;&#1075;&#1086;&#1074;&#1086;&#1088;&#1072;%20&#1087;&#1086;%20&#1087;&#1083;&#1072;&#1090;&#1085;&#1099;&#1084;\&#1044;&#1054;&#1043;&#1054;&#1042;&#1054;&#1056;%20&#1084;&#1077;&#1076;&#1086;&#1089;&#1084;&#1086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медосмотр.dot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РГБ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user</cp:lastModifiedBy>
  <cp:revision>1</cp:revision>
  <cp:lastPrinted>2012-05-23T03:27:00Z</cp:lastPrinted>
  <dcterms:created xsi:type="dcterms:W3CDTF">2018-09-24T06:58:00Z</dcterms:created>
  <dcterms:modified xsi:type="dcterms:W3CDTF">2018-09-24T06:59:00Z</dcterms:modified>
</cp:coreProperties>
</file>