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A6" w:rsidRPr="000F6CB9" w:rsidRDefault="00E319A6" w:rsidP="000F6CB9">
      <w:pPr>
        <w:spacing w:after="240"/>
        <w:jc w:val="both"/>
        <w:rPr>
          <w:color w:val="000000"/>
          <w:sz w:val="4"/>
          <w:szCs w:val="4"/>
        </w:rPr>
      </w:pPr>
    </w:p>
    <w:p w:rsidR="00E319A6" w:rsidRDefault="00E319A6" w:rsidP="004A2AF7">
      <w:pPr>
        <w:pStyle w:val="1"/>
        <w:ind w:left="5812" w:firstLine="0"/>
        <w:rPr>
          <w:i/>
          <w:sz w:val="24"/>
          <w:szCs w:val="24"/>
        </w:rPr>
      </w:pPr>
    </w:p>
    <w:p w:rsidR="00E319A6" w:rsidRDefault="00E319A6" w:rsidP="004A2AF7">
      <w:pPr>
        <w:pStyle w:val="1"/>
        <w:ind w:left="5812" w:firstLine="0"/>
        <w:rPr>
          <w:i/>
          <w:sz w:val="24"/>
          <w:szCs w:val="24"/>
        </w:rPr>
      </w:pPr>
    </w:p>
    <w:p w:rsidR="00633E9D" w:rsidRPr="00CD506B" w:rsidRDefault="00E0627D" w:rsidP="004A2AF7">
      <w:pPr>
        <w:pStyle w:val="1"/>
        <w:ind w:left="5812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</w:t>
      </w:r>
      <w:r w:rsidR="004A2AF7" w:rsidRPr="00CD506B">
        <w:rPr>
          <w:i/>
          <w:sz w:val="24"/>
          <w:szCs w:val="24"/>
        </w:rPr>
        <w:t xml:space="preserve"> №</w:t>
      </w:r>
      <w:r w:rsidR="00E30E26">
        <w:rPr>
          <w:i/>
          <w:sz w:val="24"/>
          <w:szCs w:val="24"/>
        </w:rPr>
        <w:t>1</w:t>
      </w:r>
      <w:r w:rsidR="00981DFD">
        <w:rPr>
          <w:i/>
          <w:sz w:val="24"/>
          <w:szCs w:val="24"/>
        </w:rPr>
        <w:t xml:space="preserve">  </w:t>
      </w:r>
      <w:r w:rsidR="004F275E">
        <w:rPr>
          <w:i/>
          <w:sz w:val="24"/>
          <w:szCs w:val="24"/>
        </w:rPr>
        <w:t xml:space="preserve"> </w:t>
      </w:r>
      <w:r w:rsidR="007A4C98">
        <w:rPr>
          <w:i/>
          <w:sz w:val="24"/>
          <w:szCs w:val="24"/>
        </w:rPr>
        <w:t xml:space="preserve"> к приказу главног</w:t>
      </w:r>
      <w:r w:rsidR="004F3BAF">
        <w:rPr>
          <w:i/>
          <w:sz w:val="24"/>
          <w:szCs w:val="24"/>
        </w:rPr>
        <w:t>о врача</w:t>
      </w:r>
      <w:r w:rsidR="004F275E" w:rsidRPr="004F275E">
        <w:rPr>
          <w:i/>
          <w:sz w:val="24"/>
          <w:szCs w:val="24"/>
        </w:rPr>
        <w:t xml:space="preserve"> </w:t>
      </w:r>
      <w:r w:rsidR="004F275E">
        <w:rPr>
          <w:i/>
          <w:sz w:val="24"/>
          <w:szCs w:val="24"/>
        </w:rPr>
        <w:t>№</w:t>
      </w:r>
      <w:r w:rsidR="007A1FAB" w:rsidRPr="007A1FAB">
        <w:rPr>
          <w:i/>
          <w:sz w:val="24"/>
          <w:szCs w:val="24"/>
        </w:rPr>
        <w:t xml:space="preserve">122 </w:t>
      </w:r>
      <w:r w:rsidR="004F275E" w:rsidRPr="004F275E">
        <w:rPr>
          <w:i/>
          <w:sz w:val="24"/>
          <w:szCs w:val="24"/>
        </w:rPr>
        <w:t xml:space="preserve"> </w:t>
      </w:r>
      <w:r w:rsidR="004F275E">
        <w:rPr>
          <w:i/>
          <w:sz w:val="24"/>
          <w:szCs w:val="24"/>
        </w:rPr>
        <w:t xml:space="preserve"> от</w:t>
      </w:r>
      <w:r w:rsidR="009D6358" w:rsidRPr="009D6358">
        <w:rPr>
          <w:i/>
          <w:sz w:val="24"/>
          <w:szCs w:val="24"/>
        </w:rPr>
        <w:t xml:space="preserve">    </w:t>
      </w:r>
      <w:r w:rsidR="004F275E">
        <w:rPr>
          <w:i/>
          <w:sz w:val="24"/>
          <w:szCs w:val="24"/>
        </w:rPr>
        <w:t xml:space="preserve"> </w:t>
      </w:r>
      <w:r w:rsidR="007A1FAB" w:rsidRPr="007A1FAB">
        <w:rPr>
          <w:i/>
          <w:sz w:val="24"/>
          <w:szCs w:val="24"/>
        </w:rPr>
        <w:t xml:space="preserve">    </w:t>
      </w:r>
      <w:r w:rsidR="004F275E">
        <w:rPr>
          <w:i/>
          <w:sz w:val="24"/>
          <w:szCs w:val="24"/>
        </w:rPr>
        <w:t xml:space="preserve">« </w:t>
      </w:r>
      <w:r w:rsidR="009D6358" w:rsidRPr="009D6358">
        <w:rPr>
          <w:i/>
          <w:sz w:val="24"/>
          <w:szCs w:val="24"/>
        </w:rPr>
        <w:t>19</w:t>
      </w:r>
      <w:r w:rsidR="004F275E">
        <w:rPr>
          <w:i/>
          <w:sz w:val="24"/>
          <w:szCs w:val="24"/>
        </w:rPr>
        <w:t xml:space="preserve">» </w:t>
      </w:r>
      <w:r w:rsidR="00A52D3A">
        <w:rPr>
          <w:i/>
          <w:sz w:val="24"/>
          <w:szCs w:val="24"/>
        </w:rPr>
        <w:t xml:space="preserve"> </w:t>
      </w:r>
      <w:r w:rsidR="009D6358">
        <w:rPr>
          <w:i/>
          <w:sz w:val="24"/>
          <w:szCs w:val="24"/>
        </w:rPr>
        <w:t>апреля  2018</w:t>
      </w:r>
      <w:r w:rsidR="00A52D3A">
        <w:rPr>
          <w:i/>
          <w:sz w:val="24"/>
          <w:szCs w:val="24"/>
        </w:rPr>
        <w:t xml:space="preserve"> года</w:t>
      </w:r>
    </w:p>
    <w:p w:rsidR="00F17F2B" w:rsidRPr="004A2AF7" w:rsidRDefault="00F17F2B" w:rsidP="004A2AF7">
      <w:pPr>
        <w:pStyle w:val="1"/>
        <w:ind w:left="5812" w:firstLine="0"/>
        <w:rPr>
          <w:i/>
        </w:rPr>
      </w:pPr>
    </w:p>
    <w:p w:rsidR="00F17F2B" w:rsidRPr="00CD506B" w:rsidRDefault="00183828" w:rsidP="00CD506B">
      <w:pPr>
        <w:pStyle w:val="1"/>
        <w:ind w:firstLine="0"/>
        <w:jc w:val="center"/>
        <w:rPr>
          <w:b/>
        </w:rPr>
      </w:pPr>
      <w:r>
        <w:rPr>
          <w:b/>
        </w:rPr>
        <w:t>Т А Р И Ф Ы</w:t>
      </w:r>
    </w:p>
    <w:p w:rsidR="004A2AF7" w:rsidRPr="00183828" w:rsidRDefault="00183828" w:rsidP="00CD506B">
      <w:pPr>
        <w:pStyle w:val="1"/>
        <w:ind w:firstLine="0"/>
        <w:jc w:val="center"/>
        <w:rPr>
          <w:b/>
        </w:rPr>
      </w:pPr>
      <w:r>
        <w:rPr>
          <w:b/>
        </w:rPr>
        <w:t>на платные медицинские услуги</w:t>
      </w:r>
      <w:r>
        <w:rPr>
          <w:color w:val="000000"/>
          <w:szCs w:val="28"/>
        </w:rPr>
        <w:t xml:space="preserve">, </w:t>
      </w:r>
      <w:r w:rsidRPr="00183828">
        <w:rPr>
          <w:b/>
          <w:szCs w:val="28"/>
        </w:rPr>
        <w:t xml:space="preserve">оказываемые гражданам дополнительно к гарантированному объему бесплатной </w:t>
      </w:r>
      <w:r w:rsidR="00E0627D">
        <w:rPr>
          <w:b/>
          <w:szCs w:val="28"/>
        </w:rPr>
        <w:t>медицинской помощи государственным</w:t>
      </w:r>
      <w:r w:rsidRPr="00183828">
        <w:rPr>
          <w:b/>
          <w:szCs w:val="28"/>
        </w:rPr>
        <w:t xml:space="preserve"> учреждением здравоохранения</w:t>
      </w:r>
      <w:r w:rsidR="00E0627D">
        <w:rPr>
          <w:b/>
          <w:szCs w:val="28"/>
        </w:rPr>
        <w:t xml:space="preserve"> Саратовской области</w:t>
      </w:r>
      <w:r w:rsidRPr="00183828">
        <w:rPr>
          <w:b/>
          <w:szCs w:val="28"/>
        </w:rPr>
        <w:t xml:space="preserve"> «Медико-санитарная часть</w:t>
      </w:r>
      <w:r w:rsidRPr="00183828">
        <w:rPr>
          <w:b/>
          <w:color w:val="000000"/>
          <w:szCs w:val="28"/>
        </w:rPr>
        <w:t xml:space="preserve"> городского округа ЗАТО Светлый»</w:t>
      </w:r>
    </w:p>
    <w:p w:rsidR="00F17F2B" w:rsidRDefault="00F17F2B">
      <w:pPr>
        <w:pStyle w:val="1"/>
      </w:pPr>
    </w:p>
    <w:tbl>
      <w:tblPr>
        <w:tblW w:w="4549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938"/>
        <w:gridCol w:w="280"/>
        <w:gridCol w:w="1420"/>
        <w:gridCol w:w="4798"/>
        <w:gridCol w:w="943"/>
      </w:tblGrid>
      <w:tr w:rsidR="007E1787" w:rsidTr="00360242">
        <w:trPr>
          <w:cantSplit/>
          <w:trHeight w:val="36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7" w:rsidRDefault="007E1787" w:rsidP="00E841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7" w:rsidRDefault="007E1787" w:rsidP="00E841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7" w:rsidRDefault="007E1787" w:rsidP="00E841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7" w:rsidRDefault="007E1787" w:rsidP="00E8415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7E1787" w:rsidRPr="008F2155" w:rsidTr="00707996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87" w:rsidRDefault="007E1787" w:rsidP="000C26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669" w:rsidRPr="008F2155" w:rsidRDefault="000C2669" w:rsidP="007E1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82">
              <w:rPr>
                <w:b/>
                <w:sz w:val="18"/>
                <w:szCs w:val="18"/>
              </w:rPr>
              <w:t xml:space="preserve"> Лечебно-диагностические услуги, предоставляемые сверх медицинских стандартов для указанного заболевания (протоколов ведения больных), утвержденных минздравсоцразвития  РФ, министерством здравоохранения Саратовской области и ТФ ОМС при отсутствии абсолютных медицинских показаний для пациента с указанным заболеванием, лицам, </w:t>
            </w:r>
            <w:r w:rsidRPr="00F22313">
              <w:rPr>
                <w:b/>
                <w:color w:val="FF0000"/>
                <w:sz w:val="18"/>
                <w:szCs w:val="18"/>
              </w:rPr>
              <w:t>не имеющим гражданства РФ или страхового полиса</w:t>
            </w:r>
            <w:r w:rsidRPr="000F1F82">
              <w:rPr>
                <w:b/>
                <w:sz w:val="18"/>
                <w:szCs w:val="18"/>
              </w:rPr>
              <w:t xml:space="preserve"> при плановом амбулаторно-поликлиническом или стационарном лечении по поводу хронических заболеваний.</w:t>
            </w:r>
          </w:p>
        </w:tc>
      </w:tr>
      <w:tr w:rsidR="00707996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8F2155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707996" w:rsidRDefault="009401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35677F" w:rsidRDefault="009401CF" w:rsidP="00F21630">
            <w:pPr>
              <w:shd w:val="clear" w:color="auto" w:fill="FFFFFF"/>
              <w:ind w:left="72"/>
              <w:rPr>
                <w:b/>
              </w:rPr>
            </w:pPr>
            <w:r>
              <w:rPr>
                <w:b/>
              </w:rPr>
              <w:t>Протезирование зубов у граждан старше 18 лет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8F2155" w:rsidRDefault="009401CF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</w:p>
        </w:tc>
      </w:tr>
      <w:tr w:rsidR="00707996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8F2155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8F2155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322DEA" w:rsidRDefault="009401CF" w:rsidP="00F21630">
            <w:pPr>
              <w:shd w:val="clear" w:color="auto" w:fill="FFFFFF"/>
              <w:ind w:left="72"/>
              <w:rPr>
                <w:b/>
              </w:rPr>
            </w:pPr>
            <w:r w:rsidRPr="00322DEA">
              <w:rPr>
                <w:b/>
              </w:rPr>
              <w:t>Протезирование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Default="009401CF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</w:p>
        </w:tc>
      </w:tr>
      <w:tr w:rsidR="00707996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8F2155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8F2155" w:rsidRDefault="00940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Pr="00E51AFD" w:rsidRDefault="009401CF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E51AFD">
              <w:rPr>
                <w:sz w:val="22"/>
                <w:szCs w:val="22"/>
              </w:rPr>
              <w:t>Анестезия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CF" w:rsidRDefault="009401CF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180,0</w:t>
            </w:r>
          </w:p>
        </w:tc>
      </w:tr>
      <w:tr w:rsidR="00707996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707996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94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707996" w:rsidRDefault="00707996" w:rsidP="00765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07996">
              <w:rPr>
                <w:rFonts w:ascii="Times New Roman" w:hAnsi="Times New Roman" w:cs="Times New Roman"/>
                <w:sz w:val="22"/>
                <w:szCs w:val="22"/>
              </w:rPr>
              <w:t>В01.006.001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707996" w:rsidRDefault="00707996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( осмотр, консультация) врач</w:t>
            </w:r>
            <w:r w:rsidR="00365F4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-стоматолога-ортопеда первичный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707996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200,00</w:t>
            </w:r>
          </w:p>
        </w:tc>
      </w:tr>
      <w:tr w:rsidR="00707996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707996" w:rsidP="0099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94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7079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А02.07.010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E51AFD" w:rsidRDefault="00707996" w:rsidP="00707996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 на диагностических моделях челюстей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707996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260,00</w:t>
            </w:r>
          </w:p>
        </w:tc>
      </w:tr>
      <w:tr w:rsidR="00994F5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50" w:rsidRDefault="00994F50">
            <w:r w:rsidRPr="004947D6">
              <w:t>9.2.</w:t>
            </w:r>
            <w:r>
              <w:t>2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50" w:rsidRPr="008F2155" w:rsidRDefault="0099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А02.07.010/01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50" w:rsidRPr="00E51AFD" w:rsidRDefault="00994F50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центральной окклюзии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50" w:rsidRPr="008F2155" w:rsidRDefault="00994F50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260,0</w:t>
            </w:r>
          </w:p>
        </w:tc>
      </w:tr>
      <w:tr w:rsidR="00994F5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50" w:rsidRDefault="00994F50">
            <w:r w:rsidRPr="004947D6">
              <w:t>9.2.</w:t>
            </w:r>
            <w:r>
              <w:t>3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50" w:rsidRPr="008F2155" w:rsidRDefault="0099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А02.07.010/01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50" w:rsidRPr="00E51AFD" w:rsidRDefault="00994F50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оттиска альгинатным материалом</w:t>
            </w:r>
            <w:r w:rsidRPr="00E51A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50" w:rsidRPr="008F2155" w:rsidRDefault="00994F50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260,0</w:t>
            </w:r>
          </w:p>
        </w:tc>
      </w:tr>
      <w:tr w:rsidR="00994F5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50" w:rsidRDefault="00994F50">
            <w:r w:rsidRPr="004947D6">
              <w:t>9.2.</w:t>
            </w:r>
            <w:r>
              <w:t>4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50" w:rsidRPr="008F2155" w:rsidRDefault="0099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А02.07.010/02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50" w:rsidRPr="00E51AFD" w:rsidRDefault="00994F50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оттиска С-силиконовым материалом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50" w:rsidRPr="008F2155" w:rsidRDefault="00994F50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310,0</w:t>
            </w:r>
          </w:p>
        </w:tc>
      </w:tr>
      <w:tr w:rsidR="00707996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994F50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7079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А16.07.004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994F50" w:rsidRDefault="00707996" w:rsidP="00F21630">
            <w:pPr>
              <w:shd w:val="clear" w:color="auto" w:fill="FFFFFF"/>
              <w:ind w:left="72"/>
              <w:rPr>
                <w:b/>
                <w:sz w:val="22"/>
                <w:szCs w:val="22"/>
              </w:rPr>
            </w:pPr>
            <w:r w:rsidRPr="00994F50">
              <w:rPr>
                <w:b/>
                <w:sz w:val="22"/>
                <w:szCs w:val="22"/>
              </w:rPr>
              <w:t>Восстановление зуба коронкой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707996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</w:p>
        </w:tc>
      </w:tr>
      <w:tr w:rsidR="00707996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994F50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707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7079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А16.07.004/01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E51AFD" w:rsidRDefault="00707996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зуба пластмассовой коронкой( временной)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064D3A" w:rsidP="00707996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100</w:t>
            </w:r>
            <w:r w:rsidR="00707996">
              <w:rPr>
                <w:iCs/>
                <w:color w:val="000000"/>
                <w:spacing w:val="3"/>
                <w:w w:val="91"/>
              </w:rPr>
              <w:t>0,0</w:t>
            </w: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r w:rsidRPr="00245F23">
              <w:t>9.3.</w:t>
            </w:r>
            <w:r>
              <w:t>2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А16.07.004/02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E51AFD" w:rsidRDefault="00765AF0" w:rsidP="00707996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зуба металлической штампованной  коронкой  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120</w:t>
            </w:r>
            <w:r w:rsidR="00765AF0">
              <w:rPr>
                <w:iCs/>
                <w:color w:val="000000"/>
                <w:spacing w:val="3"/>
                <w:w w:val="91"/>
              </w:rPr>
              <w:t>0,0</w:t>
            </w: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r w:rsidRPr="00245F23">
              <w:t>9.3.</w:t>
            </w:r>
            <w:r>
              <w:t>3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А16.07.004/03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E51AFD" w:rsidRDefault="00765AF0" w:rsidP="009D6878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зуба металлической цельнолитной  коронкой  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1600,0</w:t>
            </w: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r w:rsidRPr="00245F23">
              <w:t>9.3.</w:t>
            </w:r>
            <w:r>
              <w:t>4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А16.07.004/04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E51AFD" w:rsidRDefault="00765AF0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зуба металлической штампованной  коронкой  с пластмассовой облицовкой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064D3A" w:rsidP="009D6358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12</w:t>
            </w:r>
            <w:r w:rsidR="00765AF0">
              <w:rPr>
                <w:iCs/>
                <w:color w:val="000000"/>
                <w:spacing w:val="3"/>
                <w:w w:val="91"/>
              </w:rPr>
              <w:t>00,0</w:t>
            </w: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r w:rsidRPr="00245F23">
              <w:t>9.3.</w:t>
            </w:r>
            <w:r>
              <w:t>5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А16.07.004/05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E51AFD" w:rsidRDefault="00765AF0" w:rsidP="009D6878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зуба металлической цельнолитной коронкой  с пластмассовой облицовкой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2000,0</w:t>
            </w: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r w:rsidRPr="00245F23">
              <w:t>9.3.</w:t>
            </w:r>
            <w:r>
              <w:t>6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А16.07.004/06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E51AFD" w:rsidRDefault="00765AF0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зуба</w:t>
            </w:r>
            <w:r w:rsidRPr="00E51A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металлокерамической коронкой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3500,0</w:t>
            </w: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r w:rsidRPr="00245F23">
              <w:t>9.3.</w:t>
            </w:r>
            <w:r>
              <w:t>7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 w:rsidP="009D68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А16.07.004/7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E51AFD" w:rsidRDefault="00765AF0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исскуственной десны из керамики ( 1 зуб)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1100,00</w:t>
            </w:r>
          </w:p>
        </w:tc>
      </w:tr>
      <w:tr w:rsidR="00707996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707996" w:rsidP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765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9D68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А16.07.005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DC6553" w:rsidRDefault="009D6878" w:rsidP="00105315">
            <w:pPr>
              <w:shd w:val="clear" w:color="auto" w:fill="FFFFFF"/>
              <w:ind w:left="72"/>
              <w:rPr>
                <w:b/>
                <w:sz w:val="20"/>
                <w:szCs w:val="20"/>
              </w:rPr>
            </w:pPr>
            <w:r w:rsidRPr="00DC6553">
              <w:rPr>
                <w:b/>
                <w:sz w:val="20"/>
                <w:szCs w:val="20"/>
              </w:rPr>
              <w:t>Восстановление целостности зубного ряда несъемными мостовидными протезами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707996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</w:p>
        </w:tc>
      </w:tr>
      <w:tr w:rsidR="00707996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Default="00765AF0">
            <w:r>
              <w:t>9.4</w:t>
            </w:r>
            <w:r w:rsidR="00707996" w:rsidRPr="00FA7EF8">
              <w:t>.</w:t>
            </w:r>
            <w:r w:rsidR="00707996">
              <w:t>1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9D68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А16.07.005/01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E51AFD" w:rsidRDefault="009D6878" w:rsidP="00F21630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штампованно-паяного металлического зуба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120</w:t>
            </w:r>
            <w:r w:rsidR="00707996">
              <w:rPr>
                <w:iCs/>
                <w:color w:val="000000"/>
                <w:spacing w:val="3"/>
                <w:w w:val="91"/>
              </w:rPr>
              <w:t>0,00</w:t>
            </w: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r w:rsidRPr="00EA276F">
              <w:t>9.4.</w:t>
            </w:r>
            <w:r>
              <w:t>2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А16.07.005/02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E51AFD" w:rsidRDefault="00765AF0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Изготовление штампованно-паяного металлического с пластмассовой облицовкой зуба 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120</w:t>
            </w:r>
            <w:r w:rsidR="00765AF0">
              <w:rPr>
                <w:iCs/>
                <w:color w:val="000000"/>
                <w:spacing w:val="3"/>
                <w:w w:val="91"/>
              </w:rPr>
              <w:t>0,0</w:t>
            </w: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r w:rsidRPr="00EA276F">
              <w:t>9.4.</w:t>
            </w:r>
            <w:r>
              <w:t>3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А16.07.005/03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E51AFD" w:rsidRDefault="00765AF0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цельнолитного зуба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16</w:t>
            </w:r>
            <w:r w:rsidR="00765AF0">
              <w:rPr>
                <w:iCs/>
                <w:color w:val="000000"/>
                <w:spacing w:val="3"/>
                <w:w w:val="91"/>
              </w:rPr>
              <w:t>00,0</w:t>
            </w: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r w:rsidRPr="00EA276F">
              <w:t>9.4.</w:t>
            </w:r>
            <w:r>
              <w:t>4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А16.07.005/04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E51AFD" w:rsidRDefault="00765AF0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цельнолитного  с пластмассовой облицовкой зуба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2000,0</w:t>
            </w:r>
          </w:p>
        </w:tc>
      </w:tr>
      <w:tr w:rsidR="00765AF0" w:rsidRPr="008F2155" w:rsidTr="00360242">
        <w:trPr>
          <w:cantSplit/>
          <w:trHeight w:val="224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r w:rsidRPr="00EA276F">
              <w:t>9.4.</w:t>
            </w:r>
            <w:r>
              <w:t>5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А16.07.005/05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E51AFD" w:rsidRDefault="00765AF0" w:rsidP="00E96FF5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металлокерамического зуба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35</w:t>
            </w:r>
            <w:r w:rsidR="00765AF0">
              <w:rPr>
                <w:iCs/>
                <w:color w:val="000000"/>
                <w:spacing w:val="3"/>
                <w:w w:val="91"/>
              </w:rPr>
              <w:t>00,0</w:t>
            </w: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r w:rsidRPr="00EA276F">
              <w:t>9.4.</w:t>
            </w:r>
            <w:r>
              <w:t>6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А16.07.005/06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E51AFD" w:rsidRDefault="00765AF0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Пайка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5</w:t>
            </w:r>
            <w:r w:rsidR="00765AF0">
              <w:rPr>
                <w:iCs/>
                <w:color w:val="000000"/>
                <w:spacing w:val="3"/>
                <w:w w:val="91"/>
              </w:rPr>
              <w:t>10,0</w:t>
            </w:r>
          </w:p>
        </w:tc>
      </w:tr>
      <w:tr w:rsidR="00707996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707996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65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9D68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</w:t>
            </w:r>
            <w:r w:rsidR="00DC65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5B3C96" w:rsidRDefault="00DC6553" w:rsidP="00F21630">
            <w:pPr>
              <w:shd w:val="clear" w:color="auto" w:fill="FFFFFF"/>
              <w:ind w:left="72"/>
              <w:rPr>
                <w:b/>
                <w:sz w:val="22"/>
                <w:szCs w:val="22"/>
              </w:rPr>
            </w:pPr>
            <w:r w:rsidRPr="005B3C96">
              <w:rPr>
                <w:b/>
                <w:sz w:val="22"/>
                <w:szCs w:val="22"/>
              </w:rPr>
              <w:t>Восстановление зуба вкладкой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707996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</w:p>
        </w:tc>
      </w:tr>
      <w:tr w:rsidR="00707996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765AF0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707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5B3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А16.07.033/01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E51AFD" w:rsidRDefault="005B3C96" w:rsidP="00F21630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цельнолитой культевой штифтовой вкладки непрямым методом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5B3C96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1850</w:t>
            </w:r>
            <w:r w:rsidR="00707996">
              <w:rPr>
                <w:iCs/>
                <w:color w:val="000000"/>
                <w:spacing w:val="3"/>
                <w:w w:val="91"/>
              </w:rPr>
              <w:t>,0</w:t>
            </w:r>
          </w:p>
        </w:tc>
      </w:tr>
      <w:tr w:rsidR="00707996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765AF0" w:rsidP="0045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9.5.2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5B3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А16.07.033/02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E51AFD" w:rsidRDefault="005B3C96" w:rsidP="005B3C96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цельнолитой культевой разборной вкладки 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5B3C96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2050</w:t>
            </w:r>
            <w:r w:rsidR="00707996">
              <w:rPr>
                <w:iCs/>
                <w:color w:val="000000"/>
                <w:spacing w:val="3"/>
                <w:w w:val="91"/>
              </w:rPr>
              <w:t>,0</w:t>
            </w:r>
          </w:p>
        </w:tc>
      </w:tr>
      <w:tr w:rsidR="00707996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707996" w:rsidP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65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5B3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А16.07.053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5B3C96" w:rsidRDefault="005B3C96" w:rsidP="00F21630">
            <w:pPr>
              <w:shd w:val="clear" w:color="auto" w:fill="FFFFFF"/>
              <w:ind w:left="72"/>
              <w:rPr>
                <w:b/>
                <w:sz w:val="22"/>
                <w:szCs w:val="22"/>
              </w:rPr>
            </w:pPr>
            <w:r w:rsidRPr="005B3C96">
              <w:rPr>
                <w:b/>
                <w:sz w:val="22"/>
                <w:szCs w:val="22"/>
              </w:rPr>
              <w:t>Снятие несъемной ортопедической конструкции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707996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</w:p>
        </w:tc>
      </w:tr>
      <w:tr w:rsidR="00707996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7079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65AF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5B3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А16.07.053/0</w:t>
            </w:r>
            <w:r w:rsidR="00422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5B3C96" w:rsidRDefault="005B3C96" w:rsidP="00F21630">
            <w:pPr>
              <w:shd w:val="clear" w:color="auto" w:fill="FFFFFF"/>
              <w:ind w:left="72"/>
            </w:pPr>
            <w:r>
              <w:t>Снятие металлической штампованной коронки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Default="005B3C96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120,0</w:t>
            </w:r>
          </w:p>
        </w:tc>
      </w:tr>
      <w:tr w:rsidR="00707996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  <w:r w:rsidR="00707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5B3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А16.07.053/0</w:t>
            </w:r>
            <w:r w:rsidR="0042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Default="005B3C96" w:rsidP="005B3C96">
            <w:pPr>
              <w:shd w:val="clear" w:color="auto" w:fill="FFFFFF"/>
              <w:ind w:left="72"/>
            </w:pPr>
            <w:r>
              <w:t>Снятие цельнолитой и  металлокерамической коронки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Default="00422F5E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310</w:t>
            </w:r>
            <w:r w:rsidR="00707996">
              <w:rPr>
                <w:iCs/>
                <w:color w:val="000000"/>
                <w:spacing w:val="3"/>
                <w:w w:val="91"/>
              </w:rPr>
              <w:t>,0</w:t>
            </w:r>
          </w:p>
        </w:tc>
      </w:tr>
      <w:tr w:rsidR="00707996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707996" w:rsidP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65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4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А16.07.035/10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422F5E" w:rsidRDefault="00422F5E" w:rsidP="00F21630">
            <w:pPr>
              <w:shd w:val="clear" w:color="auto" w:fill="FFFFFF"/>
              <w:ind w:left="72"/>
              <w:rPr>
                <w:b/>
              </w:rPr>
            </w:pPr>
            <w:r w:rsidRPr="00422F5E">
              <w:rPr>
                <w:b/>
              </w:rPr>
              <w:t>Ремонт съемного пластиночного протеза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Default="00707996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</w:p>
        </w:tc>
      </w:tr>
      <w:tr w:rsidR="00707996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  <w:r w:rsidR="00707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422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А16.07.035/10</w:t>
            </w:r>
            <w:r w:rsidR="00E91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Default="00422F5E" w:rsidP="007B4F5E">
            <w:pPr>
              <w:shd w:val="clear" w:color="auto" w:fill="FFFFFF"/>
              <w:ind w:left="72"/>
            </w:pPr>
            <w:r>
              <w:t>Устранение перелома в съемном протезе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</w:t>
            </w:r>
            <w:r w:rsidR="00422F5E">
              <w:rPr>
                <w:iCs/>
                <w:color w:val="000000"/>
                <w:spacing w:val="3"/>
                <w:w w:val="91"/>
              </w:rPr>
              <w:t>520</w:t>
            </w:r>
            <w:r w:rsidR="00707996">
              <w:rPr>
                <w:iCs/>
                <w:color w:val="000000"/>
                <w:spacing w:val="3"/>
                <w:w w:val="91"/>
              </w:rPr>
              <w:t>,0</w:t>
            </w: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r w:rsidRPr="00D81A30">
              <w:t>9.7.</w:t>
            </w:r>
            <w:r>
              <w:t>2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А16.07.035/102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 w:rsidP="00E91A98">
            <w:pPr>
              <w:shd w:val="clear" w:color="auto" w:fill="FFFFFF"/>
              <w:ind w:left="72"/>
            </w:pPr>
            <w:r>
              <w:t>Приварка (замена) одного зуба в съемном пластиночном протезе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95</w:t>
            </w:r>
            <w:r w:rsidR="00765AF0">
              <w:rPr>
                <w:iCs/>
                <w:color w:val="000000"/>
                <w:spacing w:val="3"/>
                <w:w w:val="91"/>
              </w:rPr>
              <w:t>00,0</w:t>
            </w: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r w:rsidRPr="00D81A30">
              <w:t>9.7.</w:t>
            </w:r>
            <w:r>
              <w:t>3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А16.07.035/103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 w:rsidP="00E91A98">
            <w:pPr>
              <w:shd w:val="clear" w:color="auto" w:fill="FFFFFF"/>
              <w:ind w:left="72"/>
            </w:pPr>
            <w:r>
              <w:t xml:space="preserve"> Приварка двух зубов в съемном пластиночном протезе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12</w:t>
            </w:r>
            <w:r w:rsidR="00765AF0">
              <w:rPr>
                <w:iCs/>
                <w:color w:val="000000"/>
                <w:spacing w:val="3"/>
                <w:w w:val="91"/>
              </w:rPr>
              <w:t>50,0</w:t>
            </w: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r w:rsidRPr="00D81A30">
              <w:t>9.7.</w:t>
            </w:r>
            <w:r>
              <w:t>4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А16.07.035/104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 w:rsidP="007B4F5E">
            <w:pPr>
              <w:shd w:val="clear" w:color="auto" w:fill="FFFFFF"/>
              <w:ind w:left="72"/>
            </w:pPr>
            <w:r>
              <w:t>Приварка (замена, перенос) одного  клам</w:t>
            </w:r>
            <w:r w:rsidR="00365F42">
              <w:t>м</w:t>
            </w:r>
            <w:r>
              <w:t>ера в съемном пластиночном протезе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</w:t>
            </w:r>
            <w:r w:rsidR="00765AF0">
              <w:rPr>
                <w:iCs/>
                <w:color w:val="000000"/>
                <w:spacing w:val="3"/>
                <w:w w:val="91"/>
              </w:rPr>
              <w:t>470,0</w:t>
            </w: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r w:rsidRPr="00D81A30">
              <w:t>9.7.</w:t>
            </w:r>
            <w:r>
              <w:t>5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А16.07.035/105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 w:rsidP="00E91A98">
            <w:pPr>
              <w:shd w:val="clear" w:color="auto" w:fill="FFFFFF"/>
              <w:ind w:left="72"/>
            </w:pPr>
            <w:r>
              <w:t>Приварка (замена, перенос) двух  клам</w:t>
            </w:r>
            <w:r w:rsidR="00365F42">
              <w:t>м</w:t>
            </w:r>
            <w:r>
              <w:t>еров в съемном пластиночном протезе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</w:t>
            </w:r>
            <w:r w:rsidR="00765AF0">
              <w:rPr>
                <w:iCs/>
                <w:color w:val="000000"/>
                <w:spacing w:val="3"/>
                <w:w w:val="91"/>
              </w:rPr>
              <w:t>700,0</w:t>
            </w:r>
          </w:p>
        </w:tc>
      </w:tr>
      <w:tr w:rsidR="00707996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07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E91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А16.07.036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765AF0" w:rsidRDefault="00E91A98" w:rsidP="007B4F5E">
            <w:pPr>
              <w:shd w:val="clear" w:color="auto" w:fill="FFFFFF"/>
              <w:ind w:left="72"/>
              <w:rPr>
                <w:b/>
              </w:rPr>
            </w:pPr>
            <w:r w:rsidRPr="00765AF0">
              <w:rPr>
                <w:b/>
              </w:rPr>
              <w:t>Протезиров</w:t>
            </w:r>
            <w:r w:rsidR="004D68B5" w:rsidRPr="00765AF0">
              <w:rPr>
                <w:b/>
              </w:rPr>
              <w:t>а</w:t>
            </w:r>
            <w:r w:rsidRPr="00765AF0">
              <w:rPr>
                <w:b/>
              </w:rPr>
              <w:t>ние съемными бюгельными протезами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Default="00707996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</w:p>
        </w:tc>
      </w:tr>
      <w:tr w:rsidR="00707996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  <w:r w:rsidR="00707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8F2155" w:rsidRDefault="004D68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А16.07.036/01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Pr="003D6565" w:rsidRDefault="003D6565" w:rsidP="007B4F5E">
            <w:pPr>
              <w:shd w:val="clear" w:color="auto" w:fill="FFFFFF"/>
              <w:ind w:left="72"/>
            </w:pPr>
            <w:r>
              <w:t xml:space="preserve">Протезирование съемным бюгельным протезом с </w:t>
            </w:r>
            <w:r w:rsidR="00055695" w:rsidRPr="00055695">
              <w:t xml:space="preserve">4-7 </w:t>
            </w:r>
            <w:r w:rsidR="00055695">
              <w:t xml:space="preserve">зубами  и с </w:t>
            </w:r>
            <w:r>
              <w:t>двумя опорно-удерживающими кламмерами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996" w:rsidRDefault="00055695" w:rsidP="003D6565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16</w:t>
            </w:r>
            <w:r w:rsidR="003D6565">
              <w:rPr>
                <w:iCs/>
                <w:color w:val="000000"/>
                <w:spacing w:val="3"/>
                <w:w w:val="91"/>
              </w:rPr>
              <w:t>220,0</w:t>
            </w:r>
          </w:p>
        </w:tc>
      </w:tr>
      <w:tr w:rsidR="00055695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5" w:rsidRDefault="000556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9.8.2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5" w:rsidRDefault="000556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А16.07.036/02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5" w:rsidRDefault="00055695" w:rsidP="00055695">
            <w:pPr>
              <w:shd w:val="clear" w:color="auto" w:fill="FFFFFF"/>
              <w:ind w:left="72"/>
            </w:pPr>
            <w:r>
              <w:t>Протезирование съемным бюгельным протезом с 7-10</w:t>
            </w:r>
            <w:r w:rsidRPr="00055695">
              <w:t xml:space="preserve"> </w:t>
            </w:r>
            <w:r>
              <w:t>зубами  и с двумя опорно-удерживающими кламмерами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5" w:rsidRDefault="00055695" w:rsidP="003D6565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17220</w:t>
            </w: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r w:rsidRPr="00585442">
              <w:t>9.8.</w:t>
            </w:r>
            <w:r w:rsidR="00055695">
              <w:t>3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А16.07.036/0</w:t>
            </w:r>
            <w:r w:rsidR="00055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3D6565" w:rsidP="007B4F5E">
            <w:pPr>
              <w:shd w:val="clear" w:color="auto" w:fill="FFFFFF"/>
              <w:ind w:left="72"/>
            </w:pPr>
            <w:r>
              <w:t xml:space="preserve">Протезирование съемным бюгельным протезом </w:t>
            </w:r>
            <w:r w:rsidR="00055695">
              <w:t xml:space="preserve"> с 4-7 зубами и </w:t>
            </w:r>
            <w:r>
              <w:t>с двумя аттачменами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055695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16</w:t>
            </w:r>
            <w:r w:rsidR="003D6565">
              <w:rPr>
                <w:iCs/>
                <w:color w:val="000000"/>
                <w:spacing w:val="3"/>
                <w:w w:val="91"/>
              </w:rPr>
              <w:t>520,0</w:t>
            </w:r>
          </w:p>
        </w:tc>
      </w:tr>
      <w:tr w:rsidR="00055695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5" w:rsidRPr="00585442" w:rsidRDefault="00055695" w:rsidP="00055695">
            <w:r>
              <w:t>9.8.4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5" w:rsidRDefault="000556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А16.07.036/04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5" w:rsidRDefault="00055695" w:rsidP="00055695">
            <w:pPr>
              <w:shd w:val="clear" w:color="auto" w:fill="FFFFFF"/>
              <w:ind w:left="72"/>
            </w:pPr>
            <w:r>
              <w:t>Протезирование съемным бюгельным протезом  с 7-10 зубами и с двумя аттачменами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95" w:rsidRDefault="00055695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17520</w:t>
            </w: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r w:rsidRPr="00585442">
              <w:t>9.8.</w:t>
            </w:r>
            <w:r w:rsidR="00055695">
              <w:t>5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 w:rsidP="007861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А16.07.036/0</w:t>
            </w:r>
            <w:r w:rsidR="00055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3D6565" w:rsidRDefault="003D6565" w:rsidP="007B4F5E">
            <w:pPr>
              <w:shd w:val="clear" w:color="auto" w:fill="FFFFFF"/>
              <w:ind w:left="72"/>
            </w:pPr>
            <w:r w:rsidRPr="003D6565">
              <w:t>Аттачмен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3D6565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1500,0</w:t>
            </w: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r w:rsidRPr="00585442">
              <w:t>9.8.</w:t>
            </w:r>
            <w:r w:rsidR="00055695">
              <w:t>6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А16.07.036/0</w:t>
            </w:r>
            <w:r w:rsidR="00055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183FD1" w:rsidP="00786167">
            <w:pPr>
              <w:shd w:val="clear" w:color="auto" w:fill="FFFFFF"/>
              <w:ind w:left="72"/>
            </w:pPr>
            <w:r>
              <w:t>Опорно-удерживающий кламмер литой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183FD1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1150,0</w:t>
            </w: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 w:rsidP="00765AF0">
            <w:r w:rsidRPr="00585442">
              <w:t>9.8.</w:t>
            </w:r>
            <w:r w:rsidR="00055695">
              <w:t>7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8F2155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А16.07.036/0</w:t>
            </w:r>
            <w:r w:rsidR="00055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183FD1" w:rsidP="007B4F5E">
            <w:pPr>
              <w:shd w:val="clear" w:color="auto" w:fill="FFFFFF"/>
              <w:ind w:left="72"/>
            </w:pPr>
            <w:r>
              <w:t>Замена мартрицы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183FD1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1050,0</w:t>
            </w:r>
          </w:p>
        </w:tc>
      </w:tr>
      <w:tr w:rsidR="00360242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42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42" w:rsidRDefault="00360242"/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42" w:rsidRPr="00765AF0" w:rsidRDefault="00994F50" w:rsidP="007B4F5E">
            <w:pPr>
              <w:shd w:val="clear" w:color="auto" w:fill="FFFFFF"/>
              <w:ind w:left="72"/>
              <w:rPr>
                <w:b/>
              </w:rPr>
            </w:pPr>
            <w:r w:rsidRPr="00765AF0">
              <w:rPr>
                <w:b/>
              </w:rPr>
              <w:t>Напыление металло-защитных покрытий вакумно-плазменным методом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42" w:rsidRDefault="00360242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</w:p>
        </w:tc>
      </w:tr>
      <w:tr w:rsidR="00360242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42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9.9.1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42" w:rsidRDefault="00360242"/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42" w:rsidRDefault="00994F50" w:rsidP="007B4F5E">
            <w:pPr>
              <w:shd w:val="clear" w:color="auto" w:fill="FFFFFF"/>
              <w:ind w:left="72"/>
            </w:pPr>
            <w:r>
              <w:t>Коронки,зуба 1 единица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42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3</w:t>
            </w:r>
            <w:r w:rsidR="00994F50">
              <w:rPr>
                <w:iCs/>
                <w:color w:val="000000"/>
                <w:spacing w:val="3"/>
                <w:w w:val="91"/>
              </w:rPr>
              <w:t>70,0</w:t>
            </w: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r w:rsidRPr="00563A05">
              <w:t>9.9.</w:t>
            </w:r>
            <w:r>
              <w:t>2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/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 w:rsidP="007B4F5E">
            <w:pPr>
              <w:shd w:val="clear" w:color="auto" w:fill="FFFFFF"/>
              <w:ind w:left="72"/>
            </w:pPr>
            <w:r>
              <w:t>Кламмера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2</w:t>
            </w:r>
            <w:r w:rsidR="00765AF0">
              <w:rPr>
                <w:iCs/>
                <w:color w:val="000000"/>
                <w:spacing w:val="3"/>
                <w:w w:val="91"/>
              </w:rPr>
              <w:t>50,0</w:t>
            </w: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r w:rsidRPr="00563A05">
              <w:t>9.9.</w:t>
            </w:r>
            <w:r>
              <w:t>3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/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 w:rsidP="007B4F5E">
            <w:pPr>
              <w:shd w:val="clear" w:color="auto" w:fill="FFFFFF"/>
              <w:ind w:left="72"/>
            </w:pPr>
            <w:r>
              <w:t>Бюгеля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770,0</w:t>
            </w:r>
          </w:p>
        </w:tc>
      </w:tr>
      <w:tr w:rsidR="004D68B5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B5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B5" w:rsidRDefault="00237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А16.07.049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B5" w:rsidRPr="00994F50" w:rsidRDefault="00237B45" w:rsidP="007B4F5E">
            <w:pPr>
              <w:shd w:val="clear" w:color="auto" w:fill="FFFFFF"/>
              <w:ind w:left="72"/>
              <w:rPr>
                <w:b/>
              </w:rPr>
            </w:pPr>
            <w:r w:rsidRPr="00994F50">
              <w:rPr>
                <w:b/>
              </w:rPr>
              <w:t>Фиксация несъемных ортопедических конструкций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B5" w:rsidRDefault="004D68B5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</w:p>
        </w:tc>
      </w:tr>
      <w:tr w:rsidR="001E39CE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CE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9.10.1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CE" w:rsidRDefault="00237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А16.07.049/01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CE" w:rsidRDefault="00237B45" w:rsidP="007B4F5E">
            <w:pPr>
              <w:shd w:val="clear" w:color="auto" w:fill="FFFFFF"/>
              <w:ind w:left="72"/>
            </w:pPr>
            <w:r>
              <w:t>Фиксация на временный цемент несъемных ортопедических конструкций ( 1 зуб)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CE" w:rsidRDefault="00237B45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210,0</w:t>
            </w: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 w:rsidP="00765AF0">
            <w:r w:rsidRPr="00B36320">
              <w:t>9.10.</w:t>
            </w:r>
            <w:r>
              <w:t>2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А16.07.049/02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 w:rsidP="00237B45">
            <w:pPr>
              <w:shd w:val="clear" w:color="auto" w:fill="FFFFFF"/>
              <w:ind w:left="72"/>
            </w:pPr>
            <w:r>
              <w:t>Фиксация на постоянный  цемент отечественного производства несъемных ортопедических конструкций ( 1 зуб)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210,0</w:t>
            </w: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 w:rsidP="00765AF0">
            <w:r w:rsidRPr="00B36320">
              <w:t>9.10.</w:t>
            </w:r>
            <w:r>
              <w:t>3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А16.07.049/3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 w:rsidP="00237B45">
            <w:pPr>
              <w:shd w:val="clear" w:color="auto" w:fill="FFFFFF"/>
              <w:ind w:left="72"/>
            </w:pPr>
            <w:r>
              <w:t>Фиксация на постоянный  цемент импортного производства несъемных ортопедических конструкций ( 1 зуб)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310</w:t>
            </w: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r w:rsidRPr="00B36320">
              <w:t>9.1</w:t>
            </w:r>
            <w:r>
              <w:t>1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Pr="00765AF0" w:rsidRDefault="00765AF0" w:rsidP="007B4F5E">
            <w:pPr>
              <w:shd w:val="clear" w:color="auto" w:fill="FFFFFF"/>
              <w:ind w:left="72"/>
              <w:rPr>
                <w:b/>
              </w:rPr>
            </w:pPr>
            <w:r w:rsidRPr="00765AF0">
              <w:rPr>
                <w:b/>
              </w:rPr>
              <w:t xml:space="preserve">Протезирование зубов полными </w:t>
            </w:r>
            <w:r w:rsidR="00365F42">
              <w:rPr>
                <w:b/>
              </w:rPr>
              <w:t xml:space="preserve">и частичными </w:t>
            </w:r>
            <w:r w:rsidRPr="00765AF0">
              <w:rPr>
                <w:b/>
              </w:rPr>
              <w:t>съемными пластиночными протезами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</w:p>
        </w:tc>
      </w:tr>
      <w:tr w:rsidR="00765AF0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r>
              <w:t>9.11</w:t>
            </w:r>
            <w:r w:rsidRPr="00B36320">
              <w:t>.1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А16.07.023/01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 w:rsidP="007B4F5E">
            <w:pPr>
              <w:shd w:val="clear" w:color="auto" w:fill="FFFFFF"/>
              <w:ind w:left="72"/>
            </w:pPr>
            <w:r>
              <w:t>Изготовление индивидуальной ложки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F0" w:rsidRDefault="00765AF0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520,0</w:t>
            </w:r>
          </w:p>
        </w:tc>
      </w:tr>
      <w:tr w:rsidR="004605A2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1C6A76">
              <w:t>9.11.</w:t>
            </w:r>
            <w:r>
              <w:t>2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 w:rsidP="00765A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А16.07.035/01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 w:rsidP="00365F42">
            <w:pPr>
              <w:shd w:val="clear" w:color="auto" w:fill="FFFFFF"/>
              <w:ind w:left="72"/>
            </w:pPr>
            <w:r>
              <w:t>Протезирование зубов частичными съемными пластиночными протезами с 1 зубом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31</w:t>
            </w:r>
            <w:r w:rsidR="004605A2">
              <w:rPr>
                <w:iCs/>
                <w:color w:val="000000"/>
                <w:spacing w:val="3"/>
                <w:w w:val="91"/>
              </w:rPr>
              <w:t>00</w:t>
            </w:r>
          </w:p>
        </w:tc>
      </w:tr>
      <w:tr w:rsidR="004605A2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1C6A76">
              <w:t>9.11.</w:t>
            </w:r>
            <w:r>
              <w:t>3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 w:rsidP="0092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А16.07.035/02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 w:rsidP="00E14714">
            <w:pPr>
              <w:shd w:val="clear" w:color="auto" w:fill="FFFFFF"/>
              <w:ind w:left="72"/>
            </w:pPr>
            <w:r>
              <w:t>Протезирование зубов частичными съемными пластиночными протезами с 2 зубами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 w:rsidP="00064D3A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3</w:t>
            </w:r>
            <w:r w:rsidR="00064D3A">
              <w:rPr>
                <w:iCs/>
                <w:color w:val="000000"/>
                <w:spacing w:val="3"/>
                <w:w w:val="91"/>
              </w:rPr>
              <w:t>2</w:t>
            </w:r>
            <w:r>
              <w:rPr>
                <w:iCs/>
                <w:color w:val="000000"/>
                <w:spacing w:val="3"/>
                <w:w w:val="91"/>
              </w:rPr>
              <w:t>00</w:t>
            </w:r>
          </w:p>
        </w:tc>
      </w:tr>
      <w:tr w:rsidR="004605A2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1C6A76">
              <w:t>9.11.</w:t>
            </w:r>
            <w:r>
              <w:t>4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094D76">
              <w:t>А16.07.035/0</w:t>
            </w:r>
            <w:r>
              <w:t>3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BA3032">
              <w:t xml:space="preserve">Протезирование зубов частичными съемными пластиночными протезами с </w:t>
            </w:r>
            <w:r>
              <w:t>3</w:t>
            </w:r>
            <w:r w:rsidRPr="00BA3032">
              <w:t xml:space="preserve"> зубами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33</w:t>
            </w:r>
            <w:r w:rsidR="004605A2">
              <w:rPr>
                <w:iCs/>
                <w:color w:val="000000"/>
                <w:spacing w:val="3"/>
                <w:w w:val="91"/>
              </w:rPr>
              <w:t>00</w:t>
            </w:r>
          </w:p>
        </w:tc>
      </w:tr>
      <w:tr w:rsidR="004605A2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1C6A76">
              <w:t>9.11.</w:t>
            </w:r>
            <w:r>
              <w:t>5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094D76">
              <w:t>А16.07.035/0</w:t>
            </w:r>
            <w:r>
              <w:t>4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BA3032">
              <w:t xml:space="preserve">Протезирование зубов частичными съемными пластиночными протезами с </w:t>
            </w:r>
            <w:r>
              <w:t>4</w:t>
            </w:r>
            <w:r w:rsidRPr="00BA3032">
              <w:t xml:space="preserve"> зубами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34</w:t>
            </w:r>
            <w:r w:rsidR="004605A2">
              <w:rPr>
                <w:iCs/>
                <w:color w:val="000000"/>
                <w:spacing w:val="3"/>
                <w:w w:val="91"/>
              </w:rPr>
              <w:t>00</w:t>
            </w:r>
          </w:p>
        </w:tc>
      </w:tr>
      <w:tr w:rsidR="004605A2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02244C">
              <w:t>9.11.</w:t>
            </w:r>
            <w:r>
              <w:t>6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094D76">
              <w:t>А16.07.035/0</w:t>
            </w:r>
            <w:r>
              <w:t>5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BA3032">
              <w:t xml:space="preserve">Протезирование зубов частичными съемными пластиночными протезами с </w:t>
            </w:r>
            <w:r>
              <w:t>5</w:t>
            </w:r>
            <w:r w:rsidRPr="00BA3032">
              <w:t xml:space="preserve"> зубами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35</w:t>
            </w:r>
            <w:r w:rsidR="004605A2">
              <w:rPr>
                <w:iCs/>
                <w:color w:val="000000"/>
                <w:spacing w:val="3"/>
                <w:w w:val="91"/>
              </w:rPr>
              <w:t>00</w:t>
            </w:r>
          </w:p>
        </w:tc>
      </w:tr>
      <w:tr w:rsidR="004605A2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02244C">
              <w:t>9.11.</w:t>
            </w:r>
            <w:r>
              <w:t>7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094D76">
              <w:t>А16.07.035/0</w:t>
            </w:r>
            <w:r>
              <w:t>6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BA3032">
              <w:t xml:space="preserve">Протезирование зубов частичными съемными пластиночными протезами с </w:t>
            </w:r>
            <w:r>
              <w:t>6</w:t>
            </w:r>
            <w:r w:rsidRPr="00BA3032">
              <w:t xml:space="preserve"> зубами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36</w:t>
            </w:r>
            <w:r w:rsidR="004605A2">
              <w:rPr>
                <w:iCs/>
                <w:color w:val="000000"/>
                <w:spacing w:val="3"/>
                <w:w w:val="91"/>
              </w:rPr>
              <w:t>00</w:t>
            </w:r>
          </w:p>
        </w:tc>
      </w:tr>
      <w:tr w:rsidR="004605A2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02244C">
              <w:t>9.11.</w:t>
            </w:r>
            <w:r>
              <w:t>8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094D76">
              <w:t>А16.07.035/0</w:t>
            </w:r>
            <w:r>
              <w:t>7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ED2B3F">
              <w:t xml:space="preserve">Протезирование зубов частичными съемными пластиночными протезами с </w:t>
            </w:r>
            <w:r>
              <w:t>7</w:t>
            </w:r>
            <w:r w:rsidRPr="00ED2B3F">
              <w:t xml:space="preserve"> зубами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37</w:t>
            </w:r>
            <w:r w:rsidR="004605A2">
              <w:rPr>
                <w:iCs/>
                <w:color w:val="000000"/>
                <w:spacing w:val="3"/>
                <w:w w:val="91"/>
              </w:rPr>
              <w:t>00</w:t>
            </w:r>
          </w:p>
        </w:tc>
      </w:tr>
      <w:tr w:rsidR="004605A2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 w:rsidP="004605A2">
            <w:r w:rsidRPr="000F3DF5">
              <w:t>9.11</w:t>
            </w:r>
            <w:r>
              <w:t>.9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C108CD">
              <w:t>А16.07.035/0</w:t>
            </w:r>
            <w:r>
              <w:t>8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 w:rsidP="00E14714">
            <w:r w:rsidRPr="00ED2B3F">
              <w:t xml:space="preserve">Протезирование зубов частичными съемными пластиночными протезами </w:t>
            </w:r>
            <w:r>
              <w:t>с 8</w:t>
            </w:r>
            <w:r w:rsidRPr="00ED2B3F">
              <w:t xml:space="preserve"> зубами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38</w:t>
            </w:r>
            <w:r w:rsidR="004605A2">
              <w:rPr>
                <w:iCs/>
                <w:color w:val="000000"/>
                <w:spacing w:val="3"/>
                <w:w w:val="91"/>
              </w:rPr>
              <w:t>00</w:t>
            </w:r>
          </w:p>
        </w:tc>
      </w:tr>
      <w:tr w:rsidR="004605A2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0F3DF5">
              <w:t>9.11.1</w:t>
            </w:r>
            <w:r>
              <w:t>0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C108CD">
              <w:t>А16.07.035/0</w:t>
            </w:r>
            <w:r>
              <w:t>9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ED2B3F">
              <w:t xml:space="preserve">Протезирование зубов частичными съемными пластиночными протезами с </w:t>
            </w:r>
            <w:r>
              <w:t>9</w:t>
            </w:r>
            <w:r w:rsidRPr="00ED2B3F">
              <w:t xml:space="preserve"> зубами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39</w:t>
            </w:r>
            <w:r w:rsidR="004605A2">
              <w:rPr>
                <w:iCs/>
                <w:color w:val="000000"/>
                <w:spacing w:val="3"/>
                <w:w w:val="91"/>
              </w:rPr>
              <w:t>00</w:t>
            </w:r>
          </w:p>
        </w:tc>
      </w:tr>
      <w:tr w:rsidR="004605A2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0F3DF5">
              <w:t>9.11.1</w:t>
            </w:r>
            <w:r>
              <w:t>1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C108CD">
              <w:t>А16.07.035/</w:t>
            </w:r>
            <w:r>
              <w:t>1</w:t>
            </w:r>
            <w:r w:rsidRPr="00C108CD">
              <w:t>0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ED2B3F">
              <w:t xml:space="preserve">Протезирование зубов частичными съемными пластиночными протезами с </w:t>
            </w:r>
            <w:r>
              <w:t xml:space="preserve">10 </w:t>
            </w:r>
            <w:r w:rsidRPr="00ED2B3F">
              <w:t>зубами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40</w:t>
            </w:r>
            <w:r w:rsidR="004605A2">
              <w:rPr>
                <w:iCs/>
                <w:color w:val="000000"/>
                <w:spacing w:val="3"/>
                <w:w w:val="91"/>
              </w:rPr>
              <w:t>00</w:t>
            </w:r>
          </w:p>
        </w:tc>
      </w:tr>
      <w:tr w:rsidR="004605A2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712E95">
              <w:t>9.11.1</w:t>
            </w:r>
            <w:r>
              <w:t>2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C108CD">
              <w:t>А16.07.035/</w:t>
            </w:r>
            <w:r>
              <w:t>11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ED2B3F">
              <w:t xml:space="preserve">Протезирование зубов частичными съемными пластиночными протезами с </w:t>
            </w:r>
            <w:r>
              <w:t>11</w:t>
            </w:r>
            <w:r w:rsidRPr="00ED2B3F">
              <w:t xml:space="preserve"> зубами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41</w:t>
            </w:r>
            <w:r w:rsidR="004605A2">
              <w:rPr>
                <w:iCs/>
                <w:color w:val="000000"/>
                <w:spacing w:val="3"/>
                <w:w w:val="91"/>
              </w:rPr>
              <w:t>00</w:t>
            </w:r>
          </w:p>
        </w:tc>
      </w:tr>
      <w:tr w:rsidR="004605A2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712E95">
              <w:lastRenderedPageBreak/>
              <w:t>9.11.1</w:t>
            </w:r>
            <w:r>
              <w:t>3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>
              <w:t>А16.07.035/1</w:t>
            </w:r>
            <w:r w:rsidRPr="00C108CD">
              <w:t>2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0F11EB">
              <w:t xml:space="preserve">Протезирование зубов частичными съемными пластиночными протезами с </w:t>
            </w:r>
            <w:r>
              <w:t>1</w:t>
            </w:r>
            <w:r w:rsidRPr="000F11EB">
              <w:t>2 зубами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42</w:t>
            </w:r>
            <w:r w:rsidR="004605A2">
              <w:rPr>
                <w:iCs/>
                <w:color w:val="000000"/>
                <w:spacing w:val="3"/>
                <w:w w:val="91"/>
              </w:rPr>
              <w:t>00</w:t>
            </w:r>
          </w:p>
        </w:tc>
      </w:tr>
      <w:tr w:rsidR="004605A2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712E95">
              <w:t>9.11.1</w:t>
            </w:r>
            <w:r>
              <w:t>4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 w:rsidP="004605A2">
            <w:r w:rsidRPr="000C0312">
              <w:t>А16.07.035/</w:t>
            </w:r>
            <w:r>
              <w:t>13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0F11EB">
              <w:t xml:space="preserve">Протезирование зубов частичными съемными пластиночными протезами с </w:t>
            </w:r>
            <w:r>
              <w:t xml:space="preserve">13 </w:t>
            </w:r>
            <w:r w:rsidRPr="000F11EB">
              <w:t>зубами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 w:rsidP="00064D3A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4</w:t>
            </w:r>
            <w:r w:rsidR="00064D3A">
              <w:rPr>
                <w:iCs/>
                <w:color w:val="000000"/>
                <w:spacing w:val="3"/>
                <w:w w:val="91"/>
              </w:rPr>
              <w:t>3</w:t>
            </w:r>
            <w:r>
              <w:rPr>
                <w:iCs/>
                <w:color w:val="000000"/>
                <w:spacing w:val="3"/>
                <w:w w:val="91"/>
              </w:rPr>
              <w:t>00</w:t>
            </w:r>
          </w:p>
        </w:tc>
      </w:tr>
      <w:tr w:rsidR="004605A2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>
            <w:r w:rsidRPr="00712E95">
              <w:t>9.11.1</w:t>
            </w:r>
            <w:r>
              <w:t>5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 w:rsidP="003A04CF">
            <w:r w:rsidRPr="000C0312">
              <w:t>А16.07.035/</w:t>
            </w:r>
            <w:r w:rsidR="003A04CF">
              <w:t>14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4605A2" w:rsidP="00E14714">
            <w:r w:rsidRPr="000F11EB">
              <w:t xml:space="preserve">Протезирование зубов </w:t>
            </w:r>
            <w:r>
              <w:t xml:space="preserve">полными </w:t>
            </w:r>
            <w:r w:rsidRPr="000F11EB">
              <w:t xml:space="preserve">съемными пластиночными протезами с </w:t>
            </w:r>
            <w:r>
              <w:t>14</w:t>
            </w:r>
            <w:r w:rsidRPr="000F11EB">
              <w:t xml:space="preserve"> зубами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A2" w:rsidRDefault="00064D3A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44</w:t>
            </w:r>
            <w:r w:rsidR="004605A2">
              <w:rPr>
                <w:iCs/>
                <w:color w:val="000000"/>
                <w:spacing w:val="3"/>
                <w:w w:val="91"/>
              </w:rPr>
              <w:t>00</w:t>
            </w:r>
          </w:p>
        </w:tc>
      </w:tr>
      <w:tr w:rsidR="00365F42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2" w:rsidRDefault="004605A2" w:rsidP="004605A2">
            <w:r>
              <w:t>9.11</w:t>
            </w:r>
            <w:r w:rsidR="00365F42" w:rsidRPr="008F54F9">
              <w:t>.</w:t>
            </w:r>
            <w:r>
              <w:t>16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2" w:rsidRDefault="00365F42" w:rsidP="003A0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А16.07.035/</w:t>
            </w:r>
            <w:r w:rsidR="003A04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2" w:rsidRDefault="00365F42" w:rsidP="007B4F5E">
            <w:pPr>
              <w:shd w:val="clear" w:color="auto" w:fill="FFFFFF"/>
              <w:ind w:left="72"/>
            </w:pPr>
            <w:r>
              <w:t>Изготовление гнутого одноплечего удерживающего кламера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2" w:rsidRDefault="00365F42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310,0</w:t>
            </w:r>
          </w:p>
        </w:tc>
      </w:tr>
      <w:tr w:rsidR="00365F42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2" w:rsidRDefault="004605A2">
            <w:r>
              <w:t>9.11</w:t>
            </w:r>
            <w:r w:rsidR="00365F42" w:rsidRPr="008F54F9">
              <w:t>.</w:t>
            </w:r>
            <w:r>
              <w:t>17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2" w:rsidRDefault="00365F42" w:rsidP="003A0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А16.07.035/</w:t>
            </w:r>
            <w:r w:rsidR="003A04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2" w:rsidRDefault="00365F42" w:rsidP="007B4F5E">
            <w:pPr>
              <w:shd w:val="clear" w:color="auto" w:fill="FFFFFF"/>
              <w:ind w:left="72"/>
            </w:pPr>
            <w:r>
              <w:t>Изготовление кламера типа Пелот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2" w:rsidRDefault="00365F42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620,0</w:t>
            </w:r>
          </w:p>
        </w:tc>
      </w:tr>
      <w:tr w:rsidR="00365F42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2" w:rsidRDefault="004605A2">
            <w:r>
              <w:t>9.11</w:t>
            </w:r>
            <w:r w:rsidR="00365F42" w:rsidRPr="008F54F9">
              <w:t>.</w:t>
            </w:r>
            <w:r>
              <w:t>18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2" w:rsidRDefault="00365F42" w:rsidP="003A0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А16.07.035/</w:t>
            </w:r>
            <w:r w:rsidR="003A04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2" w:rsidRDefault="00365F42" w:rsidP="007B4F5E">
            <w:pPr>
              <w:shd w:val="clear" w:color="auto" w:fill="FFFFFF"/>
              <w:ind w:left="72"/>
            </w:pPr>
            <w:r>
              <w:t>Коррекция съемного протеза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2" w:rsidRDefault="00365F42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170,0</w:t>
            </w:r>
          </w:p>
        </w:tc>
      </w:tr>
      <w:tr w:rsidR="00365F42" w:rsidRPr="008F2155" w:rsidTr="00360242">
        <w:trPr>
          <w:cantSplit/>
          <w:trHeight w:val="24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2" w:rsidRDefault="004605A2">
            <w:r>
              <w:t>9.11</w:t>
            </w:r>
            <w:r w:rsidR="00365F42" w:rsidRPr="008F54F9">
              <w:t>.</w:t>
            </w:r>
            <w:r>
              <w:t>19</w:t>
            </w:r>
          </w:p>
        </w:tc>
        <w:tc>
          <w:tcPr>
            <w:tcW w:w="1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2" w:rsidRDefault="00365F42" w:rsidP="003A0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А16.07.035/</w:t>
            </w:r>
            <w:r w:rsidR="003A04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2" w:rsidRDefault="00365F42" w:rsidP="007B4F5E">
            <w:pPr>
              <w:shd w:val="clear" w:color="auto" w:fill="FFFFFF"/>
              <w:ind w:left="72"/>
            </w:pPr>
            <w:r>
              <w:t>Перебазировка базиса пластиночного протеза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42" w:rsidRDefault="00365F42" w:rsidP="00F21630">
            <w:pPr>
              <w:shd w:val="clear" w:color="auto" w:fill="FFFFFF"/>
              <w:ind w:left="72"/>
              <w:rPr>
                <w:iCs/>
                <w:color w:val="000000"/>
                <w:spacing w:val="3"/>
                <w:w w:val="91"/>
              </w:rPr>
            </w:pPr>
            <w:r>
              <w:rPr>
                <w:iCs/>
                <w:color w:val="000000"/>
                <w:spacing w:val="3"/>
                <w:w w:val="91"/>
              </w:rPr>
              <w:t>1550,0</w:t>
            </w:r>
          </w:p>
        </w:tc>
      </w:tr>
    </w:tbl>
    <w:p w:rsidR="00BB4209" w:rsidRDefault="00BB4209" w:rsidP="000C2669">
      <w:pPr>
        <w:pStyle w:val="1"/>
        <w:ind w:firstLine="0"/>
      </w:pPr>
    </w:p>
    <w:p w:rsidR="003A709B" w:rsidRDefault="003A709B">
      <w:pPr>
        <w:pStyle w:val="1"/>
      </w:pPr>
    </w:p>
    <w:sectPr w:rsidR="003A709B" w:rsidSect="00361C88">
      <w:headerReference w:type="first" r:id="rId7"/>
      <w:pgSz w:w="11906" w:h="16838"/>
      <w:pgMar w:top="993" w:right="851" w:bottom="1418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E97" w:rsidRDefault="00290E97">
      <w:r>
        <w:separator/>
      </w:r>
    </w:p>
  </w:endnote>
  <w:endnote w:type="continuationSeparator" w:id="1">
    <w:p w:rsidR="00290E97" w:rsidRDefault="00290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E97" w:rsidRDefault="00290E97">
      <w:r>
        <w:separator/>
      </w:r>
    </w:p>
  </w:footnote>
  <w:footnote w:type="continuationSeparator" w:id="1">
    <w:p w:rsidR="00290E97" w:rsidRDefault="00290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08" w:rsidRDefault="00776A94" w:rsidP="00A50134">
    <w:pPr>
      <w:pStyle w:val="a3"/>
      <w:spacing w:line="252" w:lineRule="auto"/>
      <w:jc w:val="right"/>
    </w:pPr>
    <w:r>
      <w:pict>
        <v:rect id="_x0000_s2053" style="position:absolute;left:0;text-align:left;margin-left:1.8pt;margin-top:6.2pt;width:208.85pt;height:23.75pt;z-index:251657728" o:allowincell="f" filled="f" stroked="f" strokeweight="2pt">
          <v:textbox style="mso-next-textbox:#_x0000_s2053" inset="1pt,1pt,1pt,1pt">
            <w:txbxContent>
              <w:p w:rsidR="00926308" w:rsidRDefault="00926308" w:rsidP="00C236E5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811"/>
    <w:multiLevelType w:val="hybridMultilevel"/>
    <w:tmpl w:val="E6B4204C"/>
    <w:lvl w:ilvl="0" w:tplc="BE287F3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01246C"/>
    <w:multiLevelType w:val="hybridMultilevel"/>
    <w:tmpl w:val="C8DE65AE"/>
    <w:lvl w:ilvl="0" w:tplc="77B24FC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46692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F1252"/>
    <w:multiLevelType w:val="singleLevel"/>
    <w:tmpl w:val="27B227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1538"/>
    <w:rsid w:val="00004F82"/>
    <w:rsid w:val="00025363"/>
    <w:rsid w:val="0003722B"/>
    <w:rsid w:val="00055695"/>
    <w:rsid w:val="00060D4F"/>
    <w:rsid w:val="00061CE7"/>
    <w:rsid w:val="00064347"/>
    <w:rsid w:val="00064D3A"/>
    <w:rsid w:val="00064FB7"/>
    <w:rsid w:val="00071509"/>
    <w:rsid w:val="00083017"/>
    <w:rsid w:val="00086C33"/>
    <w:rsid w:val="00091F58"/>
    <w:rsid w:val="000A175E"/>
    <w:rsid w:val="000A7772"/>
    <w:rsid w:val="000C2669"/>
    <w:rsid w:val="000D210A"/>
    <w:rsid w:val="000E4D1F"/>
    <w:rsid w:val="000E6A77"/>
    <w:rsid w:val="000F6CB9"/>
    <w:rsid w:val="000F79AE"/>
    <w:rsid w:val="00102928"/>
    <w:rsid w:val="00105315"/>
    <w:rsid w:val="00107F2D"/>
    <w:rsid w:val="00115103"/>
    <w:rsid w:val="00124839"/>
    <w:rsid w:val="00134977"/>
    <w:rsid w:val="0014201F"/>
    <w:rsid w:val="001536A4"/>
    <w:rsid w:val="001539C6"/>
    <w:rsid w:val="00166583"/>
    <w:rsid w:val="00167526"/>
    <w:rsid w:val="00167F69"/>
    <w:rsid w:val="00183828"/>
    <w:rsid w:val="00183FD1"/>
    <w:rsid w:val="0019510B"/>
    <w:rsid w:val="001A4D20"/>
    <w:rsid w:val="001B1066"/>
    <w:rsid w:val="001B4F2A"/>
    <w:rsid w:val="001B614B"/>
    <w:rsid w:val="001B64E7"/>
    <w:rsid w:val="001C6C7D"/>
    <w:rsid w:val="001D71AC"/>
    <w:rsid w:val="001E39CE"/>
    <w:rsid w:val="001F5AFB"/>
    <w:rsid w:val="00200D29"/>
    <w:rsid w:val="00203172"/>
    <w:rsid w:val="00211393"/>
    <w:rsid w:val="0021498C"/>
    <w:rsid w:val="0021684D"/>
    <w:rsid w:val="002350AF"/>
    <w:rsid w:val="002352FC"/>
    <w:rsid w:val="00237B45"/>
    <w:rsid w:val="00242F88"/>
    <w:rsid w:val="002459F3"/>
    <w:rsid w:val="002461C5"/>
    <w:rsid w:val="00246C52"/>
    <w:rsid w:val="0025332A"/>
    <w:rsid w:val="0025715A"/>
    <w:rsid w:val="0026620E"/>
    <w:rsid w:val="00273F6B"/>
    <w:rsid w:val="00290E97"/>
    <w:rsid w:val="00293D26"/>
    <w:rsid w:val="002B054D"/>
    <w:rsid w:val="002B0879"/>
    <w:rsid w:val="002B1513"/>
    <w:rsid w:val="002D495B"/>
    <w:rsid w:val="002D67B0"/>
    <w:rsid w:val="002F05D1"/>
    <w:rsid w:val="002F4C03"/>
    <w:rsid w:val="002F6B75"/>
    <w:rsid w:val="002F7A72"/>
    <w:rsid w:val="00301FCA"/>
    <w:rsid w:val="00313409"/>
    <w:rsid w:val="00313797"/>
    <w:rsid w:val="00322DEA"/>
    <w:rsid w:val="00323541"/>
    <w:rsid w:val="00344EC6"/>
    <w:rsid w:val="003461A4"/>
    <w:rsid w:val="0034790B"/>
    <w:rsid w:val="00353A5D"/>
    <w:rsid w:val="0035677F"/>
    <w:rsid w:val="00360242"/>
    <w:rsid w:val="0036081C"/>
    <w:rsid w:val="00361C88"/>
    <w:rsid w:val="00364B9C"/>
    <w:rsid w:val="00365F42"/>
    <w:rsid w:val="003A04CF"/>
    <w:rsid w:val="003A3EC5"/>
    <w:rsid w:val="003A5AE2"/>
    <w:rsid w:val="003A67FC"/>
    <w:rsid w:val="003A709B"/>
    <w:rsid w:val="003B0860"/>
    <w:rsid w:val="003B248F"/>
    <w:rsid w:val="003B343C"/>
    <w:rsid w:val="003B50CF"/>
    <w:rsid w:val="003C0FD0"/>
    <w:rsid w:val="003D2012"/>
    <w:rsid w:val="003D6565"/>
    <w:rsid w:val="0042170C"/>
    <w:rsid w:val="00422F5E"/>
    <w:rsid w:val="00433E4B"/>
    <w:rsid w:val="00434145"/>
    <w:rsid w:val="00445613"/>
    <w:rsid w:val="00445F52"/>
    <w:rsid w:val="00451073"/>
    <w:rsid w:val="0045649D"/>
    <w:rsid w:val="004605A2"/>
    <w:rsid w:val="00460C57"/>
    <w:rsid w:val="00487A87"/>
    <w:rsid w:val="00491601"/>
    <w:rsid w:val="00493297"/>
    <w:rsid w:val="00497AC3"/>
    <w:rsid w:val="004A2AF7"/>
    <w:rsid w:val="004C02BF"/>
    <w:rsid w:val="004D68B5"/>
    <w:rsid w:val="004F275E"/>
    <w:rsid w:val="004F3BAF"/>
    <w:rsid w:val="004F547C"/>
    <w:rsid w:val="004F5A13"/>
    <w:rsid w:val="004F5B15"/>
    <w:rsid w:val="00503BFD"/>
    <w:rsid w:val="00507764"/>
    <w:rsid w:val="00507AE5"/>
    <w:rsid w:val="00511117"/>
    <w:rsid w:val="0051595F"/>
    <w:rsid w:val="00516ADC"/>
    <w:rsid w:val="00520FDC"/>
    <w:rsid w:val="0052230D"/>
    <w:rsid w:val="005341E0"/>
    <w:rsid w:val="00541419"/>
    <w:rsid w:val="00545478"/>
    <w:rsid w:val="00545649"/>
    <w:rsid w:val="00547C40"/>
    <w:rsid w:val="00551842"/>
    <w:rsid w:val="00552098"/>
    <w:rsid w:val="00565A3C"/>
    <w:rsid w:val="0057297E"/>
    <w:rsid w:val="00574610"/>
    <w:rsid w:val="00576649"/>
    <w:rsid w:val="005805F2"/>
    <w:rsid w:val="00580AB0"/>
    <w:rsid w:val="005924D8"/>
    <w:rsid w:val="005A661A"/>
    <w:rsid w:val="005A7D28"/>
    <w:rsid w:val="005B3C96"/>
    <w:rsid w:val="005B7CC4"/>
    <w:rsid w:val="005D0CFE"/>
    <w:rsid w:val="005D1BF9"/>
    <w:rsid w:val="005D5F27"/>
    <w:rsid w:val="005E3A43"/>
    <w:rsid w:val="005F07FD"/>
    <w:rsid w:val="005F4619"/>
    <w:rsid w:val="005F462D"/>
    <w:rsid w:val="005F506F"/>
    <w:rsid w:val="005F6C47"/>
    <w:rsid w:val="00605166"/>
    <w:rsid w:val="00633D73"/>
    <w:rsid w:val="00633E9D"/>
    <w:rsid w:val="00640F83"/>
    <w:rsid w:val="006412AF"/>
    <w:rsid w:val="00653568"/>
    <w:rsid w:val="00661215"/>
    <w:rsid w:val="006736E1"/>
    <w:rsid w:val="0067424B"/>
    <w:rsid w:val="00687729"/>
    <w:rsid w:val="0069332F"/>
    <w:rsid w:val="00694B45"/>
    <w:rsid w:val="00697B58"/>
    <w:rsid w:val="006C54C0"/>
    <w:rsid w:val="006D36B2"/>
    <w:rsid w:val="006D461A"/>
    <w:rsid w:val="006D515C"/>
    <w:rsid w:val="006D577B"/>
    <w:rsid w:val="006E48BF"/>
    <w:rsid w:val="006E70CA"/>
    <w:rsid w:val="006F1204"/>
    <w:rsid w:val="006F3F57"/>
    <w:rsid w:val="00707224"/>
    <w:rsid w:val="00707996"/>
    <w:rsid w:val="00713547"/>
    <w:rsid w:val="00714D5F"/>
    <w:rsid w:val="00733B60"/>
    <w:rsid w:val="00733C38"/>
    <w:rsid w:val="0073438D"/>
    <w:rsid w:val="007621ED"/>
    <w:rsid w:val="00762914"/>
    <w:rsid w:val="007638D3"/>
    <w:rsid w:val="00765AF0"/>
    <w:rsid w:val="0076655E"/>
    <w:rsid w:val="00776A94"/>
    <w:rsid w:val="00786167"/>
    <w:rsid w:val="00786834"/>
    <w:rsid w:val="00796EDA"/>
    <w:rsid w:val="007A12F8"/>
    <w:rsid w:val="007A1FAB"/>
    <w:rsid w:val="007A2314"/>
    <w:rsid w:val="007A4C98"/>
    <w:rsid w:val="007A52BD"/>
    <w:rsid w:val="007A6A5B"/>
    <w:rsid w:val="007B1EEC"/>
    <w:rsid w:val="007B4F5E"/>
    <w:rsid w:val="007B7FF7"/>
    <w:rsid w:val="007C707E"/>
    <w:rsid w:val="007E1787"/>
    <w:rsid w:val="007E3BBD"/>
    <w:rsid w:val="007F336B"/>
    <w:rsid w:val="0080736E"/>
    <w:rsid w:val="00820D3D"/>
    <w:rsid w:val="00827A33"/>
    <w:rsid w:val="00831DFC"/>
    <w:rsid w:val="00856738"/>
    <w:rsid w:val="00861D0A"/>
    <w:rsid w:val="008630BC"/>
    <w:rsid w:val="00872756"/>
    <w:rsid w:val="00885130"/>
    <w:rsid w:val="00887C80"/>
    <w:rsid w:val="00891B72"/>
    <w:rsid w:val="00893679"/>
    <w:rsid w:val="00896673"/>
    <w:rsid w:val="008A7D5E"/>
    <w:rsid w:val="008B3578"/>
    <w:rsid w:val="008B3CAC"/>
    <w:rsid w:val="008D2C39"/>
    <w:rsid w:val="008D311D"/>
    <w:rsid w:val="008F1394"/>
    <w:rsid w:val="008F2155"/>
    <w:rsid w:val="008F6FA7"/>
    <w:rsid w:val="00906A3E"/>
    <w:rsid w:val="00911E3E"/>
    <w:rsid w:val="009150AA"/>
    <w:rsid w:val="00921177"/>
    <w:rsid w:val="00926308"/>
    <w:rsid w:val="009319C6"/>
    <w:rsid w:val="009401CF"/>
    <w:rsid w:val="0094611D"/>
    <w:rsid w:val="009466F2"/>
    <w:rsid w:val="00946963"/>
    <w:rsid w:val="0095227F"/>
    <w:rsid w:val="009668D2"/>
    <w:rsid w:val="0096764A"/>
    <w:rsid w:val="00976C3B"/>
    <w:rsid w:val="00981DFD"/>
    <w:rsid w:val="00994F50"/>
    <w:rsid w:val="009A3F73"/>
    <w:rsid w:val="009B36FB"/>
    <w:rsid w:val="009C5E7B"/>
    <w:rsid w:val="009D6358"/>
    <w:rsid w:val="009D6878"/>
    <w:rsid w:val="009F1EF2"/>
    <w:rsid w:val="009F3D6A"/>
    <w:rsid w:val="00A05646"/>
    <w:rsid w:val="00A1011F"/>
    <w:rsid w:val="00A1529B"/>
    <w:rsid w:val="00A40E99"/>
    <w:rsid w:val="00A46759"/>
    <w:rsid w:val="00A50134"/>
    <w:rsid w:val="00A52D3A"/>
    <w:rsid w:val="00A54018"/>
    <w:rsid w:val="00A548F7"/>
    <w:rsid w:val="00A629A4"/>
    <w:rsid w:val="00A62D51"/>
    <w:rsid w:val="00A8423F"/>
    <w:rsid w:val="00A86014"/>
    <w:rsid w:val="00A95424"/>
    <w:rsid w:val="00AA52BA"/>
    <w:rsid w:val="00AB6D57"/>
    <w:rsid w:val="00AC5618"/>
    <w:rsid w:val="00AC6B32"/>
    <w:rsid w:val="00AD014A"/>
    <w:rsid w:val="00AD1A5E"/>
    <w:rsid w:val="00AD233D"/>
    <w:rsid w:val="00AD50F4"/>
    <w:rsid w:val="00AD7881"/>
    <w:rsid w:val="00AE7266"/>
    <w:rsid w:val="00B10437"/>
    <w:rsid w:val="00B11477"/>
    <w:rsid w:val="00B15564"/>
    <w:rsid w:val="00B2015D"/>
    <w:rsid w:val="00B21196"/>
    <w:rsid w:val="00B25A3F"/>
    <w:rsid w:val="00B25E17"/>
    <w:rsid w:val="00B33FDA"/>
    <w:rsid w:val="00B417F0"/>
    <w:rsid w:val="00B72184"/>
    <w:rsid w:val="00B729E0"/>
    <w:rsid w:val="00B74638"/>
    <w:rsid w:val="00B87C63"/>
    <w:rsid w:val="00B9713A"/>
    <w:rsid w:val="00BA0196"/>
    <w:rsid w:val="00BA7C47"/>
    <w:rsid w:val="00BB4209"/>
    <w:rsid w:val="00BC1200"/>
    <w:rsid w:val="00BC7A60"/>
    <w:rsid w:val="00BD7DE8"/>
    <w:rsid w:val="00BE76C1"/>
    <w:rsid w:val="00BF3F7B"/>
    <w:rsid w:val="00C01EC8"/>
    <w:rsid w:val="00C079B8"/>
    <w:rsid w:val="00C11657"/>
    <w:rsid w:val="00C201E1"/>
    <w:rsid w:val="00C21DE5"/>
    <w:rsid w:val="00C231B0"/>
    <w:rsid w:val="00C236E5"/>
    <w:rsid w:val="00C24A45"/>
    <w:rsid w:val="00C26EFC"/>
    <w:rsid w:val="00C32010"/>
    <w:rsid w:val="00C50394"/>
    <w:rsid w:val="00C610B7"/>
    <w:rsid w:val="00C6643A"/>
    <w:rsid w:val="00C82F0A"/>
    <w:rsid w:val="00C9063D"/>
    <w:rsid w:val="00CB36BA"/>
    <w:rsid w:val="00CC3CF3"/>
    <w:rsid w:val="00CC7BD9"/>
    <w:rsid w:val="00CD506B"/>
    <w:rsid w:val="00CE07FD"/>
    <w:rsid w:val="00CE4A55"/>
    <w:rsid w:val="00CE75D4"/>
    <w:rsid w:val="00D015FB"/>
    <w:rsid w:val="00D105AE"/>
    <w:rsid w:val="00D12351"/>
    <w:rsid w:val="00D2502D"/>
    <w:rsid w:val="00D26E34"/>
    <w:rsid w:val="00D32660"/>
    <w:rsid w:val="00D42788"/>
    <w:rsid w:val="00D53D92"/>
    <w:rsid w:val="00D547F8"/>
    <w:rsid w:val="00D57933"/>
    <w:rsid w:val="00D60CBF"/>
    <w:rsid w:val="00D7068D"/>
    <w:rsid w:val="00D71593"/>
    <w:rsid w:val="00D8092F"/>
    <w:rsid w:val="00DA2025"/>
    <w:rsid w:val="00DB6417"/>
    <w:rsid w:val="00DB69CB"/>
    <w:rsid w:val="00DB71D0"/>
    <w:rsid w:val="00DC05F4"/>
    <w:rsid w:val="00DC0EE8"/>
    <w:rsid w:val="00DC6553"/>
    <w:rsid w:val="00DD2E2F"/>
    <w:rsid w:val="00DE315B"/>
    <w:rsid w:val="00DE484B"/>
    <w:rsid w:val="00DE543C"/>
    <w:rsid w:val="00DF665C"/>
    <w:rsid w:val="00E025BB"/>
    <w:rsid w:val="00E03085"/>
    <w:rsid w:val="00E0612D"/>
    <w:rsid w:val="00E0627D"/>
    <w:rsid w:val="00E13B93"/>
    <w:rsid w:val="00E14714"/>
    <w:rsid w:val="00E15FC5"/>
    <w:rsid w:val="00E177BB"/>
    <w:rsid w:val="00E30E26"/>
    <w:rsid w:val="00E319A6"/>
    <w:rsid w:val="00E45D42"/>
    <w:rsid w:val="00E51A09"/>
    <w:rsid w:val="00E51AFD"/>
    <w:rsid w:val="00E52A0C"/>
    <w:rsid w:val="00E62D42"/>
    <w:rsid w:val="00E65620"/>
    <w:rsid w:val="00E67F02"/>
    <w:rsid w:val="00E8415F"/>
    <w:rsid w:val="00E86E04"/>
    <w:rsid w:val="00E91A98"/>
    <w:rsid w:val="00E9620C"/>
    <w:rsid w:val="00E96FF5"/>
    <w:rsid w:val="00E9715B"/>
    <w:rsid w:val="00EA1626"/>
    <w:rsid w:val="00EC36B3"/>
    <w:rsid w:val="00EC3DE6"/>
    <w:rsid w:val="00EC7AB5"/>
    <w:rsid w:val="00ED053C"/>
    <w:rsid w:val="00ED5D1D"/>
    <w:rsid w:val="00EE0D64"/>
    <w:rsid w:val="00EE70D0"/>
    <w:rsid w:val="00EF4320"/>
    <w:rsid w:val="00EF5320"/>
    <w:rsid w:val="00EF70DC"/>
    <w:rsid w:val="00F05662"/>
    <w:rsid w:val="00F157DF"/>
    <w:rsid w:val="00F17F2B"/>
    <w:rsid w:val="00F21630"/>
    <w:rsid w:val="00F22313"/>
    <w:rsid w:val="00F353F9"/>
    <w:rsid w:val="00F4355F"/>
    <w:rsid w:val="00F46EDB"/>
    <w:rsid w:val="00F51308"/>
    <w:rsid w:val="00F63B80"/>
    <w:rsid w:val="00F63D6E"/>
    <w:rsid w:val="00F64269"/>
    <w:rsid w:val="00F67D15"/>
    <w:rsid w:val="00F712DC"/>
    <w:rsid w:val="00F74D3C"/>
    <w:rsid w:val="00F83139"/>
    <w:rsid w:val="00F8548C"/>
    <w:rsid w:val="00F95017"/>
    <w:rsid w:val="00F955DC"/>
    <w:rsid w:val="00FA0444"/>
    <w:rsid w:val="00FA1C78"/>
    <w:rsid w:val="00FA6E6A"/>
    <w:rsid w:val="00FB1D4B"/>
    <w:rsid w:val="00FC50E1"/>
    <w:rsid w:val="00FD58BA"/>
    <w:rsid w:val="00FE18D5"/>
    <w:rsid w:val="00FE2E82"/>
    <w:rsid w:val="00FF458E"/>
    <w:rsid w:val="00FF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D6E"/>
    <w:rPr>
      <w:sz w:val="24"/>
      <w:szCs w:val="24"/>
    </w:rPr>
  </w:style>
  <w:style w:type="paragraph" w:styleId="5">
    <w:name w:val="heading 5"/>
    <w:basedOn w:val="a"/>
    <w:next w:val="a"/>
    <w:qFormat/>
    <w:rsid w:val="004A2AF7"/>
    <w:pPr>
      <w:keepNext/>
      <w:outlineLvl w:val="4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71A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D71AC"/>
    <w:pPr>
      <w:tabs>
        <w:tab w:val="center" w:pos="4536"/>
        <w:tab w:val="right" w:pos="9072"/>
      </w:tabs>
    </w:pPr>
  </w:style>
  <w:style w:type="paragraph" w:customStyle="1" w:styleId="1">
    <w:name w:val="Обычный1"/>
    <w:rsid w:val="001D71AC"/>
    <w:pPr>
      <w:ind w:firstLine="709"/>
      <w:jc w:val="both"/>
    </w:pPr>
    <w:rPr>
      <w:noProof/>
      <w:sz w:val="28"/>
    </w:rPr>
  </w:style>
  <w:style w:type="paragraph" w:styleId="a5">
    <w:name w:val="Balloon Text"/>
    <w:basedOn w:val="a"/>
    <w:semiHidden/>
    <w:rsid w:val="00CD506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E178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D8092F"/>
    <w:pPr>
      <w:jc w:val="center"/>
    </w:pPr>
  </w:style>
  <w:style w:type="character" w:customStyle="1" w:styleId="a7">
    <w:name w:val="Основной текст Знак"/>
    <w:basedOn w:val="a0"/>
    <w:link w:val="a6"/>
    <w:rsid w:val="00D8092F"/>
    <w:rPr>
      <w:sz w:val="24"/>
      <w:szCs w:val="24"/>
    </w:rPr>
  </w:style>
  <w:style w:type="paragraph" w:styleId="a8">
    <w:name w:val="List Paragraph"/>
    <w:basedOn w:val="a"/>
    <w:uiPriority w:val="34"/>
    <w:qFormat/>
    <w:rsid w:val="00E319A6"/>
    <w:pPr>
      <w:ind w:left="708"/>
    </w:pPr>
  </w:style>
  <w:style w:type="character" w:styleId="a9">
    <w:name w:val="Hyperlink"/>
    <w:basedOn w:val="a0"/>
    <w:uiPriority w:val="99"/>
    <w:unhideWhenUsed/>
    <w:rsid w:val="00E67F02"/>
    <w:rPr>
      <w:color w:val="0000FF"/>
      <w:u w:val="single"/>
    </w:rPr>
  </w:style>
  <w:style w:type="character" w:styleId="aa">
    <w:name w:val="footnote reference"/>
    <w:basedOn w:val="a0"/>
    <w:rsid w:val="00E67F02"/>
    <w:rPr>
      <w:vertAlign w:val="superscript"/>
    </w:rPr>
  </w:style>
  <w:style w:type="paragraph" w:styleId="ab">
    <w:name w:val="footnote text"/>
    <w:basedOn w:val="a"/>
    <w:link w:val="ac"/>
    <w:rsid w:val="00E67F02"/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rsid w:val="00E67F02"/>
    <w:rPr>
      <w:rFonts w:ascii="Arial" w:hAnsi="Arial" w:cs="Arial"/>
    </w:rPr>
  </w:style>
  <w:style w:type="character" w:customStyle="1" w:styleId="last">
    <w:name w:val="last"/>
    <w:basedOn w:val="a0"/>
    <w:rsid w:val="0032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3989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</vt:lpstr>
    </vt:vector>
  </TitlesOfParts>
  <Company>Администрация  п.Светлый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</dc:title>
  <dc:subject/>
  <dc:creator>1</dc:creator>
  <cp:keywords/>
  <dc:description/>
  <cp:lastModifiedBy>Экономист</cp:lastModifiedBy>
  <cp:revision>60</cp:revision>
  <cp:lastPrinted>2018-05-28T12:04:00Z</cp:lastPrinted>
  <dcterms:created xsi:type="dcterms:W3CDTF">2010-03-26T07:11:00Z</dcterms:created>
  <dcterms:modified xsi:type="dcterms:W3CDTF">2018-05-30T11:27:00Z</dcterms:modified>
</cp:coreProperties>
</file>