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39" w:type="dxa"/>
        <w:tblLayout w:type="fixed"/>
        <w:tblLook w:val="01E0"/>
      </w:tblPr>
      <w:tblGrid>
        <w:gridCol w:w="7763"/>
        <w:gridCol w:w="425"/>
        <w:gridCol w:w="8051"/>
      </w:tblGrid>
      <w:tr w:rsidR="004D2CB1" w:rsidRPr="00CF1FD5" w:rsidTr="00870DEC">
        <w:tc>
          <w:tcPr>
            <w:tcW w:w="7763" w:type="dxa"/>
            <w:tcBorders>
              <w:bottom w:val="single" w:sz="4" w:space="0" w:color="auto"/>
            </w:tcBorders>
          </w:tcPr>
          <w:p w:rsidR="004D2CB1" w:rsidRPr="00870DEC" w:rsidRDefault="004D2CB1" w:rsidP="00CF1FD5">
            <w:pPr>
              <w:jc w:val="center"/>
              <w:rPr>
                <w:b/>
                <w:sz w:val="16"/>
                <w:szCs w:val="16"/>
              </w:rPr>
            </w:pPr>
            <w:r w:rsidRPr="00870DEC">
              <w:rPr>
                <w:b/>
                <w:sz w:val="16"/>
                <w:szCs w:val="16"/>
              </w:rPr>
              <w:t xml:space="preserve">Согласие родителя (иного законного представителя) несовершеннолетнего ребенка (пациента) </w:t>
            </w:r>
          </w:p>
          <w:p w:rsidR="00EA0323" w:rsidRDefault="004D2CB1" w:rsidP="00EA0323">
            <w:pPr>
              <w:jc w:val="center"/>
              <w:rPr>
                <w:b/>
                <w:sz w:val="16"/>
                <w:szCs w:val="16"/>
              </w:rPr>
            </w:pPr>
            <w:r w:rsidRPr="00870DEC">
              <w:rPr>
                <w:b/>
                <w:sz w:val="16"/>
                <w:szCs w:val="16"/>
              </w:rPr>
              <w:t xml:space="preserve">на обработку его персональных данных </w:t>
            </w:r>
          </w:p>
          <w:p w:rsidR="00EA0323" w:rsidRPr="00C0129E" w:rsidRDefault="00EA0323" w:rsidP="00EA0323">
            <w:pPr>
              <w:jc w:val="center"/>
              <w:rPr>
                <w:b/>
                <w:sz w:val="16"/>
                <w:szCs w:val="16"/>
              </w:rPr>
            </w:pPr>
            <w:r w:rsidRPr="00C0129E">
              <w:rPr>
                <w:b/>
                <w:sz w:val="16"/>
                <w:szCs w:val="16"/>
              </w:rPr>
              <w:t>в ГБУЗ АО «Архангельская городская детская</w:t>
            </w:r>
            <w:r>
              <w:rPr>
                <w:b/>
                <w:sz w:val="16"/>
                <w:szCs w:val="16"/>
              </w:rPr>
              <w:t xml:space="preserve"> клиническая</w:t>
            </w:r>
            <w:r w:rsidRPr="00C0129E">
              <w:rPr>
                <w:b/>
                <w:sz w:val="16"/>
                <w:szCs w:val="16"/>
              </w:rPr>
              <w:t xml:space="preserve"> поликлиника»</w:t>
            </w:r>
          </w:p>
          <w:p w:rsidR="00870DEC" w:rsidRPr="00EA0323" w:rsidRDefault="00475FCE" w:rsidP="00CF1FD5">
            <w:pPr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noProof/>
                <w:sz w:val="10"/>
                <w:szCs w:val="1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92426</wp:posOffset>
                  </wp:positionH>
                  <wp:positionV relativeFrom="paragraph">
                    <wp:posOffset>61357</wp:posOffset>
                  </wp:positionV>
                  <wp:extent cx="156167" cy="150107"/>
                  <wp:effectExtent l="19050" t="0" r="0" b="0"/>
                  <wp:wrapNone/>
                  <wp:docPr id="6" name="Рисунок 1" descr="C:\Users\fomao\Desktop\Check_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mao\Desktop\Check_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93" cy="14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2CB1" w:rsidRPr="00870DEC" w:rsidRDefault="004D2CB1" w:rsidP="00CF1FD5">
            <w:pPr>
              <w:jc w:val="center"/>
              <w:rPr>
                <w:sz w:val="4"/>
                <w:szCs w:val="16"/>
              </w:rPr>
            </w:pPr>
          </w:p>
          <w:p w:rsidR="004D2CB1" w:rsidRPr="00EA0323" w:rsidRDefault="004D2CB1" w:rsidP="00870DEC">
            <w:pPr>
              <w:rPr>
                <w:sz w:val="16"/>
                <w:szCs w:val="16"/>
              </w:rPr>
            </w:pPr>
            <w:r w:rsidRPr="00CF1FD5">
              <w:rPr>
                <w:sz w:val="16"/>
                <w:szCs w:val="16"/>
              </w:rPr>
              <w:t xml:space="preserve">Я, </w:t>
            </w:r>
            <w:r w:rsidR="00870DEC">
              <w:rPr>
                <w:sz w:val="16"/>
                <w:szCs w:val="16"/>
              </w:rPr>
              <w:t>_______________________________________________________________________________________</w:t>
            </w:r>
            <w:r w:rsidR="00870DEC" w:rsidRPr="00EA0323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4D2CB1" w:rsidRPr="00870DEC" w:rsidRDefault="004D2CB1" w:rsidP="00CF1FD5">
            <w:pPr>
              <w:jc w:val="center"/>
              <w:rPr>
                <w:i/>
                <w:sz w:val="10"/>
                <w:szCs w:val="12"/>
              </w:rPr>
            </w:pPr>
            <w:bookmarkStart w:id="0" w:name="OLE_LINK16"/>
            <w:bookmarkStart w:id="1" w:name="OLE_LINK17"/>
            <w:bookmarkStart w:id="2" w:name="OLE_LINK18"/>
            <w:r w:rsidRPr="00870DEC">
              <w:rPr>
                <w:i/>
                <w:sz w:val="10"/>
                <w:szCs w:val="12"/>
              </w:rPr>
              <w:t>(Ф.И.О. родителя, законного представителя)</w:t>
            </w:r>
          </w:p>
          <w:bookmarkEnd w:id="0"/>
          <w:bookmarkEnd w:id="1"/>
          <w:bookmarkEnd w:id="2"/>
          <w:p w:rsidR="004D2CB1" w:rsidRPr="00870DEC" w:rsidRDefault="00475FCE" w:rsidP="00CF1FD5">
            <w:pPr>
              <w:jc w:val="both"/>
              <w:rPr>
                <w:sz w:val="4"/>
                <w:szCs w:val="16"/>
              </w:rPr>
            </w:pPr>
            <w:r>
              <w:rPr>
                <w:noProof/>
                <w:sz w:val="4"/>
                <w:szCs w:val="1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1361440</wp:posOffset>
                  </wp:positionH>
                  <wp:positionV relativeFrom="paragraph">
                    <wp:posOffset>-1905</wp:posOffset>
                  </wp:positionV>
                  <wp:extent cx="130810" cy="125730"/>
                  <wp:effectExtent l="19050" t="0" r="2540" b="0"/>
                  <wp:wrapNone/>
                  <wp:docPr id="5" name="Рисунок 1" descr="C:\Users\fomao\Desktop\Check_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mao\Desktop\Check_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2CB1" w:rsidRPr="00CF1FD5" w:rsidRDefault="00475FCE" w:rsidP="00A662A2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1696038</wp:posOffset>
                  </wp:positionH>
                  <wp:positionV relativeFrom="paragraph">
                    <wp:posOffset>94889</wp:posOffset>
                  </wp:positionV>
                  <wp:extent cx="149068" cy="143283"/>
                  <wp:effectExtent l="19050" t="0" r="3332" b="0"/>
                  <wp:wrapNone/>
                  <wp:docPr id="12" name="Рисунок 1" descr="C:\Users\fomao\Desktop\Check_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mao\Desktop\Check_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2" cy="143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2CB1" w:rsidRPr="00CF1FD5">
              <w:rPr>
                <w:sz w:val="16"/>
                <w:szCs w:val="16"/>
              </w:rPr>
              <w:t>Проживающий</w:t>
            </w:r>
            <w:r w:rsidR="003D1340" w:rsidRPr="003D1340">
              <w:rPr>
                <w:sz w:val="16"/>
                <w:szCs w:val="16"/>
              </w:rPr>
              <w:t>(-</w:t>
            </w:r>
            <w:proofErr w:type="spellStart"/>
            <w:r w:rsidR="003D1340">
              <w:rPr>
                <w:sz w:val="16"/>
                <w:szCs w:val="16"/>
              </w:rPr>
              <w:t>ая</w:t>
            </w:r>
            <w:proofErr w:type="spellEnd"/>
            <w:r w:rsidR="003D1340" w:rsidRPr="003D1340">
              <w:rPr>
                <w:sz w:val="16"/>
                <w:szCs w:val="16"/>
              </w:rPr>
              <w:t>)</w:t>
            </w:r>
            <w:r w:rsidR="004D2CB1" w:rsidRPr="00CF1FD5">
              <w:rPr>
                <w:sz w:val="16"/>
                <w:szCs w:val="16"/>
              </w:rPr>
              <w:t xml:space="preserve"> по адресу:</w:t>
            </w:r>
            <w:r w:rsidR="004D2CB1" w:rsidRPr="00153386">
              <w:rPr>
                <w:sz w:val="16"/>
                <w:szCs w:val="16"/>
              </w:rPr>
              <w:t xml:space="preserve"> </w:t>
            </w:r>
            <w:r w:rsidR="00870DEC">
              <w:rPr>
                <w:sz w:val="16"/>
                <w:szCs w:val="16"/>
              </w:rPr>
              <w:t>___________________________________________________________________</w:t>
            </w:r>
          </w:p>
          <w:p w:rsidR="004D2CB1" w:rsidRPr="00870DEC" w:rsidRDefault="004D2CB1" w:rsidP="00CF1FD5">
            <w:pPr>
              <w:jc w:val="both"/>
              <w:rPr>
                <w:sz w:val="4"/>
                <w:szCs w:val="16"/>
              </w:rPr>
            </w:pPr>
          </w:p>
          <w:p w:rsidR="00870DEC" w:rsidRDefault="004D2CB1" w:rsidP="00A662A2">
            <w:pPr>
              <w:jc w:val="both"/>
              <w:rPr>
                <w:sz w:val="16"/>
                <w:szCs w:val="16"/>
              </w:rPr>
            </w:pPr>
            <w:bookmarkStart w:id="3" w:name="OLE_LINK1"/>
            <w:bookmarkStart w:id="4" w:name="OLE_LINK2"/>
            <w:bookmarkStart w:id="5" w:name="OLE_LINK3"/>
            <w:r w:rsidRPr="00CF1FD5">
              <w:rPr>
                <w:sz w:val="16"/>
                <w:szCs w:val="16"/>
              </w:rPr>
              <w:t>Документ, удостоверяющий личность</w:t>
            </w:r>
            <w:r w:rsidR="003D1340">
              <w:rPr>
                <w:sz w:val="16"/>
                <w:szCs w:val="16"/>
              </w:rPr>
              <w:t>:</w:t>
            </w:r>
            <w:r w:rsidR="00870DEC">
              <w:rPr>
                <w:sz w:val="16"/>
                <w:szCs w:val="16"/>
              </w:rPr>
              <w:t>_____________________________________________________________</w:t>
            </w:r>
          </w:p>
          <w:p w:rsidR="004D2CB1" w:rsidRDefault="00870DEC" w:rsidP="00A662A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</w:t>
            </w:r>
            <w:r w:rsidRPr="00870DEC">
              <w:rPr>
                <w:i/>
                <w:sz w:val="12"/>
                <w:szCs w:val="16"/>
              </w:rPr>
              <w:t xml:space="preserve">(паспортные данные, серия номер, кем и когда выдан) </w:t>
            </w:r>
            <w:r w:rsidR="004D2CB1" w:rsidRPr="00870DEC">
              <w:rPr>
                <w:i/>
                <w:sz w:val="12"/>
                <w:szCs w:val="16"/>
              </w:rPr>
              <w:t xml:space="preserve"> </w:t>
            </w:r>
            <w:r w:rsidRPr="00870DEC">
              <w:rPr>
                <w:b/>
                <w:i/>
                <w:sz w:val="12"/>
                <w:szCs w:val="16"/>
              </w:rPr>
              <w:t xml:space="preserve"> </w:t>
            </w:r>
          </w:p>
          <w:p w:rsidR="00870DEC" w:rsidRPr="00870DEC" w:rsidRDefault="00870DEC" w:rsidP="00A662A2">
            <w:pPr>
              <w:jc w:val="both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______________________________________________________________________________________________</w:t>
            </w:r>
          </w:p>
          <w:bookmarkEnd w:id="3"/>
          <w:bookmarkEnd w:id="4"/>
          <w:bookmarkEnd w:id="5"/>
          <w:p w:rsidR="004D2CB1" w:rsidRPr="00CF1FD5" w:rsidRDefault="004D2CB1" w:rsidP="00CF1FD5">
            <w:pPr>
              <w:jc w:val="both"/>
              <w:rPr>
                <w:sz w:val="16"/>
                <w:szCs w:val="16"/>
              </w:rPr>
            </w:pPr>
            <w:r w:rsidRPr="00CF1FD5">
              <w:rPr>
                <w:sz w:val="16"/>
                <w:szCs w:val="16"/>
              </w:rPr>
              <w:t xml:space="preserve"> </w:t>
            </w:r>
          </w:p>
          <w:p w:rsidR="004D2CB1" w:rsidRDefault="004D2CB1" w:rsidP="00CF1FD5">
            <w:pPr>
              <w:jc w:val="both"/>
              <w:rPr>
                <w:sz w:val="16"/>
                <w:szCs w:val="16"/>
              </w:rPr>
            </w:pPr>
            <w:r w:rsidRPr="00CF1FD5">
              <w:rPr>
                <w:sz w:val="16"/>
                <w:szCs w:val="16"/>
              </w:rPr>
              <w:t>В соответствии с Федеральным законом от 27.07.2006 № 152-ФЗ «О персональных данных», статьей 94 Федерального закона от 21.11.2011 № 323-ФЗ «Об основах охраны здоровья граждан в Российской Федерации»,</w:t>
            </w:r>
            <w:r w:rsidR="00EA0323">
              <w:rPr>
                <w:sz w:val="16"/>
                <w:szCs w:val="16"/>
              </w:rPr>
              <w:t xml:space="preserve"> </w:t>
            </w:r>
            <w:r w:rsidRPr="00CF1FD5">
              <w:rPr>
                <w:sz w:val="16"/>
                <w:szCs w:val="16"/>
              </w:rPr>
              <w:t xml:space="preserve">подтверждаю свое согласие на обработку ГБУЗ АО </w:t>
            </w:r>
            <w:r w:rsidR="00EA0323">
              <w:rPr>
                <w:sz w:val="16"/>
                <w:szCs w:val="16"/>
              </w:rPr>
              <w:t xml:space="preserve">«Архангельская </w:t>
            </w:r>
            <w:r w:rsidRPr="00CF1FD5">
              <w:rPr>
                <w:sz w:val="16"/>
                <w:szCs w:val="16"/>
              </w:rPr>
              <w:t>городская детская</w:t>
            </w:r>
            <w:r w:rsidR="00EA0323">
              <w:rPr>
                <w:sz w:val="16"/>
                <w:szCs w:val="16"/>
              </w:rPr>
              <w:t xml:space="preserve"> клиническая</w:t>
            </w:r>
            <w:r w:rsidRPr="00CF1FD5">
              <w:rPr>
                <w:sz w:val="16"/>
                <w:szCs w:val="16"/>
              </w:rPr>
              <w:t xml:space="preserve"> поликлиника» (далее - Опера</w:t>
            </w:r>
            <w:r>
              <w:rPr>
                <w:sz w:val="16"/>
                <w:szCs w:val="16"/>
              </w:rPr>
              <w:t xml:space="preserve">тор) персональных данных </w:t>
            </w:r>
            <w:r w:rsidR="00E31FA0">
              <w:rPr>
                <w:sz w:val="16"/>
                <w:szCs w:val="16"/>
              </w:rPr>
              <w:t>несовершеннолетнего</w:t>
            </w:r>
          </w:p>
          <w:p w:rsidR="00475FCE" w:rsidRDefault="00475FCE" w:rsidP="00CF1FD5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37836</wp:posOffset>
                  </wp:positionH>
                  <wp:positionV relativeFrom="paragraph">
                    <wp:posOffset>107493</wp:posOffset>
                  </wp:positionV>
                  <wp:extent cx="212962" cy="204698"/>
                  <wp:effectExtent l="19050" t="0" r="0" b="0"/>
                  <wp:wrapNone/>
                  <wp:docPr id="7" name="Рисунок 1" descr="C:\Users\fomao\Desktop\Check_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mao\Desktop\Check_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40" cy="20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5FCE" w:rsidRPr="00E31FA0" w:rsidRDefault="00475FCE" w:rsidP="00CF1FD5">
            <w:pPr>
              <w:jc w:val="both"/>
              <w:rPr>
                <w:sz w:val="16"/>
                <w:szCs w:val="16"/>
              </w:rPr>
            </w:pPr>
          </w:p>
          <w:p w:rsidR="004D2CB1" w:rsidRPr="00870DEC" w:rsidRDefault="004D2CB1" w:rsidP="00CF1FD5">
            <w:pPr>
              <w:jc w:val="both"/>
              <w:rPr>
                <w:sz w:val="6"/>
                <w:szCs w:val="16"/>
              </w:rPr>
            </w:pPr>
          </w:p>
          <w:p w:rsidR="00870DEC" w:rsidRDefault="00870DEC" w:rsidP="00870DE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</w:t>
            </w:r>
          </w:p>
          <w:p w:rsidR="004D2CB1" w:rsidRPr="00870DEC" w:rsidRDefault="00870DEC" w:rsidP="00CF1FD5">
            <w:pPr>
              <w:jc w:val="center"/>
              <w:rPr>
                <w:i/>
                <w:sz w:val="10"/>
                <w:szCs w:val="12"/>
              </w:rPr>
            </w:pPr>
            <w:r w:rsidRPr="00870DEC">
              <w:rPr>
                <w:i/>
                <w:sz w:val="12"/>
                <w:szCs w:val="12"/>
              </w:rPr>
              <w:t xml:space="preserve"> </w:t>
            </w:r>
            <w:bookmarkStart w:id="6" w:name="OLE_LINK19"/>
            <w:bookmarkStart w:id="7" w:name="OLE_LINK20"/>
            <w:bookmarkStart w:id="8" w:name="OLE_LINK21"/>
            <w:r w:rsidR="004D2CB1" w:rsidRPr="00870DEC">
              <w:rPr>
                <w:i/>
                <w:sz w:val="12"/>
                <w:szCs w:val="12"/>
              </w:rPr>
              <w:t>(Ф.И.О. несовершеннолетнего ребенка полностью)</w:t>
            </w:r>
            <w:bookmarkEnd w:id="6"/>
            <w:bookmarkEnd w:id="7"/>
            <w:bookmarkEnd w:id="8"/>
          </w:p>
          <w:p w:rsidR="00870DEC" w:rsidRPr="00870DEC" w:rsidRDefault="00870DEC" w:rsidP="00CF1FD5">
            <w:pPr>
              <w:jc w:val="center"/>
              <w:rPr>
                <w:sz w:val="10"/>
                <w:szCs w:val="12"/>
              </w:rPr>
            </w:pPr>
          </w:p>
          <w:p w:rsidR="004D2CB1" w:rsidRPr="00CF1FD5" w:rsidRDefault="004D2CB1" w:rsidP="00CF1FD5">
            <w:pPr>
              <w:jc w:val="both"/>
              <w:rPr>
                <w:sz w:val="16"/>
                <w:szCs w:val="16"/>
              </w:rPr>
            </w:pPr>
            <w:r w:rsidRPr="00CF1FD5">
              <w:rPr>
                <w:sz w:val="16"/>
                <w:szCs w:val="16"/>
              </w:rPr>
              <w:t>включающих его: фамилию, имя, отчество (последнее – при наличии); пол; дату рождения; место рождения; гражданство; данные документа, удостоверяющего личность; место жительства; место регистрации; дату регистрации; страховой номер индивидуального страхового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 номер полиса обязательного медицинского страхования застрахованного лица (при наличии); анамнез; диагноз; сведения об организации, оказавшей медицинские услуги; вид оказанной медицинской помощи; условия оказания медицинской помощи; сроки оказания медицинской помощи; объем оказанной медицинской помощи; результат обращения за медицинской помощью; серия и номер выданного листка нетрудоспособности (при наличии); сведения об оказанных медицинских услугах; примененные стандарты медицинской помощи; сведения о медицинском работнике или медицинских работниках, оказавших медицинскую услугу.</w:t>
            </w:r>
          </w:p>
          <w:p w:rsidR="004D2CB1" w:rsidRPr="00CF1FD5" w:rsidRDefault="004D2CB1" w:rsidP="00CF1FD5">
            <w:pPr>
              <w:jc w:val="both"/>
              <w:rPr>
                <w:sz w:val="16"/>
                <w:szCs w:val="16"/>
              </w:rPr>
            </w:pPr>
            <w:r w:rsidRPr="00CF1FD5">
              <w:rPr>
                <w:sz w:val="16"/>
                <w:szCs w:val="16"/>
              </w:rPr>
              <w:tab/>
              <w:t>Предоставляю право Оператору совершать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  <w:p w:rsidR="004D2CB1" w:rsidRPr="00CF1FD5" w:rsidRDefault="004D2CB1" w:rsidP="00CF1FD5">
            <w:pPr>
              <w:jc w:val="both"/>
              <w:rPr>
                <w:sz w:val="16"/>
                <w:szCs w:val="16"/>
              </w:rPr>
            </w:pPr>
            <w:r w:rsidRPr="00CF1FD5">
              <w:rPr>
                <w:sz w:val="16"/>
                <w:szCs w:val="16"/>
              </w:rPr>
              <w:tab/>
              <w:t>Передача персональных данных несовершеннолетнего ребенка иным лицам либо поручение Оператором обработки персональных данных другому лицу производится только с моего согласия.</w:t>
            </w:r>
          </w:p>
          <w:p w:rsidR="004D2CB1" w:rsidRPr="00CF1FD5" w:rsidRDefault="00475FCE" w:rsidP="00CF1FD5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1838960</wp:posOffset>
                  </wp:positionH>
                  <wp:positionV relativeFrom="paragraph">
                    <wp:posOffset>346710</wp:posOffset>
                  </wp:positionV>
                  <wp:extent cx="212725" cy="204470"/>
                  <wp:effectExtent l="19050" t="0" r="0" b="0"/>
                  <wp:wrapNone/>
                  <wp:docPr id="9" name="Рисунок 1" descr="C:\Users\fomao\Desktop\Check_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mao\Desktop\Check_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2CB1" w:rsidRPr="00CF1FD5">
              <w:rPr>
                <w:sz w:val="16"/>
                <w:szCs w:val="16"/>
              </w:rPr>
              <w:tab/>
              <w:t>Настоящее согласие может быть отозвано мной посредством составления письменного документа и предоставления данного отказа Оператору способами, позволяющими достоверно установить факт передачи мной такого отказа Оператору.</w:t>
            </w:r>
          </w:p>
          <w:p w:rsidR="004D2CB1" w:rsidRPr="00CF1FD5" w:rsidRDefault="004D2CB1" w:rsidP="00831981">
            <w:pPr>
              <w:rPr>
                <w:sz w:val="16"/>
                <w:szCs w:val="16"/>
              </w:rPr>
            </w:pPr>
          </w:p>
          <w:p w:rsidR="004D2CB1" w:rsidRPr="00CF1FD5" w:rsidRDefault="004D2CB1" w:rsidP="00831981">
            <w:pPr>
              <w:rPr>
                <w:sz w:val="16"/>
                <w:szCs w:val="16"/>
              </w:rPr>
            </w:pPr>
            <w:r w:rsidRPr="00CF1FD5">
              <w:rPr>
                <w:sz w:val="16"/>
                <w:szCs w:val="16"/>
              </w:rPr>
              <w:tab/>
              <w:t>Настоящее согласие дано мной</w:t>
            </w:r>
            <w:r w:rsidRPr="00153386">
              <w:rPr>
                <w:sz w:val="16"/>
                <w:szCs w:val="16"/>
              </w:rPr>
              <w:t xml:space="preserve">   </w:t>
            </w:r>
            <w:r w:rsidRPr="00CF1FD5">
              <w:rPr>
                <w:sz w:val="16"/>
                <w:szCs w:val="16"/>
              </w:rPr>
              <w:t xml:space="preserve"> </w:t>
            </w:r>
            <w:r w:rsidR="00D647EA" w:rsidRPr="00D647EA">
              <w:rPr>
                <w:sz w:val="16"/>
                <w:szCs w:val="16"/>
                <w:u w:val="single"/>
              </w:rPr>
              <w:t xml:space="preserve">                            </w:t>
            </w:r>
            <w:r w:rsidRPr="00CF1FD5">
              <w:rPr>
                <w:sz w:val="16"/>
                <w:szCs w:val="16"/>
              </w:rPr>
              <w:t xml:space="preserve"> </w:t>
            </w:r>
            <w:r w:rsidRPr="00A662A2">
              <w:rPr>
                <w:sz w:val="16"/>
                <w:szCs w:val="16"/>
              </w:rPr>
              <w:t xml:space="preserve">  </w:t>
            </w:r>
            <w:r w:rsidRPr="00CF1FD5">
              <w:rPr>
                <w:sz w:val="16"/>
                <w:szCs w:val="16"/>
              </w:rPr>
              <w:t>и действует до достижения ребенком возраста</w:t>
            </w:r>
          </w:p>
          <w:p w:rsidR="004D2CB1" w:rsidRPr="004D2CB1" w:rsidRDefault="004D2CB1" w:rsidP="00831981">
            <w:pPr>
              <w:rPr>
                <w:sz w:val="12"/>
                <w:szCs w:val="12"/>
              </w:rPr>
            </w:pPr>
            <w:r w:rsidRPr="00CF1FD5">
              <w:rPr>
                <w:sz w:val="16"/>
                <w:szCs w:val="16"/>
              </w:rPr>
              <w:t xml:space="preserve">                                                                            </w:t>
            </w:r>
            <w:r w:rsidRPr="00EF6E05">
              <w:rPr>
                <w:sz w:val="16"/>
                <w:szCs w:val="16"/>
              </w:rPr>
              <w:t xml:space="preserve">   </w:t>
            </w:r>
            <w:r w:rsidRPr="00CF1FD5">
              <w:rPr>
                <w:sz w:val="16"/>
                <w:szCs w:val="16"/>
              </w:rPr>
              <w:t xml:space="preserve"> </w:t>
            </w:r>
            <w:r w:rsidR="00D647EA" w:rsidRPr="00EA0323">
              <w:rPr>
                <w:sz w:val="16"/>
                <w:szCs w:val="16"/>
              </w:rPr>
              <w:t xml:space="preserve">     </w:t>
            </w:r>
            <w:r w:rsidRPr="004D2CB1">
              <w:rPr>
                <w:sz w:val="12"/>
                <w:szCs w:val="12"/>
              </w:rPr>
              <w:t>(дата)</w:t>
            </w:r>
          </w:p>
          <w:p w:rsidR="004D2CB1" w:rsidRDefault="004D2CB1" w:rsidP="00831981">
            <w:pPr>
              <w:rPr>
                <w:sz w:val="16"/>
                <w:szCs w:val="16"/>
              </w:rPr>
            </w:pPr>
            <w:r w:rsidRPr="00CF1FD5">
              <w:rPr>
                <w:sz w:val="16"/>
                <w:szCs w:val="16"/>
              </w:rPr>
              <w:t>18 лет либо получения Оператором моего письменного отказа на обработку персональных данных.</w:t>
            </w:r>
          </w:p>
          <w:p w:rsidR="00475FCE" w:rsidRPr="00CF1FD5" w:rsidRDefault="00475FCE" w:rsidP="00831981">
            <w:pPr>
              <w:rPr>
                <w:sz w:val="16"/>
                <w:szCs w:val="16"/>
              </w:rPr>
            </w:pPr>
          </w:p>
          <w:p w:rsidR="004D2CB1" w:rsidRPr="00CF1FD5" w:rsidRDefault="00475FCE" w:rsidP="00CF1FD5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2173605</wp:posOffset>
                  </wp:positionH>
                  <wp:positionV relativeFrom="paragraph">
                    <wp:posOffset>6985</wp:posOffset>
                  </wp:positionV>
                  <wp:extent cx="212725" cy="204470"/>
                  <wp:effectExtent l="19050" t="0" r="0" b="0"/>
                  <wp:wrapNone/>
                  <wp:docPr id="10" name="Рисунок 1" descr="C:\Users\fomao\Desktop\Check_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mao\Desktop\Check_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2CB1" w:rsidRPr="00870DEC" w:rsidRDefault="004D2CB1" w:rsidP="00CF1FD5">
            <w:pPr>
              <w:jc w:val="both"/>
              <w:rPr>
                <w:sz w:val="16"/>
                <w:szCs w:val="16"/>
              </w:rPr>
            </w:pPr>
            <w:r w:rsidRPr="00CF1FD5">
              <w:rPr>
                <w:b/>
                <w:sz w:val="16"/>
                <w:szCs w:val="16"/>
              </w:rPr>
              <w:t xml:space="preserve">Подпись родителя (законного представителя) </w:t>
            </w:r>
            <w:r w:rsidRPr="00CF1FD5">
              <w:rPr>
                <w:sz w:val="16"/>
                <w:szCs w:val="16"/>
              </w:rPr>
              <w:t>_______________________</w:t>
            </w:r>
            <w:r>
              <w:rPr>
                <w:sz w:val="16"/>
                <w:szCs w:val="16"/>
              </w:rPr>
              <w:t>_____________________________</w:t>
            </w:r>
          </w:p>
        </w:tc>
        <w:tc>
          <w:tcPr>
            <w:tcW w:w="425" w:type="dxa"/>
          </w:tcPr>
          <w:p w:rsidR="004D2CB1" w:rsidRPr="00C0129E" w:rsidRDefault="004D2CB1" w:rsidP="006F7C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1" w:type="dxa"/>
          </w:tcPr>
          <w:tbl>
            <w:tblPr>
              <w:tblW w:w="7830" w:type="dxa"/>
              <w:tblLayout w:type="fixed"/>
              <w:tblLook w:val="01E0"/>
            </w:tblPr>
            <w:tblGrid>
              <w:gridCol w:w="7830"/>
            </w:tblGrid>
            <w:tr w:rsidR="004D2CB1" w:rsidRPr="00C0129E" w:rsidTr="004D2CB1">
              <w:tc>
                <w:tcPr>
                  <w:tcW w:w="7830" w:type="dxa"/>
                </w:tcPr>
                <w:p w:rsidR="004D2CB1" w:rsidRPr="00C0129E" w:rsidRDefault="004D2CB1" w:rsidP="006F7C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0129E">
                    <w:rPr>
                      <w:b/>
                      <w:sz w:val="16"/>
                      <w:szCs w:val="16"/>
                    </w:rPr>
                    <w:t>Информированное добровольное согласие</w:t>
                  </w:r>
                </w:p>
                <w:p w:rsidR="004D2CB1" w:rsidRPr="00C0129E" w:rsidRDefault="004D2CB1" w:rsidP="006F7C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0129E">
                    <w:rPr>
                      <w:b/>
                      <w:sz w:val="16"/>
                      <w:szCs w:val="16"/>
                    </w:rPr>
                    <w:t>на получение первичной медико-санитарной помощи</w:t>
                  </w:r>
                </w:p>
                <w:p w:rsidR="004D2CB1" w:rsidRPr="00C0129E" w:rsidRDefault="00475FCE" w:rsidP="006F7C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bookmarkStart w:id="9" w:name="OLE_LINK7"/>
                  <w:bookmarkStart w:id="10" w:name="OLE_LINK8"/>
                  <w:bookmarkStart w:id="11" w:name="OLE_LINK9"/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91008" behindDoc="0" locked="0" layoutInCell="1" allowOverlap="1">
                        <wp:simplePos x="0" y="0"/>
                        <wp:positionH relativeFrom="column">
                          <wp:posOffset>269922</wp:posOffset>
                        </wp:positionH>
                        <wp:positionV relativeFrom="paragraph">
                          <wp:posOffset>62191</wp:posOffset>
                        </wp:positionV>
                        <wp:extent cx="163271" cy="156949"/>
                        <wp:effectExtent l="19050" t="0" r="8179" b="0"/>
                        <wp:wrapNone/>
                        <wp:docPr id="17" name="Рисунок 1" descr="C:\Users\fomao\Desktop\Check_M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omao\Desktop\Check_M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271" cy="1569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D2CB1" w:rsidRPr="00C0129E">
                    <w:rPr>
                      <w:b/>
                      <w:sz w:val="16"/>
                      <w:szCs w:val="16"/>
                    </w:rPr>
                    <w:t>в ГБУЗ АО «Архангельская городская детская</w:t>
                  </w:r>
                  <w:r w:rsidR="00EA0323">
                    <w:rPr>
                      <w:b/>
                      <w:sz w:val="16"/>
                      <w:szCs w:val="16"/>
                    </w:rPr>
                    <w:t xml:space="preserve"> клиническая</w:t>
                  </w:r>
                  <w:r w:rsidR="004D2CB1" w:rsidRPr="00C0129E">
                    <w:rPr>
                      <w:b/>
                      <w:sz w:val="16"/>
                      <w:szCs w:val="16"/>
                    </w:rPr>
                    <w:t xml:space="preserve"> поликлиника»</w:t>
                  </w:r>
                </w:p>
                <w:bookmarkEnd w:id="9"/>
                <w:bookmarkEnd w:id="10"/>
                <w:bookmarkEnd w:id="11"/>
                <w:p w:rsidR="004D2CB1" w:rsidRPr="00870DEC" w:rsidRDefault="004D2CB1" w:rsidP="006F7CB4">
                  <w:pPr>
                    <w:rPr>
                      <w:sz w:val="6"/>
                      <w:szCs w:val="16"/>
                    </w:rPr>
                  </w:pPr>
                </w:p>
                <w:p w:rsidR="00EA0323" w:rsidRDefault="00475FCE" w:rsidP="00083123">
                  <w:pPr>
                    <w:ind w:firstLine="284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88960" behindDoc="0" locked="0" layoutInCell="1" allowOverlap="1">
                        <wp:simplePos x="0" y="0"/>
                        <wp:positionH relativeFrom="column">
                          <wp:posOffset>1464101</wp:posOffset>
                        </wp:positionH>
                        <wp:positionV relativeFrom="paragraph">
                          <wp:posOffset>110958</wp:posOffset>
                        </wp:positionV>
                        <wp:extent cx="158371" cy="152225"/>
                        <wp:effectExtent l="19050" t="0" r="0" b="0"/>
                        <wp:wrapNone/>
                        <wp:docPr id="16" name="Рисунок 1" descr="C:\Users\fomao\Desktop\Check_M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omao\Desktop\Check_M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95" cy="1520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D2CB1" w:rsidRPr="00C0129E">
                    <w:rPr>
                      <w:sz w:val="16"/>
                      <w:szCs w:val="16"/>
                    </w:rPr>
                    <w:t>Я,</w:t>
                  </w:r>
                  <w:r w:rsidR="00870DEC">
                    <w:rPr>
                      <w:sz w:val="16"/>
                      <w:szCs w:val="16"/>
                    </w:rPr>
                    <w:t>______________________________________________________________________________________</w:t>
                  </w:r>
                  <w:r w:rsidR="00EA0323">
                    <w:rPr>
                      <w:sz w:val="16"/>
                      <w:szCs w:val="16"/>
                    </w:rPr>
                    <w:t>__</w:t>
                  </w:r>
                  <w:r w:rsidR="00870DEC">
                    <w:rPr>
                      <w:sz w:val="16"/>
                      <w:szCs w:val="16"/>
                    </w:rPr>
                    <w:t>_</w:t>
                  </w:r>
                </w:p>
                <w:p w:rsidR="004D2CB1" w:rsidRPr="00EA0323" w:rsidRDefault="00EA0323" w:rsidP="00EA0323">
                  <w:pPr>
                    <w:jc w:val="center"/>
                    <w:rPr>
                      <w:i/>
                      <w:sz w:val="10"/>
                      <w:szCs w:val="12"/>
                    </w:rPr>
                  </w:pPr>
                  <w:r w:rsidRPr="00870DEC">
                    <w:rPr>
                      <w:i/>
                      <w:sz w:val="10"/>
                      <w:szCs w:val="12"/>
                    </w:rPr>
                    <w:t>(Ф.И.О. родителя, законного представителя)</w:t>
                  </w:r>
                  <w:r w:rsidR="004D2CB1" w:rsidRPr="00C0129E">
                    <w:rPr>
                      <w:sz w:val="16"/>
                      <w:szCs w:val="16"/>
                    </w:rPr>
                    <w:t xml:space="preserve"> </w:t>
                  </w:r>
                </w:p>
                <w:p w:rsidR="004D2CB1" w:rsidRDefault="004D2CB1" w:rsidP="006F7CB4">
                  <w:pPr>
                    <w:rPr>
                      <w:sz w:val="16"/>
                      <w:szCs w:val="16"/>
                    </w:rPr>
                  </w:pPr>
                  <w:r w:rsidRPr="00C0129E">
                    <w:rPr>
                      <w:sz w:val="16"/>
                      <w:szCs w:val="16"/>
                    </w:rPr>
                    <w:t xml:space="preserve">законный представитель </w:t>
                  </w:r>
                  <w:r>
                    <w:rPr>
                      <w:sz w:val="16"/>
                      <w:szCs w:val="16"/>
                    </w:rPr>
                    <w:t>ребенка</w:t>
                  </w:r>
                  <w:r w:rsidR="00EA0323">
                    <w:rPr>
                      <w:sz w:val="16"/>
                      <w:szCs w:val="16"/>
                    </w:rPr>
                    <w:t>__________________________________________________________________</w:t>
                  </w:r>
                </w:p>
                <w:p w:rsidR="00EA0323" w:rsidRPr="00EA0323" w:rsidRDefault="00475FCE" w:rsidP="00EA0323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i/>
                      <w:noProof/>
                      <w:sz w:val="10"/>
                      <w:szCs w:val="12"/>
                    </w:rPr>
                    <w:drawing>
                      <wp:anchor distT="0" distB="0" distL="114300" distR="114300" simplePos="0" relativeHeight="251686912" behindDoc="0" locked="0" layoutInCell="1" allowOverlap="1">
                        <wp:simplePos x="0" y="0"/>
                        <wp:positionH relativeFrom="column">
                          <wp:posOffset>1023620</wp:posOffset>
                        </wp:positionH>
                        <wp:positionV relativeFrom="paragraph">
                          <wp:posOffset>43180</wp:posOffset>
                        </wp:positionV>
                        <wp:extent cx="117475" cy="112395"/>
                        <wp:effectExtent l="19050" t="0" r="0" b="0"/>
                        <wp:wrapNone/>
                        <wp:docPr id="15" name="Рисунок 1" descr="C:\Users\fomao\Desktop\Check_M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omao\Desktop\Check_M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75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A0323" w:rsidRPr="00EA0323">
                    <w:rPr>
                      <w:i/>
                      <w:sz w:val="10"/>
                      <w:szCs w:val="12"/>
                    </w:rPr>
                    <w:t>(Ф.И.О. несовершеннолетнего ребенка полностью)</w:t>
                  </w:r>
                </w:p>
                <w:p w:rsidR="004D2CB1" w:rsidRPr="00870DEC" w:rsidRDefault="00475FCE" w:rsidP="006F7CB4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93056" behindDoc="0" locked="0" layoutInCell="1" allowOverlap="1">
                        <wp:simplePos x="0" y="0"/>
                        <wp:positionH relativeFrom="column">
                          <wp:posOffset>1682998</wp:posOffset>
                        </wp:positionH>
                        <wp:positionV relativeFrom="paragraph">
                          <wp:posOffset>85020</wp:posOffset>
                        </wp:positionV>
                        <wp:extent cx="148442" cy="140886"/>
                        <wp:effectExtent l="19050" t="0" r="3958" b="0"/>
                        <wp:wrapNone/>
                        <wp:docPr id="18" name="Рисунок 1" descr="C:\Users\fomao\Desktop\Check_M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omao\Desktop\Check_M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142" cy="1406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D2CB1">
                    <w:rPr>
                      <w:sz w:val="16"/>
                      <w:szCs w:val="16"/>
                    </w:rPr>
                    <w:t>дата рождения</w:t>
                  </w:r>
                  <w:r w:rsidR="004D2CB1" w:rsidRPr="00E3363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ребенка</w:t>
                  </w:r>
                  <w:r w:rsidR="00870DEC">
                    <w:rPr>
                      <w:b/>
                      <w:sz w:val="16"/>
                      <w:szCs w:val="16"/>
                    </w:rPr>
                    <w:t>_______</w:t>
                  </w:r>
                  <w:r>
                    <w:rPr>
                      <w:b/>
                      <w:sz w:val="16"/>
                      <w:szCs w:val="16"/>
                    </w:rPr>
                    <w:t>_________</w:t>
                  </w:r>
                  <w:r w:rsidR="00870DEC">
                    <w:rPr>
                      <w:b/>
                      <w:sz w:val="16"/>
                      <w:szCs w:val="16"/>
                    </w:rPr>
                    <w:t>________</w:t>
                  </w:r>
                  <w:r w:rsidR="004D2CB1" w:rsidRPr="00C0129E">
                    <w:rPr>
                      <w:sz w:val="16"/>
                      <w:szCs w:val="16"/>
                    </w:rPr>
                    <w:t xml:space="preserve"> года</w:t>
                  </w:r>
                </w:p>
                <w:p w:rsidR="00870DEC" w:rsidRDefault="00870DEC" w:rsidP="00870DE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  <w:r w:rsidRPr="00CF1FD5">
                    <w:rPr>
                      <w:sz w:val="16"/>
                      <w:szCs w:val="16"/>
                    </w:rPr>
                    <w:t>окумент, удостоверяющий личность</w:t>
                  </w:r>
                  <w:r>
                    <w:rPr>
                      <w:sz w:val="16"/>
                      <w:szCs w:val="16"/>
                    </w:rPr>
                    <w:t>:_____________________________________________________________</w:t>
                  </w:r>
                </w:p>
                <w:p w:rsidR="00870DEC" w:rsidRPr="00870DEC" w:rsidRDefault="00870DEC" w:rsidP="00870DEC">
                  <w:pPr>
                    <w:jc w:val="both"/>
                    <w:rPr>
                      <w:b/>
                      <w:i/>
                      <w:sz w:val="14"/>
                      <w:szCs w:val="16"/>
                    </w:rPr>
                  </w:pPr>
                  <w:r w:rsidRPr="00870DEC">
                    <w:rPr>
                      <w:sz w:val="14"/>
                      <w:szCs w:val="16"/>
                    </w:rPr>
                    <w:t xml:space="preserve">                                                                          </w:t>
                  </w:r>
                  <w:r>
                    <w:rPr>
                      <w:sz w:val="14"/>
                      <w:szCs w:val="16"/>
                    </w:rPr>
                    <w:t xml:space="preserve">              </w:t>
                  </w:r>
                  <w:r w:rsidRPr="00870DEC">
                    <w:rPr>
                      <w:sz w:val="14"/>
                      <w:szCs w:val="16"/>
                    </w:rPr>
                    <w:t xml:space="preserve">  </w:t>
                  </w:r>
                  <w:r w:rsidRPr="00870DEC">
                    <w:rPr>
                      <w:i/>
                      <w:sz w:val="12"/>
                      <w:szCs w:val="16"/>
                    </w:rPr>
                    <w:t>(паспортные данные</w:t>
                  </w:r>
                  <w:r w:rsidR="00475FCE">
                    <w:rPr>
                      <w:i/>
                      <w:sz w:val="12"/>
                      <w:szCs w:val="16"/>
                    </w:rPr>
                    <w:t xml:space="preserve"> </w:t>
                  </w:r>
                  <w:proofErr w:type="spellStart"/>
                  <w:r w:rsidR="00475FCE">
                    <w:rPr>
                      <w:i/>
                      <w:sz w:val="12"/>
                      <w:szCs w:val="16"/>
                    </w:rPr>
                    <w:t>родтеля</w:t>
                  </w:r>
                  <w:proofErr w:type="spellEnd"/>
                  <w:r w:rsidRPr="00870DEC">
                    <w:rPr>
                      <w:i/>
                      <w:sz w:val="12"/>
                      <w:szCs w:val="16"/>
                    </w:rPr>
                    <w:t>, серия номер, кем и когда выдан)</w:t>
                  </w:r>
                </w:p>
                <w:p w:rsidR="00870DEC" w:rsidRPr="00870DEC" w:rsidRDefault="00870DEC" w:rsidP="00870DEC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______________________________________________________________________________________________</w:t>
                  </w:r>
                </w:p>
                <w:p w:rsidR="004D2CB1" w:rsidRPr="00870DEC" w:rsidRDefault="00475FCE" w:rsidP="006F7CB4">
                  <w:pPr>
                    <w:rPr>
                      <w:sz w:val="10"/>
                      <w:szCs w:val="16"/>
                    </w:rPr>
                  </w:pPr>
                  <w:r>
                    <w:rPr>
                      <w:noProof/>
                      <w:sz w:val="10"/>
                      <w:szCs w:val="16"/>
                    </w:rPr>
                    <w:drawing>
                      <wp:anchor distT="0" distB="0" distL="114300" distR="114300" simplePos="0" relativeHeight="251684864" behindDoc="0" locked="0" layoutInCell="1" allowOverlap="1">
                        <wp:simplePos x="0" y="0"/>
                        <wp:positionH relativeFrom="column">
                          <wp:posOffset>1059180</wp:posOffset>
                        </wp:positionH>
                        <wp:positionV relativeFrom="paragraph">
                          <wp:posOffset>67945</wp:posOffset>
                        </wp:positionV>
                        <wp:extent cx="117475" cy="111125"/>
                        <wp:effectExtent l="19050" t="0" r="0" b="0"/>
                        <wp:wrapNone/>
                        <wp:docPr id="14" name="Рисунок 1" descr="C:\Users\fomao\Desktop\Check_M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omao\Desktop\Check_M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7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484565" w:rsidRDefault="004D2CB1" w:rsidP="006F7CB4">
                  <w:pPr>
                    <w:rPr>
                      <w:b/>
                      <w:sz w:val="16"/>
                      <w:szCs w:val="16"/>
                    </w:rPr>
                  </w:pPr>
                  <w:r w:rsidRPr="00C0129E">
                    <w:rPr>
                      <w:sz w:val="16"/>
                      <w:szCs w:val="16"/>
                    </w:rPr>
                    <w:t>адрес места жительства</w:t>
                  </w:r>
                  <w:r w:rsidR="00870DEC">
                    <w:rPr>
                      <w:b/>
                      <w:sz w:val="16"/>
                      <w:szCs w:val="16"/>
                    </w:rPr>
                    <w:t>__________________________________________________________________________</w:t>
                  </w:r>
                </w:p>
                <w:p w:rsidR="004D2CB1" w:rsidRPr="00C0129E" w:rsidRDefault="00083123" w:rsidP="006F7CB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даю информированное добровольное согласие на виды медицинских вмешательств, включенных в Перечень, при получении первичной медико-санитарной помощи, утвержденный  приказом  Министерства здравоохранения и социального развития  Российской Федерации от 23 апреля </w:t>
                  </w:r>
                  <w:smartTag w:uri="urn:schemas-microsoft-com:office:smarttags" w:element="metricconverter">
                    <w:smartTagPr>
                      <w:attr w:name="ProductID" w:val="2012 г"/>
                    </w:smartTagPr>
                    <w:r>
                      <w:rPr>
                        <w:sz w:val="16"/>
                        <w:szCs w:val="16"/>
                      </w:rPr>
                      <w:t>2012 г</w:t>
                    </w:r>
                  </w:smartTag>
                  <w:r>
                    <w:rPr>
                      <w:sz w:val="16"/>
                      <w:szCs w:val="16"/>
                    </w:rPr>
                    <w:t>. N 390н</w:t>
                  </w:r>
                </w:p>
                <w:p w:rsidR="004D2CB1" w:rsidRPr="00C0129E" w:rsidRDefault="004D2CB1" w:rsidP="006F7CB4">
                  <w:pPr>
                    <w:rPr>
                      <w:sz w:val="16"/>
                      <w:szCs w:val="16"/>
                    </w:rPr>
                  </w:pPr>
                  <w:r w:rsidRPr="00C0129E">
                    <w:rPr>
                      <w:sz w:val="16"/>
                      <w:szCs w:val="16"/>
                    </w:rPr>
                    <w:t>1.      Опрос, в том числе выявление жалоб, сбор анамнеза;</w:t>
                  </w:r>
                </w:p>
                <w:p w:rsidR="004D2CB1" w:rsidRPr="00C0129E" w:rsidRDefault="004D2CB1" w:rsidP="006F7CB4">
                  <w:pPr>
                    <w:ind w:left="426" w:hanging="426"/>
                    <w:rPr>
                      <w:sz w:val="16"/>
                      <w:szCs w:val="16"/>
                    </w:rPr>
                  </w:pPr>
                  <w:r w:rsidRPr="00C0129E">
                    <w:rPr>
                      <w:sz w:val="16"/>
                      <w:szCs w:val="16"/>
                    </w:rPr>
                    <w:t>2.      Осмотр, в том числе пальпация, перкуссия, аускультация, риноскопия, фарингоскопия, непрямая ларингоскопия, вагинальное исследование (для девочек), ректальное исследование;</w:t>
                  </w:r>
                </w:p>
                <w:p w:rsidR="004D2CB1" w:rsidRPr="00C0129E" w:rsidRDefault="004D2CB1" w:rsidP="006F7CB4">
                  <w:pPr>
                    <w:ind w:left="284" w:hanging="284"/>
                    <w:rPr>
                      <w:sz w:val="16"/>
                      <w:szCs w:val="16"/>
                    </w:rPr>
                  </w:pPr>
                  <w:r w:rsidRPr="00C0129E">
                    <w:rPr>
                      <w:sz w:val="16"/>
                      <w:szCs w:val="16"/>
                    </w:rPr>
                    <w:t>3.      Антропометрические исследования;</w:t>
                  </w:r>
                </w:p>
                <w:p w:rsidR="004D2CB1" w:rsidRPr="00C0129E" w:rsidRDefault="004D2CB1" w:rsidP="006F7CB4">
                  <w:pPr>
                    <w:ind w:left="284" w:hanging="284"/>
                    <w:rPr>
                      <w:sz w:val="16"/>
                      <w:szCs w:val="16"/>
                    </w:rPr>
                  </w:pPr>
                  <w:r w:rsidRPr="00C0129E">
                    <w:rPr>
                      <w:sz w:val="16"/>
                      <w:szCs w:val="16"/>
                    </w:rPr>
                    <w:t>4.      Термометрия;</w:t>
                  </w:r>
                </w:p>
                <w:p w:rsidR="004D2CB1" w:rsidRPr="00C0129E" w:rsidRDefault="004D2CB1" w:rsidP="006F7CB4">
                  <w:pPr>
                    <w:ind w:left="284" w:hanging="284"/>
                    <w:rPr>
                      <w:sz w:val="16"/>
                      <w:szCs w:val="16"/>
                    </w:rPr>
                  </w:pPr>
                  <w:r w:rsidRPr="00C0129E">
                    <w:rPr>
                      <w:sz w:val="16"/>
                      <w:szCs w:val="16"/>
                    </w:rPr>
                    <w:t>5.      Тонометрия;</w:t>
                  </w:r>
                </w:p>
                <w:p w:rsidR="004D2CB1" w:rsidRPr="00C0129E" w:rsidRDefault="004D2CB1" w:rsidP="006F7CB4">
                  <w:pPr>
                    <w:ind w:left="284" w:hanging="284"/>
                    <w:rPr>
                      <w:sz w:val="16"/>
                      <w:szCs w:val="16"/>
                    </w:rPr>
                  </w:pPr>
                  <w:r w:rsidRPr="00C0129E">
                    <w:rPr>
                      <w:sz w:val="16"/>
                      <w:szCs w:val="16"/>
                    </w:rPr>
                    <w:t xml:space="preserve">6.      </w:t>
                  </w:r>
                  <w:proofErr w:type="spellStart"/>
                  <w:r w:rsidRPr="00C0129E">
                    <w:rPr>
                      <w:sz w:val="16"/>
                      <w:szCs w:val="16"/>
                    </w:rPr>
                    <w:t>Неинвазивные</w:t>
                  </w:r>
                  <w:proofErr w:type="spellEnd"/>
                  <w:r w:rsidRPr="00C0129E">
                    <w:rPr>
                      <w:sz w:val="16"/>
                      <w:szCs w:val="16"/>
                    </w:rPr>
                    <w:t xml:space="preserve"> исследования органов зрения и зрительных функций;</w:t>
                  </w:r>
                </w:p>
                <w:p w:rsidR="004D2CB1" w:rsidRPr="00C0129E" w:rsidRDefault="004D2CB1" w:rsidP="006F7CB4">
                  <w:pPr>
                    <w:ind w:left="284" w:hanging="284"/>
                    <w:rPr>
                      <w:sz w:val="16"/>
                      <w:szCs w:val="16"/>
                    </w:rPr>
                  </w:pPr>
                  <w:r w:rsidRPr="00C0129E">
                    <w:rPr>
                      <w:sz w:val="16"/>
                      <w:szCs w:val="16"/>
                    </w:rPr>
                    <w:t xml:space="preserve">7.      </w:t>
                  </w:r>
                  <w:proofErr w:type="spellStart"/>
                  <w:r w:rsidRPr="00C0129E">
                    <w:rPr>
                      <w:sz w:val="16"/>
                      <w:szCs w:val="16"/>
                    </w:rPr>
                    <w:t>Неинвазивные</w:t>
                  </w:r>
                  <w:proofErr w:type="spellEnd"/>
                  <w:r w:rsidRPr="00C0129E">
                    <w:rPr>
                      <w:sz w:val="16"/>
                      <w:szCs w:val="16"/>
                    </w:rPr>
                    <w:t xml:space="preserve"> исследования органов слуха и слуховых функций;</w:t>
                  </w:r>
                </w:p>
                <w:p w:rsidR="004D2CB1" w:rsidRPr="00C0129E" w:rsidRDefault="004D2CB1" w:rsidP="006F7CB4">
                  <w:pPr>
                    <w:ind w:left="426" w:hanging="426"/>
                    <w:rPr>
                      <w:sz w:val="16"/>
                      <w:szCs w:val="16"/>
                    </w:rPr>
                  </w:pPr>
                  <w:r w:rsidRPr="00C0129E">
                    <w:rPr>
                      <w:sz w:val="16"/>
                      <w:szCs w:val="16"/>
                    </w:rPr>
                    <w:t>8.      Исследование функций нервной системы (чувствительной и двигательной сферы);</w:t>
                  </w:r>
                </w:p>
                <w:p w:rsidR="004D2CB1" w:rsidRPr="00C0129E" w:rsidRDefault="004D2CB1" w:rsidP="006F7CB4">
                  <w:pPr>
                    <w:ind w:left="426" w:hanging="426"/>
                    <w:rPr>
                      <w:sz w:val="16"/>
                      <w:szCs w:val="16"/>
                    </w:rPr>
                  </w:pPr>
                  <w:r w:rsidRPr="00C0129E">
                    <w:rPr>
                      <w:sz w:val="16"/>
                      <w:szCs w:val="16"/>
                    </w:rPr>
                    <w:t>9.      Лабораторные методы обследования, в том числе клинические, биохимические, бактериологические, вирусологические, иммунологические;</w:t>
                  </w:r>
                </w:p>
                <w:p w:rsidR="004D2CB1" w:rsidRPr="00C0129E" w:rsidRDefault="004D2CB1" w:rsidP="006F7CB4">
                  <w:pPr>
                    <w:ind w:left="426" w:hanging="426"/>
                    <w:rPr>
                      <w:sz w:val="16"/>
                      <w:szCs w:val="16"/>
                    </w:rPr>
                  </w:pPr>
                  <w:r w:rsidRPr="00C0129E">
                    <w:rPr>
                      <w:sz w:val="16"/>
                      <w:szCs w:val="16"/>
                    </w:rPr>
                    <w:t xml:space="preserve">10.    Функциональные методы обследования, в том числе электрокардиография, суточное </w:t>
                  </w:r>
                  <w:proofErr w:type="spellStart"/>
                  <w:r w:rsidRPr="00C0129E">
                    <w:rPr>
                      <w:sz w:val="16"/>
                      <w:szCs w:val="16"/>
                    </w:rPr>
                    <w:t>мониторирование</w:t>
                  </w:r>
                  <w:proofErr w:type="spellEnd"/>
                  <w:r w:rsidRPr="00C0129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0129E">
                    <w:rPr>
                      <w:sz w:val="16"/>
                      <w:szCs w:val="16"/>
                    </w:rPr>
                    <w:t>электрокардиограммф</w:t>
                  </w:r>
                  <w:proofErr w:type="spellEnd"/>
                  <w:r w:rsidRPr="00C0129E">
                    <w:rPr>
                      <w:sz w:val="16"/>
                      <w:szCs w:val="16"/>
                    </w:rPr>
                    <w:t xml:space="preserve">, спирография, </w:t>
                  </w:r>
                  <w:proofErr w:type="spellStart"/>
                  <w:r w:rsidRPr="00C0129E">
                    <w:rPr>
                      <w:sz w:val="16"/>
                      <w:szCs w:val="16"/>
                    </w:rPr>
                    <w:t>пневмотахометрия</w:t>
                  </w:r>
                  <w:proofErr w:type="spellEnd"/>
                  <w:r w:rsidRPr="00C0129E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0129E">
                    <w:rPr>
                      <w:sz w:val="16"/>
                      <w:szCs w:val="16"/>
                    </w:rPr>
                    <w:t>пикфлоуметрия</w:t>
                  </w:r>
                  <w:proofErr w:type="spellEnd"/>
                  <w:r w:rsidRPr="00C0129E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0129E">
                    <w:rPr>
                      <w:sz w:val="16"/>
                      <w:szCs w:val="16"/>
                    </w:rPr>
                    <w:t>реоэнцефалография</w:t>
                  </w:r>
                  <w:proofErr w:type="spellEnd"/>
                  <w:r w:rsidRPr="00C0129E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0129E">
                    <w:rPr>
                      <w:sz w:val="16"/>
                      <w:szCs w:val="16"/>
                    </w:rPr>
                    <w:t>электроэнцелография</w:t>
                  </w:r>
                  <w:proofErr w:type="spellEnd"/>
                  <w:r w:rsidRPr="00C0129E">
                    <w:rPr>
                      <w:sz w:val="16"/>
                      <w:szCs w:val="16"/>
                    </w:rPr>
                    <w:t>;</w:t>
                  </w:r>
                </w:p>
                <w:p w:rsidR="004D2CB1" w:rsidRPr="00C0129E" w:rsidRDefault="004D2CB1" w:rsidP="006F7CB4">
                  <w:pPr>
                    <w:ind w:left="426" w:hanging="426"/>
                    <w:rPr>
                      <w:sz w:val="16"/>
                      <w:szCs w:val="16"/>
                    </w:rPr>
                  </w:pPr>
                  <w:r w:rsidRPr="00C0129E">
                    <w:rPr>
                      <w:sz w:val="16"/>
                      <w:szCs w:val="16"/>
                    </w:rPr>
                    <w:t xml:space="preserve">11.    Рентгенологические методы обследования, в том числе флюорография (для лиц старше 15 лет) и рентгенография, ультразвуковые исследования, </w:t>
                  </w:r>
                  <w:proofErr w:type="spellStart"/>
                  <w:r w:rsidRPr="00C0129E">
                    <w:rPr>
                      <w:sz w:val="16"/>
                      <w:szCs w:val="16"/>
                    </w:rPr>
                    <w:t>доплерографические</w:t>
                  </w:r>
                  <w:proofErr w:type="spellEnd"/>
                  <w:r w:rsidRPr="00C0129E">
                    <w:rPr>
                      <w:sz w:val="16"/>
                      <w:szCs w:val="16"/>
                    </w:rPr>
                    <w:t xml:space="preserve"> исследования;</w:t>
                  </w:r>
                </w:p>
                <w:p w:rsidR="004D2CB1" w:rsidRPr="00C0129E" w:rsidRDefault="004D2CB1" w:rsidP="006F7CB4">
                  <w:pPr>
                    <w:ind w:left="426" w:hanging="426"/>
                    <w:rPr>
                      <w:sz w:val="16"/>
                      <w:szCs w:val="16"/>
                    </w:rPr>
                  </w:pPr>
                  <w:r w:rsidRPr="00C0129E">
                    <w:rPr>
                      <w:sz w:val="16"/>
                      <w:szCs w:val="16"/>
                    </w:rPr>
                    <w:t xml:space="preserve">12.    Введение лекарственных препаратов по назначению врача, в том числе внутримышечно, внутривенно, подкожно, </w:t>
                  </w:r>
                  <w:proofErr w:type="spellStart"/>
                  <w:r w:rsidRPr="00C0129E">
                    <w:rPr>
                      <w:sz w:val="16"/>
                      <w:szCs w:val="16"/>
                    </w:rPr>
                    <w:t>внутрикожно</w:t>
                  </w:r>
                  <w:proofErr w:type="spellEnd"/>
                  <w:r w:rsidRPr="00C0129E">
                    <w:rPr>
                      <w:sz w:val="16"/>
                      <w:szCs w:val="16"/>
                    </w:rPr>
                    <w:t>;</w:t>
                  </w:r>
                </w:p>
                <w:p w:rsidR="004D2CB1" w:rsidRPr="00C0129E" w:rsidRDefault="004D2CB1" w:rsidP="006F7CB4">
                  <w:pPr>
                    <w:ind w:left="426" w:hanging="426"/>
                    <w:rPr>
                      <w:sz w:val="16"/>
                      <w:szCs w:val="16"/>
                    </w:rPr>
                  </w:pPr>
                  <w:r w:rsidRPr="00C0129E">
                    <w:rPr>
                      <w:sz w:val="16"/>
                      <w:szCs w:val="16"/>
                    </w:rPr>
                    <w:t>13.    Медицинский массаж;</w:t>
                  </w:r>
                </w:p>
                <w:p w:rsidR="004D2CB1" w:rsidRPr="00C0129E" w:rsidRDefault="004D2CB1" w:rsidP="006F7CB4">
                  <w:pPr>
                    <w:ind w:left="426" w:hanging="426"/>
                    <w:rPr>
                      <w:sz w:val="16"/>
                      <w:szCs w:val="16"/>
                    </w:rPr>
                  </w:pPr>
                  <w:r w:rsidRPr="00C0129E">
                    <w:rPr>
                      <w:sz w:val="16"/>
                      <w:szCs w:val="16"/>
                    </w:rPr>
                    <w:t>14.    Лечебная физкультура;</w:t>
                  </w:r>
                </w:p>
                <w:p w:rsidR="00083123" w:rsidRDefault="00083123" w:rsidP="00475FCE">
                  <w:pPr>
                    <w:ind w:firstLine="28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помощи,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случае, предусмотренных частью 9 статьи 20 Федерального закона от 21.11.2011 года №323-ФЗ «Об основах охраны здоровья граждан в Российской Федерации»</w:t>
                  </w:r>
                </w:p>
                <w:p w:rsidR="00083123" w:rsidRDefault="00083123" w:rsidP="00083123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sz w:val="8"/>
                      <w:szCs w:val="8"/>
                    </w:rPr>
                  </w:pPr>
                </w:p>
                <w:p w:rsidR="00083123" w:rsidRDefault="00083123" w:rsidP="00083123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Медицинское вмешательство без согласия гражданина, одного из родителей или иного законного представителя допускается:</w:t>
                  </w:r>
                </w:p>
                <w:p w:rsidR="00083123" w:rsidRDefault="00083123" w:rsidP="00083123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            </w:r>
                </w:p>
                <w:p w:rsidR="00083123" w:rsidRDefault="00083123" w:rsidP="00083123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2) в отношении лиц, страдающих заболеваниями, представляющими опасность для окружающих;</w:t>
                  </w:r>
                </w:p>
                <w:p w:rsidR="00083123" w:rsidRDefault="00083123" w:rsidP="00083123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3) в отношении лиц, страдающих тяжелыми психическими расстройствами;</w:t>
                  </w:r>
                </w:p>
                <w:p w:rsidR="00083123" w:rsidRDefault="00083123" w:rsidP="00083123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4) в отношении лиц, совершивших общественно опасные деяния (преступления);</w:t>
                  </w:r>
                </w:p>
                <w:p w:rsidR="00083123" w:rsidRDefault="00083123" w:rsidP="00083123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5) при проведении судебно-медицинской экспертизы и (или) судебно-психиатрической экспертизы.</w:t>
                  </w:r>
                </w:p>
                <w:p w:rsidR="00083123" w:rsidRDefault="00083123" w:rsidP="00083123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sz w:val="8"/>
                      <w:szCs w:val="8"/>
                    </w:rPr>
                  </w:pPr>
                </w:p>
                <w:p w:rsidR="004D2CB1" w:rsidRPr="00C0129E" w:rsidRDefault="00083123" w:rsidP="00475FCE">
                  <w:pPr>
                    <w:ind w:firstLine="28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Сведения  о  выбранных  мною  лицах, которым в соответствии с пунктом 5 части  5  статьи  19  Федерального закона от 21 ноября </w:t>
                  </w:r>
                  <w:smartTag w:uri="urn:schemas-microsoft-com:office:smarttags" w:element="metricconverter">
                    <w:smartTagPr>
                      <w:attr w:name="ProductID" w:val="2011 г"/>
                    </w:smartTagPr>
                    <w:r>
                      <w:rPr>
                        <w:sz w:val="16"/>
                        <w:szCs w:val="16"/>
                      </w:rPr>
                      <w:t>2011 г</w:t>
                    </w:r>
                  </w:smartTag>
                  <w:r>
                    <w:rPr>
                      <w:sz w:val="16"/>
                      <w:szCs w:val="16"/>
                    </w:rPr>
                    <w:t>. N 323-ФЗ "Об основах охраны здоровья граждан в Российской Федерации" может быть передана информация о</w:t>
                  </w:r>
                  <w:r w:rsidR="00475FCE">
                    <w:rPr>
                      <w:sz w:val="16"/>
                      <w:szCs w:val="16"/>
                    </w:rPr>
                    <w:t xml:space="preserve"> состоянии </w:t>
                  </w:r>
                  <w:r>
                    <w:rPr>
                      <w:sz w:val="16"/>
                      <w:szCs w:val="16"/>
                    </w:rPr>
                    <w:t>моего здоровья или состоянии лица, законным представителем, которого я являюсь (ненужное зачеркнуть)</w:t>
                  </w:r>
                </w:p>
                <w:p w:rsidR="004D2CB1" w:rsidRPr="00083123" w:rsidRDefault="00475FCE" w:rsidP="006F7CB4">
                  <w:pPr>
                    <w:ind w:firstLine="284"/>
                    <w:rPr>
                      <w:sz w:val="10"/>
                      <w:szCs w:val="10"/>
                    </w:rPr>
                  </w:pPr>
                  <w:r w:rsidRPr="00475FCE">
                    <w:rPr>
                      <w:noProof/>
                      <w:sz w:val="10"/>
                      <w:szCs w:val="10"/>
                    </w:rPr>
                    <w:drawing>
                      <wp:anchor distT="0" distB="0" distL="114300" distR="114300" simplePos="0" relativeHeight="251697152" behindDoc="0" locked="0" layoutInCell="1" allowOverlap="1">
                        <wp:simplePos x="0" y="0"/>
                        <wp:positionH relativeFrom="column">
                          <wp:posOffset>1023917</wp:posOffset>
                        </wp:positionH>
                        <wp:positionV relativeFrom="paragraph">
                          <wp:posOffset>14160</wp:posOffset>
                        </wp:positionV>
                        <wp:extent cx="135329" cy="130628"/>
                        <wp:effectExtent l="19050" t="0" r="0" b="0"/>
                        <wp:wrapNone/>
                        <wp:docPr id="20" name="Рисунок 1" descr="C:\Users\fomao\Desktop\Check_M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omao\Desktop\Check_M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28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4D2CB1" w:rsidRPr="00E66642" w:rsidRDefault="00323DB7" w:rsidP="006F7CB4">
                  <w:pPr>
                    <w:ind w:left="426" w:hanging="426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bookmarkStart w:id="12" w:name="OLE_LINK4"/>
                  <w:bookmarkStart w:id="13" w:name="OLE_LINK5"/>
                  <w:bookmarkStart w:id="14" w:name="OLE_LINK6"/>
                  <w:r w:rsidRPr="00CF1FD5">
                    <w:rPr>
                      <w:sz w:val="16"/>
                      <w:szCs w:val="16"/>
                    </w:rPr>
                    <w:t>_______________________</w:t>
                  </w:r>
                  <w:r>
                    <w:rPr>
                      <w:sz w:val="16"/>
                      <w:szCs w:val="16"/>
                    </w:rPr>
                    <w:t>_____________________________</w:t>
                  </w:r>
                </w:p>
                <w:bookmarkEnd w:id="12"/>
                <w:bookmarkEnd w:id="13"/>
                <w:bookmarkEnd w:id="14"/>
                <w:p w:rsidR="004D2CB1" w:rsidRPr="00C0129E" w:rsidRDefault="00475FCE" w:rsidP="00EA0323">
                  <w:pPr>
                    <w:ind w:left="426" w:hanging="426"/>
                    <w:rPr>
                      <w:sz w:val="12"/>
                      <w:szCs w:val="12"/>
                    </w:rPr>
                  </w:pPr>
                  <w:r>
                    <w:rPr>
                      <w:noProof/>
                      <w:sz w:val="12"/>
                      <w:szCs w:val="12"/>
                    </w:rPr>
                    <w:drawing>
                      <wp:anchor distT="0" distB="0" distL="114300" distR="114300" simplePos="0" relativeHeight="251699200" behindDoc="0" locked="0" layoutInCell="1" allowOverlap="1">
                        <wp:simplePos x="0" y="0"/>
                        <wp:positionH relativeFrom="column">
                          <wp:posOffset>1005840</wp:posOffset>
                        </wp:positionH>
                        <wp:positionV relativeFrom="paragraph">
                          <wp:posOffset>43815</wp:posOffset>
                        </wp:positionV>
                        <wp:extent cx="135255" cy="130175"/>
                        <wp:effectExtent l="19050" t="0" r="0" b="0"/>
                        <wp:wrapNone/>
                        <wp:docPr id="21" name="Рисунок 1" descr="C:\Users\fomao\Desktop\Check_M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omao\Desktop\Check_M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A0323" w:rsidRPr="00C0129E">
                    <w:rPr>
                      <w:sz w:val="12"/>
                      <w:szCs w:val="12"/>
                    </w:rPr>
                    <w:t xml:space="preserve">                 (подпись)   </w:t>
                  </w:r>
                  <w:r w:rsidR="00EA0323">
                    <w:rPr>
                      <w:sz w:val="12"/>
                      <w:szCs w:val="12"/>
                    </w:rPr>
                    <w:t xml:space="preserve">                                                      </w:t>
                  </w:r>
                  <w:r w:rsidR="00EA0323" w:rsidRPr="00C0129E">
                    <w:rPr>
                      <w:sz w:val="12"/>
                      <w:szCs w:val="12"/>
                    </w:rPr>
                    <w:t xml:space="preserve"> </w:t>
                  </w:r>
                  <w:r w:rsidR="004D2CB1" w:rsidRPr="00C0129E">
                    <w:rPr>
                      <w:sz w:val="12"/>
                      <w:szCs w:val="12"/>
                    </w:rPr>
                    <w:t>(Ф.И.О. гражданина, контактный телефон)</w:t>
                  </w:r>
                </w:p>
                <w:p w:rsidR="004D2CB1" w:rsidRPr="00E66642" w:rsidRDefault="00EA0323" w:rsidP="006F7CB4">
                  <w:pPr>
                    <w:ind w:left="426" w:hanging="426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870DEC" w:rsidRPr="00CF1FD5">
                    <w:rPr>
                      <w:sz w:val="16"/>
                      <w:szCs w:val="16"/>
                    </w:rPr>
                    <w:t>_______________________</w:t>
                  </w:r>
                  <w:r w:rsidR="00870DEC">
                    <w:rPr>
                      <w:sz w:val="16"/>
                      <w:szCs w:val="16"/>
                    </w:rPr>
                    <w:t>_____________________________</w:t>
                  </w:r>
                </w:p>
                <w:p w:rsidR="007172AE" w:rsidRPr="00870DEC" w:rsidRDefault="004D2CB1" w:rsidP="00870DEC">
                  <w:pPr>
                    <w:ind w:left="426" w:hanging="426"/>
                    <w:rPr>
                      <w:sz w:val="12"/>
                      <w:szCs w:val="12"/>
                    </w:rPr>
                  </w:pPr>
                  <w:bookmarkStart w:id="15" w:name="OLE_LINK13"/>
                  <w:bookmarkStart w:id="16" w:name="OLE_LINK14"/>
                  <w:bookmarkStart w:id="17" w:name="OLE_LINK15"/>
                  <w:bookmarkStart w:id="18" w:name="OLE_LINK10"/>
                  <w:bookmarkStart w:id="19" w:name="OLE_LINK11"/>
                  <w:bookmarkStart w:id="20" w:name="OLE_LINK12"/>
                  <w:r w:rsidRPr="00C0129E">
                    <w:rPr>
                      <w:sz w:val="12"/>
                      <w:szCs w:val="12"/>
                    </w:rPr>
                    <w:t xml:space="preserve">                 (подпись)    </w:t>
                  </w:r>
                  <w:bookmarkEnd w:id="15"/>
                  <w:bookmarkEnd w:id="16"/>
                  <w:bookmarkEnd w:id="17"/>
                  <w:r w:rsidRPr="00C0129E">
                    <w:rPr>
                      <w:sz w:val="12"/>
                      <w:szCs w:val="12"/>
                    </w:rPr>
                    <w:t xml:space="preserve">                                                </w:t>
                  </w:r>
                  <w:bookmarkEnd w:id="18"/>
                  <w:bookmarkEnd w:id="19"/>
                  <w:bookmarkEnd w:id="20"/>
                  <w:r w:rsidR="00EA0323">
                    <w:rPr>
                      <w:sz w:val="12"/>
                      <w:szCs w:val="12"/>
                    </w:rPr>
                    <w:t>(</w:t>
                  </w:r>
                  <w:r w:rsidRPr="00C0129E">
                    <w:rPr>
                      <w:sz w:val="12"/>
                      <w:szCs w:val="12"/>
                    </w:rPr>
                    <w:t>Ф.И.О. гражданина или законного представителя)</w:t>
                  </w:r>
                </w:p>
                <w:p w:rsidR="004D2CB1" w:rsidRPr="004337C1" w:rsidRDefault="00323DB7" w:rsidP="00323DB7">
                  <w:pPr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  <w:r w:rsidRPr="00CF1FD5">
                    <w:rPr>
                      <w:sz w:val="16"/>
                      <w:szCs w:val="16"/>
                    </w:rPr>
                    <w:t>_______________________</w:t>
                  </w:r>
                  <w:r>
                    <w:rPr>
                      <w:sz w:val="16"/>
                      <w:szCs w:val="16"/>
                    </w:rPr>
                    <w:t>_____________________________</w:t>
                  </w:r>
                </w:p>
                <w:p w:rsidR="004D2CB1" w:rsidRPr="00C0129E" w:rsidRDefault="004D2CB1" w:rsidP="006F7CB4">
                  <w:pPr>
                    <w:ind w:left="426" w:hanging="426"/>
                    <w:rPr>
                      <w:sz w:val="12"/>
                      <w:szCs w:val="12"/>
                    </w:rPr>
                  </w:pPr>
                  <w:r w:rsidRPr="00C0129E">
                    <w:rPr>
                      <w:sz w:val="12"/>
                      <w:szCs w:val="12"/>
                    </w:rPr>
                    <w:t xml:space="preserve">                </w:t>
                  </w:r>
                  <w:r w:rsidR="00323DB7" w:rsidRPr="00323DB7">
                    <w:rPr>
                      <w:sz w:val="12"/>
                      <w:szCs w:val="12"/>
                    </w:rPr>
                    <w:t xml:space="preserve"> </w:t>
                  </w:r>
                  <w:r w:rsidRPr="00C0129E">
                    <w:rPr>
                      <w:sz w:val="12"/>
                      <w:szCs w:val="12"/>
                    </w:rPr>
                    <w:t xml:space="preserve">(подпись)                                                  </w:t>
                  </w:r>
                  <w:r w:rsidR="00EA0323">
                    <w:rPr>
                      <w:sz w:val="12"/>
                      <w:szCs w:val="12"/>
                    </w:rPr>
                    <w:t xml:space="preserve">     </w:t>
                  </w:r>
                  <w:r w:rsidRPr="00C0129E">
                    <w:rPr>
                      <w:sz w:val="12"/>
                      <w:szCs w:val="12"/>
                    </w:rPr>
                    <w:t xml:space="preserve">            (Ф.И.О. медицинского работника)</w:t>
                  </w:r>
                </w:p>
                <w:p w:rsidR="00EA0323" w:rsidRPr="00EA0323" w:rsidRDefault="00475FCE" w:rsidP="00EA0323">
                  <w:pPr>
                    <w:ind w:left="426" w:hanging="426"/>
                    <w:rPr>
                      <w:sz w:val="10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01248" behindDoc="0" locked="0" layoutInCell="1" allowOverlap="1">
                        <wp:simplePos x="0" y="0"/>
                        <wp:positionH relativeFrom="column">
                          <wp:posOffset>3618675</wp:posOffset>
                        </wp:positionH>
                        <wp:positionV relativeFrom="paragraph">
                          <wp:posOffset>63995</wp:posOffset>
                        </wp:positionV>
                        <wp:extent cx="135329" cy="130628"/>
                        <wp:effectExtent l="19050" t="0" r="0" b="0"/>
                        <wp:wrapNone/>
                        <wp:docPr id="22" name="Рисунок 1" descr="C:\Users\fomao\Desktop\Check_M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omao\Desktop\Check_M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29" cy="1306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323DB7" w:rsidRPr="00323DB7">
                    <w:rPr>
                      <w:sz w:val="16"/>
                      <w:szCs w:val="16"/>
                    </w:rPr>
                    <w:t xml:space="preserve"> </w:t>
                  </w:r>
                </w:p>
                <w:p w:rsidR="004D2CB1" w:rsidRPr="00083123" w:rsidRDefault="00475FCE" w:rsidP="00EA0323">
                  <w:pPr>
                    <w:ind w:left="426" w:hanging="426"/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475FCE">
                    <w:rPr>
                      <w:sz w:val="16"/>
                      <w:szCs w:val="16"/>
                    </w:rPr>
                    <w:drawing>
                      <wp:anchor distT="0" distB="0" distL="114300" distR="114300" simplePos="0" relativeHeight="251682816" behindDoc="0" locked="0" layoutInCell="1" allowOverlap="1">
                        <wp:simplePos x="0" y="0"/>
                        <wp:positionH relativeFrom="column">
                          <wp:posOffset>-3094251</wp:posOffset>
                        </wp:positionH>
                        <wp:positionV relativeFrom="paragraph">
                          <wp:posOffset>-1600058</wp:posOffset>
                        </wp:positionV>
                        <wp:extent cx="212962" cy="204717"/>
                        <wp:effectExtent l="19050" t="0" r="0" b="0"/>
                        <wp:wrapNone/>
                        <wp:docPr id="13" name="Рисунок 1" descr="C:\Users\fomao\Desktop\Check_M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omao\Desktop\Check_M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72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647EA">
                    <w:rPr>
                      <w:sz w:val="16"/>
                      <w:szCs w:val="16"/>
                    </w:rPr>
                    <w:t>Дата оформления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="00D647EA">
                    <w:rPr>
                      <w:sz w:val="16"/>
                      <w:szCs w:val="16"/>
                    </w:rPr>
                    <w:t xml:space="preserve"> «</w:t>
                  </w:r>
                  <w:r w:rsidR="00D647EA" w:rsidRPr="00D647EA">
                    <w:rPr>
                      <w:sz w:val="16"/>
                      <w:szCs w:val="16"/>
                      <w:u w:val="single"/>
                    </w:rPr>
                    <w:t xml:space="preserve">       </w:t>
                  </w:r>
                  <w:r w:rsidR="00D647EA">
                    <w:rPr>
                      <w:sz w:val="16"/>
                      <w:szCs w:val="16"/>
                    </w:rPr>
                    <w:t xml:space="preserve">» </w:t>
                  </w:r>
                  <w:r w:rsidR="00D647EA" w:rsidRPr="00D647EA">
                    <w:rPr>
                      <w:sz w:val="16"/>
                      <w:szCs w:val="16"/>
                      <w:u w:val="single"/>
                    </w:rPr>
                    <w:t xml:space="preserve">                  </w:t>
                  </w:r>
                  <w:r w:rsidR="00D647EA">
                    <w:rPr>
                      <w:sz w:val="16"/>
                      <w:szCs w:val="16"/>
                    </w:rPr>
                    <w:t xml:space="preserve"> 20     г.</w:t>
                  </w:r>
                </w:p>
              </w:tc>
            </w:tr>
          </w:tbl>
          <w:p w:rsidR="004D2CB1" w:rsidRPr="00323DB7" w:rsidRDefault="004D2CB1" w:rsidP="00123AF2">
            <w:pPr>
              <w:jc w:val="both"/>
              <w:rPr>
                <w:sz w:val="28"/>
                <w:szCs w:val="28"/>
              </w:rPr>
            </w:pPr>
          </w:p>
        </w:tc>
      </w:tr>
    </w:tbl>
    <w:p w:rsidR="00475FCE" w:rsidRPr="00870DEC" w:rsidRDefault="00475FCE" w:rsidP="00EA0323">
      <w:pPr>
        <w:tabs>
          <w:tab w:val="left" w:pos="2400"/>
        </w:tabs>
        <w:jc w:val="both"/>
        <w:rPr>
          <w:sz w:val="28"/>
          <w:szCs w:val="28"/>
        </w:rPr>
      </w:pPr>
    </w:p>
    <w:sectPr w:rsidR="00475FCE" w:rsidRPr="00870DEC" w:rsidSect="00EA0323">
      <w:pgSz w:w="16838" w:h="11906" w:orient="landscape"/>
      <w:pgMar w:top="426" w:right="454" w:bottom="14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attachedTemplate r:id="rId1"/>
  <w:stylePaneFormatFilter w:val="3F01"/>
  <w:defaultTabStop w:val="708"/>
  <w:characterSpacingControl w:val="doNotCompress"/>
  <w:compat/>
  <w:rsids>
    <w:rsidRoot w:val="00870DEC"/>
    <w:rsid w:val="00004CD6"/>
    <w:rsid w:val="00006B54"/>
    <w:rsid w:val="00063019"/>
    <w:rsid w:val="00083123"/>
    <w:rsid w:val="0009109A"/>
    <w:rsid w:val="00123AF2"/>
    <w:rsid w:val="00153386"/>
    <w:rsid w:val="00323DB7"/>
    <w:rsid w:val="00325E73"/>
    <w:rsid w:val="003B56BB"/>
    <w:rsid w:val="003D1340"/>
    <w:rsid w:val="00424611"/>
    <w:rsid w:val="00436978"/>
    <w:rsid w:val="00467294"/>
    <w:rsid w:val="00475FCE"/>
    <w:rsid w:val="00484565"/>
    <w:rsid w:val="004C02FF"/>
    <w:rsid w:val="004C0DFC"/>
    <w:rsid w:val="004D2CB1"/>
    <w:rsid w:val="005D5879"/>
    <w:rsid w:val="00656FE9"/>
    <w:rsid w:val="0066088E"/>
    <w:rsid w:val="00664002"/>
    <w:rsid w:val="006F7CB4"/>
    <w:rsid w:val="007172AE"/>
    <w:rsid w:val="007B6F46"/>
    <w:rsid w:val="00831981"/>
    <w:rsid w:val="00836D87"/>
    <w:rsid w:val="00870DEC"/>
    <w:rsid w:val="008D6882"/>
    <w:rsid w:val="0093246D"/>
    <w:rsid w:val="00991358"/>
    <w:rsid w:val="009B0A22"/>
    <w:rsid w:val="00A662A2"/>
    <w:rsid w:val="00AD7569"/>
    <w:rsid w:val="00B10B3E"/>
    <w:rsid w:val="00B33713"/>
    <w:rsid w:val="00B958B8"/>
    <w:rsid w:val="00BA1BEB"/>
    <w:rsid w:val="00CD6520"/>
    <w:rsid w:val="00CF1FD5"/>
    <w:rsid w:val="00CF756A"/>
    <w:rsid w:val="00D647EA"/>
    <w:rsid w:val="00DB53E9"/>
    <w:rsid w:val="00DC4B8D"/>
    <w:rsid w:val="00E31FA0"/>
    <w:rsid w:val="00E66642"/>
    <w:rsid w:val="00EA0323"/>
    <w:rsid w:val="00EE782D"/>
    <w:rsid w:val="00EF6E05"/>
    <w:rsid w:val="00F25CC3"/>
    <w:rsid w:val="00F96C20"/>
    <w:rsid w:val="00FB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fillcolor="red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3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4CD6"/>
  </w:style>
  <w:style w:type="table" w:styleId="a3">
    <w:name w:val="Table Grid"/>
    <w:basedOn w:val="a1"/>
    <w:rsid w:val="00325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8312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3246D"/>
    <w:pPr>
      <w:ind w:left="720"/>
      <w:contextualSpacing/>
    </w:pPr>
  </w:style>
  <w:style w:type="paragraph" w:styleId="a6">
    <w:name w:val="Balloon Text"/>
    <w:basedOn w:val="a"/>
    <w:link w:val="a7"/>
    <w:rsid w:val="00475F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5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zg\Ariadna\RELEASE\2017-08-27\_Templates\ArmRegistry\Consen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Consent2.dot</Template>
  <TotalTime>38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fomao</dc:creator>
  <cp:lastModifiedBy>fomao</cp:lastModifiedBy>
  <cp:revision>3</cp:revision>
  <cp:lastPrinted>2017-10-26T07:41:00Z</cp:lastPrinted>
  <dcterms:created xsi:type="dcterms:W3CDTF">2017-10-26T07:15:00Z</dcterms:created>
  <dcterms:modified xsi:type="dcterms:W3CDTF">2017-10-26T07:59:00Z</dcterms:modified>
</cp:coreProperties>
</file>