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D9" w:rsidRPr="00006412" w:rsidRDefault="001860D9" w:rsidP="00CB2B97">
      <w:pPr>
        <w:pStyle w:val="Title"/>
        <w:spacing w:after="0" w:line="240" w:lineRule="auto"/>
        <w:rPr>
          <w:b w:val="0"/>
          <w:spacing w:val="60"/>
          <w:sz w:val="12"/>
          <w:szCs w:val="12"/>
        </w:rPr>
      </w:pPr>
      <w:r w:rsidRPr="00006412">
        <w:rPr>
          <w:b w:val="0"/>
          <w:spacing w:val="60"/>
          <w:sz w:val="12"/>
          <w:szCs w:val="12"/>
        </w:rPr>
        <w:t>ДОГОВОР  №__</w:t>
      </w:r>
    </w:p>
    <w:p w:rsidR="001860D9" w:rsidRPr="00006412" w:rsidRDefault="001860D9" w:rsidP="00CB2B97">
      <w:pPr>
        <w:pStyle w:val="Subtitle"/>
        <w:spacing w:after="0" w:line="240" w:lineRule="auto"/>
        <w:rPr>
          <w:b w:val="0"/>
          <w:sz w:val="12"/>
          <w:szCs w:val="12"/>
        </w:rPr>
      </w:pPr>
      <w:r w:rsidRPr="00006412">
        <w:rPr>
          <w:b w:val="0"/>
          <w:sz w:val="12"/>
          <w:szCs w:val="12"/>
        </w:rPr>
        <w:t>на оказание платных медицинских услуг</w:t>
      </w:r>
    </w:p>
    <w:p w:rsidR="001860D9" w:rsidRPr="00006412" w:rsidRDefault="001860D9" w:rsidP="00CB2B97">
      <w:pPr>
        <w:pStyle w:val="Subtitle"/>
        <w:spacing w:after="0" w:line="240" w:lineRule="auto"/>
        <w:jc w:val="left"/>
        <w:rPr>
          <w:sz w:val="12"/>
          <w:szCs w:val="12"/>
        </w:rPr>
      </w:pPr>
      <w:r w:rsidRPr="00006412">
        <w:rPr>
          <w:b w:val="0"/>
          <w:bCs w:val="0"/>
          <w:sz w:val="12"/>
          <w:szCs w:val="12"/>
        </w:rPr>
        <w:t>г.Сочи</w:t>
      </w:r>
      <w:r w:rsidRPr="00006412">
        <w:rPr>
          <w:b w:val="0"/>
          <w:bCs w:val="0"/>
          <w:sz w:val="12"/>
          <w:szCs w:val="12"/>
        </w:rPr>
        <w:tab/>
      </w:r>
      <w:r w:rsidRPr="00006412">
        <w:rPr>
          <w:b w:val="0"/>
          <w:bCs w:val="0"/>
          <w:sz w:val="12"/>
          <w:szCs w:val="12"/>
        </w:rPr>
        <w:tab/>
      </w:r>
      <w:r w:rsidRPr="00006412">
        <w:rPr>
          <w:b w:val="0"/>
          <w:bCs w:val="0"/>
          <w:sz w:val="12"/>
          <w:szCs w:val="12"/>
        </w:rPr>
        <w:tab/>
      </w:r>
      <w:r w:rsidRPr="00006412">
        <w:rPr>
          <w:b w:val="0"/>
          <w:bCs w:val="0"/>
          <w:sz w:val="12"/>
          <w:szCs w:val="12"/>
        </w:rPr>
        <w:tab/>
      </w:r>
      <w:r w:rsidRPr="00006412"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</w:r>
      <w:r>
        <w:rPr>
          <w:b w:val="0"/>
          <w:bCs w:val="0"/>
          <w:sz w:val="12"/>
          <w:szCs w:val="12"/>
        </w:rPr>
        <w:tab/>
        <w:t xml:space="preserve">                                                              </w:t>
      </w:r>
      <w:r w:rsidRPr="00006412">
        <w:rPr>
          <w:b w:val="0"/>
          <w:bCs w:val="0"/>
          <w:sz w:val="12"/>
          <w:szCs w:val="12"/>
        </w:rPr>
        <w:t>«__</w:t>
      </w:r>
      <w:r>
        <w:rPr>
          <w:b w:val="0"/>
          <w:bCs w:val="0"/>
          <w:sz w:val="12"/>
          <w:szCs w:val="12"/>
        </w:rPr>
        <w:t>__</w:t>
      </w:r>
      <w:r w:rsidRPr="00006412">
        <w:rPr>
          <w:b w:val="0"/>
          <w:bCs w:val="0"/>
          <w:sz w:val="12"/>
          <w:szCs w:val="12"/>
        </w:rPr>
        <w:t>_»____</w:t>
      </w:r>
      <w:r>
        <w:rPr>
          <w:b w:val="0"/>
          <w:bCs w:val="0"/>
          <w:sz w:val="12"/>
          <w:szCs w:val="12"/>
        </w:rPr>
        <w:t>_______</w:t>
      </w:r>
      <w:r w:rsidRPr="00006412">
        <w:rPr>
          <w:b w:val="0"/>
          <w:bCs w:val="0"/>
          <w:sz w:val="12"/>
          <w:szCs w:val="12"/>
        </w:rPr>
        <w:t>______20___г.</w:t>
      </w:r>
    </w:p>
    <w:p w:rsidR="001860D9" w:rsidRDefault="001860D9" w:rsidP="00CB2B97">
      <w:pPr>
        <w:pStyle w:val="BodyText"/>
        <w:widowControl w:val="0"/>
        <w:spacing w:after="0" w:line="240" w:lineRule="auto"/>
        <w:rPr>
          <w:spacing w:val="8"/>
          <w:sz w:val="12"/>
          <w:szCs w:val="12"/>
        </w:rPr>
      </w:pPr>
      <w:r w:rsidRPr="00006412">
        <w:rPr>
          <w:iCs/>
          <w:sz w:val="12"/>
          <w:szCs w:val="12"/>
        </w:rPr>
        <w:t>Муниципальное бюджетное учреждение здравоохранения города Сочи «Городская поликлиника №5» (МБУЗ г.Сочи «Городская поликлиника №5»)</w:t>
      </w:r>
      <w:r w:rsidRPr="00006412">
        <w:rPr>
          <w:sz w:val="12"/>
          <w:szCs w:val="12"/>
        </w:rPr>
        <w:t>, именуемое</w:t>
      </w:r>
      <w:r w:rsidRPr="00006412">
        <w:rPr>
          <w:spacing w:val="-2"/>
          <w:sz w:val="12"/>
          <w:szCs w:val="12"/>
        </w:rPr>
        <w:t xml:space="preserve"> в дальнейшем «Исполнитель», в лице главного врача </w:t>
      </w:r>
      <w:r w:rsidRPr="00006412">
        <w:rPr>
          <w:iCs/>
          <w:sz w:val="12"/>
          <w:szCs w:val="12"/>
        </w:rPr>
        <w:t xml:space="preserve">Демьяновой Ирины Викторовны, </w:t>
      </w:r>
      <w:r w:rsidRPr="00006412">
        <w:rPr>
          <w:sz w:val="12"/>
          <w:szCs w:val="12"/>
        </w:rPr>
        <w:t xml:space="preserve"> действующего на основании</w:t>
      </w:r>
      <w:r w:rsidRPr="00006412">
        <w:rPr>
          <w:spacing w:val="8"/>
          <w:sz w:val="12"/>
          <w:szCs w:val="12"/>
        </w:rPr>
        <w:t xml:space="preserve"> Устава, с одной стороны, и гражданин(ка) или его законный представитель</w:t>
      </w:r>
      <w:r>
        <w:rPr>
          <w:spacing w:val="8"/>
          <w:sz w:val="12"/>
          <w:szCs w:val="12"/>
        </w:rPr>
        <w:t xml:space="preserve"> _________________________________</w:t>
      </w:r>
    </w:p>
    <w:p w:rsidR="001860D9" w:rsidRDefault="001860D9" w:rsidP="00CB2B97">
      <w:pPr>
        <w:pStyle w:val="BodyText"/>
        <w:widowControl w:val="0"/>
        <w:spacing w:after="0" w:line="240" w:lineRule="auto"/>
        <w:rPr>
          <w:spacing w:val="8"/>
          <w:sz w:val="12"/>
          <w:szCs w:val="12"/>
        </w:rPr>
      </w:pPr>
    </w:p>
    <w:p w:rsidR="001860D9" w:rsidRPr="00006412" w:rsidRDefault="001860D9" w:rsidP="00CB2B97">
      <w:pPr>
        <w:pStyle w:val="BodyText"/>
        <w:widowControl w:val="0"/>
        <w:spacing w:after="0" w:line="240" w:lineRule="auto"/>
        <w:rPr>
          <w:sz w:val="12"/>
          <w:szCs w:val="12"/>
        </w:rPr>
      </w:pPr>
      <w:r w:rsidRPr="00006412">
        <w:rPr>
          <w:spacing w:val="8"/>
          <w:sz w:val="12"/>
          <w:szCs w:val="12"/>
        </w:rPr>
        <w:t xml:space="preserve"> _________________________________________________________________, </w:t>
      </w:r>
      <w:r w:rsidRPr="00006412">
        <w:rPr>
          <w:sz w:val="12"/>
          <w:szCs w:val="12"/>
        </w:rPr>
        <w:t>именуемый в дальнейшем «Заказчик», с другой стороны, заключили настоящий договор о нижеследующем:</w:t>
      </w:r>
    </w:p>
    <w:p w:rsidR="001860D9" w:rsidRPr="00006412" w:rsidRDefault="001860D9" w:rsidP="00CB2B97">
      <w:pPr>
        <w:pStyle w:val="BodyTextIndent"/>
        <w:widowControl w:val="0"/>
        <w:spacing w:after="0" w:line="240" w:lineRule="auto"/>
        <w:ind w:firstLine="0"/>
        <w:jc w:val="center"/>
        <w:rPr>
          <w:sz w:val="12"/>
          <w:szCs w:val="12"/>
        </w:rPr>
      </w:pPr>
      <w:r w:rsidRPr="00006412">
        <w:rPr>
          <w:sz w:val="12"/>
          <w:szCs w:val="12"/>
        </w:rPr>
        <w:t>1.Предмет договора</w:t>
      </w:r>
    </w:p>
    <w:p w:rsidR="001860D9" w:rsidRDefault="001860D9" w:rsidP="00CB2B97">
      <w:pPr>
        <w:pStyle w:val="BodyTextIndent"/>
        <w:widowControl w:val="0"/>
        <w:spacing w:after="0" w:line="240" w:lineRule="auto"/>
        <w:ind w:firstLine="0"/>
        <w:rPr>
          <w:spacing w:val="2"/>
          <w:sz w:val="12"/>
          <w:szCs w:val="12"/>
        </w:rPr>
      </w:pPr>
      <w:r w:rsidRPr="00006412">
        <w:rPr>
          <w:sz w:val="12"/>
          <w:szCs w:val="12"/>
        </w:rPr>
        <w:t xml:space="preserve">1.1. </w:t>
      </w:r>
      <w:r w:rsidRPr="00006412">
        <w:rPr>
          <w:spacing w:val="2"/>
          <w:sz w:val="12"/>
          <w:szCs w:val="12"/>
        </w:rPr>
        <w:t>Заказчик поручает, а Исполнитель обязуется оказать следующие платные медицинские услуги: _______________________________________</w:t>
      </w:r>
      <w:r>
        <w:rPr>
          <w:spacing w:val="2"/>
          <w:sz w:val="12"/>
          <w:szCs w:val="12"/>
        </w:rPr>
        <w:t>______________</w:t>
      </w:r>
      <w:r w:rsidRPr="00006412">
        <w:rPr>
          <w:spacing w:val="2"/>
          <w:sz w:val="12"/>
          <w:szCs w:val="12"/>
        </w:rPr>
        <w:t>___________________________</w:t>
      </w:r>
      <w:r>
        <w:rPr>
          <w:spacing w:val="2"/>
          <w:sz w:val="12"/>
          <w:szCs w:val="12"/>
        </w:rPr>
        <w:t>__</w:t>
      </w:r>
      <w:r w:rsidRPr="00006412">
        <w:rPr>
          <w:spacing w:val="2"/>
          <w:sz w:val="12"/>
          <w:szCs w:val="12"/>
        </w:rPr>
        <w:t>___</w:t>
      </w:r>
      <w:r>
        <w:rPr>
          <w:spacing w:val="2"/>
          <w:sz w:val="12"/>
          <w:szCs w:val="12"/>
        </w:rPr>
        <w:t>____</w:t>
      </w:r>
    </w:p>
    <w:p w:rsidR="001860D9" w:rsidRDefault="001860D9" w:rsidP="00CB2B97">
      <w:pPr>
        <w:pStyle w:val="BodyTextIndent"/>
        <w:widowControl w:val="0"/>
        <w:spacing w:after="0" w:line="240" w:lineRule="auto"/>
        <w:ind w:firstLine="0"/>
        <w:rPr>
          <w:spacing w:val="2"/>
          <w:sz w:val="12"/>
          <w:szCs w:val="12"/>
        </w:rPr>
      </w:pPr>
    </w:p>
    <w:p w:rsidR="001860D9" w:rsidRDefault="001860D9" w:rsidP="00CB2B97">
      <w:pPr>
        <w:pStyle w:val="BodyTextIndent"/>
        <w:widowControl w:val="0"/>
        <w:spacing w:after="0" w:line="240" w:lineRule="auto"/>
        <w:ind w:firstLine="0"/>
        <w:rPr>
          <w:spacing w:val="2"/>
          <w:sz w:val="12"/>
          <w:szCs w:val="12"/>
        </w:rPr>
      </w:pPr>
      <w:r>
        <w:rPr>
          <w:spacing w:val="2"/>
          <w:sz w:val="12"/>
          <w:szCs w:val="12"/>
        </w:rPr>
        <w:t>_______________________________________________________________________________________________________________________________________________________________________________</w:t>
      </w:r>
    </w:p>
    <w:p w:rsidR="001860D9" w:rsidRDefault="001860D9" w:rsidP="00CB2B97">
      <w:pPr>
        <w:pStyle w:val="BodyTextIndent"/>
        <w:widowControl w:val="0"/>
        <w:spacing w:after="0" w:line="240" w:lineRule="auto"/>
        <w:ind w:firstLine="0"/>
        <w:rPr>
          <w:spacing w:val="2"/>
          <w:sz w:val="12"/>
          <w:szCs w:val="12"/>
        </w:rPr>
      </w:pPr>
    </w:p>
    <w:p w:rsidR="001860D9" w:rsidRDefault="001860D9" w:rsidP="00CB2B97">
      <w:pPr>
        <w:pStyle w:val="BodyTextIndent"/>
        <w:widowControl w:val="0"/>
        <w:spacing w:after="0" w:line="240" w:lineRule="auto"/>
        <w:ind w:firstLine="0"/>
        <w:rPr>
          <w:spacing w:val="2"/>
          <w:sz w:val="12"/>
          <w:szCs w:val="12"/>
        </w:rPr>
      </w:pPr>
      <w:r>
        <w:rPr>
          <w:spacing w:val="2"/>
          <w:sz w:val="12"/>
          <w:szCs w:val="12"/>
        </w:rPr>
        <w:t>_______________________________________________________________________________________________________________________________________________________________________________</w:t>
      </w:r>
    </w:p>
    <w:p w:rsidR="001860D9" w:rsidRDefault="001860D9" w:rsidP="00CB2B97">
      <w:pPr>
        <w:pStyle w:val="BodyTextIndent"/>
        <w:widowControl w:val="0"/>
        <w:spacing w:after="0" w:line="240" w:lineRule="auto"/>
        <w:ind w:firstLine="0"/>
        <w:rPr>
          <w:spacing w:val="2"/>
          <w:sz w:val="12"/>
          <w:szCs w:val="12"/>
        </w:rPr>
      </w:pPr>
    </w:p>
    <w:p w:rsidR="001860D9" w:rsidRDefault="001860D9" w:rsidP="00CB2B97">
      <w:pPr>
        <w:pStyle w:val="BodyTextIndent"/>
        <w:widowControl w:val="0"/>
        <w:spacing w:after="0" w:line="240" w:lineRule="auto"/>
        <w:ind w:firstLine="0"/>
        <w:rPr>
          <w:spacing w:val="2"/>
          <w:sz w:val="12"/>
          <w:szCs w:val="12"/>
        </w:rPr>
      </w:pPr>
      <w:r>
        <w:rPr>
          <w:spacing w:val="2"/>
          <w:sz w:val="12"/>
          <w:szCs w:val="12"/>
        </w:rPr>
        <w:t>_______________________________________________________________________________________________________________________________________________________________________________</w:t>
      </w:r>
    </w:p>
    <w:p w:rsidR="001860D9" w:rsidRDefault="001860D9" w:rsidP="00CB2B97">
      <w:pPr>
        <w:pStyle w:val="BodyTextIndent"/>
        <w:widowControl w:val="0"/>
        <w:spacing w:after="0" w:line="240" w:lineRule="auto"/>
        <w:ind w:firstLine="0"/>
        <w:rPr>
          <w:spacing w:val="2"/>
          <w:sz w:val="12"/>
          <w:szCs w:val="12"/>
        </w:rPr>
      </w:pPr>
    </w:p>
    <w:p w:rsidR="001860D9" w:rsidRPr="00006412" w:rsidRDefault="001860D9" w:rsidP="00CB2B97">
      <w:pPr>
        <w:widowControl w:val="0"/>
        <w:spacing w:after="0" w:line="240" w:lineRule="auto"/>
        <w:jc w:val="both"/>
        <w:rPr>
          <w:sz w:val="12"/>
          <w:szCs w:val="12"/>
        </w:rPr>
      </w:pPr>
      <w:r w:rsidRPr="00006412">
        <w:rPr>
          <w:sz w:val="12"/>
          <w:szCs w:val="12"/>
        </w:rPr>
        <w:t>1.2. Перечень и стоимость услуг, предоставляемую Заказчику, указаны в прейскуранте Исполнителя, действующем на дату составления настоящего договора/</w:t>
      </w:r>
    </w:p>
    <w:p w:rsidR="001860D9" w:rsidRPr="00006412" w:rsidRDefault="001860D9" w:rsidP="00CB2B97">
      <w:pPr>
        <w:widowControl w:val="0"/>
        <w:spacing w:after="0" w:line="240" w:lineRule="auto"/>
        <w:jc w:val="both"/>
        <w:rPr>
          <w:sz w:val="12"/>
          <w:szCs w:val="12"/>
        </w:rPr>
      </w:pPr>
      <w:r w:rsidRPr="00006412">
        <w:rPr>
          <w:sz w:val="12"/>
          <w:szCs w:val="12"/>
        </w:rPr>
        <w:t>1.3. При исполнении настоящего договора стороны руководствуются действующим законодательством Российской Федерации и Краснодарского края.</w:t>
      </w:r>
    </w:p>
    <w:p w:rsidR="001860D9" w:rsidRPr="00006412" w:rsidRDefault="001860D9" w:rsidP="00CB2B97">
      <w:pPr>
        <w:widowControl w:val="0"/>
        <w:spacing w:after="0" w:line="240" w:lineRule="auto"/>
        <w:jc w:val="center"/>
        <w:rPr>
          <w:sz w:val="12"/>
          <w:szCs w:val="12"/>
        </w:rPr>
      </w:pPr>
      <w:r w:rsidRPr="00006412">
        <w:rPr>
          <w:sz w:val="12"/>
          <w:szCs w:val="12"/>
        </w:rPr>
        <w:t>2. Условия и порядок оказания услуг</w:t>
      </w:r>
    </w:p>
    <w:p w:rsidR="001860D9" w:rsidRPr="00006412" w:rsidRDefault="001860D9" w:rsidP="00CB2B97">
      <w:pPr>
        <w:widowControl w:val="0"/>
        <w:spacing w:after="0" w:line="240" w:lineRule="auto"/>
        <w:jc w:val="both"/>
        <w:rPr>
          <w:sz w:val="12"/>
          <w:szCs w:val="12"/>
        </w:rPr>
      </w:pPr>
      <w:r w:rsidRPr="00006412">
        <w:rPr>
          <w:sz w:val="12"/>
          <w:szCs w:val="12"/>
        </w:rPr>
        <w:t>2.1. Услуги Заказчику оказываются в соответствии с режимом работы Исполнителя, который доводится до сведения Заказчика при заключении договора.</w:t>
      </w:r>
    </w:p>
    <w:p w:rsidR="001860D9" w:rsidRPr="00006412" w:rsidRDefault="001860D9" w:rsidP="00CB2B97">
      <w:pPr>
        <w:widowControl w:val="0"/>
        <w:spacing w:after="0" w:line="240" w:lineRule="auto"/>
        <w:jc w:val="both"/>
        <w:rPr>
          <w:sz w:val="12"/>
          <w:szCs w:val="12"/>
        </w:rPr>
      </w:pPr>
      <w:r w:rsidRPr="00006412">
        <w:rPr>
          <w:sz w:val="12"/>
          <w:szCs w:val="12"/>
        </w:rPr>
        <w:t>2.2. При возникновении необходимости оказания дополнительных услуг, не предусмотренных пунктом 1.1. настоящего договора, они оформляются дополнительным соглашением к настоящему договору и оплачиваются Заказчиком согласно прейскуранту.</w:t>
      </w:r>
    </w:p>
    <w:p w:rsidR="001860D9" w:rsidRPr="00006412" w:rsidRDefault="001860D9" w:rsidP="00CB2B97">
      <w:pPr>
        <w:widowControl w:val="0"/>
        <w:spacing w:after="0" w:line="240" w:lineRule="auto"/>
        <w:jc w:val="both"/>
        <w:rPr>
          <w:sz w:val="12"/>
          <w:szCs w:val="12"/>
        </w:rPr>
      </w:pPr>
      <w:r w:rsidRPr="00006412">
        <w:rPr>
          <w:sz w:val="12"/>
          <w:szCs w:val="12"/>
        </w:rPr>
        <w:t>2.3. В случае необходимости привлечения третьих лиц для оказания медицинских услуг Заказчику Исполнитель обязан привлекать третьих лиц, обладающих необходимыми разрешениями на оказание соответствующих медицинских услуг, а также обладающих необходимыми знаниями и квалификацией.</w:t>
      </w:r>
    </w:p>
    <w:p w:rsidR="001860D9" w:rsidRPr="00006412" w:rsidRDefault="001860D9" w:rsidP="00CB2B97">
      <w:pPr>
        <w:shd w:val="clear" w:color="auto" w:fill="FFFFFF"/>
        <w:tabs>
          <w:tab w:val="left" w:pos="9923"/>
        </w:tabs>
        <w:spacing w:after="0" w:line="240" w:lineRule="auto"/>
        <w:jc w:val="both"/>
        <w:rPr>
          <w:sz w:val="12"/>
          <w:szCs w:val="1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6e-5mm;mso-wrap-distance-bottom:-6e-5mm;mso-position-horizontal-relative:margin" from="94.3pt,780pt" to="405.8pt,7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" o:allowincell="f" strokeweight=".95pt">
            <w10:wrap anchorx="margin"/>
          </v:line>
        </w:pict>
      </w:r>
      <w:r w:rsidRPr="00006412">
        <w:rPr>
          <w:sz w:val="12"/>
          <w:szCs w:val="12"/>
        </w:rPr>
        <w:t>При привлечении третьих лиц для оказания медицинских услуг Заказчику Исполнитель обязан довести  до  сведения Заказчика всю необходимую информацию о третьем лице, а также информацию о времени и месте оказания Заказчику данных медицинских услуг.</w:t>
      </w:r>
    </w:p>
    <w:p w:rsidR="001860D9" w:rsidRPr="00006412" w:rsidRDefault="001860D9" w:rsidP="00CB2B97">
      <w:pPr>
        <w:pStyle w:val="BodyTextIndent"/>
        <w:widowControl w:val="0"/>
        <w:spacing w:after="0" w:line="240" w:lineRule="auto"/>
        <w:ind w:firstLine="0"/>
        <w:jc w:val="center"/>
        <w:rPr>
          <w:sz w:val="12"/>
          <w:szCs w:val="12"/>
        </w:rPr>
      </w:pPr>
      <w:r w:rsidRPr="00006412">
        <w:rPr>
          <w:sz w:val="12"/>
          <w:szCs w:val="12"/>
        </w:rPr>
        <w:t>3. Порядок расчета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3.1.  Стоимость оказываемых Заказчику услуг согласно прейскуранту составляет __________________________</w:t>
      </w:r>
      <w:r>
        <w:rPr>
          <w:sz w:val="12"/>
          <w:szCs w:val="12"/>
        </w:rPr>
        <w:t>__________</w:t>
      </w:r>
      <w:r w:rsidRPr="00006412">
        <w:rPr>
          <w:sz w:val="12"/>
          <w:szCs w:val="12"/>
        </w:rPr>
        <w:t>__________________руб.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3.2. Оплата Заказчиком производится наличным платежом в кассу или по  безналичному расчету на счет Исполнителя до предоставления медицинской услуги (предоплата).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3.3. При оплате наличным платежом в кассу Исполнитель обязан выдать Заказчику документы, подтверждающие прием наличных денег (кассовый чек или второй экземпляр квитанции, являющейся бланком строгой отчетности).</w:t>
      </w:r>
    </w:p>
    <w:p w:rsidR="001860D9" w:rsidRPr="00006412" w:rsidRDefault="001860D9" w:rsidP="00CB2B97">
      <w:pPr>
        <w:pStyle w:val="BodyTextIndent"/>
        <w:spacing w:after="0" w:line="240" w:lineRule="auto"/>
        <w:jc w:val="center"/>
        <w:rPr>
          <w:sz w:val="12"/>
          <w:szCs w:val="12"/>
        </w:rPr>
      </w:pPr>
      <w:r w:rsidRPr="00006412">
        <w:rPr>
          <w:sz w:val="12"/>
          <w:szCs w:val="12"/>
        </w:rPr>
        <w:t>4. Права и обязанности сторон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 xml:space="preserve">4.1. Исполнитель обязан: 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 xml:space="preserve">4.1.1. своевременно и  качественно оказать Заказчику медицинские услуги в установленный договором срок; 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 xml:space="preserve">4.1.2. предоставить Заказчику доступную для его понимания достоверную информацию о  предоставляемых услугах до  подписания договора; 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4.1.3. при оказании медицинских услуг использовать методы профилактики, диагностики,    лечения,    медицинские    технологии,    лекарственные    средства, иммунобиологические препараты и  дезинфекционные средства,  разрешенные к применению в установленном законом порядке;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4.1.4. обеспечить    Заказчика    в    установленном    порядке    информацией, включающей    в   себя   сведения   о   разрешении   (лицензии)   на   медицинскую деятельность,   о   месте   оказания   услуг,   режиме   работы,   перечне   платных медицинских услуг, их стоимости, условиях предоставления и получения этих услуг, а также сведения о квалификации и сертификации специалистов;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 xml:space="preserve">4.1.5. обеспечить выполнение принятых на себя обязательств по оказанию медицинских    услуг    силами    собственных    специалистов    или    сотрудников медицинских учреждений, имеющих с Исполнителем договорные отношения; 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4.1.6. вести установленную законодательством медицинскую документацию, а также учет видов, объемов и стоимости оказываемых Заказчику услуг;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4.1.7. обеспечить Заказчику непосредственное ознакомление с медицинской документацией, отражающей состояние его здоровья, и выдать по письменному требованию Заказчика или его представителя копии медицинских документов, отражающих состояние здоровья Заказчика;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4.1.8. хранить в тайне информацию, содержащуюся в медицинской документации Заказчика, и предоставлять ее без согласия Заказчика в установленных законом случаях, а также лицам, указанным Заказчиком в пункте 5.8 настоящего договора.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4.2. Исполнитель имеет право: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4.2.1. требовать от Заказчика предоставления всей информации, необходимой для качественного и  полного оказания ему медицинских услуг;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4.2.2. привлекать для оказания Заказчику медицинских услуг третьих лиц;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4.2.3. в  случае  возникновения  потенциальной угрозы  жизни  и  здоровью Заказчика, а также в иных неотложных ситуациях, действуя в условиях крайней необходимости, самостоятельно определять объем исследований, манипуляций, оперативных вмешательств, необходимых для установления диагноза, обследования и оказания медицинской помощи, в том числе и не предусмотренной договором;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4.2.4. в случае невозможности оказания услуги отказаться от исполнения обязательств по договору при условии возврата Заказчику стоимости оплаченной услуги.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4.2.5. требовать от Заказчика полной оплаты оказанных услуг.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4.3. Заказчик обязан: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4.3.1. своевременно оплатить стоимость услуги;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4.3.2. сообщить  Исполнителю  сведения,   необходимые  для  качественного исполнения услуги (реакция на медикаменты, перенесенные заболевания и пр.);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4.3.3. соблюдать в полном объеме правила и условия получения медицинской услуги,   установленные   Заказчиком,   неукоснительно   соблюдать   рекомендации врачей;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4.3.4. своевременно информировать Исполнителя о любых обстоятельствах, препятствующих исполнению Заказчиком условий договора, а также о необходимости изменения назначенного Заказчику времени получения медицинской услуги.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4.4. Заказчик имеет право: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4.4.1. получать    от   Исполнителя    полную,    доступную    для   понимания, своевременную информацию о получаемой медицинской услуге;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4.4.2. отказаться от получения услуги на любом этапе и получить оплаченную сумму с возмещением Исполнителю фактически понесенных затрат.</w:t>
      </w:r>
    </w:p>
    <w:p w:rsidR="001860D9" w:rsidRPr="00006412" w:rsidRDefault="001860D9" w:rsidP="00CB2B97">
      <w:pPr>
        <w:spacing w:after="0" w:line="240" w:lineRule="auto"/>
        <w:jc w:val="center"/>
        <w:rPr>
          <w:sz w:val="12"/>
          <w:szCs w:val="12"/>
        </w:rPr>
      </w:pPr>
      <w:r w:rsidRPr="00006412">
        <w:rPr>
          <w:sz w:val="12"/>
          <w:szCs w:val="12"/>
        </w:rPr>
        <w:t>5. Информация о предоставляемой услуге</w:t>
      </w:r>
    </w:p>
    <w:p w:rsidR="001860D9" w:rsidRPr="00EC721E" w:rsidRDefault="001860D9" w:rsidP="00EC721E">
      <w:pPr>
        <w:autoSpaceDE w:val="0"/>
        <w:autoSpaceDN w:val="0"/>
        <w:adjustRightInd w:val="0"/>
        <w:spacing w:after="0" w:line="240" w:lineRule="auto"/>
        <w:jc w:val="both"/>
        <w:rPr>
          <w:sz w:val="10"/>
          <w:szCs w:val="10"/>
        </w:rPr>
      </w:pPr>
      <w:r w:rsidRPr="00006412">
        <w:rPr>
          <w:sz w:val="12"/>
          <w:szCs w:val="12"/>
        </w:rPr>
        <w:t>5.1. Исполнитель имеет лицензию на медицинскую деятельность ЛО-23-01-0</w:t>
      </w:r>
      <w:r>
        <w:rPr>
          <w:sz w:val="12"/>
          <w:szCs w:val="12"/>
        </w:rPr>
        <w:t>11025</w:t>
      </w:r>
      <w:r w:rsidRPr="00006412">
        <w:rPr>
          <w:sz w:val="12"/>
          <w:szCs w:val="12"/>
        </w:rPr>
        <w:t xml:space="preserve"> от </w:t>
      </w:r>
      <w:r>
        <w:rPr>
          <w:sz w:val="12"/>
          <w:szCs w:val="12"/>
        </w:rPr>
        <w:t>01</w:t>
      </w:r>
      <w:r w:rsidRPr="00006412">
        <w:rPr>
          <w:sz w:val="12"/>
          <w:szCs w:val="12"/>
        </w:rPr>
        <w:t>.</w:t>
      </w:r>
      <w:r>
        <w:rPr>
          <w:sz w:val="12"/>
          <w:szCs w:val="12"/>
        </w:rPr>
        <w:t>03</w:t>
      </w:r>
      <w:r w:rsidRPr="00006412">
        <w:rPr>
          <w:sz w:val="12"/>
          <w:szCs w:val="12"/>
        </w:rPr>
        <w:t>.201</w:t>
      </w:r>
      <w:r>
        <w:rPr>
          <w:sz w:val="12"/>
          <w:szCs w:val="12"/>
        </w:rPr>
        <w:t>7</w:t>
      </w:r>
      <w:r w:rsidRPr="00006412">
        <w:rPr>
          <w:sz w:val="12"/>
          <w:szCs w:val="12"/>
        </w:rPr>
        <w:t>г., выданную Министерством здравоохранения Краснодарского края: г.Краснодар, ул.</w:t>
      </w:r>
      <w:r w:rsidRPr="00EC721E">
        <w:rPr>
          <w:sz w:val="20"/>
          <w:szCs w:val="20"/>
        </w:rPr>
        <w:t xml:space="preserve"> </w:t>
      </w:r>
      <w:r w:rsidRPr="00EC721E">
        <w:rPr>
          <w:sz w:val="10"/>
          <w:szCs w:val="10"/>
        </w:rPr>
        <w:t xml:space="preserve">Коммунаров, 276. </w:t>
      </w:r>
    </w:p>
    <w:p w:rsidR="001860D9" w:rsidRPr="00006412" w:rsidRDefault="001860D9" w:rsidP="00EC721E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EC721E">
        <w:rPr>
          <w:sz w:val="10"/>
          <w:szCs w:val="10"/>
        </w:rPr>
        <w:t>Тел. 8(800) 200-03-66, (861) 254-30-47</w:t>
      </w:r>
      <w:r w:rsidRPr="00006412">
        <w:rPr>
          <w:sz w:val="12"/>
          <w:szCs w:val="12"/>
        </w:rPr>
        <w:t>.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5.2. Заказчик уведомлен о том, что данный вид медицинской услуги не входит (входит)    в    Территориальную    программу    государственных    гарантий    и   не финансируется    (финансируется)    из    средств    бюджета    или    обязательного медицинского страхования,Я (ФИО пациента) _______________________________________________________________________________ информирован(а) об альтернативной возможности получения медицинской помощи за счет бюджетных средств, а также о правилах оказания данных видов помощи в рамках Программы государственных гарантий оказания гражданам Российской Федерации бесплатной медицинской помощи в</w:t>
      </w:r>
      <w:r w:rsidRPr="00006412">
        <w:rPr>
          <w:iCs/>
          <w:sz w:val="12"/>
          <w:szCs w:val="12"/>
        </w:rPr>
        <w:t xml:space="preserve"> МБУЗ г.Сочи «Городская поликлиника №5»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Я отказываюсь от предоставления медицинской помощи за счет государственных средств и подтверждаю свое желание на получение платных медицинских услуг в МБУЗ г.Сочи «Городская поликлиника №5»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с момента начала предоставления медицинской услуги до момента ее окончания. Подпись _________________</w:t>
      </w:r>
      <w:r w:rsidRPr="00966976">
        <w:rPr>
          <w:sz w:val="12"/>
          <w:szCs w:val="12"/>
        </w:rPr>
        <w:t>_________________</w:t>
      </w:r>
      <w:r w:rsidRPr="00006412">
        <w:rPr>
          <w:sz w:val="12"/>
          <w:szCs w:val="12"/>
        </w:rPr>
        <w:t>_____.</w:t>
      </w:r>
      <w:r w:rsidRPr="00006412">
        <w:rPr>
          <w:sz w:val="12"/>
          <w:szCs w:val="12"/>
        </w:rPr>
        <w:tab/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5.3. Перед   оказанием   медицинской   услуги   врач   обследует   Заказчика   и устанавливает отсутствие противопоказаний.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5.4. Началом предоставления медицинской услуги считается первичный осмотр и обследование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5.5. Продолжительность услуги: _________</w:t>
      </w:r>
      <w:r w:rsidRPr="00966976">
        <w:rPr>
          <w:sz w:val="12"/>
          <w:szCs w:val="12"/>
        </w:rPr>
        <w:t>_______</w:t>
      </w:r>
      <w:r w:rsidRPr="00006412">
        <w:rPr>
          <w:sz w:val="12"/>
          <w:szCs w:val="12"/>
        </w:rPr>
        <w:t>_______дней (часов).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5.6. Лечение производит врач (врачи) в соответствии с утвержденным перечнем лиц, участвующих в предоставлении платных медицинских услуг.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5.8. Заказчик дает разрешение на предоставление информации о состоянии своего здоровья,  результатах обследования и  лечения следующим лицам (Ф.И.О.):______</w:t>
      </w:r>
      <w:r>
        <w:rPr>
          <w:sz w:val="12"/>
          <w:szCs w:val="12"/>
        </w:rPr>
        <w:t>_____________________________</w:t>
      </w:r>
    </w:p>
    <w:p w:rsidR="001860D9" w:rsidRPr="00966976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5.9. Заказчик дает согласие на получение информации о своем здоровье лично (отказывается от получения информации). При отказе - эти сведения сообщить: (Ф.И.О.):_______________________________________________________________</w:t>
      </w:r>
      <w:r w:rsidRPr="00966976">
        <w:rPr>
          <w:sz w:val="12"/>
          <w:szCs w:val="12"/>
        </w:rPr>
        <w:t>_____________</w:t>
      </w:r>
      <w:r>
        <w:rPr>
          <w:sz w:val="12"/>
          <w:szCs w:val="12"/>
        </w:rPr>
        <w:t>_</w:t>
      </w:r>
      <w:r w:rsidRPr="00966976">
        <w:rPr>
          <w:sz w:val="12"/>
          <w:szCs w:val="12"/>
        </w:rPr>
        <w:t>____________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5.10. Заказчику по его требованию выдается листок нетрудоспособности в случаях, предусмотренных действующими нормативными актами.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5.11. Заказчик информирован: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5.11.1. О возможных (но не обязательных) осложнениях медицинской услуги, которые могут причинить вред здоровью: ______________________________________________</w:t>
      </w:r>
      <w:r>
        <w:rPr>
          <w:sz w:val="12"/>
          <w:szCs w:val="12"/>
        </w:rPr>
        <w:t>__</w:t>
      </w:r>
      <w:r w:rsidRPr="00006412">
        <w:rPr>
          <w:sz w:val="12"/>
          <w:szCs w:val="12"/>
        </w:rPr>
        <w:t>___________________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В случае возникновения осложнений "Исполнитель" предпринимает действия, направленные на устранение их последствий без дополнительной оплаты.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5.11.2. О несовершенстве медицинской науки и практики и невозможности н связи с этим гарантировать ожидаемые результаты лечения.</w:t>
      </w:r>
    </w:p>
    <w:p w:rsidR="001860D9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5.12. В случае оказания услуги, связанной с медицинским вмешательством, Исполнитель обязан до начала оказания услуги получить информированное добровольное согласие Заказчика.</w:t>
      </w:r>
    </w:p>
    <w:p w:rsidR="001860D9" w:rsidRPr="00006412" w:rsidRDefault="001860D9" w:rsidP="00CB2B97">
      <w:pPr>
        <w:pStyle w:val="BodyTextIndent"/>
        <w:spacing w:after="0" w:line="240" w:lineRule="auto"/>
        <w:jc w:val="center"/>
        <w:rPr>
          <w:sz w:val="12"/>
          <w:szCs w:val="12"/>
        </w:rPr>
      </w:pPr>
      <w:r w:rsidRPr="00006412">
        <w:rPr>
          <w:sz w:val="12"/>
          <w:szCs w:val="12"/>
        </w:rPr>
        <w:t>6. Ответственность сторон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6.1. В случае неисполнения или ненадлежащего исполнения Исполнителем условий договора Заказчик вправе по своему выбору потребовать: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6.1.1. Назначения нового срока оказания услуги;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6.1.2. Уменьшения стоимости предоставленной услуги;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6.1.3. Исполнения услуги другим специалистом;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6.1.4. Расторжения договора и возмещения убытков, в том числе понесенных им расходов по устранению недостатков оказанной услуги, если это необходимо, в других медицинских учреждениях.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6.2. Исполнитель  освобождается от ответственности  за неисполнение  или ненадлежащее   исполнение   платной   медицинской   услуги,   если   докажет,   что неисполнение или ненадлежащее исполнение произошло вследствие непреодолимой силы, а также по иным основаниям, предусмотренным законом.</w:t>
      </w:r>
    </w:p>
    <w:p w:rsidR="001860D9" w:rsidRPr="00006412" w:rsidRDefault="001860D9" w:rsidP="00CB2B97">
      <w:pPr>
        <w:pStyle w:val="BodyTextIndent"/>
        <w:spacing w:after="0" w:line="240" w:lineRule="auto"/>
        <w:jc w:val="center"/>
        <w:rPr>
          <w:sz w:val="12"/>
          <w:szCs w:val="12"/>
        </w:rPr>
      </w:pPr>
      <w:r w:rsidRPr="00006412">
        <w:rPr>
          <w:sz w:val="12"/>
          <w:szCs w:val="12"/>
        </w:rPr>
        <w:t>7. Срок действия договора, порядок его расторжения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7.1. Договор вступает в силу с момента его подписания  и действует до исполнения обязательств сторонами.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7.2. Условия договора могут быть изменены по соглашению сторон  путем оформления в письменной форме дополнений, являющихся неотъемлемой частью договора.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7.3. Договор может быть расторгнут по соглашению сторон, а также по другим основаниям,    предусмотренным    действующим    законодательством    Российской Федерации.</w:t>
      </w:r>
    </w:p>
    <w:p w:rsidR="001860D9" w:rsidRPr="00006412" w:rsidRDefault="001860D9" w:rsidP="00CB2B97">
      <w:pPr>
        <w:pStyle w:val="BodyTextIndent"/>
        <w:spacing w:after="0" w:line="240" w:lineRule="auto"/>
        <w:jc w:val="center"/>
        <w:rPr>
          <w:sz w:val="12"/>
          <w:szCs w:val="12"/>
        </w:rPr>
      </w:pPr>
      <w:r w:rsidRPr="00006412">
        <w:rPr>
          <w:sz w:val="12"/>
          <w:szCs w:val="12"/>
        </w:rPr>
        <w:t>8. Прочие условия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8.1. Споры  и  разногласия,  возникающие  в процессе  исполнения данного договора,  разрешаются путем переговоров, а  в случае не достижения согласия – в судебном порядке.</w:t>
      </w:r>
    </w:p>
    <w:p w:rsidR="001860D9" w:rsidRPr="00006412" w:rsidRDefault="001860D9" w:rsidP="00CB2B97">
      <w:pPr>
        <w:pStyle w:val="BodyTextIndent"/>
        <w:spacing w:after="0" w:line="240" w:lineRule="auto"/>
        <w:ind w:firstLine="0"/>
        <w:rPr>
          <w:sz w:val="12"/>
          <w:szCs w:val="12"/>
        </w:rPr>
      </w:pPr>
      <w:r w:rsidRPr="00006412">
        <w:rPr>
          <w:sz w:val="12"/>
          <w:szCs w:val="12"/>
        </w:rPr>
        <w:t>8.2. Настоящий договор составлен в двух экземплярах, имеющих одинаковую юридическую силу, по одному для каждой стороны.</w:t>
      </w:r>
    </w:p>
    <w:p w:rsidR="001860D9" w:rsidRPr="00006412" w:rsidRDefault="001860D9" w:rsidP="00CB2B97">
      <w:pPr>
        <w:pStyle w:val="BodyTextIndent"/>
        <w:spacing w:after="0" w:line="240" w:lineRule="auto"/>
        <w:jc w:val="center"/>
        <w:rPr>
          <w:sz w:val="12"/>
          <w:szCs w:val="12"/>
        </w:rPr>
      </w:pPr>
      <w:r w:rsidRPr="00006412">
        <w:rPr>
          <w:sz w:val="12"/>
          <w:szCs w:val="12"/>
        </w:rPr>
        <w:t>Реквизиты и подписи сторон</w:t>
      </w:r>
    </w:p>
    <w:tbl>
      <w:tblPr>
        <w:tblW w:w="0" w:type="auto"/>
        <w:jc w:val="center"/>
        <w:tblLook w:val="00A0"/>
      </w:tblPr>
      <w:tblGrid>
        <w:gridCol w:w="4503"/>
        <w:gridCol w:w="567"/>
        <w:gridCol w:w="5211"/>
      </w:tblGrid>
      <w:tr w:rsidR="001860D9" w:rsidRPr="00006412" w:rsidTr="00371D7E">
        <w:trPr>
          <w:jc w:val="center"/>
        </w:trPr>
        <w:tc>
          <w:tcPr>
            <w:tcW w:w="4503" w:type="dxa"/>
          </w:tcPr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jc w:val="center"/>
              <w:rPr>
                <w:sz w:val="12"/>
                <w:szCs w:val="12"/>
              </w:rPr>
            </w:pPr>
            <w:r w:rsidRPr="00371D7E">
              <w:rPr>
                <w:sz w:val="12"/>
                <w:szCs w:val="12"/>
              </w:rPr>
              <w:t>Исполнитель:</w:t>
            </w: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jc w:val="center"/>
              <w:rPr>
                <w:sz w:val="12"/>
                <w:szCs w:val="12"/>
              </w:rPr>
            </w:pP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jc w:val="center"/>
              <w:rPr>
                <w:sz w:val="12"/>
                <w:szCs w:val="12"/>
              </w:rPr>
            </w:pPr>
            <w:r w:rsidRPr="00371D7E">
              <w:rPr>
                <w:sz w:val="12"/>
                <w:szCs w:val="12"/>
              </w:rPr>
              <w:t>Муниципальное бюджетное учреждение здравоохранения города Сочи «Городская поликлиника №5»</w:t>
            </w: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2"/>
                <w:szCs w:val="12"/>
              </w:rPr>
            </w:pPr>
            <w:r w:rsidRPr="00371D7E">
              <w:rPr>
                <w:sz w:val="12"/>
                <w:szCs w:val="12"/>
              </w:rPr>
              <w:t>354024, г. Сочи, ул. Мацестинская, 9</w:t>
            </w: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2"/>
                <w:szCs w:val="12"/>
              </w:rPr>
            </w:pPr>
            <w:r w:rsidRPr="00371D7E">
              <w:rPr>
                <w:sz w:val="12"/>
                <w:szCs w:val="12"/>
              </w:rPr>
              <w:t>ИНН 2319007950 КПП 231901001</w:t>
            </w:r>
            <w:r>
              <w:rPr>
                <w:sz w:val="12"/>
                <w:szCs w:val="12"/>
              </w:rPr>
              <w:t xml:space="preserve"> </w:t>
            </w:r>
            <w:r w:rsidRPr="00371D7E">
              <w:rPr>
                <w:sz w:val="12"/>
                <w:szCs w:val="12"/>
              </w:rPr>
              <w:t>БИК 040396000</w:t>
            </w: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2"/>
                <w:szCs w:val="12"/>
              </w:rPr>
            </w:pPr>
            <w:r w:rsidRPr="00371D7E">
              <w:rPr>
                <w:sz w:val="12"/>
                <w:szCs w:val="12"/>
              </w:rPr>
              <w:t>р/с 40701810600003000001 в РКЦ Сочи г.Сочи</w:t>
            </w:r>
          </w:p>
          <w:p w:rsidR="001860D9" w:rsidRDefault="001860D9" w:rsidP="00371D7E">
            <w:pPr>
              <w:pStyle w:val="BodyTextIndent"/>
              <w:spacing w:after="0" w:line="240" w:lineRule="auto"/>
              <w:ind w:firstLine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Департамент по </w:t>
            </w:r>
            <w:r w:rsidRPr="00371D7E">
              <w:rPr>
                <w:sz w:val="12"/>
                <w:szCs w:val="12"/>
              </w:rPr>
              <w:t>финансам</w:t>
            </w:r>
            <w:r>
              <w:rPr>
                <w:sz w:val="12"/>
                <w:szCs w:val="12"/>
              </w:rPr>
              <w:t xml:space="preserve"> и</w:t>
            </w:r>
            <w:r w:rsidRPr="00371D7E">
              <w:rPr>
                <w:sz w:val="12"/>
                <w:szCs w:val="12"/>
              </w:rPr>
              <w:t xml:space="preserve"> бюджету администрации города Сочи (МБУЗ г. Сочи «Городская поликлиника №5» л/сч 928.51.295.0) </w:t>
            </w: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rPr>
                <w:sz w:val="12"/>
                <w:szCs w:val="12"/>
              </w:rPr>
            </w:pPr>
            <w:r w:rsidRPr="00371D7E">
              <w:rPr>
                <w:sz w:val="12"/>
                <w:szCs w:val="12"/>
              </w:rPr>
              <w:t>ОГРН 1022302833706</w:t>
            </w: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rPr>
                <w:sz w:val="12"/>
                <w:szCs w:val="12"/>
              </w:rPr>
            </w:pP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rPr>
                <w:sz w:val="12"/>
                <w:szCs w:val="12"/>
              </w:rPr>
            </w:pP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rPr>
                <w:sz w:val="12"/>
                <w:szCs w:val="12"/>
              </w:rPr>
            </w:pP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rPr>
                <w:sz w:val="12"/>
                <w:szCs w:val="12"/>
              </w:rPr>
            </w:pP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rPr>
                <w:sz w:val="12"/>
                <w:szCs w:val="12"/>
              </w:rPr>
            </w:pP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rPr>
                <w:sz w:val="12"/>
                <w:szCs w:val="12"/>
              </w:rPr>
            </w:pPr>
            <w:r w:rsidRPr="00371D7E">
              <w:rPr>
                <w:sz w:val="12"/>
                <w:szCs w:val="12"/>
              </w:rPr>
              <w:t>Главный врач ______________И.В. Демьянова</w:t>
            </w: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rPr>
                <w:sz w:val="12"/>
                <w:szCs w:val="12"/>
              </w:rPr>
            </w:pPr>
            <w:r w:rsidRPr="00371D7E">
              <w:rPr>
                <w:sz w:val="12"/>
                <w:szCs w:val="12"/>
              </w:rPr>
              <w:t>м.п.</w:t>
            </w:r>
          </w:p>
        </w:tc>
        <w:tc>
          <w:tcPr>
            <w:tcW w:w="567" w:type="dxa"/>
          </w:tcPr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5211" w:type="dxa"/>
          </w:tcPr>
          <w:p w:rsidR="001860D9" w:rsidRPr="00371D7E" w:rsidRDefault="001860D9" w:rsidP="002A5036">
            <w:pPr>
              <w:pStyle w:val="BodyTextIndent"/>
              <w:spacing w:after="0" w:line="240" w:lineRule="auto"/>
              <w:ind w:firstLine="0"/>
              <w:jc w:val="center"/>
              <w:rPr>
                <w:sz w:val="12"/>
                <w:szCs w:val="12"/>
              </w:rPr>
            </w:pPr>
            <w:r w:rsidRPr="00371D7E">
              <w:rPr>
                <w:sz w:val="12"/>
                <w:szCs w:val="12"/>
              </w:rPr>
              <w:t>Заказчик:</w:t>
            </w: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2"/>
                <w:szCs w:val="12"/>
              </w:rPr>
            </w:pPr>
            <w:r w:rsidRPr="00371D7E">
              <w:rPr>
                <w:sz w:val="12"/>
                <w:szCs w:val="12"/>
              </w:rPr>
              <w:t>Ф.И.О. ___________________________________________________________________________</w:t>
            </w:r>
          </w:p>
          <w:p w:rsidR="001860D9" w:rsidRPr="00EF356A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8"/>
                <w:szCs w:val="8"/>
              </w:rPr>
            </w:pPr>
            <w:bookmarkStart w:id="0" w:name="_GoBack"/>
            <w:bookmarkEnd w:id="0"/>
          </w:p>
          <w:p w:rsidR="001860D9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Документ, удостоверяющий личность (серия, номер, кем и когда выдан)____________________</w:t>
            </w:r>
          </w:p>
          <w:p w:rsidR="001860D9" w:rsidRPr="00EF356A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2"/>
                <w:szCs w:val="12"/>
              </w:rPr>
            </w:pPr>
            <w:r w:rsidRPr="00371D7E">
              <w:rPr>
                <w:sz w:val="12"/>
                <w:szCs w:val="12"/>
              </w:rPr>
              <w:t xml:space="preserve">__________________________________________________________________________________ </w:t>
            </w:r>
          </w:p>
          <w:p w:rsidR="001860D9" w:rsidRPr="00EF356A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1860D9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2"/>
                <w:szCs w:val="12"/>
              </w:rPr>
            </w:pPr>
            <w:r w:rsidRPr="00371D7E">
              <w:rPr>
                <w:sz w:val="12"/>
                <w:szCs w:val="12"/>
              </w:rPr>
              <w:t>___________________________________________________________________________________</w:t>
            </w:r>
          </w:p>
          <w:p w:rsidR="001860D9" w:rsidRPr="00EF356A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___________________________________________________________________________________</w:t>
            </w: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2"/>
                <w:szCs w:val="12"/>
              </w:rPr>
            </w:pPr>
            <w:r w:rsidRPr="00371D7E">
              <w:rPr>
                <w:sz w:val="12"/>
                <w:szCs w:val="12"/>
              </w:rPr>
              <w:t>Адрес _______________________________________</w:t>
            </w:r>
            <w:r w:rsidRPr="00371D7E">
              <w:rPr>
                <w:sz w:val="12"/>
                <w:szCs w:val="12"/>
                <w:lang w:val="en-US"/>
              </w:rPr>
              <w:t>___________</w:t>
            </w:r>
            <w:r w:rsidRPr="00371D7E">
              <w:rPr>
                <w:sz w:val="12"/>
                <w:szCs w:val="12"/>
              </w:rPr>
              <w:t>____________________</w:t>
            </w:r>
            <w:r w:rsidRPr="00371D7E">
              <w:rPr>
                <w:sz w:val="12"/>
                <w:szCs w:val="12"/>
                <w:lang w:val="en-US"/>
              </w:rPr>
              <w:t>_____</w:t>
            </w:r>
            <w:r w:rsidRPr="00371D7E">
              <w:rPr>
                <w:sz w:val="12"/>
                <w:szCs w:val="12"/>
              </w:rPr>
              <w:t xml:space="preserve">__ </w:t>
            </w:r>
          </w:p>
          <w:p w:rsidR="001860D9" w:rsidRPr="00EF356A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0"/>
                <w:szCs w:val="10"/>
              </w:rPr>
            </w:pP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2"/>
                <w:szCs w:val="12"/>
              </w:rPr>
            </w:pPr>
            <w:r w:rsidRPr="00371D7E">
              <w:rPr>
                <w:sz w:val="12"/>
                <w:szCs w:val="12"/>
              </w:rPr>
              <w:t>________________</w:t>
            </w:r>
            <w:r w:rsidRPr="00371D7E">
              <w:rPr>
                <w:sz w:val="12"/>
                <w:szCs w:val="12"/>
                <w:lang w:val="en-US"/>
              </w:rPr>
              <w:t>________________</w:t>
            </w:r>
            <w:r w:rsidRPr="00371D7E">
              <w:rPr>
                <w:sz w:val="12"/>
                <w:szCs w:val="12"/>
              </w:rPr>
              <w:t>___________________________________________________</w:t>
            </w: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2"/>
                <w:szCs w:val="12"/>
              </w:rPr>
            </w:pPr>
            <w:r w:rsidRPr="00371D7E">
              <w:rPr>
                <w:sz w:val="12"/>
                <w:szCs w:val="12"/>
              </w:rPr>
              <w:t>Тел. ____________________________</w:t>
            </w:r>
            <w:r w:rsidRPr="00371D7E">
              <w:rPr>
                <w:sz w:val="12"/>
                <w:szCs w:val="12"/>
                <w:lang w:val="en-US"/>
              </w:rPr>
              <w:t>________________</w:t>
            </w:r>
            <w:r w:rsidRPr="00371D7E">
              <w:rPr>
                <w:sz w:val="12"/>
                <w:szCs w:val="12"/>
              </w:rPr>
              <w:t>___________________________________</w:t>
            </w: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2"/>
                <w:szCs w:val="12"/>
              </w:rPr>
            </w:pPr>
          </w:p>
          <w:p w:rsidR="001860D9" w:rsidRPr="00371D7E" w:rsidRDefault="001860D9" w:rsidP="00371D7E">
            <w:pPr>
              <w:pStyle w:val="BodyTextIndent"/>
              <w:spacing w:after="0" w:line="240" w:lineRule="auto"/>
              <w:ind w:firstLine="0"/>
              <w:jc w:val="lef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Подпись </w:t>
            </w:r>
            <w:r w:rsidRPr="00371D7E">
              <w:rPr>
                <w:sz w:val="12"/>
                <w:szCs w:val="12"/>
              </w:rPr>
              <w:t>_________</w:t>
            </w:r>
            <w:r w:rsidRPr="00371D7E">
              <w:rPr>
                <w:sz w:val="12"/>
                <w:szCs w:val="12"/>
                <w:lang w:val="en-US"/>
              </w:rPr>
              <w:t>________________</w:t>
            </w:r>
            <w:r w:rsidRPr="00371D7E">
              <w:rPr>
                <w:sz w:val="12"/>
                <w:szCs w:val="12"/>
              </w:rPr>
              <w:t>________/_____________________________/</w:t>
            </w:r>
          </w:p>
        </w:tc>
      </w:tr>
    </w:tbl>
    <w:p w:rsidR="001860D9" w:rsidRDefault="001860D9" w:rsidP="00484D53"/>
    <w:sectPr w:rsidR="001860D9" w:rsidSect="00C7208C">
      <w:pgSz w:w="11907" w:h="16839" w:code="9"/>
      <w:pgMar w:top="284" w:right="454" w:bottom="1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B97"/>
    <w:rsid w:val="00006412"/>
    <w:rsid w:val="001860D9"/>
    <w:rsid w:val="00195DC1"/>
    <w:rsid w:val="00230389"/>
    <w:rsid w:val="002A5036"/>
    <w:rsid w:val="00371D7E"/>
    <w:rsid w:val="004266D3"/>
    <w:rsid w:val="00484D53"/>
    <w:rsid w:val="00604F0A"/>
    <w:rsid w:val="00674C19"/>
    <w:rsid w:val="00686770"/>
    <w:rsid w:val="006F0256"/>
    <w:rsid w:val="00737647"/>
    <w:rsid w:val="007A4061"/>
    <w:rsid w:val="00966976"/>
    <w:rsid w:val="00B1468C"/>
    <w:rsid w:val="00B857A6"/>
    <w:rsid w:val="00C7208C"/>
    <w:rsid w:val="00CB2B97"/>
    <w:rsid w:val="00D0483C"/>
    <w:rsid w:val="00D47E70"/>
    <w:rsid w:val="00DB126F"/>
    <w:rsid w:val="00E21941"/>
    <w:rsid w:val="00E45303"/>
    <w:rsid w:val="00E747B7"/>
    <w:rsid w:val="00EC721E"/>
    <w:rsid w:val="00EF356A"/>
    <w:rsid w:val="00F31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97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B2B9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CB2B9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B2B97"/>
    <w:pPr>
      <w:jc w:val="both"/>
    </w:pPr>
    <w:rPr>
      <w:sz w:val="21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2B97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B2B97"/>
    <w:pPr>
      <w:ind w:firstLine="284"/>
      <w:jc w:val="both"/>
    </w:pPr>
    <w:rPr>
      <w:sz w:val="21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2B97"/>
    <w:rPr>
      <w:rFonts w:ascii="Times New Roman" w:hAnsi="Times New Roman" w:cs="Times New Roman"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B2B97"/>
    <w:pPr>
      <w:jc w:val="center"/>
    </w:pPr>
    <w:rPr>
      <w:b/>
      <w:bCs/>
      <w:sz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2B97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B2B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A5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6770"/>
    <w:rPr>
      <w:rFonts w:ascii="Times New Roman" w:hAnsi="Times New Roman" w:cs="Times New Roman"/>
      <w:sz w:val="2"/>
    </w:rPr>
  </w:style>
  <w:style w:type="paragraph" w:styleId="BodyText2">
    <w:name w:val="Body Text 2"/>
    <w:basedOn w:val="Normal"/>
    <w:link w:val="BodyText2Char"/>
    <w:uiPriority w:val="99"/>
    <w:semiHidden/>
    <w:rsid w:val="00EC72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C72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2</Pages>
  <Words>1851</Words>
  <Characters>10551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</dc:creator>
  <cp:keywords/>
  <dc:description/>
  <cp:lastModifiedBy>ГП5 </cp:lastModifiedBy>
  <cp:revision>6</cp:revision>
  <cp:lastPrinted>2016-06-02T11:38:00Z</cp:lastPrinted>
  <dcterms:created xsi:type="dcterms:W3CDTF">2016-06-02T08:03:00Z</dcterms:created>
  <dcterms:modified xsi:type="dcterms:W3CDTF">2017-10-10T08:57:00Z</dcterms:modified>
</cp:coreProperties>
</file>