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F9" w:rsidRDefault="001144F9" w:rsidP="00250CD5">
      <w:pPr>
        <w:pStyle w:val="ConsPlusNormal"/>
        <w:ind w:firstLine="540"/>
        <w:jc w:val="center"/>
        <w:rPr>
          <w:b/>
          <w:sz w:val="28"/>
          <w:szCs w:val="28"/>
        </w:rPr>
      </w:pPr>
      <w:r w:rsidRPr="00536CDB">
        <w:rPr>
          <w:b/>
          <w:sz w:val="28"/>
          <w:szCs w:val="28"/>
        </w:rPr>
        <w:t>Сроки ожидания оказания медицинской помощи</w:t>
      </w:r>
    </w:p>
    <w:p w:rsidR="001144F9" w:rsidRDefault="001144F9" w:rsidP="00250CD5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1144F9" w:rsidRPr="004900D8" w:rsidRDefault="001144F9" w:rsidP="00250CD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(п.12.раздела </w:t>
      </w:r>
      <w:r>
        <w:rPr>
          <w:b w:val="0"/>
          <w:sz w:val="28"/>
          <w:szCs w:val="28"/>
          <w:lang w:val="en-US"/>
        </w:rPr>
        <w:t>VI</w:t>
      </w:r>
      <w:r w:rsidRPr="00250C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hyperlink r:id="rId4" w:history="1">
        <w:r w:rsidRPr="00095107">
          <w:rPr>
            <w:rStyle w:val="Strong"/>
            <w:sz w:val="28"/>
            <w:szCs w:val="28"/>
          </w:rPr>
          <w:t>Программы государственных гарантий бесплатного оказания гражданам медицинской помощи на территории Республики Татарстан на 2016 год</w:t>
        </w:r>
      </w:hyperlink>
      <w:r w:rsidRPr="00250CD5">
        <w:rPr>
          <w:b w:val="0"/>
          <w:sz w:val="28"/>
          <w:szCs w:val="28"/>
        </w:rPr>
        <w:t xml:space="preserve">», утвержденной Постановлением Кабинета Министров Республики Татарстан </w:t>
      </w:r>
      <w:r w:rsidRPr="004900D8">
        <w:rPr>
          <w:b w:val="0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15 г"/>
        </w:smartTagPr>
        <w:r w:rsidRPr="004900D8">
          <w:rPr>
            <w:b w:val="0"/>
            <w:sz w:val="28"/>
            <w:szCs w:val="28"/>
          </w:rPr>
          <w:t>2015 г</w:t>
        </w:r>
      </w:smartTag>
      <w:r w:rsidRPr="004900D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№</w:t>
      </w:r>
      <w:r w:rsidRPr="004900D8">
        <w:rPr>
          <w:b w:val="0"/>
          <w:sz w:val="28"/>
          <w:szCs w:val="28"/>
        </w:rPr>
        <w:t>975</w:t>
      </w:r>
      <w:r>
        <w:rPr>
          <w:b w:val="0"/>
          <w:sz w:val="28"/>
          <w:szCs w:val="28"/>
        </w:rPr>
        <w:t>)</w:t>
      </w:r>
    </w:p>
    <w:p w:rsidR="001144F9" w:rsidRDefault="001144F9" w:rsidP="00250CD5">
      <w:pPr>
        <w:pStyle w:val="ConsPlusTitle"/>
        <w:jc w:val="center"/>
      </w:pPr>
    </w:p>
    <w:p w:rsidR="001144F9" w:rsidRPr="00095107" w:rsidRDefault="001144F9" w:rsidP="00D624FC">
      <w:pPr>
        <w:pStyle w:val="ConsPlusNormal"/>
        <w:ind w:firstLine="540"/>
        <w:jc w:val="both"/>
        <w:rPr>
          <w:sz w:val="28"/>
          <w:szCs w:val="28"/>
        </w:rPr>
      </w:pPr>
    </w:p>
    <w:p w:rsidR="001144F9" w:rsidRPr="00536CDB" w:rsidRDefault="001144F9" w:rsidP="00D624FC">
      <w:pPr>
        <w:pStyle w:val="ConsPlusNormal"/>
        <w:ind w:firstLine="540"/>
        <w:jc w:val="both"/>
        <w:rPr>
          <w:sz w:val="28"/>
          <w:szCs w:val="28"/>
        </w:rPr>
      </w:pPr>
      <w:r w:rsidRPr="00536CDB">
        <w:rPr>
          <w:sz w:val="28"/>
          <w:szCs w:val="28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</w:p>
    <w:p w:rsidR="001144F9" w:rsidRPr="00536CDB" w:rsidRDefault="001144F9" w:rsidP="00D624FC">
      <w:pPr>
        <w:pStyle w:val="ConsPlusNormal"/>
        <w:ind w:firstLine="540"/>
        <w:jc w:val="both"/>
        <w:rPr>
          <w:sz w:val="28"/>
          <w:szCs w:val="28"/>
        </w:rPr>
      </w:pPr>
      <w:r w:rsidRPr="00536CDB">
        <w:rPr>
          <w:sz w:val="28"/>
          <w:szCs w:val="28"/>
        </w:rPr>
        <w:t>12.1. Организация приема медицинскими работниками пациентов в амбулаторных условиях (предварительная запись, самозапись больных на амбулаторный прием) и порядок вызова врача на дом (указание телефонов, по которым регистрируются вызовы врача на дом, удобный режим работы регистратуры) и оказание медицинской помощи на дому регламентируются Министерством здравоохранения Республики Татарстан и внутренними правилами работы медицинской организации. В целях упорядочения оказания плановой медицинской помощи осуществляется запись пациентов, в том числе в электронном виде.</w:t>
      </w:r>
    </w:p>
    <w:p w:rsidR="001144F9" w:rsidRPr="00536CDB" w:rsidRDefault="001144F9" w:rsidP="00D624FC">
      <w:pPr>
        <w:pStyle w:val="ConsPlusNormal"/>
        <w:ind w:firstLine="540"/>
        <w:jc w:val="both"/>
        <w:rPr>
          <w:sz w:val="28"/>
          <w:szCs w:val="28"/>
        </w:rPr>
      </w:pPr>
      <w:r w:rsidRPr="00536CDB">
        <w:rPr>
          <w:sz w:val="28"/>
          <w:szCs w:val="28"/>
        </w:rPr>
        <w:t>При оказании медицинской помощи предусматривается, что:</w:t>
      </w:r>
    </w:p>
    <w:p w:rsidR="001144F9" w:rsidRPr="00536CDB" w:rsidRDefault="001144F9" w:rsidP="00D624FC">
      <w:pPr>
        <w:pStyle w:val="ConsPlusNormal"/>
        <w:ind w:firstLine="540"/>
        <w:jc w:val="both"/>
        <w:rPr>
          <w:sz w:val="28"/>
          <w:szCs w:val="28"/>
        </w:rPr>
      </w:pPr>
      <w:r w:rsidRPr="00536CDB">
        <w:rPr>
          <w:sz w:val="28"/>
          <w:szCs w:val="28"/>
        </w:rPr>
        <w:t>срок ожидания оказания первичной медико-санитарной помощи в неотложной форме не должен превышать двух часов с момента обращения пациента в медицинскую организацию;</w:t>
      </w:r>
    </w:p>
    <w:p w:rsidR="001144F9" w:rsidRPr="00536CDB" w:rsidRDefault="001144F9" w:rsidP="00D624FC">
      <w:pPr>
        <w:pStyle w:val="ConsPlusNormal"/>
        <w:ind w:firstLine="540"/>
        <w:jc w:val="both"/>
        <w:rPr>
          <w:sz w:val="28"/>
          <w:szCs w:val="28"/>
        </w:rPr>
      </w:pPr>
      <w:r w:rsidRPr="00536CDB">
        <w:rPr>
          <w:sz w:val="28"/>
          <w:szCs w:val="28"/>
        </w:rPr>
        <w:t>срок ожидания приема врачом-терапевтом участковым, врачом-педиатром участковым, врачом общей практики (семейным врачом) не должен превышать 24 часов с момента обращения пациента в медицинскую организацию;</w:t>
      </w:r>
    </w:p>
    <w:p w:rsidR="001144F9" w:rsidRPr="00536CDB" w:rsidRDefault="001144F9" w:rsidP="00D624FC">
      <w:pPr>
        <w:pStyle w:val="ConsPlusNormal"/>
        <w:ind w:firstLine="540"/>
        <w:jc w:val="both"/>
        <w:rPr>
          <w:sz w:val="28"/>
          <w:szCs w:val="28"/>
        </w:rPr>
      </w:pPr>
      <w:r w:rsidRPr="00536CDB">
        <w:rPr>
          <w:sz w:val="28"/>
          <w:szCs w:val="28"/>
        </w:rPr>
        <w:t>срок проведения консультаций врачей-специалистов при оказании первичной специализированной медико-санитарной помощи в плановой форме не должен превышать 14 календарных дней со дня обращения пациента в медицинскую организацию;</w:t>
      </w:r>
    </w:p>
    <w:p w:rsidR="001144F9" w:rsidRPr="00536CDB" w:rsidRDefault="001144F9" w:rsidP="00D624FC">
      <w:pPr>
        <w:pStyle w:val="ConsPlusNormal"/>
        <w:ind w:firstLine="540"/>
        <w:jc w:val="both"/>
        <w:rPr>
          <w:sz w:val="28"/>
          <w:szCs w:val="28"/>
        </w:rPr>
      </w:pPr>
      <w:r w:rsidRPr="00536CDB">
        <w:rPr>
          <w:sz w:val="28"/>
          <w:szCs w:val="28"/>
        </w:rPr>
        <w:t>срок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не должен превышать 14 календарных дней со дня их назначения;</w:t>
      </w:r>
    </w:p>
    <w:p w:rsidR="001144F9" w:rsidRPr="00536CDB" w:rsidRDefault="001144F9" w:rsidP="00D624FC">
      <w:pPr>
        <w:pStyle w:val="ConsPlusNormal"/>
        <w:ind w:firstLine="540"/>
        <w:jc w:val="both"/>
        <w:rPr>
          <w:sz w:val="28"/>
          <w:szCs w:val="28"/>
        </w:rPr>
      </w:pPr>
      <w:r w:rsidRPr="00536CDB">
        <w:rPr>
          <w:sz w:val="28"/>
          <w:szCs w:val="28"/>
        </w:rPr>
        <w:t>срок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не должен превышать 30 календарных дней со дня их назначения.</w:t>
      </w:r>
    </w:p>
    <w:p w:rsidR="001144F9" w:rsidRPr="00536CDB" w:rsidRDefault="001144F9" w:rsidP="00D624FC">
      <w:pPr>
        <w:pStyle w:val="ConsPlusNormal"/>
        <w:ind w:firstLine="540"/>
        <w:jc w:val="both"/>
        <w:rPr>
          <w:sz w:val="28"/>
          <w:szCs w:val="28"/>
        </w:rPr>
      </w:pPr>
      <w:r w:rsidRPr="00536CDB">
        <w:rPr>
          <w:sz w:val="28"/>
          <w:szCs w:val="28"/>
        </w:rPr>
        <w:t>В медицинской карте амбулаторного больного указываются даты назначения и проведения консультации и (или) исследования.</w:t>
      </w:r>
    </w:p>
    <w:p w:rsidR="001144F9" w:rsidRPr="00536CDB" w:rsidRDefault="001144F9" w:rsidP="00D624FC">
      <w:pPr>
        <w:pStyle w:val="ConsPlusNormal"/>
        <w:ind w:firstLine="540"/>
        <w:jc w:val="both"/>
        <w:rPr>
          <w:sz w:val="28"/>
          <w:szCs w:val="28"/>
        </w:rPr>
      </w:pPr>
      <w:r w:rsidRPr="00536CDB">
        <w:rPr>
          <w:sz w:val="28"/>
          <w:szCs w:val="28"/>
        </w:rPr>
        <w:t>Консультации врачей-специалистов осуществляются по направлению лечащего врача медицинской организации, оказывающей первичную медико-санитарную помощь, где прикреплен пациент.</w:t>
      </w:r>
    </w:p>
    <w:p w:rsidR="001144F9" w:rsidRPr="00536CDB" w:rsidRDefault="001144F9" w:rsidP="00D624FC">
      <w:pPr>
        <w:pStyle w:val="ConsPlusNormal"/>
        <w:ind w:firstLine="540"/>
        <w:jc w:val="both"/>
        <w:rPr>
          <w:sz w:val="28"/>
          <w:szCs w:val="28"/>
        </w:rPr>
      </w:pPr>
      <w:r w:rsidRPr="00536CDB">
        <w:rPr>
          <w:sz w:val="28"/>
          <w:szCs w:val="28"/>
        </w:rPr>
        <w:t>12.2. Специализированная, за исключением высокотехнологичной, медицинская помощь в стационарных условиях в плановой форме предоставляется гражданам в порядке очередности в рамках установленных объемов медицинской помощи по Территориальной программе ОМС и государственного задания по реализации Программы.</w:t>
      </w:r>
    </w:p>
    <w:p w:rsidR="001144F9" w:rsidRPr="00536CDB" w:rsidRDefault="001144F9" w:rsidP="00D624FC">
      <w:pPr>
        <w:pStyle w:val="ConsPlusNormal"/>
        <w:ind w:firstLine="540"/>
        <w:jc w:val="both"/>
        <w:rPr>
          <w:sz w:val="28"/>
          <w:szCs w:val="28"/>
        </w:rPr>
      </w:pPr>
      <w:r w:rsidRPr="00536CDB">
        <w:rPr>
          <w:sz w:val="28"/>
          <w:szCs w:val="28"/>
        </w:rPr>
        <w:t>Максимальный срок ожидания не может превышать 30 календарных дней с даты выдачи лечащим врачом направления на госпитализацию (при условии обращения пациента на госпитализацию в рекомендуемые лечащим врачом сроки).</w:t>
      </w:r>
    </w:p>
    <w:p w:rsidR="001144F9" w:rsidRPr="00536CDB" w:rsidRDefault="001144F9" w:rsidP="00D624FC">
      <w:pPr>
        <w:pStyle w:val="ConsPlusNormal"/>
        <w:ind w:firstLine="540"/>
        <w:jc w:val="both"/>
        <w:rPr>
          <w:sz w:val="28"/>
          <w:szCs w:val="28"/>
        </w:rPr>
      </w:pPr>
      <w:r w:rsidRPr="00536CDB">
        <w:rPr>
          <w:sz w:val="28"/>
          <w:szCs w:val="28"/>
        </w:rPr>
        <w:t>Очередность оказания стационарной медицинской помощи в плановой форме зависит от степени тяжести состояния пациента, выраженности клинических симптомов, требующих госпитального режима, активной терапии и круглосуточного медицинского наблюдения при условии, что отсрочка оказания медицинской помощи на определенное время не повлечет за собой ухудшения состояния здоровья и угрозы жизни пациента.</w:t>
      </w:r>
    </w:p>
    <w:p w:rsidR="001144F9" w:rsidRPr="00536CDB" w:rsidRDefault="001144F9" w:rsidP="00D624FC">
      <w:pPr>
        <w:pStyle w:val="ConsPlusNormal"/>
        <w:ind w:firstLine="540"/>
        <w:jc w:val="both"/>
        <w:rPr>
          <w:sz w:val="28"/>
          <w:szCs w:val="28"/>
        </w:rPr>
      </w:pPr>
      <w:r w:rsidRPr="00536CDB">
        <w:rPr>
          <w:sz w:val="28"/>
          <w:szCs w:val="28"/>
        </w:rPr>
        <w:t>В медицинской организации, оказывающей специализированную медицинскую помощь, ведется лист ожидания оказания специализированной медицинской помощи в плановой форме по каждому профилю медицинской помощи. Информирование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"Интернет", с учетом требований законодательства Российской Федерации о персональных данных.</w:t>
      </w:r>
    </w:p>
    <w:p w:rsidR="001144F9" w:rsidRPr="00536CDB" w:rsidRDefault="001144F9" w:rsidP="00D624FC">
      <w:pPr>
        <w:pStyle w:val="ConsPlusNormal"/>
        <w:ind w:firstLine="540"/>
        <w:jc w:val="both"/>
        <w:rPr>
          <w:sz w:val="28"/>
          <w:szCs w:val="28"/>
        </w:rPr>
      </w:pPr>
      <w:r w:rsidRPr="00536CDB">
        <w:rPr>
          <w:sz w:val="28"/>
          <w:szCs w:val="28"/>
        </w:rPr>
        <w:t>Спорные и конфликтные случаи, касающиеся плановой госпитализации, решаются врачебной комиссией медицинской организации, в которую пациент направлен на госпитализацию.</w:t>
      </w:r>
    </w:p>
    <w:p w:rsidR="001144F9" w:rsidRPr="00536CDB" w:rsidRDefault="001144F9" w:rsidP="00D624FC">
      <w:pPr>
        <w:pStyle w:val="ConsPlusNormal"/>
        <w:ind w:firstLine="540"/>
        <w:jc w:val="both"/>
        <w:rPr>
          <w:sz w:val="28"/>
          <w:szCs w:val="28"/>
        </w:rPr>
      </w:pPr>
      <w:r w:rsidRPr="00536CDB">
        <w:rPr>
          <w:sz w:val="28"/>
          <w:szCs w:val="28"/>
        </w:rPr>
        <w:t>12.3. Очередность оказания высокотехнологичной медицинской помощи в плановой форме определяется листом ожидания медицинской организации, оказывающей высокотехнологичную медицинскую помощь в рамках установленного задания (далее - лист ожидания). Типовая форма и порядок ведения листа ожидания устанавливаются Министерством здравоохранения Республики Татарстан.</w:t>
      </w:r>
    </w:p>
    <w:p w:rsidR="001144F9" w:rsidRPr="00536CDB" w:rsidRDefault="001144F9" w:rsidP="00D624FC">
      <w:pPr>
        <w:pStyle w:val="ConsPlusNormal"/>
        <w:ind w:firstLine="540"/>
        <w:jc w:val="both"/>
        <w:rPr>
          <w:sz w:val="28"/>
          <w:szCs w:val="28"/>
        </w:rPr>
      </w:pPr>
      <w:r w:rsidRPr="00536CDB">
        <w:rPr>
          <w:sz w:val="28"/>
          <w:szCs w:val="28"/>
        </w:rPr>
        <w:t>12.4. Порядок отбора и направление пациентов в медицинские организации для проведения процедуры экстракорпорального оплодотворения, в том числе ведение листов ожидания, утверждаются Министерством здравоохранения Республики Татарстан.</w:t>
      </w:r>
    </w:p>
    <w:p w:rsidR="001144F9" w:rsidRPr="00536CDB" w:rsidRDefault="001144F9" w:rsidP="00D624FC">
      <w:pPr>
        <w:pStyle w:val="ConsPlusNormal"/>
        <w:ind w:firstLine="540"/>
        <w:jc w:val="both"/>
        <w:rPr>
          <w:sz w:val="28"/>
          <w:szCs w:val="28"/>
        </w:rPr>
      </w:pPr>
      <w:r w:rsidRPr="00536CDB">
        <w:rPr>
          <w:sz w:val="28"/>
          <w:szCs w:val="28"/>
        </w:rPr>
        <w:t>Информирование граждан о сроках ожидания оказания вспомогательных репродуктивных технологий (экстракорпорального оплодотворения) осуществляется в доступной форме, в том числе с использованием информационно-телекоммуникационной сети "Интернет", с учетом требований законодательства Российской Федерации о персональных данных.</w:t>
      </w:r>
    </w:p>
    <w:p w:rsidR="001144F9" w:rsidRPr="00536CDB" w:rsidRDefault="001144F9">
      <w:pPr>
        <w:rPr>
          <w:sz w:val="28"/>
          <w:szCs w:val="28"/>
        </w:rPr>
      </w:pPr>
    </w:p>
    <w:sectPr w:rsidR="001144F9" w:rsidRPr="00536CDB" w:rsidSect="00FC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4FC"/>
    <w:rsid w:val="00095107"/>
    <w:rsid w:val="00107982"/>
    <w:rsid w:val="001144F9"/>
    <w:rsid w:val="00250CD5"/>
    <w:rsid w:val="00347C78"/>
    <w:rsid w:val="003B0ACE"/>
    <w:rsid w:val="004900D8"/>
    <w:rsid w:val="00536CDB"/>
    <w:rsid w:val="00544DB8"/>
    <w:rsid w:val="005B0726"/>
    <w:rsid w:val="006F1CA2"/>
    <w:rsid w:val="007351F4"/>
    <w:rsid w:val="008862FE"/>
    <w:rsid w:val="008D2324"/>
    <w:rsid w:val="00A828F2"/>
    <w:rsid w:val="00D07F52"/>
    <w:rsid w:val="00D624FC"/>
    <w:rsid w:val="00DF7E9E"/>
    <w:rsid w:val="00FC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24FC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character" w:styleId="Strong">
    <w:name w:val="Strong"/>
    <w:basedOn w:val="DefaultParagraphFont"/>
    <w:uiPriority w:val="99"/>
    <w:qFormat/>
    <w:locked/>
    <w:rsid w:val="00095107"/>
    <w:rPr>
      <w:rFonts w:cs="Times New Roman"/>
      <w:b/>
      <w:bCs/>
    </w:rPr>
  </w:style>
  <w:style w:type="paragraph" w:customStyle="1" w:styleId="ConsPlusTitle">
    <w:name w:val="ConsPlusTitle"/>
    <w:uiPriority w:val="99"/>
    <w:rsid w:val="00250CD5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rmb.rbix.ru/content/files/PGG_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765</Words>
  <Characters>4365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5</cp:revision>
  <dcterms:created xsi:type="dcterms:W3CDTF">2016-05-04T11:42:00Z</dcterms:created>
  <dcterms:modified xsi:type="dcterms:W3CDTF">2016-05-06T07:04:00Z</dcterms:modified>
</cp:coreProperties>
</file>