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0D" w:rsidRDefault="0013110D" w:rsidP="0080772F">
      <w:pPr>
        <w:jc w:val="center"/>
        <w:rPr>
          <w:b/>
          <w:bCs/>
          <w:color w:val="333333"/>
        </w:rPr>
      </w:pPr>
      <w:bookmarkStart w:id="0" w:name="_Toc330804390"/>
      <w:r w:rsidRPr="00EC3368">
        <w:rPr>
          <w:b/>
          <w:bCs/>
          <w:color w:val="333333"/>
        </w:rPr>
        <w:t>КОНТРАКТ</w:t>
      </w:r>
      <w:bookmarkEnd w:id="0"/>
      <w:r w:rsidRPr="00EC3368">
        <w:rPr>
          <w:b/>
          <w:bCs/>
          <w:color w:val="333333"/>
        </w:rPr>
        <w:t xml:space="preserve"> № </w:t>
      </w:r>
      <w:r>
        <w:rPr>
          <w:b/>
          <w:bCs/>
          <w:color w:val="333333"/>
        </w:rPr>
        <w:t>______</w:t>
      </w:r>
    </w:p>
    <w:p w:rsidR="0013110D" w:rsidRPr="00EC3368" w:rsidRDefault="0013110D" w:rsidP="0080772F">
      <w:pPr>
        <w:jc w:val="center"/>
        <w:rPr>
          <w:b/>
          <w:bCs/>
          <w:color w:val="333333"/>
        </w:rPr>
      </w:pPr>
    </w:p>
    <w:p w:rsidR="0013110D" w:rsidRPr="00EC3368" w:rsidRDefault="0013110D" w:rsidP="0080772F">
      <w:pPr>
        <w:pStyle w:val="ConsPlusNonforma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C33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по организации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медицинских услуг</w:t>
      </w:r>
    </w:p>
    <w:p w:rsidR="0013110D" w:rsidRPr="00EC3368" w:rsidRDefault="0013110D" w:rsidP="0080772F">
      <w:pPr>
        <w:pStyle w:val="ConsPlusNonforma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3110D" w:rsidRDefault="0013110D" w:rsidP="00827B38">
      <w:pPr>
        <w:pStyle w:val="ConsPlusNonformat"/>
        <w:tabs>
          <w:tab w:val="left" w:pos="7470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EC3368">
        <w:rPr>
          <w:rFonts w:ascii="Times New Roman" w:hAnsi="Times New Roman" w:cs="Times New Roman"/>
          <w:color w:val="333333"/>
          <w:sz w:val="24"/>
          <w:szCs w:val="24"/>
        </w:rPr>
        <w:t>г. Волгоград                                                                                              «</w:t>
      </w:r>
      <w:r>
        <w:rPr>
          <w:rFonts w:ascii="Times New Roman" w:hAnsi="Times New Roman" w:cs="Times New Roman"/>
          <w:color w:val="333333"/>
          <w:sz w:val="24"/>
          <w:szCs w:val="24"/>
        </w:rPr>
        <w:t>__» _________</w:t>
      </w:r>
      <w:r w:rsidRPr="00EC3368">
        <w:rPr>
          <w:rFonts w:ascii="Times New Roman" w:hAnsi="Times New Roman" w:cs="Times New Roman"/>
          <w:color w:val="333333"/>
          <w:sz w:val="24"/>
          <w:szCs w:val="24"/>
        </w:rPr>
        <w:t>20</w:t>
      </w:r>
      <w:r>
        <w:rPr>
          <w:rFonts w:ascii="Times New Roman" w:hAnsi="Times New Roman" w:cs="Times New Roman"/>
          <w:color w:val="333333"/>
          <w:sz w:val="24"/>
          <w:szCs w:val="24"/>
        </w:rPr>
        <w:t>1__</w:t>
      </w:r>
      <w:r w:rsidRPr="00EC3368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13110D" w:rsidRPr="00827B38" w:rsidRDefault="0013110D" w:rsidP="00827B38">
      <w:pPr>
        <w:pStyle w:val="ConsPlusNonformat"/>
        <w:tabs>
          <w:tab w:val="left" w:pos="7470"/>
        </w:tabs>
        <w:rPr>
          <w:rFonts w:ascii="Times New Roman" w:hAnsi="Times New Roman" w:cs="Times New Roman"/>
          <w:color w:val="333333"/>
          <w:sz w:val="24"/>
          <w:szCs w:val="24"/>
        </w:rPr>
      </w:pPr>
    </w:p>
    <w:p w:rsidR="0013110D" w:rsidRDefault="0013110D" w:rsidP="000B4582">
      <w:pPr>
        <w:ind w:firstLine="708"/>
        <w:jc w:val="both"/>
        <w:rPr>
          <w:color w:val="333333"/>
        </w:rPr>
      </w:pPr>
      <w:r w:rsidRPr="00EC3368">
        <w:rPr>
          <w:b/>
          <w:bCs/>
          <w:color w:val="333333"/>
        </w:rPr>
        <w:t xml:space="preserve">Государственное </w:t>
      </w:r>
      <w:r>
        <w:rPr>
          <w:b/>
          <w:bCs/>
          <w:color w:val="333333"/>
        </w:rPr>
        <w:t>бюджетное</w:t>
      </w:r>
      <w:r w:rsidRPr="00EC3368">
        <w:rPr>
          <w:b/>
          <w:bCs/>
          <w:color w:val="333333"/>
        </w:rPr>
        <w:t xml:space="preserve"> учреждение здравоохранения «Волгоградский областной клинический противотуберкулезный диспансер», Волгоград, </w:t>
      </w:r>
      <w:r w:rsidRPr="00EC3368">
        <w:rPr>
          <w:color w:val="333333"/>
        </w:rPr>
        <w:t>именуемый в дальнейшем</w:t>
      </w:r>
      <w:r w:rsidRPr="00EC3368">
        <w:rPr>
          <w:b/>
          <w:bCs/>
          <w:color w:val="333333"/>
        </w:rPr>
        <w:t xml:space="preserve"> «Исполнитель</w:t>
      </w:r>
      <w:r w:rsidRPr="00E9310B">
        <w:rPr>
          <w:b/>
          <w:bCs/>
          <w:color w:val="333333"/>
        </w:rPr>
        <w:t>»</w:t>
      </w:r>
      <w:r w:rsidRPr="00E9310B">
        <w:rPr>
          <w:color w:val="333333"/>
        </w:rPr>
        <w:t xml:space="preserve">, в лице главного врача </w:t>
      </w:r>
      <w:r w:rsidRPr="00E9310B">
        <w:rPr>
          <w:color w:val="333333"/>
          <w:shd w:val="clear" w:color="auto" w:fill="FFFFFF"/>
        </w:rPr>
        <w:t>Мордвиновой</w:t>
      </w:r>
      <w:r>
        <w:rPr>
          <w:color w:val="333333"/>
          <w:shd w:val="clear" w:color="auto" w:fill="FFFFFF"/>
        </w:rPr>
        <w:t xml:space="preserve"> Галины Владимировны</w:t>
      </w:r>
      <w:r w:rsidRPr="00BE6D58">
        <w:rPr>
          <w:color w:val="333333"/>
        </w:rPr>
        <w:t>,</w:t>
      </w:r>
      <w:r w:rsidRPr="00EC3368">
        <w:rPr>
          <w:color w:val="333333"/>
        </w:rPr>
        <w:t xml:space="preserve"> действующего на основании Устава</w:t>
      </w:r>
      <w:r>
        <w:rPr>
          <w:color w:val="333333"/>
        </w:rPr>
        <w:t>, с одной стороны, и ______________________________________________</w:t>
      </w:r>
      <w:r w:rsidRPr="00EC3368">
        <w:rPr>
          <w:color w:val="333333"/>
        </w:rPr>
        <w:t xml:space="preserve">, именуемое в дальнейшем </w:t>
      </w:r>
      <w:r w:rsidRPr="00BB5F7D">
        <w:rPr>
          <w:b/>
          <w:bCs/>
          <w:color w:val="333333"/>
        </w:rPr>
        <w:t>«Заказчик»</w:t>
      </w:r>
      <w:r>
        <w:rPr>
          <w:color w:val="333333"/>
        </w:rPr>
        <w:t xml:space="preserve">, в лице __________________________________, </w:t>
      </w:r>
      <w:r w:rsidRPr="00EC3368">
        <w:rPr>
          <w:color w:val="333333"/>
        </w:rPr>
        <w:t>действующего на основании</w:t>
      </w:r>
      <w:r w:rsidRPr="00D01248">
        <w:rPr>
          <w:color w:val="333333"/>
        </w:rPr>
        <w:t>Устава</w:t>
      </w:r>
      <w:bookmarkStart w:id="1" w:name="_GoBack"/>
      <w:bookmarkEnd w:id="1"/>
      <w:r>
        <w:rPr>
          <w:color w:val="333333"/>
        </w:rPr>
        <w:t xml:space="preserve">, </w:t>
      </w:r>
      <w:r w:rsidRPr="00EC3368">
        <w:rPr>
          <w:color w:val="333333"/>
        </w:rPr>
        <w:t>с другой стороны заключили настоящий контракт о нижеследующем:</w:t>
      </w:r>
    </w:p>
    <w:p w:rsidR="0013110D" w:rsidRPr="00EC3368" w:rsidRDefault="0013110D" w:rsidP="009830F9">
      <w:pPr>
        <w:ind w:firstLine="708"/>
        <w:jc w:val="center"/>
        <w:rPr>
          <w:color w:val="333333"/>
        </w:rPr>
      </w:pPr>
    </w:p>
    <w:p w:rsidR="0013110D" w:rsidRPr="00EC3368" w:rsidRDefault="0013110D" w:rsidP="0080772F">
      <w:pPr>
        <w:jc w:val="center"/>
        <w:rPr>
          <w:b/>
          <w:bCs/>
          <w:color w:val="333333"/>
        </w:rPr>
      </w:pPr>
      <w:r w:rsidRPr="00EC3368">
        <w:rPr>
          <w:b/>
          <w:bCs/>
          <w:color w:val="333333"/>
        </w:rPr>
        <w:t>1.Предмет Контракта</w:t>
      </w:r>
    </w:p>
    <w:p w:rsidR="0013110D" w:rsidRPr="00EC3368" w:rsidRDefault="0013110D" w:rsidP="00D60CA9">
      <w:pPr>
        <w:shd w:val="clear" w:color="auto" w:fill="FFFFFF"/>
        <w:jc w:val="both"/>
        <w:rPr>
          <w:color w:val="333333"/>
        </w:rPr>
      </w:pPr>
      <w:r w:rsidRPr="00EC3368">
        <w:rPr>
          <w:color w:val="333333"/>
        </w:rPr>
        <w:t xml:space="preserve">1.1. ««Заказчик»  оформляет и передает заявку о необходимости </w:t>
      </w:r>
      <w:r>
        <w:rPr>
          <w:color w:val="333333"/>
        </w:rPr>
        <w:t>предоставления медицинских услуг</w:t>
      </w:r>
      <w:r w:rsidRPr="00EC3368">
        <w:rPr>
          <w:color w:val="333333"/>
        </w:rPr>
        <w:t xml:space="preserve">, </w:t>
      </w:r>
      <w:r>
        <w:rPr>
          <w:color w:val="333333"/>
        </w:rPr>
        <w:t>согласно Спецификации,</w:t>
      </w:r>
      <w:r w:rsidRPr="00EC3368">
        <w:rPr>
          <w:color w:val="333333"/>
        </w:rPr>
        <w:t xml:space="preserve"> а  Исполнитель  принимает  на  себя  обязанность  по  </w:t>
      </w:r>
      <w:r>
        <w:rPr>
          <w:color w:val="333333"/>
        </w:rPr>
        <w:t>предоставлению данных услуг</w:t>
      </w:r>
      <w:r w:rsidRPr="00EC3368">
        <w:rPr>
          <w:color w:val="333333"/>
        </w:rPr>
        <w:t>не позднее двух рабочих дней.</w:t>
      </w:r>
    </w:p>
    <w:p w:rsidR="0013110D" w:rsidRPr="00EC3368" w:rsidRDefault="0013110D" w:rsidP="00D60CA9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B5EE3">
        <w:rPr>
          <w:rFonts w:ascii="Times New Roman" w:hAnsi="Times New Roman" w:cs="Times New Roman"/>
          <w:color w:val="333333"/>
          <w:sz w:val="24"/>
          <w:szCs w:val="24"/>
        </w:rPr>
        <w:t>1.2. Заказчик берет на себя обязательства оплатить Исполнителю затраты, связанные с транспортировкой до места оказания медицинских услуг, а Исполнитель – обеспечивает  оказание  медицинских услуг надлежащего качества.</w:t>
      </w:r>
    </w:p>
    <w:p w:rsidR="0013110D" w:rsidRDefault="0013110D" w:rsidP="00D60CA9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3368">
        <w:rPr>
          <w:rFonts w:ascii="Times New Roman" w:hAnsi="Times New Roman" w:cs="Times New Roman"/>
          <w:color w:val="333333"/>
          <w:sz w:val="24"/>
          <w:szCs w:val="24"/>
        </w:rPr>
        <w:t>1.3. Исполнитель оказывает медицинские услуги, отвечающие требованиям, предъявляемым к методам диагностики, профилактики и лечения, разрешенным на территории Российской Федерации.</w:t>
      </w:r>
    </w:p>
    <w:p w:rsidR="0013110D" w:rsidRPr="00EC3368" w:rsidRDefault="0013110D" w:rsidP="00CB5FD0">
      <w:pPr>
        <w:pStyle w:val="ConsPlusNormal"/>
        <w:ind w:firstLine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3110D" w:rsidRPr="00EC3368" w:rsidRDefault="0013110D" w:rsidP="00B55FE4">
      <w:pPr>
        <w:shd w:val="clear" w:color="auto" w:fill="FFFFFF"/>
        <w:jc w:val="center"/>
        <w:rPr>
          <w:b/>
          <w:bCs/>
          <w:color w:val="333333"/>
        </w:rPr>
      </w:pPr>
      <w:r w:rsidRPr="00EC3368">
        <w:rPr>
          <w:b/>
          <w:bCs/>
          <w:color w:val="333333"/>
        </w:rPr>
        <w:t>2. Качество оказываемых услуг</w:t>
      </w:r>
    </w:p>
    <w:p w:rsidR="0013110D" w:rsidRDefault="0013110D" w:rsidP="00827B38">
      <w:pPr>
        <w:autoSpaceDE w:val="0"/>
        <w:autoSpaceDN w:val="0"/>
        <w:adjustRightInd w:val="0"/>
        <w:jc w:val="both"/>
        <w:rPr>
          <w:color w:val="333333"/>
        </w:rPr>
      </w:pPr>
      <w:r w:rsidRPr="00EC3368">
        <w:rPr>
          <w:color w:val="333333"/>
        </w:rPr>
        <w:t xml:space="preserve">2.1. Оказываемые медицинское услуги соответствуют требованиям Федерального </w:t>
      </w:r>
      <w:hyperlink r:id="rId5" w:history="1">
        <w:r w:rsidRPr="00EC3368">
          <w:rPr>
            <w:color w:val="333333"/>
          </w:rPr>
          <w:t>закон</w:t>
        </w:r>
      </w:hyperlink>
      <w:r w:rsidRPr="00EC3368">
        <w:rPr>
          <w:color w:val="333333"/>
        </w:rPr>
        <w:t>а от 21.11.2011 N 323-ФЗ "Об основах охраны здоровья граждан в Российской Федерации", порядкам оказания медицинской помощи и стандартам медицинской помощи, применяемых при предоставлении платных медицинских услуг.</w:t>
      </w:r>
    </w:p>
    <w:p w:rsidR="0013110D" w:rsidRPr="00EC3368" w:rsidRDefault="0013110D" w:rsidP="00315F54">
      <w:pPr>
        <w:autoSpaceDE w:val="0"/>
        <w:autoSpaceDN w:val="0"/>
        <w:adjustRightInd w:val="0"/>
        <w:jc w:val="center"/>
        <w:rPr>
          <w:color w:val="333333"/>
        </w:rPr>
      </w:pPr>
    </w:p>
    <w:p w:rsidR="0013110D" w:rsidRPr="00EC3368" w:rsidRDefault="0013110D" w:rsidP="00827B38">
      <w:pPr>
        <w:jc w:val="center"/>
        <w:rPr>
          <w:b/>
          <w:bCs/>
          <w:color w:val="333333"/>
        </w:rPr>
      </w:pPr>
      <w:r w:rsidRPr="00EC3368">
        <w:rPr>
          <w:b/>
          <w:bCs/>
          <w:color w:val="333333"/>
        </w:rPr>
        <w:t>3. Сроки и условия оказания услуг</w:t>
      </w:r>
    </w:p>
    <w:p w:rsidR="0013110D" w:rsidRPr="00BD41BD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>3.1</w:t>
      </w:r>
      <w:r>
        <w:rPr>
          <w:color w:val="333333"/>
        </w:rPr>
        <w:t>.</w:t>
      </w:r>
      <w:r w:rsidRPr="00EC3368">
        <w:rPr>
          <w:color w:val="333333"/>
        </w:rPr>
        <w:t xml:space="preserve"> Исполнитель обязуется оказать услугу пациентом Заказчика не позднее </w:t>
      </w:r>
      <w:r>
        <w:rPr>
          <w:color w:val="333333"/>
        </w:rPr>
        <w:t>____</w:t>
      </w:r>
      <w:r w:rsidRPr="00EC3368">
        <w:rPr>
          <w:color w:val="333333"/>
        </w:rPr>
        <w:t xml:space="preserve"> календарных дней с </w:t>
      </w:r>
      <w:r w:rsidRPr="00BD41BD">
        <w:rPr>
          <w:color w:val="333333"/>
        </w:rPr>
        <w:t xml:space="preserve">момента обращения Заказчика. Период оказания услуг с </w:t>
      </w:r>
      <w:r>
        <w:rPr>
          <w:color w:val="333333"/>
        </w:rPr>
        <w:t>___________</w:t>
      </w:r>
      <w:r w:rsidRPr="00BD41BD">
        <w:rPr>
          <w:color w:val="333333"/>
        </w:rPr>
        <w:t xml:space="preserve"> по </w:t>
      </w:r>
      <w:r>
        <w:rPr>
          <w:color w:val="333333"/>
        </w:rPr>
        <w:t>_________________________</w:t>
      </w:r>
      <w:r w:rsidRPr="00BD41BD">
        <w:rPr>
          <w:color w:val="333333"/>
        </w:rPr>
        <w:t xml:space="preserve">. </w:t>
      </w:r>
    </w:p>
    <w:p w:rsidR="0013110D" w:rsidRPr="00BD41BD" w:rsidRDefault="0013110D" w:rsidP="0080772F">
      <w:pPr>
        <w:widowControl w:val="0"/>
        <w:autoSpaceDE w:val="0"/>
        <w:autoSpaceDN w:val="0"/>
        <w:adjustRightInd w:val="0"/>
        <w:jc w:val="both"/>
        <w:rPr>
          <w:color w:val="333333"/>
        </w:rPr>
      </w:pPr>
      <w:r w:rsidRPr="00BD41BD">
        <w:rPr>
          <w:color w:val="333333"/>
        </w:rPr>
        <w:t>3.2. Место оказания услуг:</w:t>
      </w:r>
      <w:r>
        <w:rPr>
          <w:color w:val="333333"/>
        </w:rPr>
        <w:t>_____________________________________</w:t>
      </w:r>
      <w:r w:rsidRPr="00BD41BD">
        <w:rPr>
          <w:sz w:val="22"/>
          <w:szCs w:val="22"/>
        </w:rPr>
        <w:t>.</w:t>
      </w:r>
    </w:p>
    <w:p w:rsidR="0013110D" w:rsidRPr="00040436" w:rsidRDefault="0013110D" w:rsidP="0080772F">
      <w:pPr>
        <w:jc w:val="both"/>
        <w:rPr>
          <w:color w:val="333333"/>
        </w:rPr>
      </w:pPr>
      <w:r w:rsidRPr="00BD41BD">
        <w:rPr>
          <w:color w:val="333333"/>
        </w:rPr>
        <w:t xml:space="preserve">3.3.Для оказания услуги Заказчик направляет Исполнителю заявку посредством </w:t>
      </w:r>
      <w:r>
        <w:t xml:space="preserve">телефонной связи:  </w:t>
      </w:r>
      <w:r w:rsidRPr="00BD41BD">
        <w:t>________________.</w:t>
      </w:r>
    </w:p>
    <w:p w:rsidR="0013110D" w:rsidRDefault="0013110D" w:rsidP="0080772F">
      <w:pPr>
        <w:jc w:val="both"/>
        <w:rPr>
          <w:color w:val="333333"/>
        </w:rPr>
      </w:pPr>
      <w:r w:rsidRPr="00040436">
        <w:rPr>
          <w:color w:val="333333"/>
        </w:rPr>
        <w:t>3.4. Исполнитель имеет лицензию на осуществление медицинской деятельности № ЛО-34-01-002688 от 21 сентября 2015 года, выданную комитетом здравоохранения Волгоградской области.</w:t>
      </w:r>
    </w:p>
    <w:p w:rsidR="0013110D" w:rsidRPr="00EC3368" w:rsidRDefault="0013110D" w:rsidP="00315F54">
      <w:pPr>
        <w:jc w:val="center"/>
        <w:rPr>
          <w:color w:val="333333"/>
        </w:rPr>
      </w:pPr>
    </w:p>
    <w:p w:rsidR="0013110D" w:rsidRPr="00EC3368" w:rsidRDefault="0013110D" w:rsidP="0080772F">
      <w:pPr>
        <w:ind w:firstLine="540"/>
        <w:jc w:val="center"/>
        <w:rPr>
          <w:color w:val="333333"/>
        </w:rPr>
      </w:pPr>
      <w:r w:rsidRPr="00EC3368">
        <w:rPr>
          <w:b/>
          <w:bCs/>
          <w:color w:val="333333"/>
        </w:rPr>
        <w:t>4. Права и обязанности сторон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>4.1. Заказчик обязуется:</w:t>
      </w:r>
    </w:p>
    <w:p w:rsidR="0013110D" w:rsidRDefault="0013110D" w:rsidP="0080772F">
      <w:pPr>
        <w:ind w:firstLine="540"/>
        <w:jc w:val="both"/>
        <w:rPr>
          <w:color w:val="333333"/>
        </w:rPr>
      </w:pPr>
      <w:r w:rsidRPr="00EC3368">
        <w:rPr>
          <w:color w:val="333333"/>
        </w:rPr>
        <w:t>- представлять документы, необходимые для оказания медицинских услуг;</w:t>
      </w:r>
    </w:p>
    <w:p w:rsidR="0013110D" w:rsidRPr="00EC3368" w:rsidRDefault="0013110D" w:rsidP="0080772F">
      <w:pPr>
        <w:ind w:firstLine="540"/>
        <w:jc w:val="both"/>
        <w:rPr>
          <w:color w:val="333333"/>
        </w:rPr>
      </w:pPr>
      <w:r w:rsidRPr="00EC3368">
        <w:rPr>
          <w:color w:val="333333"/>
        </w:rPr>
        <w:t>-  своевременно оплачивать Исполнителю услуги, оказанные сотрудникам  Заказчика, в порядке, преду</w:t>
      </w:r>
      <w:r>
        <w:rPr>
          <w:color w:val="333333"/>
        </w:rPr>
        <w:t>смотренном настоящим контрактом;</w:t>
      </w:r>
    </w:p>
    <w:p w:rsidR="0013110D" w:rsidRPr="00EC3368" w:rsidRDefault="0013110D" w:rsidP="0080772F">
      <w:pPr>
        <w:widowControl w:val="0"/>
        <w:ind w:right="-55" w:firstLine="540"/>
        <w:jc w:val="both"/>
        <w:rPr>
          <w:color w:val="333333"/>
        </w:rPr>
      </w:pPr>
      <w:r w:rsidRPr="00EC3368">
        <w:rPr>
          <w:color w:val="333333"/>
        </w:rPr>
        <w:t>- соблюдать режим конфиденциальности относительно информации полученной в ходе реализации контракта, не передавать указанную информацию без письменного согласия  пациента каким-либо третьим лицам, за исключением случаев установленных законом;</w:t>
      </w:r>
    </w:p>
    <w:p w:rsidR="0013110D" w:rsidRPr="00EC3368" w:rsidRDefault="0013110D" w:rsidP="0080772F">
      <w:pPr>
        <w:autoSpaceDE w:val="0"/>
        <w:autoSpaceDN w:val="0"/>
        <w:adjustRightInd w:val="0"/>
        <w:ind w:right="-55" w:firstLine="540"/>
        <w:jc w:val="both"/>
        <w:rPr>
          <w:color w:val="333333"/>
        </w:rPr>
      </w:pPr>
      <w:r w:rsidRPr="00EC3368">
        <w:rPr>
          <w:color w:val="333333"/>
        </w:rPr>
        <w:t>- обеспечить конфиденциальность и безопасность  передачи информации, относящейся к персональным данным в соответствии с Федеральным законом от 27.07.2006 № 152-ФЗ «О персональных данных».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>4.2. Исполнитель обязуется:</w:t>
      </w:r>
    </w:p>
    <w:p w:rsidR="0013110D" w:rsidRPr="00EC3368" w:rsidRDefault="0013110D" w:rsidP="0080772F">
      <w:pPr>
        <w:ind w:firstLine="540"/>
        <w:jc w:val="both"/>
        <w:rPr>
          <w:color w:val="333333"/>
        </w:rPr>
      </w:pPr>
      <w:r w:rsidRPr="00EC3368">
        <w:rPr>
          <w:color w:val="333333"/>
        </w:rPr>
        <w:t xml:space="preserve">- обеспечивать своевременное предоставление Заказчику медицинских услуг надлежащего качества, </w:t>
      </w:r>
      <w:r>
        <w:rPr>
          <w:color w:val="333333"/>
        </w:rPr>
        <w:t>_______________________</w:t>
      </w:r>
      <w:r w:rsidRPr="00EC3368">
        <w:rPr>
          <w:color w:val="333333"/>
        </w:rPr>
        <w:t>;</w:t>
      </w:r>
    </w:p>
    <w:p w:rsidR="0013110D" w:rsidRPr="00EC3368" w:rsidRDefault="0013110D" w:rsidP="0080772F">
      <w:pPr>
        <w:ind w:firstLine="540"/>
        <w:jc w:val="both"/>
        <w:rPr>
          <w:color w:val="333333"/>
        </w:rPr>
      </w:pPr>
      <w:r w:rsidRPr="00EC3368">
        <w:rPr>
          <w:color w:val="333333"/>
        </w:rPr>
        <w:t>- осуществлять консультацию указанного в заявке пациента/пациентов, не позднее двух календарных</w:t>
      </w:r>
      <w:r>
        <w:rPr>
          <w:color w:val="333333"/>
        </w:rPr>
        <w:t xml:space="preserve"> дней с даты направления заявки;</w:t>
      </w:r>
    </w:p>
    <w:p w:rsidR="0013110D" w:rsidRPr="00EC3368" w:rsidRDefault="0013110D" w:rsidP="0080772F">
      <w:pPr>
        <w:ind w:firstLine="540"/>
        <w:jc w:val="both"/>
        <w:rPr>
          <w:color w:val="333333"/>
        </w:rPr>
      </w:pPr>
      <w:r w:rsidRPr="00EC3368">
        <w:rPr>
          <w:color w:val="333333"/>
        </w:rPr>
        <w:t xml:space="preserve">- выдавать Заказчику результаты (установленного образца), подтверждающие оказание услуги;  </w:t>
      </w:r>
    </w:p>
    <w:p w:rsidR="0013110D" w:rsidRPr="00EC3368" w:rsidRDefault="0013110D" w:rsidP="0080772F">
      <w:pPr>
        <w:ind w:firstLine="540"/>
        <w:jc w:val="both"/>
        <w:rPr>
          <w:color w:val="333333"/>
        </w:rPr>
      </w:pPr>
      <w:r>
        <w:rPr>
          <w:color w:val="333333"/>
        </w:rPr>
        <w:t xml:space="preserve">- оформлять и предоставлять </w:t>
      </w:r>
      <w:r w:rsidRPr="00EC3368">
        <w:rPr>
          <w:color w:val="333333"/>
        </w:rPr>
        <w:t>Заказчику для оплаты акт выполненных работ;</w:t>
      </w:r>
    </w:p>
    <w:p w:rsidR="0013110D" w:rsidRPr="00EC3368" w:rsidRDefault="0013110D" w:rsidP="0080772F">
      <w:pPr>
        <w:ind w:firstLine="540"/>
        <w:jc w:val="both"/>
        <w:rPr>
          <w:color w:val="333333"/>
        </w:rPr>
      </w:pPr>
      <w:r w:rsidRPr="00EC3368">
        <w:rPr>
          <w:color w:val="333333"/>
        </w:rPr>
        <w:t>- вести персональный учет услуг, оказанных Заказчику, и представлять Заказчику по требованию сведения об объеме этих услуг и их стоимости;</w:t>
      </w:r>
    </w:p>
    <w:p w:rsidR="0013110D" w:rsidRPr="00EC3368" w:rsidRDefault="0013110D" w:rsidP="0080772F">
      <w:pPr>
        <w:ind w:firstLine="540"/>
        <w:jc w:val="both"/>
        <w:rPr>
          <w:color w:val="333333"/>
        </w:rPr>
      </w:pPr>
      <w:r w:rsidRPr="00EC3368">
        <w:rPr>
          <w:color w:val="333333"/>
        </w:rPr>
        <w:t>- предоставлять документацию, необходимую Заказчику для производства оплаты оказанной медицинской помощи;</w:t>
      </w:r>
    </w:p>
    <w:p w:rsidR="0013110D" w:rsidRPr="00EC3368" w:rsidRDefault="0013110D" w:rsidP="0080772F">
      <w:pPr>
        <w:widowControl w:val="0"/>
        <w:ind w:right="-55" w:firstLine="540"/>
        <w:jc w:val="both"/>
        <w:rPr>
          <w:color w:val="333333"/>
        </w:rPr>
      </w:pPr>
      <w:r w:rsidRPr="00EC3368">
        <w:rPr>
          <w:color w:val="333333"/>
        </w:rPr>
        <w:t>- соблюдать режим конфиденциальности относительно информации полученной в ходе реализации контракта, не передавать указанную информацию без письменного согласия  пациента каким-либо третьим лицам, за исключением случаев установленных законом;</w:t>
      </w:r>
    </w:p>
    <w:p w:rsidR="0013110D" w:rsidRPr="00EC3368" w:rsidRDefault="0013110D" w:rsidP="0080772F">
      <w:pPr>
        <w:autoSpaceDE w:val="0"/>
        <w:autoSpaceDN w:val="0"/>
        <w:adjustRightInd w:val="0"/>
        <w:ind w:right="-55" w:firstLine="540"/>
        <w:jc w:val="both"/>
        <w:rPr>
          <w:color w:val="333333"/>
        </w:rPr>
      </w:pPr>
      <w:r w:rsidRPr="00EC3368">
        <w:rPr>
          <w:color w:val="333333"/>
        </w:rPr>
        <w:t>- обеспечить конфиденциальность и безопасность  передачи информации, относящейся к персональным данным в соответствии с Федеральным законом от 27.07.2006 № 152-ФЗ «О персональных данных»;</w:t>
      </w:r>
    </w:p>
    <w:p w:rsidR="0013110D" w:rsidRDefault="0013110D" w:rsidP="0080772F">
      <w:pPr>
        <w:ind w:firstLine="540"/>
        <w:jc w:val="both"/>
        <w:rPr>
          <w:color w:val="333333"/>
        </w:rPr>
      </w:pPr>
      <w:r w:rsidRPr="00EC3368">
        <w:rPr>
          <w:color w:val="333333"/>
        </w:rPr>
        <w:t>- организовать оказание медицинской услуги Заказчику врачом, имеющим сертификат специалиста.</w:t>
      </w:r>
    </w:p>
    <w:p w:rsidR="0013110D" w:rsidRPr="00EC3368" w:rsidRDefault="0013110D" w:rsidP="0080772F">
      <w:pPr>
        <w:ind w:firstLine="540"/>
        <w:jc w:val="both"/>
        <w:rPr>
          <w:color w:val="333333"/>
        </w:rPr>
      </w:pPr>
    </w:p>
    <w:p w:rsidR="0013110D" w:rsidRPr="00EC3368" w:rsidRDefault="0013110D" w:rsidP="0080772F">
      <w:pPr>
        <w:jc w:val="center"/>
        <w:rPr>
          <w:b/>
          <w:bCs/>
          <w:color w:val="333333"/>
        </w:rPr>
      </w:pPr>
      <w:r w:rsidRPr="00EC3368">
        <w:rPr>
          <w:b/>
          <w:bCs/>
          <w:color w:val="333333"/>
        </w:rPr>
        <w:t>5. Цена контракта, порядок и сроки оплаты</w:t>
      </w:r>
    </w:p>
    <w:p w:rsidR="0013110D" w:rsidRPr="00EC3368" w:rsidRDefault="0013110D" w:rsidP="0080772F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5.1. Цена контракта составляет __________________________________________</w:t>
      </w:r>
      <w:r w:rsidRPr="00EC3368">
        <w:rPr>
          <w:rFonts w:ascii="Times New Roman" w:hAnsi="Times New Roman" w:cs="Times New Roman"/>
          <w:color w:val="333333"/>
          <w:sz w:val="24"/>
          <w:szCs w:val="24"/>
        </w:rPr>
        <w:t>. Медицинские услуги оплачиваются Заказчиком по тарифам, в соответствии со Спецификацией (Приложение № 1).</w:t>
      </w:r>
    </w:p>
    <w:p w:rsidR="0013110D" w:rsidRPr="00EC3368" w:rsidRDefault="0013110D" w:rsidP="0080772F">
      <w:pPr>
        <w:jc w:val="both"/>
        <w:rPr>
          <w:color w:val="333333"/>
        </w:rPr>
      </w:pPr>
      <w:r>
        <w:rPr>
          <w:color w:val="333333"/>
        </w:rPr>
        <w:t>5.2. Безналичный расчет</w:t>
      </w:r>
      <w:r w:rsidRPr="00EC3368">
        <w:rPr>
          <w:color w:val="333333"/>
        </w:rPr>
        <w:t>. Оплата производится путем перечисления денежных средств на расчетный счет Исполнителя указанный в контракте, по факту оказания услуг</w:t>
      </w:r>
      <w:r>
        <w:rPr>
          <w:color w:val="333333"/>
        </w:rPr>
        <w:t xml:space="preserve"> в течение 30 дней с момента получения акта выполненных работ, подписанного представителем Заказчика. Источник финансирования – __________________________. </w:t>
      </w:r>
    </w:p>
    <w:p w:rsidR="0013110D" w:rsidRDefault="0013110D" w:rsidP="00B55FE4">
      <w:pPr>
        <w:jc w:val="both"/>
        <w:rPr>
          <w:color w:val="333333"/>
        </w:rPr>
      </w:pPr>
      <w:r w:rsidRPr="00EC3368">
        <w:rPr>
          <w:color w:val="333333"/>
        </w:rPr>
        <w:t>5.3. Обязательство Заказчика по оплате за оказанные услуги считается исполненным с момента списания денежных средств со счета Заказчика.</w:t>
      </w:r>
    </w:p>
    <w:p w:rsidR="0013110D" w:rsidRPr="00B55FE4" w:rsidRDefault="0013110D" w:rsidP="00B55FE4">
      <w:pPr>
        <w:jc w:val="both"/>
        <w:rPr>
          <w:color w:val="333333"/>
        </w:rPr>
      </w:pPr>
    </w:p>
    <w:p w:rsidR="0013110D" w:rsidRPr="00EC3368" w:rsidRDefault="0013110D" w:rsidP="0080772F">
      <w:pPr>
        <w:jc w:val="center"/>
        <w:rPr>
          <w:b/>
          <w:bCs/>
          <w:color w:val="333333"/>
        </w:rPr>
      </w:pPr>
      <w:r w:rsidRPr="00EC3368">
        <w:rPr>
          <w:b/>
          <w:bCs/>
          <w:color w:val="333333"/>
        </w:rPr>
        <w:t>6. Ответственность сторон</w:t>
      </w:r>
    </w:p>
    <w:p w:rsidR="0013110D" w:rsidRPr="00A01650" w:rsidRDefault="0013110D" w:rsidP="004E08F1">
      <w:pPr>
        <w:jc w:val="both"/>
      </w:pPr>
      <w:r>
        <w:t>6</w:t>
      </w:r>
      <w:r w:rsidRPr="00A01650">
        <w:t>.1.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 по уплате неустоек (штрафов, пеней).</w:t>
      </w:r>
    </w:p>
    <w:p w:rsidR="0013110D" w:rsidRDefault="0013110D" w:rsidP="004E08F1">
      <w:pPr>
        <w:jc w:val="both"/>
      </w:pPr>
      <w:r w:rsidRPr="00A01650">
        <w:t>Сторона освобождается от уплаты неустойки (штрафов, пеней),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13110D" w:rsidRPr="00A01650" w:rsidRDefault="0013110D" w:rsidP="004E08F1">
      <w:pPr>
        <w:jc w:val="both"/>
      </w:pPr>
    </w:p>
    <w:p w:rsidR="0013110D" w:rsidRPr="00EC3368" w:rsidRDefault="0013110D" w:rsidP="0080772F">
      <w:pPr>
        <w:jc w:val="center"/>
        <w:rPr>
          <w:b/>
          <w:bCs/>
          <w:color w:val="333333"/>
        </w:rPr>
      </w:pPr>
      <w:r w:rsidRPr="00EC3368">
        <w:rPr>
          <w:b/>
          <w:bCs/>
          <w:color w:val="333333"/>
        </w:rPr>
        <w:t>7. Порядок разрешения споров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 xml:space="preserve">7.1. Споры и разногласия, которые могут возникнуть при исполнении настоящего Контракта, разрешаются путем переговоров между Сторонами. 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>7.2. В случае наличия претензий, споров, разногласий относительно исполнения одной из Сторон своих обязательств, другая Сторона до передачи спора в суд должна направить претензию с приложением документов, подтверждающих требования стороны. В отношении всех претензий, направляемых по настоящему Контракту, Сторона, к которой адресована данная претензия, должна дать письменный мотивированный ответ по существу претензии в срок не позднее 5 (пяти) календарных дней с даты ее получения.</w:t>
      </w:r>
    </w:p>
    <w:p w:rsidR="0013110D" w:rsidRDefault="0013110D" w:rsidP="00B55FE4">
      <w:pPr>
        <w:jc w:val="both"/>
        <w:rPr>
          <w:color w:val="333333"/>
        </w:rPr>
      </w:pPr>
      <w:r w:rsidRPr="00EC3368">
        <w:rPr>
          <w:color w:val="333333"/>
        </w:rPr>
        <w:t>7.3. В случае невозможности разрешения разногласий путем переговоров они подлежат рассмотрению в Арбитражном суде Волгоградской области в порядке, установленном законодательством Российской Федерации</w:t>
      </w:r>
      <w:r>
        <w:rPr>
          <w:color w:val="333333"/>
        </w:rPr>
        <w:t>.</w:t>
      </w:r>
    </w:p>
    <w:p w:rsidR="0013110D" w:rsidRPr="00B55FE4" w:rsidRDefault="0013110D" w:rsidP="00B55FE4">
      <w:pPr>
        <w:jc w:val="both"/>
        <w:rPr>
          <w:color w:val="333333"/>
        </w:rPr>
      </w:pPr>
    </w:p>
    <w:p w:rsidR="0013110D" w:rsidRPr="00EC3368" w:rsidRDefault="0013110D" w:rsidP="0080772F">
      <w:pPr>
        <w:jc w:val="center"/>
        <w:rPr>
          <w:b/>
          <w:bCs/>
          <w:color w:val="333333"/>
        </w:rPr>
      </w:pPr>
      <w:r w:rsidRPr="00EC3368">
        <w:rPr>
          <w:b/>
          <w:bCs/>
          <w:color w:val="333333"/>
        </w:rPr>
        <w:t>8. Порядок изменения и расторжения контракта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 xml:space="preserve">8.1. При исполнении Контракта изменение его существенных условий не допускается, за исключением случаев, предусмотренных Федеральным законом от 5 апреля 2013 года № 44-ФЗ "О контрактной системе в сфере закупок товаров, работ, услуг для обеспечения государственных и муниципальных нужд". 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>8.2. Изменения и дополнения к настоящему контракту имеют силу только в том случае, если они оформлены в письменном виде и подписаны обеими Сторонами.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 xml:space="preserve">8.3. Расторжение Контракта возможно по соглашению Сторон, в судебном порядке либо в связи с односторонним отказом одной из Сторон Контракта от его исполнения на основании и в порядке, предусмотренном Гражданским кодексом Российской Федерации и ст. 95 Федерального закона от 5 апреля 2013 года № 44-ФЗ "О контрактной системе в сфере закупок товаров, работ, услуг для обеспечения государственных и муниципальных нужд". </w:t>
      </w:r>
    </w:p>
    <w:p w:rsidR="0013110D" w:rsidRPr="00EC3368" w:rsidRDefault="0013110D" w:rsidP="0080772F">
      <w:pPr>
        <w:jc w:val="both"/>
        <w:rPr>
          <w:color w:val="333333"/>
        </w:rPr>
      </w:pPr>
      <w:r>
        <w:rPr>
          <w:color w:val="333333"/>
        </w:rPr>
        <w:t>8.4. И</w:t>
      </w:r>
      <w:r w:rsidRPr="00EC3368">
        <w:rPr>
          <w:color w:val="333333"/>
        </w:rPr>
        <w:t>сполнитель вправе принять решение об одностороннем отказе от исполнения контракта в следующих случаях: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>8.4.1. При существенном нарушении условий контракта Заказчиком: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>8.4.1.1. В случае просрочки оплаты оказанных услуг более чем на 30 дней.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>8.4.1.2. В случае проведения процедуры ликвидации Заказчика - юридического лица или наличия решения арбитражного суда о признании Заказчика банкротом и об открытии конкурсного производства.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>8.4.1.3. В случае установления факта приостановления деятельности Заказчика в порядке, предусмотренном Кодексом Российской Федерации об административных правонарушениях.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>8.4.1.4. В иных случаях, предусмотренных действующим законодательством.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>8.5. Расторжение контракта в связи с односторонним отказом Исполнителем от исполнения контракта осуществляется в порядке, предусмотренном статьей 95 Федерального закона № 44-ФЗ.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>8.6. Расторжение контракта по соглашению Сторон производится Сторонами путем подписания соответствующего соглашения о расторжении.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>В случае расторжения настоящего контракта по соглашению Сторон Стороны подписывают акт сверки расчётов, отображающий расчеты Сторон за период исполнения контракта до момента его расторжения.</w:t>
      </w:r>
    </w:p>
    <w:p w:rsidR="0013110D" w:rsidRDefault="0013110D" w:rsidP="00013CED">
      <w:pPr>
        <w:jc w:val="both"/>
        <w:rPr>
          <w:color w:val="333333"/>
        </w:rPr>
      </w:pPr>
      <w:r w:rsidRPr="00EC3368">
        <w:rPr>
          <w:color w:val="333333"/>
        </w:rPr>
        <w:t>8.7. Заказчик не вправе принять решение об одностороннем расторжении настоящего контракта, если Исполнителем не нарушаются условия настоящего контракта.</w:t>
      </w:r>
    </w:p>
    <w:p w:rsidR="0013110D" w:rsidRPr="00013CED" w:rsidRDefault="0013110D" w:rsidP="00013CED">
      <w:pPr>
        <w:jc w:val="both"/>
        <w:rPr>
          <w:color w:val="333333"/>
        </w:rPr>
      </w:pPr>
    </w:p>
    <w:p w:rsidR="0013110D" w:rsidRPr="00EC3368" w:rsidRDefault="0013110D" w:rsidP="0080772F">
      <w:pPr>
        <w:jc w:val="center"/>
        <w:rPr>
          <w:b/>
          <w:bCs/>
          <w:color w:val="333333"/>
        </w:rPr>
      </w:pPr>
      <w:r w:rsidRPr="00EC3368">
        <w:rPr>
          <w:b/>
          <w:bCs/>
          <w:color w:val="333333"/>
        </w:rPr>
        <w:t>9. Форс-мажор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>9.1.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>9.2. В случае признания форс – мажора Сторонами сроки исполнения обязательств по контракту отодвигаются соразмерно времени, в течение которого действовали обстоятельства непреодолимой силы.</w:t>
      </w:r>
    </w:p>
    <w:p w:rsidR="0013110D" w:rsidRDefault="0013110D" w:rsidP="00013CED">
      <w:pPr>
        <w:jc w:val="both"/>
        <w:rPr>
          <w:color w:val="333333"/>
        </w:rPr>
      </w:pPr>
      <w:r w:rsidRPr="00EC3368">
        <w:rPr>
          <w:color w:val="333333"/>
        </w:rPr>
        <w:t>9.3. Сторона, для которой создалась невозможность исполнения обязательств по контракту, обязана известить другую Сторону о наступлении вышеуказанных обстоятельств не позднее 5-ти дней с момента их наступления.</w:t>
      </w:r>
    </w:p>
    <w:p w:rsidR="0013110D" w:rsidRPr="00013CED" w:rsidRDefault="0013110D" w:rsidP="00013CED">
      <w:pPr>
        <w:jc w:val="both"/>
        <w:rPr>
          <w:color w:val="333333"/>
        </w:rPr>
      </w:pPr>
    </w:p>
    <w:p w:rsidR="0013110D" w:rsidRPr="00EC3368" w:rsidRDefault="0013110D" w:rsidP="0080772F">
      <w:pPr>
        <w:jc w:val="center"/>
        <w:rPr>
          <w:b/>
          <w:bCs/>
          <w:color w:val="333333"/>
        </w:rPr>
      </w:pPr>
      <w:r w:rsidRPr="00EC3368">
        <w:rPr>
          <w:b/>
          <w:bCs/>
          <w:color w:val="333333"/>
        </w:rPr>
        <w:t>10. Заключительные положения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 xml:space="preserve">10.1. Настоящий Контракт вступает в силу с </w:t>
      </w:r>
      <w:r>
        <w:rPr>
          <w:color w:val="333333"/>
        </w:rPr>
        <w:t xml:space="preserve">момента подписания и действует по __________ года, а в части взаимных расчетов до полного их исполнения. 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>10.</w:t>
      </w:r>
      <w:r>
        <w:rPr>
          <w:color w:val="333333"/>
        </w:rPr>
        <w:t>2</w:t>
      </w:r>
      <w:r w:rsidRPr="00EC3368">
        <w:rPr>
          <w:color w:val="333333"/>
        </w:rPr>
        <w:t>. В случае изменения у какой-либо из Сторон местонахождения, названия или банковских реквизитов она обязана в 10-дневный срок письменно известить об этом другую Сторону.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>10.</w:t>
      </w:r>
      <w:r>
        <w:rPr>
          <w:color w:val="333333"/>
        </w:rPr>
        <w:t>3</w:t>
      </w:r>
      <w:r w:rsidRPr="00EC3368">
        <w:rPr>
          <w:color w:val="333333"/>
        </w:rPr>
        <w:t>. Все уведомления Сторон, связанные с исполнением настоящего контракта, направляются в письменной форме по почте заказным письмом по фактическому адресу Стороны, указанному в настоящем контракте, а также могут быть направлены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>10.</w:t>
      </w:r>
      <w:r>
        <w:rPr>
          <w:color w:val="333333"/>
        </w:rPr>
        <w:t>4</w:t>
      </w:r>
      <w:r w:rsidRPr="00EC3368">
        <w:rPr>
          <w:color w:val="333333"/>
        </w:rPr>
        <w:t>. 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13110D" w:rsidRPr="00EC3368" w:rsidRDefault="0013110D" w:rsidP="0080772F">
      <w:pPr>
        <w:jc w:val="both"/>
        <w:rPr>
          <w:color w:val="333333"/>
        </w:rPr>
      </w:pPr>
      <w:r w:rsidRPr="00EC3368">
        <w:rPr>
          <w:color w:val="333333"/>
        </w:rPr>
        <w:t>10.</w:t>
      </w:r>
      <w:r>
        <w:rPr>
          <w:color w:val="333333"/>
        </w:rPr>
        <w:t>5</w:t>
      </w:r>
      <w:r w:rsidRPr="00EC3368">
        <w:rPr>
          <w:color w:val="333333"/>
        </w:rPr>
        <w:t>. Вопросы, неурегулированные настоящим Контрактом, разрешаются в соответствии с действующим законодательством Российской Федерации.</w:t>
      </w:r>
    </w:p>
    <w:p w:rsidR="0013110D" w:rsidRPr="00EC3368" w:rsidRDefault="0013110D" w:rsidP="0080772F">
      <w:pPr>
        <w:jc w:val="both"/>
        <w:rPr>
          <w:color w:val="333333"/>
        </w:rPr>
      </w:pPr>
    </w:p>
    <w:p w:rsidR="0013110D" w:rsidRPr="00EC3368" w:rsidRDefault="0013110D" w:rsidP="0080772F">
      <w:pPr>
        <w:jc w:val="center"/>
        <w:rPr>
          <w:b/>
          <w:bCs/>
          <w:color w:val="333333"/>
        </w:rPr>
      </w:pPr>
      <w:r w:rsidRPr="00EC3368">
        <w:rPr>
          <w:b/>
          <w:bCs/>
          <w:color w:val="333333"/>
        </w:rPr>
        <w:t>11.Адреса и реквизиты сторон</w:t>
      </w:r>
    </w:p>
    <w:tbl>
      <w:tblPr>
        <w:tblW w:w="10020" w:type="dxa"/>
        <w:tblInd w:w="-106" w:type="dxa"/>
        <w:tblLook w:val="00A0"/>
      </w:tblPr>
      <w:tblGrid>
        <w:gridCol w:w="5026"/>
        <w:gridCol w:w="4994"/>
      </w:tblGrid>
      <w:tr w:rsidR="0013110D" w:rsidRPr="00BA7B93">
        <w:trPr>
          <w:trHeight w:val="120"/>
        </w:trPr>
        <w:tc>
          <w:tcPr>
            <w:tcW w:w="5026" w:type="dxa"/>
          </w:tcPr>
          <w:p w:rsidR="0013110D" w:rsidRPr="005B514A" w:rsidRDefault="0013110D" w:rsidP="005B514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B514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ГБУЗ «ВОКПД»</w:t>
            </w:r>
          </w:p>
          <w:p w:rsidR="0013110D" w:rsidRPr="005B514A" w:rsidRDefault="0013110D" w:rsidP="005B514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«Волгоградский областной клиническийпротивотуберкулезный диспансер</w:t>
            </w:r>
            <w:r w:rsidRPr="005B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13110D" w:rsidRPr="005B514A" w:rsidRDefault="0013110D" w:rsidP="005B514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14A">
              <w:rPr>
                <w:rFonts w:ascii="Times New Roman" w:hAnsi="Times New Roman" w:cs="Times New Roman"/>
                <w:sz w:val="24"/>
                <w:szCs w:val="24"/>
              </w:rPr>
              <w:t>400005,  Волгоград, пр-т им В.И. Ленина д. 54</w:t>
            </w:r>
          </w:p>
          <w:p w:rsidR="0013110D" w:rsidRPr="005B514A" w:rsidRDefault="0013110D" w:rsidP="00782E61">
            <w:pPr>
              <w:rPr>
                <w:color w:val="000000"/>
              </w:rPr>
            </w:pPr>
            <w:r w:rsidRPr="005B514A">
              <w:rPr>
                <w:color w:val="000000"/>
              </w:rPr>
              <w:t>ИНН 3444011200 КПП 344401001</w:t>
            </w:r>
          </w:p>
          <w:p w:rsidR="0013110D" w:rsidRPr="005B514A" w:rsidRDefault="0013110D" w:rsidP="00782E61">
            <w:pPr>
              <w:rPr>
                <w:color w:val="000000"/>
              </w:rPr>
            </w:pPr>
            <w:r w:rsidRPr="005B514A">
              <w:rPr>
                <w:color w:val="000000"/>
              </w:rPr>
              <w:t xml:space="preserve">Получатель: </w:t>
            </w:r>
          </w:p>
          <w:p w:rsidR="0013110D" w:rsidRPr="005B514A" w:rsidRDefault="0013110D" w:rsidP="00782E61">
            <w:pPr>
              <w:rPr>
                <w:color w:val="000000"/>
              </w:rPr>
            </w:pPr>
            <w:r w:rsidRPr="005B514A">
              <w:rPr>
                <w:color w:val="000000"/>
              </w:rPr>
              <w:t xml:space="preserve">УФК по Волгоградской области (ГБУЗ «ВОКПД»  ЛС 20296Э74940) </w:t>
            </w:r>
          </w:p>
          <w:p w:rsidR="0013110D" w:rsidRPr="005B514A" w:rsidRDefault="0013110D" w:rsidP="00782E61">
            <w:pPr>
              <w:rPr>
                <w:color w:val="000000"/>
              </w:rPr>
            </w:pPr>
            <w:r w:rsidRPr="005B514A">
              <w:rPr>
                <w:color w:val="000000"/>
              </w:rPr>
              <w:t>КБК 00000000000000000130</w:t>
            </w:r>
          </w:p>
          <w:p w:rsidR="0013110D" w:rsidRPr="005B514A" w:rsidRDefault="0013110D" w:rsidP="00782E61">
            <w:pPr>
              <w:rPr>
                <w:color w:val="000000"/>
              </w:rPr>
            </w:pPr>
            <w:r w:rsidRPr="005B514A">
              <w:rPr>
                <w:color w:val="000000"/>
              </w:rPr>
              <w:t>ОКТМО 18701000</w:t>
            </w:r>
          </w:p>
          <w:p w:rsidR="0013110D" w:rsidRPr="005B514A" w:rsidRDefault="0013110D" w:rsidP="00782E61">
            <w:pPr>
              <w:rPr>
                <w:color w:val="000000"/>
              </w:rPr>
            </w:pPr>
            <w:r w:rsidRPr="005B514A">
              <w:rPr>
                <w:color w:val="000000"/>
              </w:rPr>
              <w:t xml:space="preserve">Р/сч 40601810700001000002  </w:t>
            </w:r>
          </w:p>
          <w:p w:rsidR="0013110D" w:rsidRPr="00E9310B" w:rsidRDefault="0013110D" w:rsidP="00782E61">
            <w:r w:rsidRPr="00E9310B">
              <w:t xml:space="preserve">Отделение Волгоград г. Волгоград </w:t>
            </w:r>
          </w:p>
          <w:p w:rsidR="0013110D" w:rsidRPr="005B514A" w:rsidRDefault="0013110D" w:rsidP="00782E61">
            <w:pPr>
              <w:rPr>
                <w:color w:val="000000"/>
              </w:rPr>
            </w:pPr>
            <w:r w:rsidRPr="005B514A">
              <w:rPr>
                <w:color w:val="000000"/>
              </w:rPr>
              <w:t>БИК 041806001</w:t>
            </w:r>
          </w:p>
          <w:p w:rsidR="0013110D" w:rsidRPr="005B514A" w:rsidRDefault="0013110D" w:rsidP="005B514A">
            <w:pPr>
              <w:jc w:val="both"/>
              <w:rPr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13110D" w:rsidRPr="005B514A" w:rsidRDefault="0013110D" w:rsidP="005B514A">
            <w:pPr>
              <w:jc w:val="both"/>
              <w:rPr>
                <w:color w:val="333333"/>
                <w:bdr w:val="none" w:sz="0" w:space="0" w:color="auto" w:frame="1"/>
                <w:shd w:val="clear" w:color="auto" w:fill="FFFFFF"/>
              </w:rPr>
            </w:pPr>
            <w:r w:rsidRPr="005B514A">
              <w:rPr>
                <w:color w:val="333333"/>
                <w:bdr w:val="none" w:sz="0" w:space="0" w:color="auto" w:frame="1"/>
                <w:shd w:val="clear" w:color="auto" w:fill="FFFFFF"/>
              </w:rPr>
              <w:t>Главный врач</w:t>
            </w:r>
          </w:p>
          <w:p w:rsidR="0013110D" w:rsidRPr="005B514A" w:rsidRDefault="0013110D" w:rsidP="005B514A">
            <w:pPr>
              <w:ind w:left="-277" w:firstLine="277"/>
              <w:jc w:val="both"/>
              <w:rPr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13110D" w:rsidRPr="005B514A" w:rsidRDefault="0013110D" w:rsidP="005B514A">
            <w:pPr>
              <w:ind w:left="-277" w:firstLine="277"/>
              <w:jc w:val="both"/>
              <w:rPr>
                <w:color w:val="333333"/>
                <w:spacing w:val="-6"/>
                <w:sz w:val="22"/>
                <w:szCs w:val="22"/>
              </w:rPr>
            </w:pPr>
            <w:r w:rsidRPr="005B514A">
              <w:rPr>
                <w:color w:val="333333"/>
                <w:spacing w:val="-6"/>
                <w:sz w:val="22"/>
                <w:szCs w:val="22"/>
              </w:rPr>
              <w:t xml:space="preserve">____________________ </w:t>
            </w:r>
            <w:r w:rsidRPr="005B514A">
              <w:rPr>
                <w:color w:val="333333"/>
                <w:spacing w:val="-6"/>
              </w:rPr>
              <w:t>Мордвинова Г.В.</w:t>
            </w:r>
          </w:p>
          <w:p w:rsidR="0013110D" w:rsidRPr="005B514A" w:rsidRDefault="0013110D" w:rsidP="005B514A">
            <w:pPr>
              <w:ind w:left="1080"/>
              <w:jc w:val="both"/>
              <w:rPr>
                <w:color w:val="333333"/>
                <w:spacing w:val="-6"/>
                <w:sz w:val="22"/>
                <w:szCs w:val="22"/>
              </w:rPr>
            </w:pPr>
            <w:r w:rsidRPr="005B514A">
              <w:rPr>
                <w:color w:val="333333"/>
                <w:spacing w:val="-6"/>
                <w:sz w:val="22"/>
                <w:szCs w:val="22"/>
              </w:rPr>
              <w:t>М.П.</w:t>
            </w:r>
          </w:p>
        </w:tc>
        <w:tc>
          <w:tcPr>
            <w:tcW w:w="4994" w:type="dxa"/>
          </w:tcPr>
          <w:p w:rsidR="0013110D" w:rsidRPr="005B514A" w:rsidRDefault="0013110D" w:rsidP="005B514A">
            <w:pPr>
              <w:jc w:val="both"/>
              <w:rPr>
                <w:color w:val="333333"/>
              </w:rPr>
            </w:pPr>
          </w:p>
          <w:p w:rsidR="0013110D" w:rsidRPr="005B514A" w:rsidRDefault="0013110D" w:rsidP="005B514A">
            <w:pPr>
              <w:jc w:val="both"/>
              <w:rPr>
                <w:color w:val="333333"/>
              </w:rPr>
            </w:pPr>
          </w:p>
          <w:p w:rsidR="0013110D" w:rsidRPr="005B514A" w:rsidRDefault="0013110D" w:rsidP="005B514A">
            <w:pPr>
              <w:jc w:val="both"/>
              <w:rPr>
                <w:color w:val="333333"/>
              </w:rPr>
            </w:pPr>
          </w:p>
          <w:p w:rsidR="0013110D" w:rsidRPr="005B514A" w:rsidRDefault="0013110D" w:rsidP="005B514A">
            <w:pPr>
              <w:jc w:val="both"/>
              <w:rPr>
                <w:color w:val="333333"/>
              </w:rPr>
            </w:pPr>
          </w:p>
          <w:p w:rsidR="0013110D" w:rsidRPr="001C6541" w:rsidRDefault="0013110D" w:rsidP="005B514A">
            <w:pPr>
              <w:jc w:val="both"/>
            </w:pPr>
          </w:p>
          <w:p w:rsidR="0013110D" w:rsidRPr="005B514A" w:rsidRDefault="0013110D" w:rsidP="005B514A">
            <w:pPr>
              <w:jc w:val="both"/>
              <w:rPr>
                <w:color w:val="333333"/>
              </w:rPr>
            </w:pPr>
          </w:p>
          <w:p w:rsidR="0013110D" w:rsidRPr="005B514A" w:rsidRDefault="0013110D" w:rsidP="005B514A">
            <w:pPr>
              <w:jc w:val="both"/>
              <w:rPr>
                <w:color w:val="333333"/>
              </w:rPr>
            </w:pPr>
          </w:p>
          <w:p w:rsidR="0013110D" w:rsidRPr="005B514A" w:rsidRDefault="0013110D" w:rsidP="005B514A">
            <w:pPr>
              <w:jc w:val="both"/>
              <w:rPr>
                <w:color w:val="333333"/>
              </w:rPr>
            </w:pPr>
          </w:p>
          <w:p w:rsidR="0013110D" w:rsidRPr="005B514A" w:rsidRDefault="0013110D" w:rsidP="005B514A">
            <w:pPr>
              <w:jc w:val="both"/>
              <w:rPr>
                <w:color w:val="333333"/>
              </w:rPr>
            </w:pPr>
          </w:p>
          <w:p w:rsidR="0013110D" w:rsidRPr="005B514A" w:rsidRDefault="0013110D" w:rsidP="005B514A">
            <w:pPr>
              <w:jc w:val="both"/>
              <w:rPr>
                <w:color w:val="333333"/>
              </w:rPr>
            </w:pPr>
          </w:p>
          <w:p w:rsidR="0013110D" w:rsidRPr="005B514A" w:rsidRDefault="0013110D" w:rsidP="005B514A">
            <w:pPr>
              <w:jc w:val="both"/>
              <w:rPr>
                <w:color w:val="333333"/>
              </w:rPr>
            </w:pPr>
          </w:p>
          <w:p w:rsidR="0013110D" w:rsidRPr="005B514A" w:rsidRDefault="0013110D" w:rsidP="005B514A">
            <w:pPr>
              <w:jc w:val="both"/>
              <w:rPr>
                <w:color w:val="333333"/>
              </w:rPr>
            </w:pPr>
          </w:p>
          <w:p w:rsidR="0013110D" w:rsidRPr="005B514A" w:rsidRDefault="0013110D" w:rsidP="005B514A">
            <w:pPr>
              <w:jc w:val="both"/>
              <w:rPr>
                <w:color w:val="333333"/>
              </w:rPr>
            </w:pPr>
          </w:p>
          <w:p w:rsidR="0013110D" w:rsidRPr="005B514A" w:rsidRDefault="0013110D" w:rsidP="005B514A">
            <w:pPr>
              <w:jc w:val="both"/>
              <w:rPr>
                <w:color w:val="333333"/>
              </w:rPr>
            </w:pPr>
          </w:p>
          <w:p w:rsidR="0013110D" w:rsidRPr="005B514A" w:rsidRDefault="0013110D" w:rsidP="005B514A">
            <w:pPr>
              <w:jc w:val="both"/>
              <w:rPr>
                <w:color w:val="333333"/>
              </w:rPr>
            </w:pPr>
          </w:p>
          <w:p w:rsidR="0013110D" w:rsidRPr="005B514A" w:rsidRDefault="0013110D" w:rsidP="005B514A">
            <w:pPr>
              <w:jc w:val="both"/>
              <w:rPr>
                <w:color w:val="333333"/>
              </w:rPr>
            </w:pPr>
          </w:p>
          <w:p w:rsidR="0013110D" w:rsidRPr="005B514A" w:rsidRDefault="0013110D" w:rsidP="005B514A">
            <w:pPr>
              <w:jc w:val="both"/>
              <w:rPr>
                <w:color w:val="333333"/>
              </w:rPr>
            </w:pPr>
          </w:p>
          <w:p w:rsidR="0013110D" w:rsidRPr="005B514A" w:rsidRDefault="0013110D" w:rsidP="005B514A">
            <w:pPr>
              <w:jc w:val="both"/>
              <w:rPr>
                <w:color w:val="333333"/>
              </w:rPr>
            </w:pPr>
          </w:p>
          <w:p w:rsidR="0013110D" w:rsidRPr="005B514A" w:rsidRDefault="0013110D" w:rsidP="005B514A">
            <w:pPr>
              <w:jc w:val="both"/>
              <w:rPr>
                <w:color w:val="333333"/>
                <w:sz w:val="22"/>
                <w:szCs w:val="22"/>
              </w:rPr>
            </w:pPr>
            <w:r w:rsidRPr="005B514A">
              <w:rPr>
                <w:color w:val="333333"/>
                <w:sz w:val="22"/>
                <w:szCs w:val="22"/>
              </w:rPr>
              <w:t xml:space="preserve">_____________________ </w:t>
            </w:r>
          </w:p>
          <w:p w:rsidR="0013110D" w:rsidRPr="005B514A" w:rsidRDefault="0013110D" w:rsidP="005B514A">
            <w:pPr>
              <w:jc w:val="both"/>
              <w:rPr>
                <w:color w:val="333333"/>
                <w:sz w:val="22"/>
                <w:szCs w:val="22"/>
              </w:rPr>
            </w:pPr>
            <w:r w:rsidRPr="005B514A">
              <w:rPr>
                <w:color w:val="333333"/>
                <w:sz w:val="22"/>
                <w:szCs w:val="22"/>
              </w:rPr>
              <w:t>М.П.</w:t>
            </w:r>
          </w:p>
        </w:tc>
      </w:tr>
    </w:tbl>
    <w:p w:rsidR="0013110D" w:rsidRPr="00BD41BD" w:rsidRDefault="0013110D" w:rsidP="0080772F">
      <w:pPr>
        <w:pStyle w:val="NormalWeb"/>
        <w:widowControl w:val="0"/>
        <w:spacing w:before="0" w:beforeAutospacing="0" w:after="0" w:afterAutospacing="0"/>
        <w:jc w:val="right"/>
        <w:rPr>
          <w:color w:val="333333"/>
        </w:rPr>
      </w:pPr>
    </w:p>
    <w:p w:rsidR="0013110D" w:rsidRPr="00BD41BD" w:rsidRDefault="0013110D" w:rsidP="0080772F">
      <w:pPr>
        <w:pStyle w:val="NormalWeb"/>
        <w:widowControl w:val="0"/>
        <w:spacing w:before="0" w:beforeAutospacing="0" w:after="0" w:afterAutospacing="0"/>
        <w:jc w:val="right"/>
        <w:rPr>
          <w:color w:val="333333"/>
        </w:rPr>
      </w:pPr>
    </w:p>
    <w:p w:rsidR="0013110D" w:rsidRPr="00BD41BD" w:rsidRDefault="0013110D" w:rsidP="0080772F">
      <w:pPr>
        <w:pStyle w:val="NormalWeb"/>
        <w:widowControl w:val="0"/>
        <w:spacing w:before="0" w:beforeAutospacing="0" w:after="0" w:afterAutospacing="0"/>
        <w:jc w:val="right"/>
        <w:rPr>
          <w:color w:val="333333"/>
        </w:rPr>
      </w:pPr>
    </w:p>
    <w:p w:rsidR="0013110D" w:rsidRPr="00BD41BD" w:rsidRDefault="0013110D" w:rsidP="0080772F">
      <w:pPr>
        <w:pStyle w:val="NormalWeb"/>
        <w:widowControl w:val="0"/>
        <w:spacing w:before="0" w:beforeAutospacing="0" w:after="0" w:afterAutospacing="0"/>
        <w:jc w:val="right"/>
        <w:rPr>
          <w:color w:val="333333"/>
        </w:rPr>
      </w:pPr>
    </w:p>
    <w:p w:rsidR="0013110D" w:rsidRPr="00BD41BD" w:rsidRDefault="0013110D" w:rsidP="0080772F">
      <w:pPr>
        <w:pStyle w:val="NormalWeb"/>
        <w:widowControl w:val="0"/>
        <w:spacing w:before="0" w:beforeAutospacing="0" w:after="0" w:afterAutospacing="0"/>
        <w:jc w:val="right"/>
        <w:rPr>
          <w:color w:val="333333"/>
        </w:rPr>
      </w:pPr>
    </w:p>
    <w:p w:rsidR="0013110D" w:rsidRPr="00BD41BD" w:rsidRDefault="0013110D" w:rsidP="0080772F">
      <w:pPr>
        <w:pStyle w:val="NormalWeb"/>
        <w:widowControl w:val="0"/>
        <w:spacing w:before="0" w:beforeAutospacing="0" w:after="0" w:afterAutospacing="0"/>
        <w:jc w:val="right"/>
        <w:rPr>
          <w:color w:val="333333"/>
        </w:rPr>
      </w:pPr>
    </w:p>
    <w:p w:rsidR="0013110D" w:rsidRPr="00BD41BD" w:rsidRDefault="0013110D" w:rsidP="0080772F">
      <w:pPr>
        <w:pStyle w:val="NormalWeb"/>
        <w:widowControl w:val="0"/>
        <w:spacing w:before="0" w:beforeAutospacing="0" w:after="0" w:afterAutospacing="0"/>
        <w:jc w:val="right"/>
        <w:rPr>
          <w:color w:val="333333"/>
        </w:rPr>
      </w:pPr>
    </w:p>
    <w:p w:rsidR="0013110D" w:rsidRPr="00BD41BD" w:rsidRDefault="0013110D" w:rsidP="0080772F">
      <w:pPr>
        <w:pStyle w:val="NormalWeb"/>
        <w:widowControl w:val="0"/>
        <w:spacing w:before="0" w:beforeAutospacing="0" w:after="0" w:afterAutospacing="0"/>
        <w:jc w:val="right"/>
        <w:rPr>
          <w:color w:val="333333"/>
        </w:rPr>
      </w:pPr>
    </w:p>
    <w:p w:rsidR="0013110D" w:rsidRPr="00BD41BD" w:rsidRDefault="0013110D" w:rsidP="0080772F">
      <w:pPr>
        <w:pStyle w:val="NormalWeb"/>
        <w:widowControl w:val="0"/>
        <w:spacing w:before="0" w:beforeAutospacing="0" w:after="0" w:afterAutospacing="0"/>
        <w:jc w:val="right"/>
        <w:rPr>
          <w:color w:val="333333"/>
        </w:rPr>
      </w:pPr>
    </w:p>
    <w:p w:rsidR="0013110D" w:rsidRPr="00BD41BD" w:rsidRDefault="0013110D" w:rsidP="0080772F">
      <w:pPr>
        <w:pStyle w:val="NormalWeb"/>
        <w:widowControl w:val="0"/>
        <w:spacing w:before="0" w:beforeAutospacing="0" w:after="0" w:afterAutospacing="0"/>
        <w:jc w:val="right"/>
        <w:rPr>
          <w:color w:val="333333"/>
        </w:rPr>
      </w:pPr>
    </w:p>
    <w:p w:rsidR="0013110D" w:rsidRPr="00BD41BD" w:rsidRDefault="0013110D" w:rsidP="0080772F">
      <w:pPr>
        <w:pStyle w:val="NormalWeb"/>
        <w:widowControl w:val="0"/>
        <w:spacing w:before="0" w:beforeAutospacing="0" w:after="0" w:afterAutospacing="0"/>
        <w:jc w:val="right"/>
        <w:rPr>
          <w:color w:val="333333"/>
        </w:rPr>
      </w:pPr>
    </w:p>
    <w:p w:rsidR="0013110D" w:rsidRPr="00BD41BD" w:rsidRDefault="0013110D" w:rsidP="0080772F">
      <w:pPr>
        <w:pStyle w:val="NormalWeb"/>
        <w:widowControl w:val="0"/>
        <w:spacing w:before="0" w:beforeAutospacing="0" w:after="0" w:afterAutospacing="0"/>
        <w:jc w:val="right"/>
        <w:rPr>
          <w:color w:val="333333"/>
        </w:rPr>
      </w:pPr>
    </w:p>
    <w:p w:rsidR="0013110D" w:rsidRPr="00BD41BD" w:rsidRDefault="0013110D" w:rsidP="00B24B61">
      <w:pPr>
        <w:pStyle w:val="NormalWeb"/>
        <w:widowControl w:val="0"/>
        <w:spacing w:before="0" w:beforeAutospacing="0" w:after="0" w:afterAutospacing="0"/>
        <w:rPr>
          <w:color w:val="333333"/>
        </w:rPr>
      </w:pPr>
    </w:p>
    <w:p w:rsidR="0013110D" w:rsidRPr="00BD41BD" w:rsidRDefault="0013110D" w:rsidP="00B24B61">
      <w:pPr>
        <w:pStyle w:val="NormalWeb"/>
        <w:widowControl w:val="0"/>
        <w:spacing w:before="0" w:beforeAutospacing="0" w:after="0" w:afterAutospacing="0"/>
        <w:rPr>
          <w:color w:val="333333"/>
        </w:rPr>
      </w:pPr>
    </w:p>
    <w:p w:rsidR="0013110D" w:rsidRDefault="0013110D" w:rsidP="0080772F">
      <w:pPr>
        <w:pStyle w:val="NormalWeb"/>
        <w:widowControl w:val="0"/>
        <w:spacing w:before="0" w:beforeAutospacing="0" w:after="0" w:afterAutospacing="0"/>
        <w:jc w:val="right"/>
        <w:rPr>
          <w:color w:val="333333"/>
        </w:rPr>
      </w:pPr>
    </w:p>
    <w:p w:rsidR="0013110D" w:rsidRDefault="0013110D" w:rsidP="0080772F">
      <w:pPr>
        <w:pStyle w:val="NormalWeb"/>
        <w:widowControl w:val="0"/>
        <w:spacing w:before="0" w:beforeAutospacing="0" w:after="0" w:afterAutospacing="0"/>
        <w:jc w:val="right"/>
        <w:rPr>
          <w:color w:val="333333"/>
        </w:rPr>
      </w:pPr>
    </w:p>
    <w:p w:rsidR="0013110D" w:rsidRDefault="0013110D" w:rsidP="0080772F">
      <w:pPr>
        <w:pStyle w:val="NormalWeb"/>
        <w:widowControl w:val="0"/>
        <w:spacing w:before="0" w:beforeAutospacing="0" w:after="0" w:afterAutospacing="0"/>
        <w:jc w:val="right"/>
        <w:rPr>
          <w:color w:val="333333"/>
        </w:rPr>
      </w:pPr>
    </w:p>
    <w:p w:rsidR="0013110D" w:rsidRPr="00EC3368" w:rsidRDefault="0013110D" w:rsidP="0080772F">
      <w:pPr>
        <w:pStyle w:val="NormalWeb"/>
        <w:widowControl w:val="0"/>
        <w:spacing w:before="0" w:beforeAutospacing="0" w:after="0" w:afterAutospacing="0"/>
        <w:jc w:val="right"/>
        <w:rPr>
          <w:color w:val="333333"/>
        </w:rPr>
      </w:pPr>
      <w:r w:rsidRPr="00EC3368">
        <w:rPr>
          <w:color w:val="333333"/>
        </w:rPr>
        <w:t>Приложение №1</w:t>
      </w:r>
    </w:p>
    <w:p w:rsidR="0013110D" w:rsidRPr="00EC3368" w:rsidRDefault="0013110D" w:rsidP="0080772F">
      <w:pPr>
        <w:pStyle w:val="NormalWeb"/>
        <w:widowControl w:val="0"/>
        <w:spacing w:before="0" w:beforeAutospacing="0" w:after="0" w:afterAutospacing="0"/>
        <w:jc w:val="right"/>
        <w:rPr>
          <w:color w:val="333333"/>
        </w:rPr>
      </w:pPr>
      <w:r w:rsidRPr="00EC3368">
        <w:rPr>
          <w:color w:val="333333"/>
        </w:rPr>
        <w:t xml:space="preserve">к контракту № </w:t>
      </w:r>
      <w:r>
        <w:rPr>
          <w:color w:val="333333"/>
        </w:rPr>
        <w:t>_______</w:t>
      </w:r>
    </w:p>
    <w:p w:rsidR="0013110D" w:rsidRPr="00EC3368" w:rsidRDefault="0013110D" w:rsidP="0080772F">
      <w:pPr>
        <w:pStyle w:val="NormalWeb"/>
        <w:widowControl w:val="0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>от «___» ________201_</w:t>
      </w:r>
      <w:r w:rsidRPr="00EC3368">
        <w:rPr>
          <w:color w:val="333333"/>
        </w:rPr>
        <w:t xml:space="preserve"> г.</w:t>
      </w:r>
    </w:p>
    <w:p w:rsidR="0013110D" w:rsidRPr="00EC3368" w:rsidRDefault="0013110D" w:rsidP="0080772F">
      <w:pPr>
        <w:pStyle w:val="NormalWeb"/>
        <w:widowControl w:val="0"/>
        <w:spacing w:before="0" w:beforeAutospacing="0" w:after="0" w:afterAutospacing="0"/>
        <w:jc w:val="center"/>
        <w:rPr>
          <w:color w:val="333333"/>
        </w:rPr>
      </w:pPr>
    </w:p>
    <w:p w:rsidR="0013110D" w:rsidRPr="00EC3368" w:rsidRDefault="0013110D" w:rsidP="0080772F">
      <w:pPr>
        <w:pStyle w:val="NormalWeb"/>
        <w:widowControl w:val="0"/>
        <w:spacing w:before="0" w:beforeAutospacing="0" w:after="0" w:afterAutospacing="0"/>
        <w:jc w:val="center"/>
        <w:rPr>
          <w:color w:val="333333"/>
        </w:rPr>
      </w:pPr>
    </w:p>
    <w:p w:rsidR="0013110D" w:rsidRPr="00EC3368" w:rsidRDefault="0013110D" w:rsidP="0080772F">
      <w:pPr>
        <w:jc w:val="center"/>
        <w:rPr>
          <w:b/>
          <w:bCs/>
          <w:color w:val="333333"/>
        </w:rPr>
      </w:pPr>
      <w:r w:rsidRPr="00EC3368">
        <w:rPr>
          <w:b/>
          <w:bCs/>
          <w:color w:val="333333"/>
        </w:rPr>
        <w:t xml:space="preserve">СПЕЦИФИКАЦИЯ </w:t>
      </w:r>
    </w:p>
    <w:p w:rsidR="0013110D" w:rsidRPr="00EC3368" w:rsidRDefault="0013110D" w:rsidP="0080772F">
      <w:pPr>
        <w:jc w:val="center"/>
        <w:rPr>
          <w:b/>
          <w:bCs/>
          <w:color w:val="333333"/>
        </w:rPr>
      </w:pPr>
    </w:p>
    <w:tbl>
      <w:tblPr>
        <w:tblW w:w="103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962"/>
        <w:gridCol w:w="850"/>
        <w:gridCol w:w="906"/>
        <w:gridCol w:w="1440"/>
        <w:gridCol w:w="1620"/>
      </w:tblGrid>
      <w:tr w:rsidR="0013110D" w:rsidRPr="00EC3368">
        <w:trPr>
          <w:cantSplit/>
          <w:trHeight w:val="118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10D" w:rsidRPr="00EC3368" w:rsidRDefault="0013110D" w:rsidP="009B1421">
            <w:pPr>
              <w:pStyle w:val="BodyText"/>
              <w:snapToGrid w:val="0"/>
              <w:spacing w:after="0"/>
              <w:jc w:val="center"/>
              <w:rPr>
                <w:color w:val="333333"/>
              </w:rPr>
            </w:pPr>
            <w:r w:rsidRPr="00EC3368">
              <w:rPr>
                <w:color w:val="333333"/>
              </w:rPr>
              <w:t>№</w:t>
            </w:r>
          </w:p>
          <w:p w:rsidR="0013110D" w:rsidRPr="00EC3368" w:rsidRDefault="0013110D" w:rsidP="009B1421">
            <w:pPr>
              <w:pStyle w:val="BodyText"/>
              <w:snapToGrid w:val="0"/>
              <w:spacing w:after="0"/>
              <w:jc w:val="center"/>
              <w:rPr>
                <w:color w:val="333333"/>
              </w:rPr>
            </w:pPr>
            <w:r w:rsidRPr="00EC3368">
              <w:rPr>
                <w:color w:val="333333"/>
              </w:rPr>
              <w:t>п/п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10D" w:rsidRPr="00EC3368" w:rsidRDefault="0013110D" w:rsidP="009B1421">
            <w:pPr>
              <w:pStyle w:val="a0"/>
              <w:snapToGrid w:val="0"/>
              <w:rPr>
                <w:rFonts w:ascii="Times New Roman" w:hAnsi="Times New Roman" w:cs="Times New Roman"/>
                <w:i w:val="0"/>
                <w:iCs w:val="0"/>
                <w:color w:val="333333"/>
              </w:rPr>
            </w:pPr>
            <w:r w:rsidRPr="00EC336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333333"/>
              </w:rPr>
              <w:t>Наименование услуги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10D" w:rsidRPr="00EC3368" w:rsidRDefault="0013110D" w:rsidP="009B1421">
            <w:pPr>
              <w:pStyle w:val="a0"/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333333"/>
              </w:rPr>
            </w:pPr>
            <w:r w:rsidRPr="00EC336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333333"/>
              </w:rPr>
              <w:t>Ед. изм.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110D" w:rsidRPr="00EC3368" w:rsidRDefault="0013110D" w:rsidP="009B1421">
            <w:pPr>
              <w:jc w:val="center"/>
              <w:rPr>
                <w:color w:val="333333"/>
                <w:lang w:eastAsia="en-US"/>
              </w:rPr>
            </w:pPr>
            <w:r w:rsidRPr="00EC3368">
              <w:rPr>
                <w:color w:val="333333"/>
                <w:lang w:eastAsia="en-US"/>
              </w:rPr>
              <w:t>Кол-во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10D" w:rsidRPr="00EC3368" w:rsidRDefault="0013110D" w:rsidP="009B1421">
            <w:pPr>
              <w:jc w:val="center"/>
              <w:rPr>
                <w:color w:val="333333"/>
                <w:lang w:eastAsia="en-US"/>
              </w:rPr>
            </w:pPr>
            <w:r w:rsidRPr="00EC3368">
              <w:rPr>
                <w:color w:val="333333"/>
                <w:lang w:eastAsia="en-US"/>
              </w:rPr>
              <w:t>Цена за ед. 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0D" w:rsidRPr="00EC3368" w:rsidRDefault="0013110D" w:rsidP="009B1421">
            <w:pPr>
              <w:jc w:val="center"/>
              <w:rPr>
                <w:color w:val="333333"/>
                <w:lang w:eastAsia="en-US"/>
              </w:rPr>
            </w:pPr>
            <w:r w:rsidRPr="00EC3368">
              <w:rPr>
                <w:color w:val="333333"/>
                <w:lang w:eastAsia="en-US"/>
              </w:rPr>
              <w:t>Сумма (руб.)</w:t>
            </w:r>
          </w:p>
        </w:tc>
      </w:tr>
      <w:tr w:rsidR="0013110D" w:rsidRPr="00EC3368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0D" w:rsidRPr="00EC3368" w:rsidRDefault="0013110D" w:rsidP="009B142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C3368">
              <w:rPr>
                <w:rFonts w:ascii="Times New Roman" w:hAnsi="Times New Roman" w:cs="Times New Roman"/>
                <w:color w:val="33333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0D" w:rsidRPr="00565E59" w:rsidRDefault="0013110D" w:rsidP="00D60CA9">
            <w:pPr>
              <w:rPr>
                <w:b/>
                <w:bCs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0D" w:rsidRPr="00EC3368" w:rsidRDefault="0013110D" w:rsidP="009B1421">
            <w:pPr>
              <w:jc w:val="center"/>
              <w:rPr>
                <w:color w:val="333333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0D" w:rsidRPr="00EC3368" w:rsidRDefault="0013110D" w:rsidP="009B1421">
            <w:pPr>
              <w:jc w:val="center"/>
              <w:rPr>
                <w:color w:val="33333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0D" w:rsidRPr="00EC3368" w:rsidRDefault="0013110D" w:rsidP="009B1421">
            <w:pPr>
              <w:jc w:val="center"/>
              <w:rPr>
                <w:color w:val="33333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0D" w:rsidRPr="00EC3368" w:rsidRDefault="0013110D" w:rsidP="00D46F29">
            <w:pPr>
              <w:jc w:val="center"/>
              <w:rPr>
                <w:color w:val="333333"/>
              </w:rPr>
            </w:pPr>
          </w:p>
        </w:tc>
      </w:tr>
      <w:tr w:rsidR="0013110D" w:rsidRPr="00EC3368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0D" w:rsidRPr="00EC3368" w:rsidRDefault="0013110D" w:rsidP="009B142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0D" w:rsidRPr="00565E59" w:rsidRDefault="0013110D" w:rsidP="00D60CA9">
            <w:pPr>
              <w:rPr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0D" w:rsidRPr="00EC3368" w:rsidRDefault="0013110D" w:rsidP="00A61D80">
            <w:pPr>
              <w:jc w:val="center"/>
              <w:rPr>
                <w:color w:val="333333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0D" w:rsidRPr="00EC3368" w:rsidRDefault="0013110D" w:rsidP="00A61D80">
            <w:pPr>
              <w:jc w:val="center"/>
              <w:rPr>
                <w:color w:val="33333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0D" w:rsidRDefault="0013110D" w:rsidP="009B1421">
            <w:pPr>
              <w:jc w:val="center"/>
              <w:rPr>
                <w:color w:val="33333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0D" w:rsidRDefault="0013110D" w:rsidP="009B1421">
            <w:pPr>
              <w:jc w:val="center"/>
              <w:rPr>
                <w:color w:val="333333"/>
              </w:rPr>
            </w:pPr>
          </w:p>
        </w:tc>
      </w:tr>
      <w:tr w:rsidR="0013110D" w:rsidRPr="00EC3368">
        <w:trPr>
          <w:trHeight w:val="476"/>
        </w:trPr>
        <w:tc>
          <w:tcPr>
            <w:tcW w:w="8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0D" w:rsidRDefault="0013110D" w:rsidP="00F66D29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0D" w:rsidRDefault="0013110D" w:rsidP="00D46F29">
            <w:pPr>
              <w:jc w:val="center"/>
              <w:rPr>
                <w:color w:val="333333"/>
              </w:rPr>
            </w:pPr>
          </w:p>
        </w:tc>
      </w:tr>
    </w:tbl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rPr>
          <w:color w:val="333333"/>
        </w:rPr>
      </w:pPr>
    </w:p>
    <w:tbl>
      <w:tblPr>
        <w:tblW w:w="0" w:type="auto"/>
        <w:tblInd w:w="-106" w:type="dxa"/>
        <w:tblLook w:val="01E0"/>
      </w:tblPr>
      <w:tblGrid>
        <w:gridCol w:w="4906"/>
        <w:gridCol w:w="4926"/>
      </w:tblGrid>
      <w:tr w:rsidR="0013110D" w:rsidRPr="00EC3368">
        <w:tc>
          <w:tcPr>
            <w:tcW w:w="5121" w:type="dxa"/>
          </w:tcPr>
          <w:p w:rsidR="0013110D" w:rsidRPr="00EC3368" w:rsidRDefault="0013110D" w:rsidP="009B1421">
            <w:pPr>
              <w:jc w:val="both"/>
              <w:rPr>
                <w:color w:val="333333"/>
                <w:sz w:val="22"/>
                <w:szCs w:val="22"/>
              </w:rPr>
            </w:pPr>
            <w:r w:rsidRPr="00EC3368">
              <w:rPr>
                <w:color w:val="333333"/>
                <w:sz w:val="22"/>
                <w:szCs w:val="22"/>
              </w:rPr>
              <w:t>Исполнитель:</w:t>
            </w:r>
          </w:p>
        </w:tc>
        <w:tc>
          <w:tcPr>
            <w:tcW w:w="5121" w:type="dxa"/>
          </w:tcPr>
          <w:p w:rsidR="0013110D" w:rsidRPr="00EC3368" w:rsidRDefault="0013110D" w:rsidP="007E1615">
            <w:pPr>
              <w:rPr>
                <w:color w:val="333333"/>
                <w:sz w:val="22"/>
                <w:szCs w:val="22"/>
              </w:rPr>
            </w:pPr>
            <w:r w:rsidRPr="00EC3368">
              <w:rPr>
                <w:color w:val="333333"/>
                <w:sz w:val="22"/>
                <w:szCs w:val="22"/>
              </w:rPr>
              <w:t>Заказчик:</w:t>
            </w:r>
          </w:p>
        </w:tc>
      </w:tr>
      <w:tr w:rsidR="0013110D" w:rsidRPr="00EC3368">
        <w:tc>
          <w:tcPr>
            <w:tcW w:w="5121" w:type="dxa"/>
          </w:tcPr>
          <w:p w:rsidR="0013110D" w:rsidRPr="00EC3368" w:rsidRDefault="0013110D" w:rsidP="009B1421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3110D" w:rsidRPr="00EC3368" w:rsidRDefault="0013110D" w:rsidP="009B1421">
            <w:pPr>
              <w:jc w:val="both"/>
              <w:rPr>
                <w:color w:val="333333"/>
                <w:sz w:val="22"/>
                <w:szCs w:val="22"/>
              </w:rPr>
            </w:pPr>
            <w:r>
              <w:t>Главный врач</w:t>
            </w:r>
          </w:p>
          <w:p w:rsidR="0013110D" w:rsidRDefault="0013110D" w:rsidP="009B1421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3110D" w:rsidRPr="00EC3368" w:rsidRDefault="0013110D" w:rsidP="009B1421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13110D" w:rsidRPr="00EC3368" w:rsidRDefault="0013110D" w:rsidP="009B1421">
            <w:pPr>
              <w:pStyle w:val="a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EC336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_______________________ /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МордвиноваГ.В.</w:t>
            </w:r>
            <w:r w:rsidRPr="00EC3368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/</w:t>
            </w:r>
          </w:p>
          <w:p w:rsidR="0013110D" w:rsidRPr="00EC3368" w:rsidRDefault="0013110D" w:rsidP="009B1421">
            <w:pPr>
              <w:ind w:left="900"/>
              <w:jc w:val="both"/>
              <w:rPr>
                <w:color w:val="333333"/>
                <w:sz w:val="22"/>
                <w:szCs w:val="22"/>
              </w:rPr>
            </w:pPr>
            <w:r w:rsidRPr="00EC3368">
              <w:rPr>
                <w:color w:val="333333"/>
                <w:sz w:val="22"/>
                <w:szCs w:val="22"/>
              </w:rPr>
              <w:t>М.П.</w:t>
            </w:r>
          </w:p>
        </w:tc>
        <w:tc>
          <w:tcPr>
            <w:tcW w:w="5121" w:type="dxa"/>
          </w:tcPr>
          <w:p w:rsidR="0013110D" w:rsidRPr="00EC3368" w:rsidRDefault="0013110D" w:rsidP="009B1421">
            <w:pPr>
              <w:pStyle w:val="a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:rsidR="0013110D" w:rsidRDefault="0013110D" w:rsidP="009B1421">
            <w:pPr>
              <w:pStyle w:val="a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:rsidR="0013110D" w:rsidRDefault="0013110D" w:rsidP="009B1421">
            <w:pPr>
              <w:pStyle w:val="a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:rsidR="0013110D" w:rsidRPr="00EC3368" w:rsidRDefault="0013110D" w:rsidP="009B1421">
            <w:pPr>
              <w:pStyle w:val="a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  <w:p w:rsidR="0013110D" w:rsidRPr="00EC3368" w:rsidRDefault="0013110D" w:rsidP="009B1421">
            <w:pPr>
              <w:ind w:left="819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_________________/</w:t>
            </w:r>
          </w:p>
          <w:p w:rsidR="0013110D" w:rsidRPr="00EC3368" w:rsidRDefault="0013110D" w:rsidP="009B1421">
            <w:pPr>
              <w:ind w:left="819"/>
              <w:jc w:val="both"/>
              <w:rPr>
                <w:color w:val="333333"/>
                <w:sz w:val="22"/>
                <w:szCs w:val="22"/>
              </w:rPr>
            </w:pPr>
            <w:r w:rsidRPr="00EC3368">
              <w:rPr>
                <w:color w:val="333333"/>
                <w:sz w:val="22"/>
                <w:szCs w:val="22"/>
              </w:rPr>
              <w:t>М.П.</w:t>
            </w:r>
          </w:p>
        </w:tc>
      </w:tr>
    </w:tbl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rPr>
          <w:color w:val="333333"/>
        </w:rPr>
      </w:pPr>
    </w:p>
    <w:p w:rsidR="0013110D" w:rsidRPr="00EC3368" w:rsidRDefault="0013110D" w:rsidP="0080772F">
      <w:pPr>
        <w:shd w:val="clear" w:color="auto" w:fill="FFFFFF"/>
        <w:ind w:right="5"/>
        <w:jc w:val="both"/>
        <w:rPr>
          <w:color w:val="333333"/>
          <w:sz w:val="26"/>
          <w:szCs w:val="26"/>
        </w:rPr>
      </w:pPr>
    </w:p>
    <w:sectPr w:rsidR="0013110D" w:rsidRPr="00EC3368" w:rsidSect="009B142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A75"/>
    <w:multiLevelType w:val="hybridMultilevel"/>
    <w:tmpl w:val="369A2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72F"/>
    <w:rsid w:val="00001C01"/>
    <w:rsid w:val="00001E8F"/>
    <w:rsid w:val="00003213"/>
    <w:rsid w:val="00003487"/>
    <w:rsid w:val="00004271"/>
    <w:rsid w:val="00004B70"/>
    <w:rsid w:val="00005601"/>
    <w:rsid w:val="00005EB1"/>
    <w:rsid w:val="00005F14"/>
    <w:rsid w:val="0000616D"/>
    <w:rsid w:val="00006300"/>
    <w:rsid w:val="0000634B"/>
    <w:rsid w:val="00007DBE"/>
    <w:rsid w:val="0001000F"/>
    <w:rsid w:val="000113A6"/>
    <w:rsid w:val="00011AE8"/>
    <w:rsid w:val="00011CCA"/>
    <w:rsid w:val="00011E78"/>
    <w:rsid w:val="00012485"/>
    <w:rsid w:val="00013029"/>
    <w:rsid w:val="00013CED"/>
    <w:rsid w:val="000140EF"/>
    <w:rsid w:val="000141C1"/>
    <w:rsid w:val="00014CE9"/>
    <w:rsid w:val="00015353"/>
    <w:rsid w:val="00015691"/>
    <w:rsid w:val="0001584D"/>
    <w:rsid w:val="00015A96"/>
    <w:rsid w:val="000166A8"/>
    <w:rsid w:val="00016D0E"/>
    <w:rsid w:val="0001710B"/>
    <w:rsid w:val="00017123"/>
    <w:rsid w:val="00017856"/>
    <w:rsid w:val="00021CDD"/>
    <w:rsid w:val="00022B7F"/>
    <w:rsid w:val="00026DE6"/>
    <w:rsid w:val="00026DF6"/>
    <w:rsid w:val="000271A1"/>
    <w:rsid w:val="000277DA"/>
    <w:rsid w:val="0002782D"/>
    <w:rsid w:val="00027F43"/>
    <w:rsid w:val="00030EEE"/>
    <w:rsid w:val="00031390"/>
    <w:rsid w:val="00031DA4"/>
    <w:rsid w:val="0003309E"/>
    <w:rsid w:val="00034726"/>
    <w:rsid w:val="00034F92"/>
    <w:rsid w:val="0003527F"/>
    <w:rsid w:val="00035AB9"/>
    <w:rsid w:val="0003698F"/>
    <w:rsid w:val="00040436"/>
    <w:rsid w:val="0004079A"/>
    <w:rsid w:val="00040FE0"/>
    <w:rsid w:val="00041457"/>
    <w:rsid w:val="000415B0"/>
    <w:rsid w:val="000415D3"/>
    <w:rsid w:val="000420B8"/>
    <w:rsid w:val="00042642"/>
    <w:rsid w:val="00043ECA"/>
    <w:rsid w:val="00044A66"/>
    <w:rsid w:val="00044FA9"/>
    <w:rsid w:val="000456C9"/>
    <w:rsid w:val="000460B7"/>
    <w:rsid w:val="00046389"/>
    <w:rsid w:val="00046397"/>
    <w:rsid w:val="00046FCA"/>
    <w:rsid w:val="000477FF"/>
    <w:rsid w:val="00050091"/>
    <w:rsid w:val="000501A6"/>
    <w:rsid w:val="00050392"/>
    <w:rsid w:val="00052D0E"/>
    <w:rsid w:val="000533FA"/>
    <w:rsid w:val="000548B9"/>
    <w:rsid w:val="00054A37"/>
    <w:rsid w:val="00054F2C"/>
    <w:rsid w:val="00055B16"/>
    <w:rsid w:val="00055F25"/>
    <w:rsid w:val="00056751"/>
    <w:rsid w:val="00060C2D"/>
    <w:rsid w:val="00060E51"/>
    <w:rsid w:val="00060F77"/>
    <w:rsid w:val="00061230"/>
    <w:rsid w:val="000613BC"/>
    <w:rsid w:val="0006152F"/>
    <w:rsid w:val="00061868"/>
    <w:rsid w:val="00061D1D"/>
    <w:rsid w:val="000633B8"/>
    <w:rsid w:val="000656C5"/>
    <w:rsid w:val="00066F47"/>
    <w:rsid w:val="00067389"/>
    <w:rsid w:val="0007170D"/>
    <w:rsid w:val="00071D84"/>
    <w:rsid w:val="000728F8"/>
    <w:rsid w:val="000736DC"/>
    <w:rsid w:val="00075053"/>
    <w:rsid w:val="000776F2"/>
    <w:rsid w:val="00077A9F"/>
    <w:rsid w:val="00077AF4"/>
    <w:rsid w:val="000804F6"/>
    <w:rsid w:val="00080C2B"/>
    <w:rsid w:val="00080F23"/>
    <w:rsid w:val="000817E5"/>
    <w:rsid w:val="000834C2"/>
    <w:rsid w:val="00086277"/>
    <w:rsid w:val="000868FD"/>
    <w:rsid w:val="00086C06"/>
    <w:rsid w:val="00087DBE"/>
    <w:rsid w:val="0009011B"/>
    <w:rsid w:val="00090BAF"/>
    <w:rsid w:val="000914C2"/>
    <w:rsid w:val="00093E93"/>
    <w:rsid w:val="000941B8"/>
    <w:rsid w:val="0009775C"/>
    <w:rsid w:val="000A0252"/>
    <w:rsid w:val="000A046E"/>
    <w:rsid w:val="000A0951"/>
    <w:rsid w:val="000A11DC"/>
    <w:rsid w:val="000A17EF"/>
    <w:rsid w:val="000A1ECF"/>
    <w:rsid w:val="000A24B2"/>
    <w:rsid w:val="000A2BA0"/>
    <w:rsid w:val="000A5275"/>
    <w:rsid w:val="000A52C5"/>
    <w:rsid w:val="000A5E28"/>
    <w:rsid w:val="000A6921"/>
    <w:rsid w:val="000A6D53"/>
    <w:rsid w:val="000A6E8D"/>
    <w:rsid w:val="000A70E7"/>
    <w:rsid w:val="000B1573"/>
    <w:rsid w:val="000B1FB4"/>
    <w:rsid w:val="000B336D"/>
    <w:rsid w:val="000B37A6"/>
    <w:rsid w:val="000B4582"/>
    <w:rsid w:val="000B500E"/>
    <w:rsid w:val="000B56E3"/>
    <w:rsid w:val="000B5FC8"/>
    <w:rsid w:val="000B6800"/>
    <w:rsid w:val="000B6D75"/>
    <w:rsid w:val="000B753A"/>
    <w:rsid w:val="000B76EB"/>
    <w:rsid w:val="000B7CC6"/>
    <w:rsid w:val="000B7F93"/>
    <w:rsid w:val="000C0067"/>
    <w:rsid w:val="000C05ED"/>
    <w:rsid w:val="000C0D95"/>
    <w:rsid w:val="000C1056"/>
    <w:rsid w:val="000C176B"/>
    <w:rsid w:val="000C1A1B"/>
    <w:rsid w:val="000C1B93"/>
    <w:rsid w:val="000C1F34"/>
    <w:rsid w:val="000C3ACC"/>
    <w:rsid w:val="000C3F49"/>
    <w:rsid w:val="000C406E"/>
    <w:rsid w:val="000C42EA"/>
    <w:rsid w:val="000C4C6E"/>
    <w:rsid w:val="000C4CE2"/>
    <w:rsid w:val="000C533F"/>
    <w:rsid w:val="000C599A"/>
    <w:rsid w:val="000C5F7C"/>
    <w:rsid w:val="000C613E"/>
    <w:rsid w:val="000C6640"/>
    <w:rsid w:val="000C6A45"/>
    <w:rsid w:val="000D2968"/>
    <w:rsid w:val="000D2E97"/>
    <w:rsid w:val="000D33CA"/>
    <w:rsid w:val="000D351D"/>
    <w:rsid w:val="000D3B68"/>
    <w:rsid w:val="000D3B8B"/>
    <w:rsid w:val="000D3CFC"/>
    <w:rsid w:val="000D4AE7"/>
    <w:rsid w:val="000D4F82"/>
    <w:rsid w:val="000D5025"/>
    <w:rsid w:val="000D5CB7"/>
    <w:rsid w:val="000D6030"/>
    <w:rsid w:val="000D6622"/>
    <w:rsid w:val="000D7F4E"/>
    <w:rsid w:val="000E07FB"/>
    <w:rsid w:val="000E0D83"/>
    <w:rsid w:val="000E120D"/>
    <w:rsid w:val="000E252E"/>
    <w:rsid w:val="000E27E3"/>
    <w:rsid w:val="000E2BE8"/>
    <w:rsid w:val="000E3763"/>
    <w:rsid w:val="000E41BA"/>
    <w:rsid w:val="000E62BF"/>
    <w:rsid w:val="000E67F1"/>
    <w:rsid w:val="000E7270"/>
    <w:rsid w:val="000E75D1"/>
    <w:rsid w:val="000E785B"/>
    <w:rsid w:val="000F0D53"/>
    <w:rsid w:val="000F12BF"/>
    <w:rsid w:val="000F1336"/>
    <w:rsid w:val="000F1853"/>
    <w:rsid w:val="000F1E7E"/>
    <w:rsid w:val="000F2606"/>
    <w:rsid w:val="000F3C35"/>
    <w:rsid w:val="000F3E56"/>
    <w:rsid w:val="000F3F77"/>
    <w:rsid w:val="000F4818"/>
    <w:rsid w:val="000F4B60"/>
    <w:rsid w:val="000F5010"/>
    <w:rsid w:val="000F5AF2"/>
    <w:rsid w:val="000F647E"/>
    <w:rsid w:val="000F6BD9"/>
    <w:rsid w:val="000F6CDC"/>
    <w:rsid w:val="000F772D"/>
    <w:rsid w:val="000F789D"/>
    <w:rsid w:val="001003A3"/>
    <w:rsid w:val="001003A6"/>
    <w:rsid w:val="001008C8"/>
    <w:rsid w:val="001033B7"/>
    <w:rsid w:val="00103E0A"/>
    <w:rsid w:val="00103E3B"/>
    <w:rsid w:val="00104B37"/>
    <w:rsid w:val="001052E2"/>
    <w:rsid w:val="001054BE"/>
    <w:rsid w:val="00106740"/>
    <w:rsid w:val="0010695B"/>
    <w:rsid w:val="00106B62"/>
    <w:rsid w:val="00106BFD"/>
    <w:rsid w:val="00106F8C"/>
    <w:rsid w:val="001071C1"/>
    <w:rsid w:val="00110B8D"/>
    <w:rsid w:val="00111E56"/>
    <w:rsid w:val="001128D0"/>
    <w:rsid w:val="00114953"/>
    <w:rsid w:val="00114DD6"/>
    <w:rsid w:val="0011529B"/>
    <w:rsid w:val="00115C65"/>
    <w:rsid w:val="00115FF2"/>
    <w:rsid w:val="00116F7C"/>
    <w:rsid w:val="001171C1"/>
    <w:rsid w:val="001175D8"/>
    <w:rsid w:val="00117913"/>
    <w:rsid w:val="001239DE"/>
    <w:rsid w:val="00124745"/>
    <w:rsid w:val="001257BB"/>
    <w:rsid w:val="0012602B"/>
    <w:rsid w:val="0012693D"/>
    <w:rsid w:val="00126BBD"/>
    <w:rsid w:val="00130318"/>
    <w:rsid w:val="00130A9B"/>
    <w:rsid w:val="0013110D"/>
    <w:rsid w:val="00131765"/>
    <w:rsid w:val="0013203E"/>
    <w:rsid w:val="00132E27"/>
    <w:rsid w:val="001343F1"/>
    <w:rsid w:val="00134A48"/>
    <w:rsid w:val="001409E5"/>
    <w:rsid w:val="00141570"/>
    <w:rsid w:val="0014254C"/>
    <w:rsid w:val="00142BD3"/>
    <w:rsid w:val="00142CC0"/>
    <w:rsid w:val="00143800"/>
    <w:rsid w:val="001438AE"/>
    <w:rsid w:val="001439F3"/>
    <w:rsid w:val="00143E6F"/>
    <w:rsid w:val="00144652"/>
    <w:rsid w:val="001465E7"/>
    <w:rsid w:val="001469BB"/>
    <w:rsid w:val="001472F7"/>
    <w:rsid w:val="00147954"/>
    <w:rsid w:val="00147B51"/>
    <w:rsid w:val="00147D88"/>
    <w:rsid w:val="00150D58"/>
    <w:rsid w:val="001515B4"/>
    <w:rsid w:val="0015169E"/>
    <w:rsid w:val="001525B4"/>
    <w:rsid w:val="00152ED6"/>
    <w:rsid w:val="00153009"/>
    <w:rsid w:val="00153832"/>
    <w:rsid w:val="00153973"/>
    <w:rsid w:val="0015487E"/>
    <w:rsid w:val="00154A42"/>
    <w:rsid w:val="00154AF9"/>
    <w:rsid w:val="00154E15"/>
    <w:rsid w:val="00155C75"/>
    <w:rsid w:val="00156C8A"/>
    <w:rsid w:val="001571CE"/>
    <w:rsid w:val="001571D3"/>
    <w:rsid w:val="00162147"/>
    <w:rsid w:val="001622E3"/>
    <w:rsid w:val="00163E52"/>
    <w:rsid w:val="00164363"/>
    <w:rsid w:val="00164F44"/>
    <w:rsid w:val="0016597E"/>
    <w:rsid w:val="00165BCB"/>
    <w:rsid w:val="00166258"/>
    <w:rsid w:val="001662FF"/>
    <w:rsid w:val="00166416"/>
    <w:rsid w:val="00167BC0"/>
    <w:rsid w:val="00170F50"/>
    <w:rsid w:val="0017100F"/>
    <w:rsid w:val="00171372"/>
    <w:rsid w:val="00171592"/>
    <w:rsid w:val="001717A1"/>
    <w:rsid w:val="001720A9"/>
    <w:rsid w:val="00173C30"/>
    <w:rsid w:val="00173D19"/>
    <w:rsid w:val="00173DC5"/>
    <w:rsid w:val="00175ADB"/>
    <w:rsid w:val="00175C6A"/>
    <w:rsid w:val="00175CBF"/>
    <w:rsid w:val="00175CE6"/>
    <w:rsid w:val="001807DC"/>
    <w:rsid w:val="00180D71"/>
    <w:rsid w:val="0018129C"/>
    <w:rsid w:val="00182139"/>
    <w:rsid w:val="001828D3"/>
    <w:rsid w:val="00183456"/>
    <w:rsid w:val="00184690"/>
    <w:rsid w:val="001849EE"/>
    <w:rsid w:val="00184A4B"/>
    <w:rsid w:val="00187BEE"/>
    <w:rsid w:val="001901A0"/>
    <w:rsid w:val="0019063B"/>
    <w:rsid w:val="0019065C"/>
    <w:rsid w:val="0019078D"/>
    <w:rsid w:val="00191B54"/>
    <w:rsid w:val="001930FD"/>
    <w:rsid w:val="00194270"/>
    <w:rsid w:val="001949DC"/>
    <w:rsid w:val="00194B27"/>
    <w:rsid w:val="0019579B"/>
    <w:rsid w:val="00197137"/>
    <w:rsid w:val="001A072E"/>
    <w:rsid w:val="001A22C8"/>
    <w:rsid w:val="001A2B97"/>
    <w:rsid w:val="001A2EE0"/>
    <w:rsid w:val="001A3492"/>
    <w:rsid w:val="001A562D"/>
    <w:rsid w:val="001A5807"/>
    <w:rsid w:val="001A5986"/>
    <w:rsid w:val="001A6C76"/>
    <w:rsid w:val="001A70F7"/>
    <w:rsid w:val="001A77CE"/>
    <w:rsid w:val="001B0A9E"/>
    <w:rsid w:val="001B0AD3"/>
    <w:rsid w:val="001B1228"/>
    <w:rsid w:val="001B1333"/>
    <w:rsid w:val="001B1975"/>
    <w:rsid w:val="001B1A0B"/>
    <w:rsid w:val="001B1E66"/>
    <w:rsid w:val="001B58D5"/>
    <w:rsid w:val="001B5A56"/>
    <w:rsid w:val="001C0163"/>
    <w:rsid w:val="001C1749"/>
    <w:rsid w:val="001C1E17"/>
    <w:rsid w:val="001C1F7C"/>
    <w:rsid w:val="001C3373"/>
    <w:rsid w:val="001C3CF4"/>
    <w:rsid w:val="001C48C2"/>
    <w:rsid w:val="001C6541"/>
    <w:rsid w:val="001C6901"/>
    <w:rsid w:val="001C7310"/>
    <w:rsid w:val="001C7346"/>
    <w:rsid w:val="001C7F2E"/>
    <w:rsid w:val="001D01BB"/>
    <w:rsid w:val="001D184E"/>
    <w:rsid w:val="001D1888"/>
    <w:rsid w:val="001D1AF1"/>
    <w:rsid w:val="001D3A03"/>
    <w:rsid w:val="001D5118"/>
    <w:rsid w:val="001D5336"/>
    <w:rsid w:val="001D6647"/>
    <w:rsid w:val="001D7E80"/>
    <w:rsid w:val="001E0FE0"/>
    <w:rsid w:val="001E1BCC"/>
    <w:rsid w:val="001E3A93"/>
    <w:rsid w:val="001E4459"/>
    <w:rsid w:val="001E4A48"/>
    <w:rsid w:val="001E5304"/>
    <w:rsid w:val="001E5E36"/>
    <w:rsid w:val="001E5E74"/>
    <w:rsid w:val="001E6190"/>
    <w:rsid w:val="001E6806"/>
    <w:rsid w:val="001E699D"/>
    <w:rsid w:val="001E716A"/>
    <w:rsid w:val="001E753E"/>
    <w:rsid w:val="001F045E"/>
    <w:rsid w:val="001F06B4"/>
    <w:rsid w:val="001F1269"/>
    <w:rsid w:val="001F1F22"/>
    <w:rsid w:val="001F2003"/>
    <w:rsid w:val="001F2ED4"/>
    <w:rsid w:val="001F38FE"/>
    <w:rsid w:val="001F3EAA"/>
    <w:rsid w:val="001F3FCC"/>
    <w:rsid w:val="001F42E6"/>
    <w:rsid w:val="001F4626"/>
    <w:rsid w:val="001F474B"/>
    <w:rsid w:val="001F4992"/>
    <w:rsid w:val="001F5131"/>
    <w:rsid w:val="001F6CC8"/>
    <w:rsid w:val="001F7FD0"/>
    <w:rsid w:val="00202C0D"/>
    <w:rsid w:val="00204262"/>
    <w:rsid w:val="0020443E"/>
    <w:rsid w:val="002065BC"/>
    <w:rsid w:val="002069FA"/>
    <w:rsid w:val="00206E4A"/>
    <w:rsid w:val="00207590"/>
    <w:rsid w:val="00211BDF"/>
    <w:rsid w:val="00211CD1"/>
    <w:rsid w:val="0021224D"/>
    <w:rsid w:val="00212397"/>
    <w:rsid w:val="00213056"/>
    <w:rsid w:val="002141EA"/>
    <w:rsid w:val="0021482F"/>
    <w:rsid w:val="002149EE"/>
    <w:rsid w:val="002164ED"/>
    <w:rsid w:val="00216660"/>
    <w:rsid w:val="00216A21"/>
    <w:rsid w:val="00216F97"/>
    <w:rsid w:val="002175E2"/>
    <w:rsid w:val="00217AF0"/>
    <w:rsid w:val="00220AF7"/>
    <w:rsid w:val="00220BA9"/>
    <w:rsid w:val="00221251"/>
    <w:rsid w:val="00222152"/>
    <w:rsid w:val="00223A13"/>
    <w:rsid w:val="00224382"/>
    <w:rsid w:val="00225089"/>
    <w:rsid w:val="00225E68"/>
    <w:rsid w:val="002261CC"/>
    <w:rsid w:val="002262C7"/>
    <w:rsid w:val="00226828"/>
    <w:rsid w:val="0022706F"/>
    <w:rsid w:val="0022718A"/>
    <w:rsid w:val="002301EE"/>
    <w:rsid w:val="002310F5"/>
    <w:rsid w:val="002314B1"/>
    <w:rsid w:val="00231F86"/>
    <w:rsid w:val="00232408"/>
    <w:rsid w:val="00232CA1"/>
    <w:rsid w:val="00233005"/>
    <w:rsid w:val="00235776"/>
    <w:rsid w:val="00235ADE"/>
    <w:rsid w:val="00236E4A"/>
    <w:rsid w:val="0023704C"/>
    <w:rsid w:val="0023718A"/>
    <w:rsid w:val="0024043D"/>
    <w:rsid w:val="0024119A"/>
    <w:rsid w:val="00241D88"/>
    <w:rsid w:val="00242694"/>
    <w:rsid w:val="002435BB"/>
    <w:rsid w:val="00243A86"/>
    <w:rsid w:val="00244828"/>
    <w:rsid w:val="002452D4"/>
    <w:rsid w:val="00245AD8"/>
    <w:rsid w:val="00245ECA"/>
    <w:rsid w:val="002466C1"/>
    <w:rsid w:val="002476F0"/>
    <w:rsid w:val="00247EC2"/>
    <w:rsid w:val="0025066A"/>
    <w:rsid w:val="00251596"/>
    <w:rsid w:val="00253E8F"/>
    <w:rsid w:val="00253FF1"/>
    <w:rsid w:val="002540A6"/>
    <w:rsid w:val="002541AD"/>
    <w:rsid w:val="00254382"/>
    <w:rsid w:val="0025589E"/>
    <w:rsid w:val="0025609E"/>
    <w:rsid w:val="00256A45"/>
    <w:rsid w:val="002601A5"/>
    <w:rsid w:val="00260674"/>
    <w:rsid w:val="00261F26"/>
    <w:rsid w:val="002622B5"/>
    <w:rsid w:val="00263003"/>
    <w:rsid w:val="002634D6"/>
    <w:rsid w:val="002650FA"/>
    <w:rsid w:val="00265776"/>
    <w:rsid w:val="00265B21"/>
    <w:rsid w:val="00265D75"/>
    <w:rsid w:val="0026684A"/>
    <w:rsid w:val="0026699B"/>
    <w:rsid w:val="00266C93"/>
    <w:rsid w:val="00266EB9"/>
    <w:rsid w:val="00270356"/>
    <w:rsid w:val="00271D67"/>
    <w:rsid w:val="00272280"/>
    <w:rsid w:val="002727A4"/>
    <w:rsid w:val="00272924"/>
    <w:rsid w:val="00272E84"/>
    <w:rsid w:val="002743C0"/>
    <w:rsid w:val="00274DFF"/>
    <w:rsid w:val="002755BC"/>
    <w:rsid w:val="00275A7B"/>
    <w:rsid w:val="002764E4"/>
    <w:rsid w:val="00276EEB"/>
    <w:rsid w:val="00277675"/>
    <w:rsid w:val="00280AD5"/>
    <w:rsid w:val="002826AE"/>
    <w:rsid w:val="00282818"/>
    <w:rsid w:val="0028284B"/>
    <w:rsid w:val="00282D51"/>
    <w:rsid w:val="00282D91"/>
    <w:rsid w:val="0028374F"/>
    <w:rsid w:val="00283CDD"/>
    <w:rsid w:val="00283D83"/>
    <w:rsid w:val="00283E02"/>
    <w:rsid w:val="002848E4"/>
    <w:rsid w:val="00284B37"/>
    <w:rsid w:val="00284B3E"/>
    <w:rsid w:val="002850B5"/>
    <w:rsid w:val="002853A0"/>
    <w:rsid w:val="00286537"/>
    <w:rsid w:val="002873D2"/>
    <w:rsid w:val="00287CC2"/>
    <w:rsid w:val="0029075E"/>
    <w:rsid w:val="00290C56"/>
    <w:rsid w:val="002929A9"/>
    <w:rsid w:val="00293F05"/>
    <w:rsid w:val="002942E8"/>
    <w:rsid w:val="002943F9"/>
    <w:rsid w:val="00294713"/>
    <w:rsid w:val="002947AB"/>
    <w:rsid w:val="00294BFF"/>
    <w:rsid w:val="002953FF"/>
    <w:rsid w:val="00296B3A"/>
    <w:rsid w:val="002A03E6"/>
    <w:rsid w:val="002A06AB"/>
    <w:rsid w:val="002A0954"/>
    <w:rsid w:val="002A0AEF"/>
    <w:rsid w:val="002A2777"/>
    <w:rsid w:val="002A2C7E"/>
    <w:rsid w:val="002A3896"/>
    <w:rsid w:val="002A3B70"/>
    <w:rsid w:val="002A407C"/>
    <w:rsid w:val="002A4530"/>
    <w:rsid w:val="002A5012"/>
    <w:rsid w:val="002A50D4"/>
    <w:rsid w:val="002A567A"/>
    <w:rsid w:val="002A57D6"/>
    <w:rsid w:val="002A658A"/>
    <w:rsid w:val="002A670B"/>
    <w:rsid w:val="002A7EEB"/>
    <w:rsid w:val="002B09D6"/>
    <w:rsid w:val="002B0FD1"/>
    <w:rsid w:val="002B1A52"/>
    <w:rsid w:val="002B1EF6"/>
    <w:rsid w:val="002B2C7F"/>
    <w:rsid w:val="002B2FB9"/>
    <w:rsid w:val="002B33CB"/>
    <w:rsid w:val="002B53ED"/>
    <w:rsid w:val="002B6DB7"/>
    <w:rsid w:val="002B78A3"/>
    <w:rsid w:val="002B7B94"/>
    <w:rsid w:val="002C00B2"/>
    <w:rsid w:val="002C14FB"/>
    <w:rsid w:val="002C2F17"/>
    <w:rsid w:val="002C39E9"/>
    <w:rsid w:val="002C5822"/>
    <w:rsid w:val="002C5A0D"/>
    <w:rsid w:val="002C5C69"/>
    <w:rsid w:val="002C61F2"/>
    <w:rsid w:val="002C7854"/>
    <w:rsid w:val="002D0A8C"/>
    <w:rsid w:val="002D1C92"/>
    <w:rsid w:val="002D312A"/>
    <w:rsid w:val="002D334A"/>
    <w:rsid w:val="002D372B"/>
    <w:rsid w:val="002D4298"/>
    <w:rsid w:val="002D765A"/>
    <w:rsid w:val="002E4A12"/>
    <w:rsid w:val="002E4C25"/>
    <w:rsid w:val="002E5328"/>
    <w:rsid w:val="002E6585"/>
    <w:rsid w:val="002E6861"/>
    <w:rsid w:val="002E68E4"/>
    <w:rsid w:val="002E77E1"/>
    <w:rsid w:val="002E782C"/>
    <w:rsid w:val="002E7BBC"/>
    <w:rsid w:val="002F0344"/>
    <w:rsid w:val="002F0735"/>
    <w:rsid w:val="002F0926"/>
    <w:rsid w:val="002F10F4"/>
    <w:rsid w:val="002F20D2"/>
    <w:rsid w:val="002F23DD"/>
    <w:rsid w:val="002F27D3"/>
    <w:rsid w:val="002F2E6E"/>
    <w:rsid w:val="002F318B"/>
    <w:rsid w:val="002F4B10"/>
    <w:rsid w:val="002F5033"/>
    <w:rsid w:val="002F6191"/>
    <w:rsid w:val="002F6DDB"/>
    <w:rsid w:val="002F7A36"/>
    <w:rsid w:val="00300315"/>
    <w:rsid w:val="003005D3"/>
    <w:rsid w:val="003007AE"/>
    <w:rsid w:val="0030086A"/>
    <w:rsid w:val="00302D0D"/>
    <w:rsid w:val="0030307F"/>
    <w:rsid w:val="00304368"/>
    <w:rsid w:val="003045A6"/>
    <w:rsid w:val="00304892"/>
    <w:rsid w:val="003049BE"/>
    <w:rsid w:val="003056C5"/>
    <w:rsid w:val="00305769"/>
    <w:rsid w:val="00305778"/>
    <w:rsid w:val="003062D4"/>
    <w:rsid w:val="00310ED2"/>
    <w:rsid w:val="00311774"/>
    <w:rsid w:val="0031211D"/>
    <w:rsid w:val="00313249"/>
    <w:rsid w:val="00314388"/>
    <w:rsid w:val="00314AAC"/>
    <w:rsid w:val="003153C9"/>
    <w:rsid w:val="0031595E"/>
    <w:rsid w:val="00315A7B"/>
    <w:rsid w:val="00315E73"/>
    <w:rsid w:val="00315F54"/>
    <w:rsid w:val="00316145"/>
    <w:rsid w:val="0031623C"/>
    <w:rsid w:val="00316949"/>
    <w:rsid w:val="003179DB"/>
    <w:rsid w:val="003216F9"/>
    <w:rsid w:val="00321D60"/>
    <w:rsid w:val="00322808"/>
    <w:rsid w:val="0032685D"/>
    <w:rsid w:val="003275FA"/>
    <w:rsid w:val="00330742"/>
    <w:rsid w:val="003312DA"/>
    <w:rsid w:val="003319D9"/>
    <w:rsid w:val="00331A67"/>
    <w:rsid w:val="00331ED9"/>
    <w:rsid w:val="00331F83"/>
    <w:rsid w:val="003332A7"/>
    <w:rsid w:val="0033423D"/>
    <w:rsid w:val="00334DF0"/>
    <w:rsid w:val="00334F19"/>
    <w:rsid w:val="00335A6D"/>
    <w:rsid w:val="00335FAB"/>
    <w:rsid w:val="00336105"/>
    <w:rsid w:val="00336539"/>
    <w:rsid w:val="003365B5"/>
    <w:rsid w:val="003367E4"/>
    <w:rsid w:val="00337C18"/>
    <w:rsid w:val="003404C6"/>
    <w:rsid w:val="00340A12"/>
    <w:rsid w:val="00340C3C"/>
    <w:rsid w:val="0034105A"/>
    <w:rsid w:val="00341540"/>
    <w:rsid w:val="00341C4E"/>
    <w:rsid w:val="00341CA9"/>
    <w:rsid w:val="00343EBA"/>
    <w:rsid w:val="003445AE"/>
    <w:rsid w:val="0034531A"/>
    <w:rsid w:val="00346044"/>
    <w:rsid w:val="0034681A"/>
    <w:rsid w:val="0034682A"/>
    <w:rsid w:val="00354EA7"/>
    <w:rsid w:val="0035559E"/>
    <w:rsid w:val="00356D69"/>
    <w:rsid w:val="003576F5"/>
    <w:rsid w:val="00357DD7"/>
    <w:rsid w:val="003616AF"/>
    <w:rsid w:val="003636BC"/>
    <w:rsid w:val="003636EE"/>
    <w:rsid w:val="00363B28"/>
    <w:rsid w:val="00364BD0"/>
    <w:rsid w:val="0036551E"/>
    <w:rsid w:val="00367C4B"/>
    <w:rsid w:val="00370189"/>
    <w:rsid w:val="00370AF7"/>
    <w:rsid w:val="00371221"/>
    <w:rsid w:val="00371B1F"/>
    <w:rsid w:val="00371D41"/>
    <w:rsid w:val="00372E48"/>
    <w:rsid w:val="00373071"/>
    <w:rsid w:val="00373FF4"/>
    <w:rsid w:val="003749C9"/>
    <w:rsid w:val="00374CEF"/>
    <w:rsid w:val="00376140"/>
    <w:rsid w:val="003778C5"/>
    <w:rsid w:val="00377D27"/>
    <w:rsid w:val="003810EB"/>
    <w:rsid w:val="003825FC"/>
    <w:rsid w:val="00383312"/>
    <w:rsid w:val="00383BD5"/>
    <w:rsid w:val="003842C2"/>
    <w:rsid w:val="00384803"/>
    <w:rsid w:val="00385351"/>
    <w:rsid w:val="0038640A"/>
    <w:rsid w:val="003866F1"/>
    <w:rsid w:val="00386D4A"/>
    <w:rsid w:val="00386F3F"/>
    <w:rsid w:val="00387885"/>
    <w:rsid w:val="00387B08"/>
    <w:rsid w:val="00387E64"/>
    <w:rsid w:val="00390D63"/>
    <w:rsid w:val="0039229C"/>
    <w:rsid w:val="00392499"/>
    <w:rsid w:val="0039272A"/>
    <w:rsid w:val="00393B1C"/>
    <w:rsid w:val="00395AB2"/>
    <w:rsid w:val="0039610C"/>
    <w:rsid w:val="00396704"/>
    <w:rsid w:val="003A0478"/>
    <w:rsid w:val="003A0B03"/>
    <w:rsid w:val="003A171A"/>
    <w:rsid w:val="003A1C3E"/>
    <w:rsid w:val="003A2A34"/>
    <w:rsid w:val="003A40A4"/>
    <w:rsid w:val="003A4131"/>
    <w:rsid w:val="003A4C64"/>
    <w:rsid w:val="003A548B"/>
    <w:rsid w:val="003A5D43"/>
    <w:rsid w:val="003A6BB1"/>
    <w:rsid w:val="003A7D0C"/>
    <w:rsid w:val="003B0F9D"/>
    <w:rsid w:val="003B19A1"/>
    <w:rsid w:val="003B249B"/>
    <w:rsid w:val="003B2CE2"/>
    <w:rsid w:val="003B53A3"/>
    <w:rsid w:val="003B5FAD"/>
    <w:rsid w:val="003C0226"/>
    <w:rsid w:val="003C0B13"/>
    <w:rsid w:val="003C12D7"/>
    <w:rsid w:val="003C14FF"/>
    <w:rsid w:val="003C1960"/>
    <w:rsid w:val="003C1AFB"/>
    <w:rsid w:val="003C21D4"/>
    <w:rsid w:val="003C2EF6"/>
    <w:rsid w:val="003C2FEF"/>
    <w:rsid w:val="003C3793"/>
    <w:rsid w:val="003C46DE"/>
    <w:rsid w:val="003C4A52"/>
    <w:rsid w:val="003C4E41"/>
    <w:rsid w:val="003C4E66"/>
    <w:rsid w:val="003C52FD"/>
    <w:rsid w:val="003C6372"/>
    <w:rsid w:val="003C68D5"/>
    <w:rsid w:val="003D06C8"/>
    <w:rsid w:val="003D0990"/>
    <w:rsid w:val="003D0C2F"/>
    <w:rsid w:val="003D1337"/>
    <w:rsid w:val="003D1AFD"/>
    <w:rsid w:val="003D1CDC"/>
    <w:rsid w:val="003D216B"/>
    <w:rsid w:val="003D4EF0"/>
    <w:rsid w:val="003D6D72"/>
    <w:rsid w:val="003D6DB6"/>
    <w:rsid w:val="003D6F11"/>
    <w:rsid w:val="003D6FE3"/>
    <w:rsid w:val="003D7CDD"/>
    <w:rsid w:val="003E0983"/>
    <w:rsid w:val="003E138F"/>
    <w:rsid w:val="003E188C"/>
    <w:rsid w:val="003E18FC"/>
    <w:rsid w:val="003E2206"/>
    <w:rsid w:val="003E2439"/>
    <w:rsid w:val="003E2844"/>
    <w:rsid w:val="003E2846"/>
    <w:rsid w:val="003E33DC"/>
    <w:rsid w:val="003E4066"/>
    <w:rsid w:val="003E4090"/>
    <w:rsid w:val="003E5516"/>
    <w:rsid w:val="003E6130"/>
    <w:rsid w:val="003E650B"/>
    <w:rsid w:val="003E69B2"/>
    <w:rsid w:val="003E7B51"/>
    <w:rsid w:val="003F41EC"/>
    <w:rsid w:val="003F51A8"/>
    <w:rsid w:val="003F6AD8"/>
    <w:rsid w:val="003F7371"/>
    <w:rsid w:val="003F76EF"/>
    <w:rsid w:val="00401446"/>
    <w:rsid w:val="00401872"/>
    <w:rsid w:val="00406B6B"/>
    <w:rsid w:val="0040703F"/>
    <w:rsid w:val="00407FD6"/>
    <w:rsid w:val="00410EED"/>
    <w:rsid w:val="00411249"/>
    <w:rsid w:val="00411A60"/>
    <w:rsid w:val="00411B9D"/>
    <w:rsid w:val="00411BBE"/>
    <w:rsid w:val="004125F1"/>
    <w:rsid w:val="00412ACB"/>
    <w:rsid w:val="00413361"/>
    <w:rsid w:val="0041430B"/>
    <w:rsid w:val="00414480"/>
    <w:rsid w:val="00414A0E"/>
    <w:rsid w:val="00414E64"/>
    <w:rsid w:val="00416EFD"/>
    <w:rsid w:val="00416F5A"/>
    <w:rsid w:val="0041744C"/>
    <w:rsid w:val="0041765E"/>
    <w:rsid w:val="0042040D"/>
    <w:rsid w:val="00421757"/>
    <w:rsid w:val="00421AF8"/>
    <w:rsid w:val="0042200F"/>
    <w:rsid w:val="00422813"/>
    <w:rsid w:val="00422D8A"/>
    <w:rsid w:val="00423CA6"/>
    <w:rsid w:val="004254B5"/>
    <w:rsid w:val="004255B8"/>
    <w:rsid w:val="004306BC"/>
    <w:rsid w:val="00430AA7"/>
    <w:rsid w:val="00430C36"/>
    <w:rsid w:val="00430D0B"/>
    <w:rsid w:val="00430EFD"/>
    <w:rsid w:val="00430F57"/>
    <w:rsid w:val="00430FE8"/>
    <w:rsid w:val="004317BE"/>
    <w:rsid w:val="00431C30"/>
    <w:rsid w:val="00431E85"/>
    <w:rsid w:val="00432D9C"/>
    <w:rsid w:val="00434712"/>
    <w:rsid w:val="00434A14"/>
    <w:rsid w:val="004351F0"/>
    <w:rsid w:val="00435B8F"/>
    <w:rsid w:val="00436A20"/>
    <w:rsid w:val="00437DA3"/>
    <w:rsid w:val="00440193"/>
    <w:rsid w:val="00440FEA"/>
    <w:rsid w:val="004434E6"/>
    <w:rsid w:val="004446B8"/>
    <w:rsid w:val="00444AF9"/>
    <w:rsid w:val="00445324"/>
    <w:rsid w:val="004457A5"/>
    <w:rsid w:val="00445AB2"/>
    <w:rsid w:val="0044603D"/>
    <w:rsid w:val="0044621B"/>
    <w:rsid w:val="0044625C"/>
    <w:rsid w:val="0044671A"/>
    <w:rsid w:val="00450CCF"/>
    <w:rsid w:val="00451415"/>
    <w:rsid w:val="0045192F"/>
    <w:rsid w:val="00451A63"/>
    <w:rsid w:val="00452978"/>
    <w:rsid w:val="004533E0"/>
    <w:rsid w:val="004538FF"/>
    <w:rsid w:val="004540E0"/>
    <w:rsid w:val="00454E33"/>
    <w:rsid w:val="00455392"/>
    <w:rsid w:val="004553FC"/>
    <w:rsid w:val="00455462"/>
    <w:rsid w:val="004555D7"/>
    <w:rsid w:val="0045606C"/>
    <w:rsid w:val="00456143"/>
    <w:rsid w:val="00456703"/>
    <w:rsid w:val="00456EB9"/>
    <w:rsid w:val="004601BB"/>
    <w:rsid w:val="004624A0"/>
    <w:rsid w:val="00463485"/>
    <w:rsid w:val="00467034"/>
    <w:rsid w:val="00467D3F"/>
    <w:rsid w:val="004700C1"/>
    <w:rsid w:val="0047091D"/>
    <w:rsid w:val="0047184F"/>
    <w:rsid w:val="00471B04"/>
    <w:rsid w:val="00472E88"/>
    <w:rsid w:val="00473FC2"/>
    <w:rsid w:val="00474512"/>
    <w:rsid w:val="00476876"/>
    <w:rsid w:val="00482289"/>
    <w:rsid w:val="00482C7F"/>
    <w:rsid w:val="00483AA4"/>
    <w:rsid w:val="00484331"/>
    <w:rsid w:val="00484B93"/>
    <w:rsid w:val="00485482"/>
    <w:rsid w:val="00486F23"/>
    <w:rsid w:val="00486F40"/>
    <w:rsid w:val="00486F6E"/>
    <w:rsid w:val="0048730D"/>
    <w:rsid w:val="00487A5C"/>
    <w:rsid w:val="00487C10"/>
    <w:rsid w:val="00487D95"/>
    <w:rsid w:val="00490235"/>
    <w:rsid w:val="00491651"/>
    <w:rsid w:val="0049196D"/>
    <w:rsid w:val="00491F82"/>
    <w:rsid w:val="00492473"/>
    <w:rsid w:val="00493CA3"/>
    <w:rsid w:val="00493E93"/>
    <w:rsid w:val="00493ECA"/>
    <w:rsid w:val="00493ED1"/>
    <w:rsid w:val="00494716"/>
    <w:rsid w:val="00494FF0"/>
    <w:rsid w:val="004953B9"/>
    <w:rsid w:val="004958B7"/>
    <w:rsid w:val="00495E16"/>
    <w:rsid w:val="00495F6A"/>
    <w:rsid w:val="004A1791"/>
    <w:rsid w:val="004A1DC3"/>
    <w:rsid w:val="004A3471"/>
    <w:rsid w:val="004A3EA6"/>
    <w:rsid w:val="004A4255"/>
    <w:rsid w:val="004A4C6D"/>
    <w:rsid w:val="004A660F"/>
    <w:rsid w:val="004A6FA5"/>
    <w:rsid w:val="004A744A"/>
    <w:rsid w:val="004A74F8"/>
    <w:rsid w:val="004A7DCE"/>
    <w:rsid w:val="004B0245"/>
    <w:rsid w:val="004B2C2A"/>
    <w:rsid w:val="004B3435"/>
    <w:rsid w:val="004B3F45"/>
    <w:rsid w:val="004B40C7"/>
    <w:rsid w:val="004B46DC"/>
    <w:rsid w:val="004B47C6"/>
    <w:rsid w:val="004B49AA"/>
    <w:rsid w:val="004B5544"/>
    <w:rsid w:val="004B683A"/>
    <w:rsid w:val="004B68E9"/>
    <w:rsid w:val="004C0227"/>
    <w:rsid w:val="004C05CF"/>
    <w:rsid w:val="004C0A6D"/>
    <w:rsid w:val="004C0D1D"/>
    <w:rsid w:val="004C0FB2"/>
    <w:rsid w:val="004C2BC8"/>
    <w:rsid w:val="004C3187"/>
    <w:rsid w:val="004C3E86"/>
    <w:rsid w:val="004C4411"/>
    <w:rsid w:val="004C4B3D"/>
    <w:rsid w:val="004C65BF"/>
    <w:rsid w:val="004C6AA3"/>
    <w:rsid w:val="004C6B69"/>
    <w:rsid w:val="004C6F5A"/>
    <w:rsid w:val="004C6F9D"/>
    <w:rsid w:val="004D0ED9"/>
    <w:rsid w:val="004D1302"/>
    <w:rsid w:val="004D2792"/>
    <w:rsid w:val="004D2C43"/>
    <w:rsid w:val="004D409E"/>
    <w:rsid w:val="004D51F1"/>
    <w:rsid w:val="004D54F5"/>
    <w:rsid w:val="004D5EE0"/>
    <w:rsid w:val="004E06B5"/>
    <w:rsid w:val="004E08F1"/>
    <w:rsid w:val="004E1293"/>
    <w:rsid w:val="004E1432"/>
    <w:rsid w:val="004E248A"/>
    <w:rsid w:val="004E272C"/>
    <w:rsid w:val="004E272F"/>
    <w:rsid w:val="004E2EFB"/>
    <w:rsid w:val="004E3A9B"/>
    <w:rsid w:val="004E3D1A"/>
    <w:rsid w:val="004E695C"/>
    <w:rsid w:val="004E6BE1"/>
    <w:rsid w:val="004E76E4"/>
    <w:rsid w:val="004E7765"/>
    <w:rsid w:val="004F1E24"/>
    <w:rsid w:val="004F21CE"/>
    <w:rsid w:val="004F222F"/>
    <w:rsid w:val="004F2411"/>
    <w:rsid w:val="004F25ED"/>
    <w:rsid w:val="004F27AF"/>
    <w:rsid w:val="004F2A55"/>
    <w:rsid w:val="004F3307"/>
    <w:rsid w:val="004F3360"/>
    <w:rsid w:val="004F4981"/>
    <w:rsid w:val="004F512A"/>
    <w:rsid w:val="004F586E"/>
    <w:rsid w:val="004F637E"/>
    <w:rsid w:val="00501F9D"/>
    <w:rsid w:val="00501FF4"/>
    <w:rsid w:val="0050234E"/>
    <w:rsid w:val="00502D71"/>
    <w:rsid w:val="005051B0"/>
    <w:rsid w:val="005067DA"/>
    <w:rsid w:val="00506A6E"/>
    <w:rsid w:val="00506D82"/>
    <w:rsid w:val="0050747A"/>
    <w:rsid w:val="00507C22"/>
    <w:rsid w:val="005106EA"/>
    <w:rsid w:val="00511CDE"/>
    <w:rsid w:val="00511D5C"/>
    <w:rsid w:val="00511E89"/>
    <w:rsid w:val="00512E84"/>
    <w:rsid w:val="00514256"/>
    <w:rsid w:val="005143FB"/>
    <w:rsid w:val="00514EC1"/>
    <w:rsid w:val="005155AE"/>
    <w:rsid w:val="005160BC"/>
    <w:rsid w:val="005163B7"/>
    <w:rsid w:val="00516B4D"/>
    <w:rsid w:val="00516FD6"/>
    <w:rsid w:val="00517147"/>
    <w:rsid w:val="00517DD3"/>
    <w:rsid w:val="005203F5"/>
    <w:rsid w:val="0052099F"/>
    <w:rsid w:val="00521F7D"/>
    <w:rsid w:val="00522150"/>
    <w:rsid w:val="0052261D"/>
    <w:rsid w:val="00522663"/>
    <w:rsid w:val="00522D72"/>
    <w:rsid w:val="00523709"/>
    <w:rsid w:val="00525C48"/>
    <w:rsid w:val="00527308"/>
    <w:rsid w:val="005277B7"/>
    <w:rsid w:val="0053095E"/>
    <w:rsid w:val="00531817"/>
    <w:rsid w:val="00533D35"/>
    <w:rsid w:val="0053465D"/>
    <w:rsid w:val="00534C4E"/>
    <w:rsid w:val="00535DFB"/>
    <w:rsid w:val="00537653"/>
    <w:rsid w:val="00537DFB"/>
    <w:rsid w:val="005400F5"/>
    <w:rsid w:val="00540F7E"/>
    <w:rsid w:val="00541B04"/>
    <w:rsid w:val="005429A0"/>
    <w:rsid w:val="00543506"/>
    <w:rsid w:val="005448D1"/>
    <w:rsid w:val="00544B57"/>
    <w:rsid w:val="005451CF"/>
    <w:rsid w:val="0054629C"/>
    <w:rsid w:val="00547BA3"/>
    <w:rsid w:val="00547BF4"/>
    <w:rsid w:val="00550B54"/>
    <w:rsid w:val="00550BAF"/>
    <w:rsid w:val="00550BF4"/>
    <w:rsid w:val="0055168D"/>
    <w:rsid w:val="00552FD9"/>
    <w:rsid w:val="0055344B"/>
    <w:rsid w:val="005536B8"/>
    <w:rsid w:val="00553C94"/>
    <w:rsid w:val="00554AA2"/>
    <w:rsid w:val="00554EE0"/>
    <w:rsid w:val="005552D6"/>
    <w:rsid w:val="00556A64"/>
    <w:rsid w:val="00556A71"/>
    <w:rsid w:val="0055713E"/>
    <w:rsid w:val="005605B8"/>
    <w:rsid w:val="00560821"/>
    <w:rsid w:val="00560C2D"/>
    <w:rsid w:val="00560D42"/>
    <w:rsid w:val="00561162"/>
    <w:rsid w:val="00561431"/>
    <w:rsid w:val="00561955"/>
    <w:rsid w:val="00561C4A"/>
    <w:rsid w:val="00561C51"/>
    <w:rsid w:val="005623CD"/>
    <w:rsid w:val="00562889"/>
    <w:rsid w:val="00562AA8"/>
    <w:rsid w:val="005639F0"/>
    <w:rsid w:val="00563F48"/>
    <w:rsid w:val="00565890"/>
    <w:rsid w:val="00565E59"/>
    <w:rsid w:val="00566019"/>
    <w:rsid w:val="005668CA"/>
    <w:rsid w:val="0057078F"/>
    <w:rsid w:val="00571203"/>
    <w:rsid w:val="0057188D"/>
    <w:rsid w:val="00572A7C"/>
    <w:rsid w:val="00572AA7"/>
    <w:rsid w:val="00572F40"/>
    <w:rsid w:val="00573430"/>
    <w:rsid w:val="00573630"/>
    <w:rsid w:val="005758C7"/>
    <w:rsid w:val="005760E4"/>
    <w:rsid w:val="005762A6"/>
    <w:rsid w:val="005762AB"/>
    <w:rsid w:val="005806D2"/>
    <w:rsid w:val="00580D99"/>
    <w:rsid w:val="00580DEA"/>
    <w:rsid w:val="00581283"/>
    <w:rsid w:val="00584953"/>
    <w:rsid w:val="00584C19"/>
    <w:rsid w:val="00585C87"/>
    <w:rsid w:val="005869BF"/>
    <w:rsid w:val="00587608"/>
    <w:rsid w:val="005876ED"/>
    <w:rsid w:val="00587D3B"/>
    <w:rsid w:val="00590B34"/>
    <w:rsid w:val="00591338"/>
    <w:rsid w:val="00592066"/>
    <w:rsid w:val="00592C0B"/>
    <w:rsid w:val="00593693"/>
    <w:rsid w:val="00593CAD"/>
    <w:rsid w:val="00594148"/>
    <w:rsid w:val="00594834"/>
    <w:rsid w:val="00595065"/>
    <w:rsid w:val="005957E4"/>
    <w:rsid w:val="005A1166"/>
    <w:rsid w:val="005A11D2"/>
    <w:rsid w:val="005A1372"/>
    <w:rsid w:val="005A1AB1"/>
    <w:rsid w:val="005A2082"/>
    <w:rsid w:val="005A23ED"/>
    <w:rsid w:val="005A3B34"/>
    <w:rsid w:val="005A65BD"/>
    <w:rsid w:val="005A6729"/>
    <w:rsid w:val="005B0A13"/>
    <w:rsid w:val="005B2C80"/>
    <w:rsid w:val="005B2EA6"/>
    <w:rsid w:val="005B33B7"/>
    <w:rsid w:val="005B3792"/>
    <w:rsid w:val="005B410A"/>
    <w:rsid w:val="005B4F8E"/>
    <w:rsid w:val="005B514A"/>
    <w:rsid w:val="005B6038"/>
    <w:rsid w:val="005B608E"/>
    <w:rsid w:val="005B7204"/>
    <w:rsid w:val="005C0094"/>
    <w:rsid w:val="005C04DD"/>
    <w:rsid w:val="005C1952"/>
    <w:rsid w:val="005C29F5"/>
    <w:rsid w:val="005C3358"/>
    <w:rsid w:val="005C360D"/>
    <w:rsid w:val="005C3BEB"/>
    <w:rsid w:val="005C449C"/>
    <w:rsid w:val="005C4A53"/>
    <w:rsid w:val="005C5177"/>
    <w:rsid w:val="005C5276"/>
    <w:rsid w:val="005C7F35"/>
    <w:rsid w:val="005D08E5"/>
    <w:rsid w:val="005D147C"/>
    <w:rsid w:val="005D1A75"/>
    <w:rsid w:val="005D1AD7"/>
    <w:rsid w:val="005D238F"/>
    <w:rsid w:val="005D2ECA"/>
    <w:rsid w:val="005D347D"/>
    <w:rsid w:val="005D364E"/>
    <w:rsid w:val="005D3CC2"/>
    <w:rsid w:val="005D443A"/>
    <w:rsid w:val="005D4530"/>
    <w:rsid w:val="005D4675"/>
    <w:rsid w:val="005D4802"/>
    <w:rsid w:val="005D490B"/>
    <w:rsid w:val="005D52EA"/>
    <w:rsid w:val="005D624F"/>
    <w:rsid w:val="005D6EDA"/>
    <w:rsid w:val="005D7FC7"/>
    <w:rsid w:val="005E0AF9"/>
    <w:rsid w:val="005E0D47"/>
    <w:rsid w:val="005E0ED2"/>
    <w:rsid w:val="005E1362"/>
    <w:rsid w:val="005E1D7A"/>
    <w:rsid w:val="005E245E"/>
    <w:rsid w:val="005E30F0"/>
    <w:rsid w:val="005E31BC"/>
    <w:rsid w:val="005E3393"/>
    <w:rsid w:val="005E3481"/>
    <w:rsid w:val="005E3A97"/>
    <w:rsid w:val="005E41C5"/>
    <w:rsid w:val="005E449A"/>
    <w:rsid w:val="005E4920"/>
    <w:rsid w:val="005E49C8"/>
    <w:rsid w:val="005E7680"/>
    <w:rsid w:val="005F0441"/>
    <w:rsid w:val="005F0502"/>
    <w:rsid w:val="005F0B39"/>
    <w:rsid w:val="005F1ABF"/>
    <w:rsid w:val="005F2973"/>
    <w:rsid w:val="005F2AC8"/>
    <w:rsid w:val="005F343A"/>
    <w:rsid w:val="005F3675"/>
    <w:rsid w:val="005F3F2E"/>
    <w:rsid w:val="005F477A"/>
    <w:rsid w:val="005F5B0B"/>
    <w:rsid w:val="005F6641"/>
    <w:rsid w:val="005F76A2"/>
    <w:rsid w:val="0060036E"/>
    <w:rsid w:val="00600BEE"/>
    <w:rsid w:val="00600D13"/>
    <w:rsid w:val="00601D03"/>
    <w:rsid w:val="00601D5E"/>
    <w:rsid w:val="00602170"/>
    <w:rsid w:val="0060233D"/>
    <w:rsid w:val="00602845"/>
    <w:rsid w:val="00602871"/>
    <w:rsid w:val="00602AC3"/>
    <w:rsid w:val="006035CA"/>
    <w:rsid w:val="00603930"/>
    <w:rsid w:val="00603F37"/>
    <w:rsid w:val="006048AA"/>
    <w:rsid w:val="00604A28"/>
    <w:rsid w:val="00604CE6"/>
    <w:rsid w:val="00604D23"/>
    <w:rsid w:val="00604E8A"/>
    <w:rsid w:val="0060511E"/>
    <w:rsid w:val="0060563B"/>
    <w:rsid w:val="00605C08"/>
    <w:rsid w:val="00606DFA"/>
    <w:rsid w:val="006077D5"/>
    <w:rsid w:val="00607804"/>
    <w:rsid w:val="00607D27"/>
    <w:rsid w:val="0061009A"/>
    <w:rsid w:val="006103D2"/>
    <w:rsid w:val="00610758"/>
    <w:rsid w:val="00610B8E"/>
    <w:rsid w:val="00610FA6"/>
    <w:rsid w:val="006116DC"/>
    <w:rsid w:val="006118D1"/>
    <w:rsid w:val="00611D7F"/>
    <w:rsid w:val="00612150"/>
    <w:rsid w:val="006123C1"/>
    <w:rsid w:val="006124DE"/>
    <w:rsid w:val="00614CFA"/>
    <w:rsid w:val="00620378"/>
    <w:rsid w:val="00620568"/>
    <w:rsid w:val="006212EC"/>
    <w:rsid w:val="00622A46"/>
    <w:rsid w:val="0062548A"/>
    <w:rsid w:val="0062578F"/>
    <w:rsid w:val="00625841"/>
    <w:rsid w:val="00626F2B"/>
    <w:rsid w:val="006273CB"/>
    <w:rsid w:val="00627D37"/>
    <w:rsid w:val="00627E41"/>
    <w:rsid w:val="00630404"/>
    <w:rsid w:val="0063057C"/>
    <w:rsid w:val="00630F57"/>
    <w:rsid w:val="00631F75"/>
    <w:rsid w:val="006326EE"/>
    <w:rsid w:val="00634D44"/>
    <w:rsid w:val="0063534E"/>
    <w:rsid w:val="00635905"/>
    <w:rsid w:val="006371AE"/>
    <w:rsid w:val="00640283"/>
    <w:rsid w:val="00640484"/>
    <w:rsid w:val="00642501"/>
    <w:rsid w:val="00642635"/>
    <w:rsid w:val="00642688"/>
    <w:rsid w:val="00643730"/>
    <w:rsid w:val="006438F9"/>
    <w:rsid w:val="00644CA9"/>
    <w:rsid w:val="00646E6C"/>
    <w:rsid w:val="0064791D"/>
    <w:rsid w:val="006509FD"/>
    <w:rsid w:val="00650CCE"/>
    <w:rsid w:val="006513B1"/>
    <w:rsid w:val="00652644"/>
    <w:rsid w:val="0065452E"/>
    <w:rsid w:val="00654803"/>
    <w:rsid w:val="00655D8A"/>
    <w:rsid w:val="00657B8B"/>
    <w:rsid w:val="00660701"/>
    <w:rsid w:val="00660751"/>
    <w:rsid w:val="00661FB4"/>
    <w:rsid w:val="00661FBD"/>
    <w:rsid w:val="006639E4"/>
    <w:rsid w:val="00663B6F"/>
    <w:rsid w:val="00663CC5"/>
    <w:rsid w:val="00664F95"/>
    <w:rsid w:val="00665011"/>
    <w:rsid w:val="0066549D"/>
    <w:rsid w:val="00666B70"/>
    <w:rsid w:val="00667605"/>
    <w:rsid w:val="00667E00"/>
    <w:rsid w:val="00672BD8"/>
    <w:rsid w:val="006735D8"/>
    <w:rsid w:val="00673CC3"/>
    <w:rsid w:val="006748B6"/>
    <w:rsid w:val="00674A77"/>
    <w:rsid w:val="00675B79"/>
    <w:rsid w:val="00676052"/>
    <w:rsid w:val="0067699C"/>
    <w:rsid w:val="00676AAC"/>
    <w:rsid w:val="00676DF0"/>
    <w:rsid w:val="00677B70"/>
    <w:rsid w:val="00677D4B"/>
    <w:rsid w:val="00680AA6"/>
    <w:rsid w:val="00681B1C"/>
    <w:rsid w:val="00682433"/>
    <w:rsid w:val="00683519"/>
    <w:rsid w:val="0068386D"/>
    <w:rsid w:val="00683F24"/>
    <w:rsid w:val="006859A6"/>
    <w:rsid w:val="00685B4C"/>
    <w:rsid w:val="00685B8C"/>
    <w:rsid w:val="00685CEF"/>
    <w:rsid w:val="00685FD7"/>
    <w:rsid w:val="00686368"/>
    <w:rsid w:val="00687A82"/>
    <w:rsid w:val="00687CDC"/>
    <w:rsid w:val="0069051A"/>
    <w:rsid w:val="0069100F"/>
    <w:rsid w:val="0069148C"/>
    <w:rsid w:val="0069182D"/>
    <w:rsid w:val="006918ED"/>
    <w:rsid w:val="006926AC"/>
    <w:rsid w:val="00692DEA"/>
    <w:rsid w:val="00692EC2"/>
    <w:rsid w:val="00692F50"/>
    <w:rsid w:val="00693473"/>
    <w:rsid w:val="00693F60"/>
    <w:rsid w:val="00694863"/>
    <w:rsid w:val="00694B3D"/>
    <w:rsid w:val="00694CA0"/>
    <w:rsid w:val="006952F9"/>
    <w:rsid w:val="006961AC"/>
    <w:rsid w:val="006964E0"/>
    <w:rsid w:val="00696881"/>
    <w:rsid w:val="00697259"/>
    <w:rsid w:val="00697E6C"/>
    <w:rsid w:val="006A034E"/>
    <w:rsid w:val="006A1EB4"/>
    <w:rsid w:val="006A1FB3"/>
    <w:rsid w:val="006A27D4"/>
    <w:rsid w:val="006A2CCD"/>
    <w:rsid w:val="006A3078"/>
    <w:rsid w:val="006A335D"/>
    <w:rsid w:val="006A3CE5"/>
    <w:rsid w:val="006A3D21"/>
    <w:rsid w:val="006A4530"/>
    <w:rsid w:val="006A620E"/>
    <w:rsid w:val="006A65FD"/>
    <w:rsid w:val="006A765B"/>
    <w:rsid w:val="006B0074"/>
    <w:rsid w:val="006B0756"/>
    <w:rsid w:val="006B1008"/>
    <w:rsid w:val="006B1719"/>
    <w:rsid w:val="006B19E0"/>
    <w:rsid w:val="006B2C16"/>
    <w:rsid w:val="006B3C89"/>
    <w:rsid w:val="006B3F39"/>
    <w:rsid w:val="006B3F4F"/>
    <w:rsid w:val="006B5AA5"/>
    <w:rsid w:val="006B706C"/>
    <w:rsid w:val="006B7ED0"/>
    <w:rsid w:val="006C08B7"/>
    <w:rsid w:val="006C1EC5"/>
    <w:rsid w:val="006C205B"/>
    <w:rsid w:val="006C2469"/>
    <w:rsid w:val="006C420E"/>
    <w:rsid w:val="006C4BF9"/>
    <w:rsid w:val="006C5B5F"/>
    <w:rsid w:val="006C5C45"/>
    <w:rsid w:val="006C6450"/>
    <w:rsid w:val="006C66BD"/>
    <w:rsid w:val="006C7170"/>
    <w:rsid w:val="006C74CF"/>
    <w:rsid w:val="006C7648"/>
    <w:rsid w:val="006D232E"/>
    <w:rsid w:val="006D23AB"/>
    <w:rsid w:val="006D34E0"/>
    <w:rsid w:val="006D4143"/>
    <w:rsid w:val="006D46CC"/>
    <w:rsid w:val="006D52C6"/>
    <w:rsid w:val="006D5CC9"/>
    <w:rsid w:val="006D60B4"/>
    <w:rsid w:val="006D6214"/>
    <w:rsid w:val="006D6295"/>
    <w:rsid w:val="006D637E"/>
    <w:rsid w:val="006D65CA"/>
    <w:rsid w:val="006E0595"/>
    <w:rsid w:val="006E0E1D"/>
    <w:rsid w:val="006E1666"/>
    <w:rsid w:val="006E2066"/>
    <w:rsid w:val="006E2513"/>
    <w:rsid w:val="006E35B7"/>
    <w:rsid w:val="006E40C3"/>
    <w:rsid w:val="006E4142"/>
    <w:rsid w:val="006E4846"/>
    <w:rsid w:val="006E4A8C"/>
    <w:rsid w:val="006E5E13"/>
    <w:rsid w:val="006E60BB"/>
    <w:rsid w:val="006E643E"/>
    <w:rsid w:val="006E684C"/>
    <w:rsid w:val="006E6EDB"/>
    <w:rsid w:val="006F036D"/>
    <w:rsid w:val="006F090C"/>
    <w:rsid w:val="006F15D1"/>
    <w:rsid w:val="006F248D"/>
    <w:rsid w:val="006F26DE"/>
    <w:rsid w:val="006F576B"/>
    <w:rsid w:val="006F5C7C"/>
    <w:rsid w:val="006F5F16"/>
    <w:rsid w:val="006F6902"/>
    <w:rsid w:val="006F7376"/>
    <w:rsid w:val="006F76B1"/>
    <w:rsid w:val="006F7B11"/>
    <w:rsid w:val="00701711"/>
    <w:rsid w:val="007035AB"/>
    <w:rsid w:val="00705C69"/>
    <w:rsid w:val="00705F5E"/>
    <w:rsid w:val="0070613C"/>
    <w:rsid w:val="0070625C"/>
    <w:rsid w:val="00706A75"/>
    <w:rsid w:val="007114D5"/>
    <w:rsid w:val="00711D13"/>
    <w:rsid w:val="0071288C"/>
    <w:rsid w:val="007128F3"/>
    <w:rsid w:val="00712EA9"/>
    <w:rsid w:val="0071351A"/>
    <w:rsid w:val="00714707"/>
    <w:rsid w:val="007149E7"/>
    <w:rsid w:val="00715F73"/>
    <w:rsid w:val="007176CD"/>
    <w:rsid w:val="00720673"/>
    <w:rsid w:val="007206AE"/>
    <w:rsid w:val="007215E7"/>
    <w:rsid w:val="00721D92"/>
    <w:rsid w:val="00721DAE"/>
    <w:rsid w:val="00721F96"/>
    <w:rsid w:val="00722614"/>
    <w:rsid w:val="00723C91"/>
    <w:rsid w:val="00724E1B"/>
    <w:rsid w:val="00724FF0"/>
    <w:rsid w:val="00725FBB"/>
    <w:rsid w:val="0072607E"/>
    <w:rsid w:val="0072699F"/>
    <w:rsid w:val="0072736C"/>
    <w:rsid w:val="0073025F"/>
    <w:rsid w:val="00730770"/>
    <w:rsid w:val="00734A63"/>
    <w:rsid w:val="00734F75"/>
    <w:rsid w:val="00736BB0"/>
    <w:rsid w:val="00737C0D"/>
    <w:rsid w:val="00737DF8"/>
    <w:rsid w:val="00740477"/>
    <w:rsid w:val="00740903"/>
    <w:rsid w:val="0074286D"/>
    <w:rsid w:val="00744316"/>
    <w:rsid w:val="00744EC0"/>
    <w:rsid w:val="0074552E"/>
    <w:rsid w:val="00746FD7"/>
    <w:rsid w:val="007506DC"/>
    <w:rsid w:val="0075085B"/>
    <w:rsid w:val="0075135F"/>
    <w:rsid w:val="00751522"/>
    <w:rsid w:val="00752211"/>
    <w:rsid w:val="007529E8"/>
    <w:rsid w:val="00753852"/>
    <w:rsid w:val="00755715"/>
    <w:rsid w:val="00755FBB"/>
    <w:rsid w:val="007603F2"/>
    <w:rsid w:val="0076165B"/>
    <w:rsid w:val="007619C2"/>
    <w:rsid w:val="00761D1C"/>
    <w:rsid w:val="007629AD"/>
    <w:rsid w:val="007635E9"/>
    <w:rsid w:val="00763B3C"/>
    <w:rsid w:val="00763E6F"/>
    <w:rsid w:val="0076440E"/>
    <w:rsid w:val="0076557E"/>
    <w:rsid w:val="0076578E"/>
    <w:rsid w:val="00765F52"/>
    <w:rsid w:val="00766AC2"/>
    <w:rsid w:val="00766C2F"/>
    <w:rsid w:val="007678A7"/>
    <w:rsid w:val="00772B84"/>
    <w:rsid w:val="00772DB9"/>
    <w:rsid w:val="0077376F"/>
    <w:rsid w:val="00773D75"/>
    <w:rsid w:val="00773F5B"/>
    <w:rsid w:val="00774062"/>
    <w:rsid w:val="007743B5"/>
    <w:rsid w:val="007745BA"/>
    <w:rsid w:val="00775832"/>
    <w:rsid w:val="00776BF1"/>
    <w:rsid w:val="007801D3"/>
    <w:rsid w:val="00780C5A"/>
    <w:rsid w:val="00782E61"/>
    <w:rsid w:val="00782E73"/>
    <w:rsid w:val="0078343F"/>
    <w:rsid w:val="00783C72"/>
    <w:rsid w:val="00784F87"/>
    <w:rsid w:val="00785239"/>
    <w:rsid w:val="00785B7C"/>
    <w:rsid w:val="0078636A"/>
    <w:rsid w:val="0078702E"/>
    <w:rsid w:val="00787B38"/>
    <w:rsid w:val="00791274"/>
    <w:rsid w:val="00791FB6"/>
    <w:rsid w:val="00792502"/>
    <w:rsid w:val="00792D3A"/>
    <w:rsid w:val="007931E3"/>
    <w:rsid w:val="00796BE8"/>
    <w:rsid w:val="00797A06"/>
    <w:rsid w:val="00797D10"/>
    <w:rsid w:val="00797DD1"/>
    <w:rsid w:val="00797E02"/>
    <w:rsid w:val="007A0265"/>
    <w:rsid w:val="007A0340"/>
    <w:rsid w:val="007A0362"/>
    <w:rsid w:val="007A16E8"/>
    <w:rsid w:val="007A2C00"/>
    <w:rsid w:val="007A5F9F"/>
    <w:rsid w:val="007A6E9A"/>
    <w:rsid w:val="007A747F"/>
    <w:rsid w:val="007B05F5"/>
    <w:rsid w:val="007B0629"/>
    <w:rsid w:val="007B075C"/>
    <w:rsid w:val="007B3768"/>
    <w:rsid w:val="007B3BDC"/>
    <w:rsid w:val="007B4812"/>
    <w:rsid w:val="007B4C64"/>
    <w:rsid w:val="007B6A56"/>
    <w:rsid w:val="007B77EB"/>
    <w:rsid w:val="007C09CC"/>
    <w:rsid w:val="007C0E5A"/>
    <w:rsid w:val="007C19CB"/>
    <w:rsid w:val="007C1EA8"/>
    <w:rsid w:val="007C2266"/>
    <w:rsid w:val="007C2583"/>
    <w:rsid w:val="007C305B"/>
    <w:rsid w:val="007C5494"/>
    <w:rsid w:val="007C6347"/>
    <w:rsid w:val="007C65B1"/>
    <w:rsid w:val="007C6754"/>
    <w:rsid w:val="007C781E"/>
    <w:rsid w:val="007C7AA9"/>
    <w:rsid w:val="007D1505"/>
    <w:rsid w:val="007D216E"/>
    <w:rsid w:val="007D2C91"/>
    <w:rsid w:val="007D4A2B"/>
    <w:rsid w:val="007D5824"/>
    <w:rsid w:val="007D5EEA"/>
    <w:rsid w:val="007D6096"/>
    <w:rsid w:val="007D6A1A"/>
    <w:rsid w:val="007D7184"/>
    <w:rsid w:val="007E07DF"/>
    <w:rsid w:val="007E1194"/>
    <w:rsid w:val="007E1615"/>
    <w:rsid w:val="007E2527"/>
    <w:rsid w:val="007E310C"/>
    <w:rsid w:val="007E34F9"/>
    <w:rsid w:val="007E4173"/>
    <w:rsid w:val="007E45D1"/>
    <w:rsid w:val="007E4F34"/>
    <w:rsid w:val="007E5254"/>
    <w:rsid w:val="007E53FD"/>
    <w:rsid w:val="007F071B"/>
    <w:rsid w:val="007F133C"/>
    <w:rsid w:val="007F21C1"/>
    <w:rsid w:val="007F443F"/>
    <w:rsid w:val="007F4E2D"/>
    <w:rsid w:val="007F6793"/>
    <w:rsid w:val="007F7859"/>
    <w:rsid w:val="00800CAB"/>
    <w:rsid w:val="00801186"/>
    <w:rsid w:val="00802E0A"/>
    <w:rsid w:val="00802EE5"/>
    <w:rsid w:val="00803573"/>
    <w:rsid w:val="00803B4E"/>
    <w:rsid w:val="008041C0"/>
    <w:rsid w:val="0080466E"/>
    <w:rsid w:val="008062EC"/>
    <w:rsid w:val="008066DF"/>
    <w:rsid w:val="0080772F"/>
    <w:rsid w:val="00807834"/>
    <w:rsid w:val="00807CAA"/>
    <w:rsid w:val="00807EEE"/>
    <w:rsid w:val="00807FEF"/>
    <w:rsid w:val="00810050"/>
    <w:rsid w:val="00810CFE"/>
    <w:rsid w:val="00811D1F"/>
    <w:rsid w:val="0081269E"/>
    <w:rsid w:val="00812947"/>
    <w:rsid w:val="008129C4"/>
    <w:rsid w:val="00813DD8"/>
    <w:rsid w:val="00814D8A"/>
    <w:rsid w:val="00815C0A"/>
    <w:rsid w:val="00817402"/>
    <w:rsid w:val="0082192D"/>
    <w:rsid w:val="008243C1"/>
    <w:rsid w:val="00824873"/>
    <w:rsid w:val="00824F74"/>
    <w:rsid w:val="008252CD"/>
    <w:rsid w:val="00825DEC"/>
    <w:rsid w:val="00827472"/>
    <w:rsid w:val="00827A80"/>
    <w:rsid w:val="00827B38"/>
    <w:rsid w:val="00830D95"/>
    <w:rsid w:val="00832BA6"/>
    <w:rsid w:val="00832D12"/>
    <w:rsid w:val="00833161"/>
    <w:rsid w:val="00833DC4"/>
    <w:rsid w:val="008344C4"/>
    <w:rsid w:val="00834796"/>
    <w:rsid w:val="00835585"/>
    <w:rsid w:val="00837DE2"/>
    <w:rsid w:val="00840415"/>
    <w:rsid w:val="00840639"/>
    <w:rsid w:val="00840B66"/>
    <w:rsid w:val="00840FEE"/>
    <w:rsid w:val="00841A45"/>
    <w:rsid w:val="00843826"/>
    <w:rsid w:val="00843E67"/>
    <w:rsid w:val="00845DF6"/>
    <w:rsid w:val="00846343"/>
    <w:rsid w:val="008471F9"/>
    <w:rsid w:val="008472B3"/>
    <w:rsid w:val="00847697"/>
    <w:rsid w:val="00847A13"/>
    <w:rsid w:val="00847D86"/>
    <w:rsid w:val="0085148B"/>
    <w:rsid w:val="00851E4A"/>
    <w:rsid w:val="00852685"/>
    <w:rsid w:val="0085584B"/>
    <w:rsid w:val="00857005"/>
    <w:rsid w:val="00857B49"/>
    <w:rsid w:val="008607B8"/>
    <w:rsid w:val="00860F91"/>
    <w:rsid w:val="00861227"/>
    <w:rsid w:val="00861334"/>
    <w:rsid w:val="008626CF"/>
    <w:rsid w:val="00864E85"/>
    <w:rsid w:val="00865091"/>
    <w:rsid w:val="008653AF"/>
    <w:rsid w:val="00866BBC"/>
    <w:rsid w:val="00866FC9"/>
    <w:rsid w:val="008675C4"/>
    <w:rsid w:val="0086764D"/>
    <w:rsid w:val="008700C8"/>
    <w:rsid w:val="0087524F"/>
    <w:rsid w:val="008759E4"/>
    <w:rsid w:val="00875AF7"/>
    <w:rsid w:val="00875E1C"/>
    <w:rsid w:val="00876326"/>
    <w:rsid w:val="00876C2C"/>
    <w:rsid w:val="00876D03"/>
    <w:rsid w:val="008774D2"/>
    <w:rsid w:val="0088096A"/>
    <w:rsid w:val="00880C58"/>
    <w:rsid w:val="0088180C"/>
    <w:rsid w:val="0088190D"/>
    <w:rsid w:val="008824D9"/>
    <w:rsid w:val="00882583"/>
    <w:rsid w:val="00882A9D"/>
    <w:rsid w:val="008831BB"/>
    <w:rsid w:val="00883949"/>
    <w:rsid w:val="008867C2"/>
    <w:rsid w:val="008868FD"/>
    <w:rsid w:val="00886D5E"/>
    <w:rsid w:val="0088701A"/>
    <w:rsid w:val="008873C6"/>
    <w:rsid w:val="0088765D"/>
    <w:rsid w:val="00887B89"/>
    <w:rsid w:val="0089006B"/>
    <w:rsid w:val="00891B78"/>
    <w:rsid w:val="008923FD"/>
    <w:rsid w:val="0089294F"/>
    <w:rsid w:val="0089299C"/>
    <w:rsid w:val="00892A62"/>
    <w:rsid w:val="00892E72"/>
    <w:rsid w:val="00892FE9"/>
    <w:rsid w:val="008944CB"/>
    <w:rsid w:val="00894DD7"/>
    <w:rsid w:val="00895874"/>
    <w:rsid w:val="008972D0"/>
    <w:rsid w:val="00897726"/>
    <w:rsid w:val="008A03FC"/>
    <w:rsid w:val="008A0D5E"/>
    <w:rsid w:val="008A0FF5"/>
    <w:rsid w:val="008A109C"/>
    <w:rsid w:val="008A1114"/>
    <w:rsid w:val="008A111B"/>
    <w:rsid w:val="008A1967"/>
    <w:rsid w:val="008A1968"/>
    <w:rsid w:val="008A1F9E"/>
    <w:rsid w:val="008A2113"/>
    <w:rsid w:val="008A2240"/>
    <w:rsid w:val="008A2AD3"/>
    <w:rsid w:val="008A2BA3"/>
    <w:rsid w:val="008A3071"/>
    <w:rsid w:val="008A37BD"/>
    <w:rsid w:val="008A40C0"/>
    <w:rsid w:val="008A4626"/>
    <w:rsid w:val="008A4DFC"/>
    <w:rsid w:val="008A5619"/>
    <w:rsid w:val="008A5748"/>
    <w:rsid w:val="008A76C3"/>
    <w:rsid w:val="008B03E5"/>
    <w:rsid w:val="008B07DF"/>
    <w:rsid w:val="008B0EA7"/>
    <w:rsid w:val="008B0F48"/>
    <w:rsid w:val="008B1B42"/>
    <w:rsid w:val="008B3D12"/>
    <w:rsid w:val="008B4695"/>
    <w:rsid w:val="008B4AE4"/>
    <w:rsid w:val="008B6354"/>
    <w:rsid w:val="008B6576"/>
    <w:rsid w:val="008B6DE8"/>
    <w:rsid w:val="008B7020"/>
    <w:rsid w:val="008B74C7"/>
    <w:rsid w:val="008B7F45"/>
    <w:rsid w:val="008C0A94"/>
    <w:rsid w:val="008C0C77"/>
    <w:rsid w:val="008C12CE"/>
    <w:rsid w:val="008C13B2"/>
    <w:rsid w:val="008C1541"/>
    <w:rsid w:val="008C16E3"/>
    <w:rsid w:val="008C1D59"/>
    <w:rsid w:val="008C29C6"/>
    <w:rsid w:val="008C2ECA"/>
    <w:rsid w:val="008C387B"/>
    <w:rsid w:val="008C4504"/>
    <w:rsid w:val="008C4C67"/>
    <w:rsid w:val="008C765A"/>
    <w:rsid w:val="008D065B"/>
    <w:rsid w:val="008D0E7E"/>
    <w:rsid w:val="008D1B9E"/>
    <w:rsid w:val="008D2326"/>
    <w:rsid w:val="008D285C"/>
    <w:rsid w:val="008D295C"/>
    <w:rsid w:val="008D2D2D"/>
    <w:rsid w:val="008D3D91"/>
    <w:rsid w:val="008D3E26"/>
    <w:rsid w:val="008D409E"/>
    <w:rsid w:val="008D492E"/>
    <w:rsid w:val="008D589B"/>
    <w:rsid w:val="008D603D"/>
    <w:rsid w:val="008D6364"/>
    <w:rsid w:val="008D79C4"/>
    <w:rsid w:val="008E0A2E"/>
    <w:rsid w:val="008E0C4B"/>
    <w:rsid w:val="008E0EFD"/>
    <w:rsid w:val="008E276E"/>
    <w:rsid w:val="008E349C"/>
    <w:rsid w:val="008E36D9"/>
    <w:rsid w:val="008E3D25"/>
    <w:rsid w:val="008E3E21"/>
    <w:rsid w:val="008E4C5E"/>
    <w:rsid w:val="008E6EDC"/>
    <w:rsid w:val="008E77BC"/>
    <w:rsid w:val="008E7838"/>
    <w:rsid w:val="008E7B7E"/>
    <w:rsid w:val="008F076F"/>
    <w:rsid w:val="008F0AC4"/>
    <w:rsid w:val="008F0DCF"/>
    <w:rsid w:val="008F1395"/>
    <w:rsid w:val="008F2C5E"/>
    <w:rsid w:val="008F2DBB"/>
    <w:rsid w:val="008F44C2"/>
    <w:rsid w:val="008F4F33"/>
    <w:rsid w:val="008F5414"/>
    <w:rsid w:val="008F59EF"/>
    <w:rsid w:val="008F783F"/>
    <w:rsid w:val="009000FB"/>
    <w:rsid w:val="00900381"/>
    <w:rsid w:val="00901BAF"/>
    <w:rsid w:val="00901D87"/>
    <w:rsid w:val="00903C36"/>
    <w:rsid w:val="00903C4E"/>
    <w:rsid w:val="009044E8"/>
    <w:rsid w:val="00904932"/>
    <w:rsid w:val="009065DE"/>
    <w:rsid w:val="00906688"/>
    <w:rsid w:val="0090737B"/>
    <w:rsid w:val="00907879"/>
    <w:rsid w:val="00907B9F"/>
    <w:rsid w:val="0091084A"/>
    <w:rsid w:val="00912A51"/>
    <w:rsid w:val="00912BA0"/>
    <w:rsid w:val="00912D4E"/>
    <w:rsid w:val="00913264"/>
    <w:rsid w:val="009132E0"/>
    <w:rsid w:val="009141C3"/>
    <w:rsid w:val="00914430"/>
    <w:rsid w:val="009148B9"/>
    <w:rsid w:val="00914C7F"/>
    <w:rsid w:val="00914E83"/>
    <w:rsid w:val="0091591A"/>
    <w:rsid w:val="00915B5F"/>
    <w:rsid w:val="00915CEB"/>
    <w:rsid w:val="00915EAB"/>
    <w:rsid w:val="00916023"/>
    <w:rsid w:val="009167F5"/>
    <w:rsid w:val="0091752F"/>
    <w:rsid w:val="00921023"/>
    <w:rsid w:val="0092123D"/>
    <w:rsid w:val="00922388"/>
    <w:rsid w:val="00922727"/>
    <w:rsid w:val="00923478"/>
    <w:rsid w:val="00923BF9"/>
    <w:rsid w:val="00924ACF"/>
    <w:rsid w:val="0092504E"/>
    <w:rsid w:val="0092589C"/>
    <w:rsid w:val="00925A33"/>
    <w:rsid w:val="00926467"/>
    <w:rsid w:val="00926809"/>
    <w:rsid w:val="009270BB"/>
    <w:rsid w:val="00927211"/>
    <w:rsid w:val="00931334"/>
    <w:rsid w:val="00931636"/>
    <w:rsid w:val="00931C81"/>
    <w:rsid w:val="009322AB"/>
    <w:rsid w:val="0093234C"/>
    <w:rsid w:val="00933C23"/>
    <w:rsid w:val="009345A2"/>
    <w:rsid w:val="009346AE"/>
    <w:rsid w:val="0093507D"/>
    <w:rsid w:val="00935EDD"/>
    <w:rsid w:val="00936F71"/>
    <w:rsid w:val="009377CB"/>
    <w:rsid w:val="00940446"/>
    <w:rsid w:val="009404C3"/>
    <w:rsid w:val="009404D2"/>
    <w:rsid w:val="0094124C"/>
    <w:rsid w:val="0094156B"/>
    <w:rsid w:val="00941618"/>
    <w:rsid w:val="009425C7"/>
    <w:rsid w:val="009426A5"/>
    <w:rsid w:val="00942CAE"/>
    <w:rsid w:val="00942ECB"/>
    <w:rsid w:val="00943014"/>
    <w:rsid w:val="00944170"/>
    <w:rsid w:val="0094615C"/>
    <w:rsid w:val="00946803"/>
    <w:rsid w:val="009508C4"/>
    <w:rsid w:val="00950ACC"/>
    <w:rsid w:val="00952AF3"/>
    <w:rsid w:val="009534FB"/>
    <w:rsid w:val="009537F2"/>
    <w:rsid w:val="009541DC"/>
    <w:rsid w:val="009542B3"/>
    <w:rsid w:val="00954951"/>
    <w:rsid w:val="00956CE7"/>
    <w:rsid w:val="00957C88"/>
    <w:rsid w:val="00962197"/>
    <w:rsid w:val="00963C5A"/>
    <w:rsid w:val="00964D0F"/>
    <w:rsid w:val="00964ED8"/>
    <w:rsid w:val="009706E0"/>
    <w:rsid w:val="00971442"/>
    <w:rsid w:val="00971C6B"/>
    <w:rsid w:val="00971E84"/>
    <w:rsid w:val="009729F2"/>
    <w:rsid w:val="0097301A"/>
    <w:rsid w:val="00974239"/>
    <w:rsid w:val="00976322"/>
    <w:rsid w:val="0097637F"/>
    <w:rsid w:val="00976393"/>
    <w:rsid w:val="009767FD"/>
    <w:rsid w:val="009813FD"/>
    <w:rsid w:val="0098239B"/>
    <w:rsid w:val="009830F9"/>
    <w:rsid w:val="009837E6"/>
    <w:rsid w:val="00984F09"/>
    <w:rsid w:val="0098500C"/>
    <w:rsid w:val="0098604A"/>
    <w:rsid w:val="00986107"/>
    <w:rsid w:val="00987FA9"/>
    <w:rsid w:val="0099087D"/>
    <w:rsid w:val="00990F83"/>
    <w:rsid w:val="0099280C"/>
    <w:rsid w:val="00993FBE"/>
    <w:rsid w:val="0099443A"/>
    <w:rsid w:val="00994FA6"/>
    <w:rsid w:val="00995938"/>
    <w:rsid w:val="0099614D"/>
    <w:rsid w:val="009961C7"/>
    <w:rsid w:val="009978B7"/>
    <w:rsid w:val="00997D31"/>
    <w:rsid w:val="009A03F9"/>
    <w:rsid w:val="009A1B23"/>
    <w:rsid w:val="009A230D"/>
    <w:rsid w:val="009A2B72"/>
    <w:rsid w:val="009A489C"/>
    <w:rsid w:val="009A4D41"/>
    <w:rsid w:val="009A6B4B"/>
    <w:rsid w:val="009A6C3A"/>
    <w:rsid w:val="009A6DAF"/>
    <w:rsid w:val="009A6F6C"/>
    <w:rsid w:val="009B0254"/>
    <w:rsid w:val="009B1421"/>
    <w:rsid w:val="009B1FB5"/>
    <w:rsid w:val="009B27B5"/>
    <w:rsid w:val="009B2FD5"/>
    <w:rsid w:val="009B36A2"/>
    <w:rsid w:val="009B452B"/>
    <w:rsid w:val="009B4E6C"/>
    <w:rsid w:val="009B53E7"/>
    <w:rsid w:val="009B5A9A"/>
    <w:rsid w:val="009B5EE3"/>
    <w:rsid w:val="009B7283"/>
    <w:rsid w:val="009B7D22"/>
    <w:rsid w:val="009C08B7"/>
    <w:rsid w:val="009C0964"/>
    <w:rsid w:val="009C1D97"/>
    <w:rsid w:val="009C1F77"/>
    <w:rsid w:val="009C2942"/>
    <w:rsid w:val="009C31BA"/>
    <w:rsid w:val="009C36B0"/>
    <w:rsid w:val="009C38DC"/>
    <w:rsid w:val="009C417E"/>
    <w:rsid w:val="009C6554"/>
    <w:rsid w:val="009C68F6"/>
    <w:rsid w:val="009C6E3D"/>
    <w:rsid w:val="009D16EC"/>
    <w:rsid w:val="009D32C9"/>
    <w:rsid w:val="009D350E"/>
    <w:rsid w:val="009D460E"/>
    <w:rsid w:val="009D52F3"/>
    <w:rsid w:val="009D5380"/>
    <w:rsid w:val="009D5EFB"/>
    <w:rsid w:val="009D697A"/>
    <w:rsid w:val="009D69CD"/>
    <w:rsid w:val="009D78F0"/>
    <w:rsid w:val="009E2E16"/>
    <w:rsid w:val="009E32D7"/>
    <w:rsid w:val="009E35EA"/>
    <w:rsid w:val="009E3E82"/>
    <w:rsid w:val="009E4C8D"/>
    <w:rsid w:val="009E4F10"/>
    <w:rsid w:val="009E5934"/>
    <w:rsid w:val="009E6C35"/>
    <w:rsid w:val="009E748A"/>
    <w:rsid w:val="009F0596"/>
    <w:rsid w:val="009F11F9"/>
    <w:rsid w:val="009F2981"/>
    <w:rsid w:val="009F2DBC"/>
    <w:rsid w:val="009F3548"/>
    <w:rsid w:val="009F376F"/>
    <w:rsid w:val="009F4CD6"/>
    <w:rsid w:val="009F5EB6"/>
    <w:rsid w:val="009F6218"/>
    <w:rsid w:val="009F6623"/>
    <w:rsid w:val="009F7BE1"/>
    <w:rsid w:val="00A00C5A"/>
    <w:rsid w:val="00A01650"/>
    <w:rsid w:val="00A02420"/>
    <w:rsid w:val="00A02AE0"/>
    <w:rsid w:val="00A02E21"/>
    <w:rsid w:val="00A047C0"/>
    <w:rsid w:val="00A05E59"/>
    <w:rsid w:val="00A105CD"/>
    <w:rsid w:val="00A13D88"/>
    <w:rsid w:val="00A13DC7"/>
    <w:rsid w:val="00A14E29"/>
    <w:rsid w:val="00A1608C"/>
    <w:rsid w:val="00A17013"/>
    <w:rsid w:val="00A1708D"/>
    <w:rsid w:val="00A17820"/>
    <w:rsid w:val="00A201EE"/>
    <w:rsid w:val="00A20200"/>
    <w:rsid w:val="00A203CA"/>
    <w:rsid w:val="00A227EE"/>
    <w:rsid w:val="00A22E1F"/>
    <w:rsid w:val="00A23B9D"/>
    <w:rsid w:val="00A23E57"/>
    <w:rsid w:val="00A26249"/>
    <w:rsid w:val="00A26C4C"/>
    <w:rsid w:val="00A312C9"/>
    <w:rsid w:val="00A31E62"/>
    <w:rsid w:val="00A330C9"/>
    <w:rsid w:val="00A33E19"/>
    <w:rsid w:val="00A34432"/>
    <w:rsid w:val="00A35CCA"/>
    <w:rsid w:val="00A35DA4"/>
    <w:rsid w:val="00A36546"/>
    <w:rsid w:val="00A365C5"/>
    <w:rsid w:val="00A37237"/>
    <w:rsid w:val="00A37FD4"/>
    <w:rsid w:val="00A40DA7"/>
    <w:rsid w:val="00A40F4C"/>
    <w:rsid w:val="00A41A02"/>
    <w:rsid w:val="00A41A1B"/>
    <w:rsid w:val="00A41A81"/>
    <w:rsid w:val="00A41CB8"/>
    <w:rsid w:val="00A42292"/>
    <w:rsid w:val="00A4399C"/>
    <w:rsid w:val="00A43E49"/>
    <w:rsid w:val="00A44715"/>
    <w:rsid w:val="00A460B6"/>
    <w:rsid w:val="00A46BFA"/>
    <w:rsid w:val="00A46DF5"/>
    <w:rsid w:val="00A47AC9"/>
    <w:rsid w:val="00A516B2"/>
    <w:rsid w:val="00A52476"/>
    <w:rsid w:val="00A52884"/>
    <w:rsid w:val="00A52C15"/>
    <w:rsid w:val="00A52D2C"/>
    <w:rsid w:val="00A52FB3"/>
    <w:rsid w:val="00A54681"/>
    <w:rsid w:val="00A54734"/>
    <w:rsid w:val="00A547B4"/>
    <w:rsid w:val="00A55D57"/>
    <w:rsid w:val="00A56515"/>
    <w:rsid w:val="00A56E4B"/>
    <w:rsid w:val="00A5788B"/>
    <w:rsid w:val="00A6027E"/>
    <w:rsid w:val="00A60F62"/>
    <w:rsid w:val="00A6106F"/>
    <w:rsid w:val="00A61681"/>
    <w:rsid w:val="00A61B6C"/>
    <w:rsid w:val="00A61BB1"/>
    <w:rsid w:val="00A61D80"/>
    <w:rsid w:val="00A62E9A"/>
    <w:rsid w:val="00A62ED0"/>
    <w:rsid w:val="00A63531"/>
    <w:rsid w:val="00A636C0"/>
    <w:rsid w:val="00A637D0"/>
    <w:rsid w:val="00A63E6D"/>
    <w:rsid w:val="00A6511D"/>
    <w:rsid w:val="00A65BD0"/>
    <w:rsid w:val="00A65EC8"/>
    <w:rsid w:val="00A65FEF"/>
    <w:rsid w:val="00A66530"/>
    <w:rsid w:val="00A66758"/>
    <w:rsid w:val="00A67518"/>
    <w:rsid w:val="00A67D45"/>
    <w:rsid w:val="00A67DEB"/>
    <w:rsid w:val="00A67F48"/>
    <w:rsid w:val="00A67FF3"/>
    <w:rsid w:val="00A7301A"/>
    <w:rsid w:val="00A7355E"/>
    <w:rsid w:val="00A7390B"/>
    <w:rsid w:val="00A73CCE"/>
    <w:rsid w:val="00A7421F"/>
    <w:rsid w:val="00A7544C"/>
    <w:rsid w:val="00A76741"/>
    <w:rsid w:val="00A76A9E"/>
    <w:rsid w:val="00A77287"/>
    <w:rsid w:val="00A81A70"/>
    <w:rsid w:val="00A8356B"/>
    <w:rsid w:val="00A83B57"/>
    <w:rsid w:val="00A849B1"/>
    <w:rsid w:val="00A85FC9"/>
    <w:rsid w:val="00A86031"/>
    <w:rsid w:val="00A8646E"/>
    <w:rsid w:val="00A866B2"/>
    <w:rsid w:val="00A874FD"/>
    <w:rsid w:val="00A8765A"/>
    <w:rsid w:val="00A87708"/>
    <w:rsid w:val="00A910EB"/>
    <w:rsid w:val="00A92587"/>
    <w:rsid w:val="00A9271D"/>
    <w:rsid w:val="00A93139"/>
    <w:rsid w:val="00A93A86"/>
    <w:rsid w:val="00A93BFB"/>
    <w:rsid w:val="00A93EFD"/>
    <w:rsid w:val="00A948EE"/>
    <w:rsid w:val="00A94C0E"/>
    <w:rsid w:val="00A94EC5"/>
    <w:rsid w:val="00A96563"/>
    <w:rsid w:val="00A96BE1"/>
    <w:rsid w:val="00A96D18"/>
    <w:rsid w:val="00A973EA"/>
    <w:rsid w:val="00AA0B7C"/>
    <w:rsid w:val="00AA14E4"/>
    <w:rsid w:val="00AA1A5B"/>
    <w:rsid w:val="00AA2A30"/>
    <w:rsid w:val="00AA3149"/>
    <w:rsid w:val="00AA364C"/>
    <w:rsid w:val="00AA5B4D"/>
    <w:rsid w:val="00AA6862"/>
    <w:rsid w:val="00AA7785"/>
    <w:rsid w:val="00AA7FCC"/>
    <w:rsid w:val="00AB09EA"/>
    <w:rsid w:val="00AB0A67"/>
    <w:rsid w:val="00AB19F0"/>
    <w:rsid w:val="00AB1DB5"/>
    <w:rsid w:val="00AB4435"/>
    <w:rsid w:val="00AB4A32"/>
    <w:rsid w:val="00AB529E"/>
    <w:rsid w:val="00AB55CE"/>
    <w:rsid w:val="00AB6CF5"/>
    <w:rsid w:val="00AB749A"/>
    <w:rsid w:val="00AB789F"/>
    <w:rsid w:val="00AC0C63"/>
    <w:rsid w:val="00AC20CF"/>
    <w:rsid w:val="00AC2714"/>
    <w:rsid w:val="00AC3745"/>
    <w:rsid w:val="00AC3F56"/>
    <w:rsid w:val="00AC4908"/>
    <w:rsid w:val="00AC4A72"/>
    <w:rsid w:val="00AC66FD"/>
    <w:rsid w:val="00AC7373"/>
    <w:rsid w:val="00AC779F"/>
    <w:rsid w:val="00AC7856"/>
    <w:rsid w:val="00AC7FAA"/>
    <w:rsid w:val="00AD00AD"/>
    <w:rsid w:val="00AD0740"/>
    <w:rsid w:val="00AD2496"/>
    <w:rsid w:val="00AD36B3"/>
    <w:rsid w:val="00AD397B"/>
    <w:rsid w:val="00AD3E6D"/>
    <w:rsid w:val="00AD4011"/>
    <w:rsid w:val="00AD4E2C"/>
    <w:rsid w:val="00AD61EB"/>
    <w:rsid w:val="00AD6333"/>
    <w:rsid w:val="00AD7016"/>
    <w:rsid w:val="00AD71A1"/>
    <w:rsid w:val="00AE0498"/>
    <w:rsid w:val="00AE10CD"/>
    <w:rsid w:val="00AE1920"/>
    <w:rsid w:val="00AE3316"/>
    <w:rsid w:val="00AE34E9"/>
    <w:rsid w:val="00AE4187"/>
    <w:rsid w:val="00AE4EB3"/>
    <w:rsid w:val="00AE6537"/>
    <w:rsid w:val="00AE663F"/>
    <w:rsid w:val="00AE7A5F"/>
    <w:rsid w:val="00AF109A"/>
    <w:rsid w:val="00AF1276"/>
    <w:rsid w:val="00AF1446"/>
    <w:rsid w:val="00AF3158"/>
    <w:rsid w:val="00AF34B0"/>
    <w:rsid w:val="00AF4DD6"/>
    <w:rsid w:val="00AF5181"/>
    <w:rsid w:val="00AF5B05"/>
    <w:rsid w:val="00AF6800"/>
    <w:rsid w:val="00AF7330"/>
    <w:rsid w:val="00B01D12"/>
    <w:rsid w:val="00B026E8"/>
    <w:rsid w:val="00B02A7E"/>
    <w:rsid w:val="00B02F67"/>
    <w:rsid w:val="00B04CD1"/>
    <w:rsid w:val="00B05437"/>
    <w:rsid w:val="00B05E4F"/>
    <w:rsid w:val="00B06A01"/>
    <w:rsid w:val="00B07CF5"/>
    <w:rsid w:val="00B10A65"/>
    <w:rsid w:val="00B1244B"/>
    <w:rsid w:val="00B12529"/>
    <w:rsid w:val="00B12A2A"/>
    <w:rsid w:val="00B12EA3"/>
    <w:rsid w:val="00B136E7"/>
    <w:rsid w:val="00B13A53"/>
    <w:rsid w:val="00B13B86"/>
    <w:rsid w:val="00B152CE"/>
    <w:rsid w:val="00B159FA"/>
    <w:rsid w:val="00B15FD1"/>
    <w:rsid w:val="00B167C1"/>
    <w:rsid w:val="00B16E54"/>
    <w:rsid w:val="00B16EDF"/>
    <w:rsid w:val="00B1733A"/>
    <w:rsid w:val="00B17D34"/>
    <w:rsid w:val="00B212F3"/>
    <w:rsid w:val="00B22121"/>
    <w:rsid w:val="00B229B0"/>
    <w:rsid w:val="00B23B73"/>
    <w:rsid w:val="00B23C3C"/>
    <w:rsid w:val="00B24B61"/>
    <w:rsid w:val="00B24D3F"/>
    <w:rsid w:val="00B24DEA"/>
    <w:rsid w:val="00B252FD"/>
    <w:rsid w:val="00B257DD"/>
    <w:rsid w:val="00B263C0"/>
    <w:rsid w:val="00B2706E"/>
    <w:rsid w:val="00B300AE"/>
    <w:rsid w:val="00B30F02"/>
    <w:rsid w:val="00B311C6"/>
    <w:rsid w:val="00B32490"/>
    <w:rsid w:val="00B32C57"/>
    <w:rsid w:val="00B32DA6"/>
    <w:rsid w:val="00B345BD"/>
    <w:rsid w:val="00B3484F"/>
    <w:rsid w:val="00B34897"/>
    <w:rsid w:val="00B34A9B"/>
    <w:rsid w:val="00B34ED1"/>
    <w:rsid w:val="00B35671"/>
    <w:rsid w:val="00B35CB3"/>
    <w:rsid w:val="00B378F2"/>
    <w:rsid w:val="00B408F6"/>
    <w:rsid w:val="00B40DA8"/>
    <w:rsid w:val="00B427A6"/>
    <w:rsid w:val="00B4280F"/>
    <w:rsid w:val="00B50AF5"/>
    <w:rsid w:val="00B51B30"/>
    <w:rsid w:val="00B52863"/>
    <w:rsid w:val="00B53515"/>
    <w:rsid w:val="00B54A71"/>
    <w:rsid w:val="00B54E77"/>
    <w:rsid w:val="00B555AC"/>
    <w:rsid w:val="00B55FE4"/>
    <w:rsid w:val="00B561DD"/>
    <w:rsid w:val="00B57AA9"/>
    <w:rsid w:val="00B60500"/>
    <w:rsid w:val="00B62524"/>
    <w:rsid w:val="00B63418"/>
    <w:rsid w:val="00B63A96"/>
    <w:rsid w:val="00B63C99"/>
    <w:rsid w:val="00B63D43"/>
    <w:rsid w:val="00B64285"/>
    <w:rsid w:val="00B6438C"/>
    <w:rsid w:val="00B65C02"/>
    <w:rsid w:val="00B716A9"/>
    <w:rsid w:val="00B717C1"/>
    <w:rsid w:val="00B71E41"/>
    <w:rsid w:val="00B7302B"/>
    <w:rsid w:val="00B73411"/>
    <w:rsid w:val="00B73E9F"/>
    <w:rsid w:val="00B74635"/>
    <w:rsid w:val="00B7577D"/>
    <w:rsid w:val="00B75D19"/>
    <w:rsid w:val="00B76E2F"/>
    <w:rsid w:val="00B77F44"/>
    <w:rsid w:val="00B800D0"/>
    <w:rsid w:val="00B81D95"/>
    <w:rsid w:val="00B8334A"/>
    <w:rsid w:val="00B84080"/>
    <w:rsid w:val="00B85135"/>
    <w:rsid w:val="00B8557C"/>
    <w:rsid w:val="00B86A5D"/>
    <w:rsid w:val="00B878CC"/>
    <w:rsid w:val="00B90784"/>
    <w:rsid w:val="00B90B21"/>
    <w:rsid w:val="00B90C0F"/>
    <w:rsid w:val="00B92AE6"/>
    <w:rsid w:val="00B92B99"/>
    <w:rsid w:val="00B92E32"/>
    <w:rsid w:val="00B93464"/>
    <w:rsid w:val="00B9349F"/>
    <w:rsid w:val="00B943B8"/>
    <w:rsid w:val="00B943C5"/>
    <w:rsid w:val="00B94F68"/>
    <w:rsid w:val="00B94FF9"/>
    <w:rsid w:val="00B95566"/>
    <w:rsid w:val="00B95599"/>
    <w:rsid w:val="00B95C7C"/>
    <w:rsid w:val="00B95D22"/>
    <w:rsid w:val="00B97202"/>
    <w:rsid w:val="00B97BDE"/>
    <w:rsid w:val="00B97EBD"/>
    <w:rsid w:val="00BA0A0D"/>
    <w:rsid w:val="00BA1C19"/>
    <w:rsid w:val="00BA2A4C"/>
    <w:rsid w:val="00BA36B8"/>
    <w:rsid w:val="00BA48A0"/>
    <w:rsid w:val="00BA6917"/>
    <w:rsid w:val="00BA7126"/>
    <w:rsid w:val="00BA7B93"/>
    <w:rsid w:val="00BB02D4"/>
    <w:rsid w:val="00BB0AD6"/>
    <w:rsid w:val="00BB1110"/>
    <w:rsid w:val="00BB269D"/>
    <w:rsid w:val="00BB3DD4"/>
    <w:rsid w:val="00BB4555"/>
    <w:rsid w:val="00BB508F"/>
    <w:rsid w:val="00BB5C83"/>
    <w:rsid w:val="00BB5F7D"/>
    <w:rsid w:val="00BB68F3"/>
    <w:rsid w:val="00BB7535"/>
    <w:rsid w:val="00BB78CA"/>
    <w:rsid w:val="00BC034F"/>
    <w:rsid w:val="00BC05C1"/>
    <w:rsid w:val="00BC20DC"/>
    <w:rsid w:val="00BC24F0"/>
    <w:rsid w:val="00BC2668"/>
    <w:rsid w:val="00BC2EB7"/>
    <w:rsid w:val="00BC31FE"/>
    <w:rsid w:val="00BC5C50"/>
    <w:rsid w:val="00BC7232"/>
    <w:rsid w:val="00BC7579"/>
    <w:rsid w:val="00BC7DEB"/>
    <w:rsid w:val="00BD0477"/>
    <w:rsid w:val="00BD1011"/>
    <w:rsid w:val="00BD11EE"/>
    <w:rsid w:val="00BD1932"/>
    <w:rsid w:val="00BD22A9"/>
    <w:rsid w:val="00BD3437"/>
    <w:rsid w:val="00BD41BD"/>
    <w:rsid w:val="00BD589A"/>
    <w:rsid w:val="00BD5BD4"/>
    <w:rsid w:val="00BD61A1"/>
    <w:rsid w:val="00BD6F01"/>
    <w:rsid w:val="00BE00D1"/>
    <w:rsid w:val="00BE0EB5"/>
    <w:rsid w:val="00BE2A20"/>
    <w:rsid w:val="00BE3A44"/>
    <w:rsid w:val="00BE4044"/>
    <w:rsid w:val="00BE4481"/>
    <w:rsid w:val="00BE4A66"/>
    <w:rsid w:val="00BE5174"/>
    <w:rsid w:val="00BE5A91"/>
    <w:rsid w:val="00BE5C7C"/>
    <w:rsid w:val="00BE5F47"/>
    <w:rsid w:val="00BE6D58"/>
    <w:rsid w:val="00BE72B5"/>
    <w:rsid w:val="00BE736F"/>
    <w:rsid w:val="00BF0D91"/>
    <w:rsid w:val="00BF0E5A"/>
    <w:rsid w:val="00BF230E"/>
    <w:rsid w:val="00BF2474"/>
    <w:rsid w:val="00BF34DF"/>
    <w:rsid w:val="00BF3AEF"/>
    <w:rsid w:val="00BF3F6E"/>
    <w:rsid w:val="00BF4096"/>
    <w:rsid w:val="00BF4145"/>
    <w:rsid w:val="00BF416D"/>
    <w:rsid w:val="00BF4A66"/>
    <w:rsid w:val="00BF6315"/>
    <w:rsid w:val="00BF7053"/>
    <w:rsid w:val="00BF7077"/>
    <w:rsid w:val="00BF72E6"/>
    <w:rsid w:val="00C0045D"/>
    <w:rsid w:val="00C00E54"/>
    <w:rsid w:val="00C013D5"/>
    <w:rsid w:val="00C01779"/>
    <w:rsid w:val="00C02174"/>
    <w:rsid w:val="00C02B67"/>
    <w:rsid w:val="00C03DC0"/>
    <w:rsid w:val="00C04A1B"/>
    <w:rsid w:val="00C07447"/>
    <w:rsid w:val="00C07AA5"/>
    <w:rsid w:val="00C104DF"/>
    <w:rsid w:val="00C109DD"/>
    <w:rsid w:val="00C10E7C"/>
    <w:rsid w:val="00C11629"/>
    <w:rsid w:val="00C118E4"/>
    <w:rsid w:val="00C1190E"/>
    <w:rsid w:val="00C11A98"/>
    <w:rsid w:val="00C122CD"/>
    <w:rsid w:val="00C12A15"/>
    <w:rsid w:val="00C13DF6"/>
    <w:rsid w:val="00C14FD7"/>
    <w:rsid w:val="00C15364"/>
    <w:rsid w:val="00C154A1"/>
    <w:rsid w:val="00C15AE8"/>
    <w:rsid w:val="00C16D85"/>
    <w:rsid w:val="00C2040B"/>
    <w:rsid w:val="00C20694"/>
    <w:rsid w:val="00C20A6C"/>
    <w:rsid w:val="00C21836"/>
    <w:rsid w:val="00C21CDC"/>
    <w:rsid w:val="00C224F6"/>
    <w:rsid w:val="00C22745"/>
    <w:rsid w:val="00C23D54"/>
    <w:rsid w:val="00C24C11"/>
    <w:rsid w:val="00C24C75"/>
    <w:rsid w:val="00C2539B"/>
    <w:rsid w:val="00C25FB5"/>
    <w:rsid w:val="00C26EC2"/>
    <w:rsid w:val="00C3036B"/>
    <w:rsid w:val="00C3187A"/>
    <w:rsid w:val="00C31DB8"/>
    <w:rsid w:val="00C31E45"/>
    <w:rsid w:val="00C31F1E"/>
    <w:rsid w:val="00C32B07"/>
    <w:rsid w:val="00C34267"/>
    <w:rsid w:val="00C353CC"/>
    <w:rsid w:val="00C37703"/>
    <w:rsid w:val="00C400E9"/>
    <w:rsid w:val="00C422AC"/>
    <w:rsid w:val="00C423C5"/>
    <w:rsid w:val="00C428FA"/>
    <w:rsid w:val="00C42BBB"/>
    <w:rsid w:val="00C43F79"/>
    <w:rsid w:val="00C45C8B"/>
    <w:rsid w:val="00C46E7C"/>
    <w:rsid w:val="00C50716"/>
    <w:rsid w:val="00C50800"/>
    <w:rsid w:val="00C510A0"/>
    <w:rsid w:val="00C5198E"/>
    <w:rsid w:val="00C5224E"/>
    <w:rsid w:val="00C52A74"/>
    <w:rsid w:val="00C52DDD"/>
    <w:rsid w:val="00C52E63"/>
    <w:rsid w:val="00C53F71"/>
    <w:rsid w:val="00C541B2"/>
    <w:rsid w:val="00C549CA"/>
    <w:rsid w:val="00C54CE3"/>
    <w:rsid w:val="00C55144"/>
    <w:rsid w:val="00C5636E"/>
    <w:rsid w:val="00C569C9"/>
    <w:rsid w:val="00C608DE"/>
    <w:rsid w:val="00C610E7"/>
    <w:rsid w:val="00C61225"/>
    <w:rsid w:val="00C620CA"/>
    <w:rsid w:val="00C62706"/>
    <w:rsid w:val="00C6329F"/>
    <w:rsid w:val="00C63A20"/>
    <w:rsid w:val="00C643FB"/>
    <w:rsid w:val="00C64761"/>
    <w:rsid w:val="00C6478A"/>
    <w:rsid w:val="00C65A4E"/>
    <w:rsid w:val="00C6627E"/>
    <w:rsid w:val="00C666D9"/>
    <w:rsid w:val="00C6718B"/>
    <w:rsid w:val="00C70875"/>
    <w:rsid w:val="00C719B0"/>
    <w:rsid w:val="00C72AE2"/>
    <w:rsid w:val="00C7563C"/>
    <w:rsid w:val="00C75DE9"/>
    <w:rsid w:val="00C761D9"/>
    <w:rsid w:val="00C761EA"/>
    <w:rsid w:val="00C8043E"/>
    <w:rsid w:val="00C819C3"/>
    <w:rsid w:val="00C81DC7"/>
    <w:rsid w:val="00C84A49"/>
    <w:rsid w:val="00C84C1B"/>
    <w:rsid w:val="00C84E34"/>
    <w:rsid w:val="00C86BD6"/>
    <w:rsid w:val="00C879C0"/>
    <w:rsid w:val="00C87BF2"/>
    <w:rsid w:val="00C87EB2"/>
    <w:rsid w:val="00C91770"/>
    <w:rsid w:val="00C91C07"/>
    <w:rsid w:val="00C91D4A"/>
    <w:rsid w:val="00C91F21"/>
    <w:rsid w:val="00C91F3C"/>
    <w:rsid w:val="00C92C53"/>
    <w:rsid w:val="00C94111"/>
    <w:rsid w:val="00C94161"/>
    <w:rsid w:val="00C94456"/>
    <w:rsid w:val="00C9449E"/>
    <w:rsid w:val="00C94BA5"/>
    <w:rsid w:val="00C94CBD"/>
    <w:rsid w:val="00C950F9"/>
    <w:rsid w:val="00C95368"/>
    <w:rsid w:val="00C95396"/>
    <w:rsid w:val="00C96379"/>
    <w:rsid w:val="00C96DA4"/>
    <w:rsid w:val="00C97465"/>
    <w:rsid w:val="00CA0242"/>
    <w:rsid w:val="00CA0770"/>
    <w:rsid w:val="00CA0F4A"/>
    <w:rsid w:val="00CA0FCC"/>
    <w:rsid w:val="00CA1F2A"/>
    <w:rsid w:val="00CA493F"/>
    <w:rsid w:val="00CA508A"/>
    <w:rsid w:val="00CA522F"/>
    <w:rsid w:val="00CA52CB"/>
    <w:rsid w:val="00CA5955"/>
    <w:rsid w:val="00CA78A8"/>
    <w:rsid w:val="00CA7BA9"/>
    <w:rsid w:val="00CA7C02"/>
    <w:rsid w:val="00CB0412"/>
    <w:rsid w:val="00CB0E4D"/>
    <w:rsid w:val="00CB2389"/>
    <w:rsid w:val="00CB25B4"/>
    <w:rsid w:val="00CB3A22"/>
    <w:rsid w:val="00CB5161"/>
    <w:rsid w:val="00CB575E"/>
    <w:rsid w:val="00CB5FD0"/>
    <w:rsid w:val="00CB6518"/>
    <w:rsid w:val="00CB67AD"/>
    <w:rsid w:val="00CB7BB8"/>
    <w:rsid w:val="00CB7CF4"/>
    <w:rsid w:val="00CC05A5"/>
    <w:rsid w:val="00CC0B2A"/>
    <w:rsid w:val="00CC0F0C"/>
    <w:rsid w:val="00CC255B"/>
    <w:rsid w:val="00CC3762"/>
    <w:rsid w:val="00CC47CC"/>
    <w:rsid w:val="00CC4B87"/>
    <w:rsid w:val="00CC4D07"/>
    <w:rsid w:val="00CC5238"/>
    <w:rsid w:val="00CC6216"/>
    <w:rsid w:val="00CC721C"/>
    <w:rsid w:val="00CC7AC1"/>
    <w:rsid w:val="00CD0775"/>
    <w:rsid w:val="00CD4115"/>
    <w:rsid w:val="00CD4217"/>
    <w:rsid w:val="00CD441C"/>
    <w:rsid w:val="00CD55AF"/>
    <w:rsid w:val="00CD5A7D"/>
    <w:rsid w:val="00CD5CA6"/>
    <w:rsid w:val="00CD7E9F"/>
    <w:rsid w:val="00CE04DD"/>
    <w:rsid w:val="00CE0A99"/>
    <w:rsid w:val="00CE1000"/>
    <w:rsid w:val="00CE11C0"/>
    <w:rsid w:val="00CE23FA"/>
    <w:rsid w:val="00CE394F"/>
    <w:rsid w:val="00CE3F42"/>
    <w:rsid w:val="00CE4055"/>
    <w:rsid w:val="00CE40B1"/>
    <w:rsid w:val="00CE56C3"/>
    <w:rsid w:val="00CE5B21"/>
    <w:rsid w:val="00CE5EA2"/>
    <w:rsid w:val="00CE6182"/>
    <w:rsid w:val="00CE6B10"/>
    <w:rsid w:val="00CE6B4C"/>
    <w:rsid w:val="00CE6F34"/>
    <w:rsid w:val="00CE70CE"/>
    <w:rsid w:val="00CE72A7"/>
    <w:rsid w:val="00CF010E"/>
    <w:rsid w:val="00CF0D9F"/>
    <w:rsid w:val="00CF11B5"/>
    <w:rsid w:val="00CF2EDC"/>
    <w:rsid w:val="00CF41BA"/>
    <w:rsid w:val="00CF42E7"/>
    <w:rsid w:val="00CF44CC"/>
    <w:rsid w:val="00CF500F"/>
    <w:rsid w:val="00CF5EAE"/>
    <w:rsid w:val="00CF6EFC"/>
    <w:rsid w:val="00CF7C9B"/>
    <w:rsid w:val="00D00114"/>
    <w:rsid w:val="00D00CB5"/>
    <w:rsid w:val="00D01248"/>
    <w:rsid w:val="00D02719"/>
    <w:rsid w:val="00D02E6B"/>
    <w:rsid w:val="00D039E9"/>
    <w:rsid w:val="00D0417F"/>
    <w:rsid w:val="00D064D6"/>
    <w:rsid w:val="00D069E2"/>
    <w:rsid w:val="00D07BA6"/>
    <w:rsid w:val="00D10904"/>
    <w:rsid w:val="00D121E8"/>
    <w:rsid w:val="00D1377E"/>
    <w:rsid w:val="00D14FBF"/>
    <w:rsid w:val="00D15045"/>
    <w:rsid w:val="00D15E6C"/>
    <w:rsid w:val="00D161FB"/>
    <w:rsid w:val="00D1752A"/>
    <w:rsid w:val="00D21678"/>
    <w:rsid w:val="00D21F53"/>
    <w:rsid w:val="00D22743"/>
    <w:rsid w:val="00D23897"/>
    <w:rsid w:val="00D24471"/>
    <w:rsid w:val="00D25291"/>
    <w:rsid w:val="00D252A7"/>
    <w:rsid w:val="00D261B8"/>
    <w:rsid w:val="00D2688B"/>
    <w:rsid w:val="00D26B68"/>
    <w:rsid w:val="00D26FE9"/>
    <w:rsid w:val="00D2734A"/>
    <w:rsid w:val="00D30333"/>
    <w:rsid w:val="00D304AB"/>
    <w:rsid w:val="00D30722"/>
    <w:rsid w:val="00D30756"/>
    <w:rsid w:val="00D3215F"/>
    <w:rsid w:val="00D32BA4"/>
    <w:rsid w:val="00D32C15"/>
    <w:rsid w:val="00D3376E"/>
    <w:rsid w:val="00D33A2C"/>
    <w:rsid w:val="00D34140"/>
    <w:rsid w:val="00D351A9"/>
    <w:rsid w:val="00D356F7"/>
    <w:rsid w:val="00D36E25"/>
    <w:rsid w:val="00D3759C"/>
    <w:rsid w:val="00D40009"/>
    <w:rsid w:val="00D40074"/>
    <w:rsid w:val="00D415AF"/>
    <w:rsid w:val="00D423D7"/>
    <w:rsid w:val="00D43BF4"/>
    <w:rsid w:val="00D4437F"/>
    <w:rsid w:val="00D44601"/>
    <w:rsid w:val="00D446D9"/>
    <w:rsid w:val="00D44730"/>
    <w:rsid w:val="00D44CCE"/>
    <w:rsid w:val="00D44E4A"/>
    <w:rsid w:val="00D452A5"/>
    <w:rsid w:val="00D464DD"/>
    <w:rsid w:val="00D46725"/>
    <w:rsid w:val="00D46BC6"/>
    <w:rsid w:val="00D46F29"/>
    <w:rsid w:val="00D47339"/>
    <w:rsid w:val="00D479C2"/>
    <w:rsid w:val="00D502F0"/>
    <w:rsid w:val="00D50AEA"/>
    <w:rsid w:val="00D5128B"/>
    <w:rsid w:val="00D512F7"/>
    <w:rsid w:val="00D51425"/>
    <w:rsid w:val="00D52BB3"/>
    <w:rsid w:val="00D533B6"/>
    <w:rsid w:val="00D53611"/>
    <w:rsid w:val="00D545B0"/>
    <w:rsid w:val="00D54746"/>
    <w:rsid w:val="00D562E5"/>
    <w:rsid w:val="00D5657D"/>
    <w:rsid w:val="00D56C97"/>
    <w:rsid w:val="00D57922"/>
    <w:rsid w:val="00D604C2"/>
    <w:rsid w:val="00D6095C"/>
    <w:rsid w:val="00D60CA9"/>
    <w:rsid w:val="00D61EA0"/>
    <w:rsid w:val="00D61F57"/>
    <w:rsid w:val="00D62604"/>
    <w:rsid w:val="00D62741"/>
    <w:rsid w:val="00D62CB1"/>
    <w:rsid w:val="00D62EBA"/>
    <w:rsid w:val="00D646C2"/>
    <w:rsid w:val="00D64CA6"/>
    <w:rsid w:val="00D64F2E"/>
    <w:rsid w:val="00D65B46"/>
    <w:rsid w:val="00D65D64"/>
    <w:rsid w:val="00D6649D"/>
    <w:rsid w:val="00D67001"/>
    <w:rsid w:val="00D6750B"/>
    <w:rsid w:val="00D67636"/>
    <w:rsid w:val="00D7174E"/>
    <w:rsid w:val="00D731A8"/>
    <w:rsid w:val="00D739EC"/>
    <w:rsid w:val="00D73DB0"/>
    <w:rsid w:val="00D74001"/>
    <w:rsid w:val="00D745E5"/>
    <w:rsid w:val="00D751B4"/>
    <w:rsid w:val="00D7628B"/>
    <w:rsid w:val="00D76A62"/>
    <w:rsid w:val="00D80352"/>
    <w:rsid w:val="00D80721"/>
    <w:rsid w:val="00D8098E"/>
    <w:rsid w:val="00D80E93"/>
    <w:rsid w:val="00D81409"/>
    <w:rsid w:val="00D81934"/>
    <w:rsid w:val="00D81C72"/>
    <w:rsid w:val="00D82092"/>
    <w:rsid w:val="00D82C9F"/>
    <w:rsid w:val="00D83097"/>
    <w:rsid w:val="00D855A9"/>
    <w:rsid w:val="00D87D3D"/>
    <w:rsid w:val="00D901C4"/>
    <w:rsid w:val="00D9054A"/>
    <w:rsid w:val="00D90ABF"/>
    <w:rsid w:val="00D913B4"/>
    <w:rsid w:val="00D916B7"/>
    <w:rsid w:val="00D92517"/>
    <w:rsid w:val="00D93745"/>
    <w:rsid w:val="00D95215"/>
    <w:rsid w:val="00D953BB"/>
    <w:rsid w:val="00D96501"/>
    <w:rsid w:val="00D9726A"/>
    <w:rsid w:val="00D97BC0"/>
    <w:rsid w:val="00DA238B"/>
    <w:rsid w:val="00DA2631"/>
    <w:rsid w:val="00DA2696"/>
    <w:rsid w:val="00DA2E81"/>
    <w:rsid w:val="00DA2EA3"/>
    <w:rsid w:val="00DA38BF"/>
    <w:rsid w:val="00DA3D13"/>
    <w:rsid w:val="00DA4627"/>
    <w:rsid w:val="00DA528B"/>
    <w:rsid w:val="00DA537A"/>
    <w:rsid w:val="00DA53CA"/>
    <w:rsid w:val="00DA679E"/>
    <w:rsid w:val="00DA699F"/>
    <w:rsid w:val="00DA6D25"/>
    <w:rsid w:val="00DA6EAA"/>
    <w:rsid w:val="00DA7971"/>
    <w:rsid w:val="00DB0807"/>
    <w:rsid w:val="00DB2465"/>
    <w:rsid w:val="00DB3893"/>
    <w:rsid w:val="00DB5489"/>
    <w:rsid w:val="00DB5B33"/>
    <w:rsid w:val="00DB5E8A"/>
    <w:rsid w:val="00DB7084"/>
    <w:rsid w:val="00DB75EE"/>
    <w:rsid w:val="00DC03F2"/>
    <w:rsid w:val="00DC1A1E"/>
    <w:rsid w:val="00DC2624"/>
    <w:rsid w:val="00DC3062"/>
    <w:rsid w:val="00DC5C6C"/>
    <w:rsid w:val="00DC6B7E"/>
    <w:rsid w:val="00DC71A9"/>
    <w:rsid w:val="00DD08BE"/>
    <w:rsid w:val="00DD0AB3"/>
    <w:rsid w:val="00DD0CAF"/>
    <w:rsid w:val="00DD17DD"/>
    <w:rsid w:val="00DD1A62"/>
    <w:rsid w:val="00DD1E9B"/>
    <w:rsid w:val="00DD23D7"/>
    <w:rsid w:val="00DD2756"/>
    <w:rsid w:val="00DD2FB3"/>
    <w:rsid w:val="00DD4E2C"/>
    <w:rsid w:val="00DD5E1E"/>
    <w:rsid w:val="00DD6126"/>
    <w:rsid w:val="00DD6AFC"/>
    <w:rsid w:val="00DD71A7"/>
    <w:rsid w:val="00DD7AC8"/>
    <w:rsid w:val="00DE0830"/>
    <w:rsid w:val="00DE0B11"/>
    <w:rsid w:val="00DE14BD"/>
    <w:rsid w:val="00DE1C93"/>
    <w:rsid w:val="00DE28D5"/>
    <w:rsid w:val="00DE2F9A"/>
    <w:rsid w:val="00DE4421"/>
    <w:rsid w:val="00DE470F"/>
    <w:rsid w:val="00DE5B24"/>
    <w:rsid w:val="00DE654D"/>
    <w:rsid w:val="00DE66FB"/>
    <w:rsid w:val="00DE6E5B"/>
    <w:rsid w:val="00DE714A"/>
    <w:rsid w:val="00DE723A"/>
    <w:rsid w:val="00DE74B2"/>
    <w:rsid w:val="00DF1D43"/>
    <w:rsid w:val="00DF2D65"/>
    <w:rsid w:val="00DF56CA"/>
    <w:rsid w:val="00DF5A93"/>
    <w:rsid w:val="00DF7507"/>
    <w:rsid w:val="00DF7C26"/>
    <w:rsid w:val="00DF7DAB"/>
    <w:rsid w:val="00E004BC"/>
    <w:rsid w:val="00E00C9A"/>
    <w:rsid w:val="00E02DBB"/>
    <w:rsid w:val="00E02F06"/>
    <w:rsid w:val="00E034BB"/>
    <w:rsid w:val="00E0355F"/>
    <w:rsid w:val="00E03612"/>
    <w:rsid w:val="00E041F3"/>
    <w:rsid w:val="00E0461B"/>
    <w:rsid w:val="00E05437"/>
    <w:rsid w:val="00E0631F"/>
    <w:rsid w:val="00E068BE"/>
    <w:rsid w:val="00E07A7C"/>
    <w:rsid w:val="00E112AE"/>
    <w:rsid w:val="00E11D24"/>
    <w:rsid w:val="00E1226E"/>
    <w:rsid w:val="00E13393"/>
    <w:rsid w:val="00E133CD"/>
    <w:rsid w:val="00E13F7D"/>
    <w:rsid w:val="00E1430C"/>
    <w:rsid w:val="00E1432B"/>
    <w:rsid w:val="00E146B9"/>
    <w:rsid w:val="00E14ACB"/>
    <w:rsid w:val="00E1516E"/>
    <w:rsid w:val="00E15B53"/>
    <w:rsid w:val="00E17F07"/>
    <w:rsid w:val="00E2040C"/>
    <w:rsid w:val="00E20B36"/>
    <w:rsid w:val="00E20CDC"/>
    <w:rsid w:val="00E21AF1"/>
    <w:rsid w:val="00E21BA5"/>
    <w:rsid w:val="00E238D0"/>
    <w:rsid w:val="00E23F7F"/>
    <w:rsid w:val="00E24488"/>
    <w:rsid w:val="00E2566B"/>
    <w:rsid w:val="00E25CB8"/>
    <w:rsid w:val="00E272B2"/>
    <w:rsid w:val="00E27A69"/>
    <w:rsid w:val="00E31270"/>
    <w:rsid w:val="00E31EDE"/>
    <w:rsid w:val="00E33828"/>
    <w:rsid w:val="00E33D7B"/>
    <w:rsid w:val="00E348E1"/>
    <w:rsid w:val="00E36579"/>
    <w:rsid w:val="00E3712D"/>
    <w:rsid w:val="00E37818"/>
    <w:rsid w:val="00E37B70"/>
    <w:rsid w:val="00E404C1"/>
    <w:rsid w:val="00E4059D"/>
    <w:rsid w:val="00E4070A"/>
    <w:rsid w:val="00E410A2"/>
    <w:rsid w:val="00E4118E"/>
    <w:rsid w:val="00E41D11"/>
    <w:rsid w:val="00E43A67"/>
    <w:rsid w:val="00E43FC4"/>
    <w:rsid w:val="00E442C7"/>
    <w:rsid w:val="00E44E0A"/>
    <w:rsid w:val="00E451A0"/>
    <w:rsid w:val="00E45E8B"/>
    <w:rsid w:val="00E45FAD"/>
    <w:rsid w:val="00E50DE8"/>
    <w:rsid w:val="00E51004"/>
    <w:rsid w:val="00E51ADD"/>
    <w:rsid w:val="00E51DF4"/>
    <w:rsid w:val="00E51EA5"/>
    <w:rsid w:val="00E5231D"/>
    <w:rsid w:val="00E54672"/>
    <w:rsid w:val="00E56247"/>
    <w:rsid w:val="00E572F2"/>
    <w:rsid w:val="00E5767E"/>
    <w:rsid w:val="00E6087A"/>
    <w:rsid w:val="00E629FB"/>
    <w:rsid w:val="00E63AE1"/>
    <w:rsid w:val="00E63ECC"/>
    <w:rsid w:val="00E63FAD"/>
    <w:rsid w:val="00E70A6D"/>
    <w:rsid w:val="00E711F5"/>
    <w:rsid w:val="00E7127D"/>
    <w:rsid w:val="00E72283"/>
    <w:rsid w:val="00E724EA"/>
    <w:rsid w:val="00E72FAD"/>
    <w:rsid w:val="00E7336F"/>
    <w:rsid w:val="00E744AF"/>
    <w:rsid w:val="00E7473E"/>
    <w:rsid w:val="00E748D5"/>
    <w:rsid w:val="00E74BB7"/>
    <w:rsid w:val="00E7568C"/>
    <w:rsid w:val="00E822EE"/>
    <w:rsid w:val="00E82375"/>
    <w:rsid w:val="00E827F2"/>
    <w:rsid w:val="00E82E21"/>
    <w:rsid w:val="00E85CA6"/>
    <w:rsid w:val="00E86A72"/>
    <w:rsid w:val="00E86B02"/>
    <w:rsid w:val="00E87C77"/>
    <w:rsid w:val="00E90161"/>
    <w:rsid w:val="00E92874"/>
    <w:rsid w:val="00E9310B"/>
    <w:rsid w:val="00E93405"/>
    <w:rsid w:val="00E93AF9"/>
    <w:rsid w:val="00E93FC2"/>
    <w:rsid w:val="00E94985"/>
    <w:rsid w:val="00E949F6"/>
    <w:rsid w:val="00E951B2"/>
    <w:rsid w:val="00E95375"/>
    <w:rsid w:val="00E9736F"/>
    <w:rsid w:val="00E9759E"/>
    <w:rsid w:val="00E97A00"/>
    <w:rsid w:val="00E97FDF"/>
    <w:rsid w:val="00EA02A7"/>
    <w:rsid w:val="00EA0701"/>
    <w:rsid w:val="00EA19B3"/>
    <w:rsid w:val="00EA231D"/>
    <w:rsid w:val="00EA4546"/>
    <w:rsid w:val="00EA4A99"/>
    <w:rsid w:val="00EA64D4"/>
    <w:rsid w:val="00EA6C06"/>
    <w:rsid w:val="00EA6C5C"/>
    <w:rsid w:val="00EA6CE5"/>
    <w:rsid w:val="00EA70FF"/>
    <w:rsid w:val="00EB0F14"/>
    <w:rsid w:val="00EB1498"/>
    <w:rsid w:val="00EB19AB"/>
    <w:rsid w:val="00EB1BC7"/>
    <w:rsid w:val="00EB2BA4"/>
    <w:rsid w:val="00EB2F3D"/>
    <w:rsid w:val="00EB360C"/>
    <w:rsid w:val="00EB4750"/>
    <w:rsid w:val="00EB5582"/>
    <w:rsid w:val="00EB60E4"/>
    <w:rsid w:val="00EB664A"/>
    <w:rsid w:val="00EB793D"/>
    <w:rsid w:val="00EC08A0"/>
    <w:rsid w:val="00EC180D"/>
    <w:rsid w:val="00EC2756"/>
    <w:rsid w:val="00EC3368"/>
    <w:rsid w:val="00EC42B1"/>
    <w:rsid w:val="00EC42E2"/>
    <w:rsid w:val="00EC4953"/>
    <w:rsid w:val="00EC4964"/>
    <w:rsid w:val="00EC4FCD"/>
    <w:rsid w:val="00EC61AC"/>
    <w:rsid w:val="00EC73BF"/>
    <w:rsid w:val="00EC7A8D"/>
    <w:rsid w:val="00EC7BC1"/>
    <w:rsid w:val="00ED184E"/>
    <w:rsid w:val="00ED1917"/>
    <w:rsid w:val="00ED1988"/>
    <w:rsid w:val="00ED1ACF"/>
    <w:rsid w:val="00ED257A"/>
    <w:rsid w:val="00ED27CC"/>
    <w:rsid w:val="00ED3736"/>
    <w:rsid w:val="00ED4139"/>
    <w:rsid w:val="00ED603D"/>
    <w:rsid w:val="00ED64E5"/>
    <w:rsid w:val="00ED69A5"/>
    <w:rsid w:val="00ED7085"/>
    <w:rsid w:val="00ED73A9"/>
    <w:rsid w:val="00ED73F0"/>
    <w:rsid w:val="00ED77B5"/>
    <w:rsid w:val="00EE6097"/>
    <w:rsid w:val="00EE6FA6"/>
    <w:rsid w:val="00EF0F01"/>
    <w:rsid w:val="00EF1A09"/>
    <w:rsid w:val="00EF399A"/>
    <w:rsid w:val="00EF421C"/>
    <w:rsid w:val="00EF44EC"/>
    <w:rsid w:val="00EF6368"/>
    <w:rsid w:val="00EF7046"/>
    <w:rsid w:val="00F00201"/>
    <w:rsid w:val="00F00498"/>
    <w:rsid w:val="00F00687"/>
    <w:rsid w:val="00F01F8E"/>
    <w:rsid w:val="00F021ED"/>
    <w:rsid w:val="00F02232"/>
    <w:rsid w:val="00F0245C"/>
    <w:rsid w:val="00F02EC5"/>
    <w:rsid w:val="00F039E9"/>
    <w:rsid w:val="00F066AD"/>
    <w:rsid w:val="00F07A7B"/>
    <w:rsid w:val="00F10E30"/>
    <w:rsid w:val="00F10EAA"/>
    <w:rsid w:val="00F11980"/>
    <w:rsid w:val="00F11A3B"/>
    <w:rsid w:val="00F13E60"/>
    <w:rsid w:val="00F14EC2"/>
    <w:rsid w:val="00F14F7B"/>
    <w:rsid w:val="00F15816"/>
    <w:rsid w:val="00F162F9"/>
    <w:rsid w:val="00F16C1C"/>
    <w:rsid w:val="00F17966"/>
    <w:rsid w:val="00F179EF"/>
    <w:rsid w:val="00F200AF"/>
    <w:rsid w:val="00F20433"/>
    <w:rsid w:val="00F206D4"/>
    <w:rsid w:val="00F20A72"/>
    <w:rsid w:val="00F213B4"/>
    <w:rsid w:val="00F213C6"/>
    <w:rsid w:val="00F22809"/>
    <w:rsid w:val="00F23211"/>
    <w:rsid w:val="00F2410C"/>
    <w:rsid w:val="00F247C3"/>
    <w:rsid w:val="00F249EF"/>
    <w:rsid w:val="00F24ED7"/>
    <w:rsid w:val="00F25498"/>
    <w:rsid w:val="00F2606B"/>
    <w:rsid w:val="00F26FB8"/>
    <w:rsid w:val="00F271BE"/>
    <w:rsid w:val="00F276D4"/>
    <w:rsid w:val="00F27EC8"/>
    <w:rsid w:val="00F27F9F"/>
    <w:rsid w:val="00F30C2D"/>
    <w:rsid w:val="00F31310"/>
    <w:rsid w:val="00F32AC0"/>
    <w:rsid w:val="00F342D1"/>
    <w:rsid w:val="00F368BA"/>
    <w:rsid w:val="00F37144"/>
    <w:rsid w:val="00F37CDC"/>
    <w:rsid w:val="00F405CD"/>
    <w:rsid w:val="00F40A6B"/>
    <w:rsid w:val="00F412A2"/>
    <w:rsid w:val="00F42389"/>
    <w:rsid w:val="00F437E8"/>
    <w:rsid w:val="00F43995"/>
    <w:rsid w:val="00F44D89"/>
    <w:rsid w:val="00F45D57"/>
    <w:rsid w:val="00F4620B"/>
    <w:rsid w:val="00F46C9A"/>
    <w:rsid w:val="00F5169D"/>
    <w:rsid w:val="00F51E57"/>
    <w:rsid w:val="00F52582"/>
    <w:rsid w:val="00F52DA4"/>
    <w:rsid w:val="00F52E06"/>
    <w:rsid w:val="00F538BE"/>
    <w:rsid w:val="00F53B87"/>
    <w:rsid w:val="00F54349"/>
    <w:rsid w:val="00F5457F"/>
    <w:rsid w:val="00F54FF5"/>
    <w:rsid w:val="00F554C8"/>
    <w:rsid w:val="00F55C3A"/>
    <w:rsid w:val="00F56480"/>
    <w:rsid w:val="00F578E1"/>
    <w:rsid w:val="00F57CD8"/>
    <w:rsid w:val="00F600E2"/>
    <w:rsid w:val="00F6029E"/>
    <w:rsid w:val="00F60AA5"/>
    <w:rsid w:val="00F6111C"/>
    <w:rsid w:val="00F617FF"/>
    <w:rsid w:val="00F6280D"/>
    <w:rsid w:val="00F63410"/>
    <w:rsid w:val="00F6365F"/>
    <w:rsid w:val="00F63FC5"/>
    <w:rsid w:val="00F657CC"/>
    <w:rsid w:val="00F661CA"/>
    <w:rsid w:val="00F6675C"/>
    <w:rsid w:val="00F66D29"/>
    <w:rsid w:val="00F67314"/>
    <w:rsid w:val="00F67B09"/>
    <w:rsid w:val="00F67B1A"/>
    <w:rsid w:val="00F7072A"/>
    <w:rsid w:val="00F71DB6"/>
    <w:rsid w:val="00F7257E"/>
    <w:rsid w:val="00F73B32"/>
    <w:rsid w:val="00F73CCC"/>
    <w:rsid w:val="00F744CB"/>
    <w:rsid w:val="00F744F0"/>
    <w:rsid w:val="00F751A1"/>
    <w:rsid w:val="00F756E5"/>
    <w:rsid w:val="00F75B65"/>
    <w:rsid w:val="00F763AC"/>
    <w:rsid w:val="00F76C1C"/>
    <w:rsid w:val="00F7775B"/>
    <w:rsid w:val="00F77902"/>
    <w:rsid w:val="00F80B60"/>
    <w:rsid w:val="00F81FD7"/>
    <w:rsid w:val="00F82D49"/>
    <w:rsid w:val="00F82E59"/>
    <w:rsid w:val="00F83DA3"/>
    <w:rsid w:val="00F83E26"/>
    <w:rsid w:val="00F85361"/>
    <w:rsid w:val="00F86E94"/>
    <w:rsid w:val="00F87F7A"/>
    <w:rsid w:val="00F90A5C"/>
    <w:rsid w:val="00F90DC0"/>
    <w:rsid w:val="00F90FD3"/>
    <w:rsid w:val="00F91040"/>
    <w:rsid w:val="00F921E1"/>
    <w:rsid w:val="00F92638"/>
    <w:rsid w:val="00F93CD7"/>
    <w:rsid w:val="00F9412A"/>
    <w:rsid w:val="00F95388"/>
    <w:rsid w:val="00F9541D"/>
    <w:rsid w:val="00F97634"/>
    <w:rsid w:val="00FA01E3"/>
    <w:rsid w:val="00FA0D70"/>
    <w:rsid w:val="00FA0EDD"/>
    <w:rsid w:val="00FA0F9C"/>
    <w:rsid w:val="00FA3FFB"/>
    <w:rsid w:val="00FA44ED"/>
    <w:rsid w:val="00FA51F6"/>
    <w:rsid w:val="00FA5AC3"/>
    <w:rsid w:val="00FA6B8B"/>
    <w:rsid w:val="00FA6CE7"/>
    <w:rsid w:val="00FB0CB8"/>
    <w:rsid w:val="00FB18E6"/>
    <w:rsid w:val="00FB1976"/>
    <w:rsid w:val="00FB1A88"/>
    <w:rsid w:val="00FB1AB6"/>
    <w:rsid w:val="00FB1FE0"/>
    <w:rsid w:val="00FB2431"/>
    <w:rsid w:val="00FB36B7"/>
    <w:rsid w:val="00FB4213"/>
    <w:rsid w:val="00FB49F2"/>
    <w:rsid w:val="00FB5AD6"/>
    <w:rsid w:val="00FB5E79"/>
    <w:rsid w:val="00FB75C6"/>
    <w:rsid w:val="00FC18D4"/>
    <w:rsid w:val="00FC2274"/>
    <w:rsid w:val="00FC3B80"/>
    <w:rsid w:val="00FC48C9"/>
    <w:rsid w:val="00FC6446"/>
    <w:rsid w:val="00FD1CF3"/>
    <w:rsid w:val="00FD2EAC"/>
    <w:rsid w:val="00FD350A"/>
    <w:rsid w:val="00FD375B"/>
    <w:rsid w:val="00FD3BF5"/>
    <w:rsid w:val="00FD3FB2"/>
    <w:rsid w:val="00FD562A"/>
    <w:rsid w:val="00FD57DC"/>
    <w:rsid w:val="00FD5AEC"/>
    <w:rsid w:val="00FD73E8"/>
    <w:rsid w:val="00FD767E"/>
    <w:rsid w:val="00FD7B31"/>
    <w:rsid w:val="00FD7C3A"/>
    <w:rsid w:val="00FD7D69"/>
    <w:rsid w:val="00FE0A17"/>
    <w:rsid w:val="00FE0AB2"/>
    <w:rsid w:val="00FE1188"/>
    <w:rsid w:val="00FE14AC"/>
    <w:rsid w:val="00FE20F5"/>
    <w:rsid w:val="00FE26DB"/>
    <w:rsid w:val="00FE432A"/>
    <w:rsid w:val="00FE53D3"/>
    <w:rsid w:val="00FE75D7"/>
    <w:rsid w:val="00FF0829"/>
    <w:rsid w:val="00FF0AAE"/>
    <w:rsid w:val="00FF13D0"/>
    <w:rsid w:val="00FF1472"/>
    <w:rsid w:val="00FF2280"/>
    <w:rsid w:val="00FF276C"/>
    <w:rsid w:val="00FF352D"/>
    <w:rsid w:val="00FF410A"/>
    <w:rsid w:val="00FF492F"/>
    <w:rsid w:val="00FF54C5"/>
    <w:rsid w:val="00FF5E99"/>
    <w:rsid w:val="00FF6477"/>
    <w:rsid w:val="00FF6A5E"/>
    <w:rsid w:val="00FF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72F"/>
    <w:pPr>
      <w:keepNext/>
      <w:jc w:val="right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6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80772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0772F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4648"/>
    <w:rPr>
      <w:sz w:val="24"/>
      <w:szCs w:val="24"/>
    </w:rPr>
  </w:style>
  <w:style w:type="paragraph" w:styleId="NormalWeb">
    <w:name w:val="Normal (Web)"/>
    <w:basedOn w:val="Normal"/>
    <w:uiPriority w:val="99"/>
    <w:rsid w:val="0080772F"/>
    <w:pPr>
      <w:spacing w:before="100" w:beforeAutospacing="1" w:after="100" w:afterAutospacing="1"/>
    </w:pPr>
  </w:style>
  <w:style w:type="paragraph" w:customStyle="1" w:styleId="a">
    <w:name w:val="Содержимое таблицы"/>
    <w:basedOn w:val="Normal"/>
    <w:uiPriority w:val="99"/>
    <w:rsid w:val="0080772F"/>
    <w:pPr>
      <w:widowControl w:val="0"/>
      <w:suppressLineNumbers/>
      <w:suppressAutoHyphens/>
    </w:pPr>
    <w:rPr>
      <w:rFonts w:ascii="Arial" w:hAnsi="Arial" w:cs="Arial"/>
      <w:lang w:eastAsia="ar-SA"/>
    </w:rPr>
  </w:style>
  <w:style w:type="paragraph" w:customStyle="1" w:styleId="a0">
    <w:name w:val="Заголовок таблицы"/>
    <w:basedOn w:val="a"/>
    <w:uiPriority w:val="99"/>
    <w:rsid w:val="0080772F"/>
    <w:pPr>
      <w:jc w:val="center"/>
    </w:pPr>
    <w:rPr>
      <w:b/>
      <w:bCs/>
      <w:i/>
      <w:iCs/>
    </w:rPr>
  </w:style>
  <w:style w:type="paragraph" w:customStyle="1" w:styleId="ConsPlusNonformat">
    <w:name w:val="ConsPlusNonformat"/>
    <w:uiPriority w:val="99"/>
    <w:rsid w:val="008077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72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077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8077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TimesNewRoman">
    <w:name w:val="Заголовок 1 + Times New Roman"/>
    <w:aliases w:val="14 пт,Авто,Перед:  0 пт,После:  0 пт"/>
    <w:basedOn w:val="Normal"/>
    <w:uiPriority w:val="99"/>
    <w:rsid w:val="0080772F"/>
    <w:pPr>
      <w:suppressAutoHyphens/>
    </w:pPr>
    <w:rPr>
      <w:lang w:eastAsia="ar-SA"/>
    </w:rPr>
  </w:style>
  <w:style w:type="paragraph" w:customStyle="1" w:styleId="ConsNonformat">
    <w:name w:val="ConsNonformat"/>
    <w:uiPriority w:val="99"/>
    <w:rsid w:val="00522D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FontStyle17">
    <w:name w:val="Font Style17"/>
    <w:uiPriority w:val="99"/>
    <w:rsid w:val="00D60CA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84588442DDC3FED50D4C6FAA8F16580A9900407FFB860575E99619A0kD1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1681</Words>
  <Characters>9585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Пользователь</dc:creator>
  <cp:keywords/>
  <dc:description/>
  <cp:lastModifiedBy>Пользователь</cp:lastModifiedBy>
  <cp:revision>3</cp:revision>
  <cp:lastPrinted>2017-12-21T09:52:00Z</cp:lastPrinted>
  <dcterms:created xsi:type="dcterms:W3CDTF">2018-04-06T07:42:00Z</dcterms:created>
  <dcterms:modified xsi:type="dcterms:W3CDTF">2018-04-20T10:37:00Z</dcterms:modified>
</cp:coreProperties>
</file>