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E3" w:rsidRPr="007A60E3" w:rsidRDefault="007A60E3" w:rsidP="007A60E3">
      <w:pPr>
        <w:pStyle w:val="Default"/>
        <w:jc w:val="center"/>
      </w:pPr>
      <w:r w:rsidRPr="007A60E3">
        <w:t>УВЕДОМЛЕНИЕ</w:t>
      </w:r>
    </w:p>
    <w:p w:rsidR="007A60E3" w:rsidRPr="007A60E3" w:rsidRDefault="007A60E3" w:rsidP="007A60E3">
      <w:pPr>
        <w:pStyle w:val="Default"/>
        <w:ind w:firstLine="708"/>
        <w:jc w:val="both"/>
      </w:pPr>
      <w:r w:rsidRPr="007A60E3">
        <w:rPr>
          <w:spacing w:val="-1"/>
        </w:rPr>
        <w:t xml:space="preserve">Государственное областное бюджетное учреждение здравоохранения «Новгородская станция скорой медицинской помощи» (далее - </w:t>
      </w:r>
      <w:r w:rsidRPr="007A60E3">
        <w:t>ГОБУЗ «НССМП»</w:t>
      </w:r>
      <w:r w:rsidRPr="007A60E3">
        <w:rPr>
          <w:spacing w:val="-1"/>
        </w:rPr>
        <w:t>)</w:t>
      </w:r>
      <w:r w:rsidRPr="007A60E3">
        <w:t xml:space="preserve"> в письменной форме уведомляет потребителя (заказчика) о том, что не 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7A60E3" w:rsidRDefault="007A60E3" w:rsidP="007A60E3">
      <w:pPr>
        <w:widowControl/>
        <w:autoSpaceDN/>
        <w:adjustRightInd/>
        <w:jc w:val="both"/>
      </w:pPr>
    </w:p>
    <w:p w:rsidR="00675515" w:rsidRPr="00E01E90" w:rsidRDefault="00675515" w:rsidP="00675515">
      <w:pPr>
        <w:jc w:val="both"/>
        <w:rPr>
          <w:b/>
          <w:sz w:val="20"/>
          <w:szCs w:val="20"/>
        </w:rPr>
      </w:pPr>
      <w:r w:rsidRPr="00E01E90">
        <w:rPr>
          <w:b/>
          <w:sz w:val="20"/>
          <w:szCs w:val="20"/>
        </w:rPr>
        <w:t>Исполнитель</w:t>
      </w:r>
    </w:p>
    <w:p w:rsidR="00675515" w:rsidRPr="00E01E90" w:rsidRDefault="00675515" w:rsidP="00675515">
      <w:pPr>
        <w:jc w:val="both"/>
        <w:rPr>
          <w:b/>
          <w:sz w:val="20"/>
          <w:szCs w:val="20"/>
        </w:rPr>
      </w:pPr>
      <w:r w:rsidRPr="00E01E90">
        <w:rPr>
          <w:b/>
          <w:sz w:val="20"/>
          <w:szCs w:val="20"/>
        </w:rPr>
        <w:t>Главный врач  ГОБУЗ «НССМП»</w:t>
      </w:r>
    </w:p>
    <w:p w:rsidR="00675515" w:rsidRDefault="00675515" w:rsidP="00675515">
      <w:pPr>
        <w:jc w:val="both"/>
        <w:rPr>
          <w:sz w:val="20"/>
          <w:szCs w:val="20"/>
        </w:rPr>
      </w:pPr>
    </w:p>
    <w:p w:rsidR="00675515" w:rsidRPr="00E01E90" w:rsidRDefault="00675515" w:rsidP="00675515">
      <w:pPr>
        <w:jc w:val="both"/>
        <w:rPr>
          <w:sz w:val="20"/>
          <w:szCs w:val="20"/>
        </w:rPr>
      </w:pPr>
      <w:r w:rsidRPr="00E01E90">
        <w:rPr>
          <w:sz w:val="20"/>
          <w:szCs w:val="20"/>
        </w:rPr>
        <w:t>____________</w:t>
      </w:r>
      <w:r>
        <w:rPr>
          <w:sz w:val="20"/>
          <w:szCs w:val="20"/>
        </w:rPr>
        <w:t>____</w:t>
      </w:r>
      <w:r w:rsidRPr="00117C9A">
        <w:rPr>
          <w:b/>
          <w:sz w:val="20"/>
          <w:szCs w:val="20"/>
        </w:rPr>
        <w:t>А.В. Фёдоров</w:t>
      </w:r>
      <w:r w:rsidRPr="00E01E90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</w:t>
      </w:r>
      <w:r w:rsidRPr="00E01E90">
        <w:rPr>
          <w:sz w:val="20"/>
          <w:szCs w:val="20"/>
        </w:rPr>
        <w:t xml:space="preserve">  </w:t>
      </w:r>
      <w:r w:rsidRPr="00E01E90">
        <w:rPr>
          <w:b/>
          <w:sz w:val="20"/>
          <w:szCs w:val="20"/>
        </w:rPr>
        <w:t>Пациент</w:t>
      </w:r>
      <w:r w:rsidRPr="00E01E90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___________________</w:t>
      </w:r>
    </w:p>
    <w:p w:rsidR="007A60E3" w:rsidRDefault="007A60E3" w:rsidP="007A60E3">
      <w:pPr>
        <w:widowControl/>
        <w:autoSpaceDN/>
        <w:adjustRightInd/>
        <w:jc w:val="both"/>
      </w:pPr>
    </w:p>
    <w:p w:rsidR="007A60E3" w:rsidRPr="00C844D4" w:rsidRDefault="007A60E3">
      <w:pPr>
        <w:widowControl/>
        <w:autoSpaceDN/>
        <w:adjustRightInd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7A60E3" w:rsidRPr="00C844D4" w:rsidSect="008445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48" w:rsidRDefault="00D70F48" w:rsidP="0075699E">
      <w:r>
        <w:separator/>
      </w:r>
    </w:p>
  </w:endnote>
  <w:endnote w:type="continuationSeparator" w:id="0">
    <w:p w:rsidR="00D70F48" w:rsidRDefault="00D70F48" w:rsidP="0075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48" w:rsidRDefault="00D70F48" w:rsidP="0075699E">
      <w:r>
        <w:separator/>
      </w:r>
    </w:p>
  </w:footnote>
  <w:footnote w:type="continuationSeparator" w:id="0">
    <w:p w:rsidR="00D70F48" w:rsidRDefault="00D70F48" w:rsidP="0075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08CB"/>
    <w:multiLevelType w:val="hybridMultilevel"/>
    <w:tmpl w:val="2CBEFC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A1B0F21"/>
    <w:multiLevelType w:val="hybridMultilevel"/>
    <w:tmpl w:val="84FE9C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8940EA"/>
    <w:multiLevelType w:val="hybridMultilevel"/>
    <w:tmpl w:val="3986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22A60"/>
    <w:multiLevelType w:val="hybridMultilevel"/>
    <w:tmpl w:val="CD5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3BC1"/>
    <w:multiLevelType w:val="hybridMultilevel"/>
    <w:tmpl w:val="56CC6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7030D69"/>
    <w:multiLevelType w:val="hybridMultilevel"/>
    <w:tmpl w:val="41FA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02547"/>
    <w:multiLevelType w:val="multilevel"/>
    <w:tmpl w:val="BF98B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537BD3"/>
    <w:multiLevelType w:val="hybridMultilevel"/>
    <w:tmpl w:val="37284EF2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24DAD"/>
    <w:multiLevelType w:val="hybridMultilevel"/>
    <w:tmpl w:val="AFAC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25684"/>
    <w:multiLevelType w:val="hybridMultilevel"/>
    <w:tmpl w:val="6D1C5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C05FDC"/>
    <w:multiLevelType w:val="hybridMultilevel"/>
    <w:tmpl w:val="8D64A9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08A6437"/>
    <w:multiLevelType w:val="hybridMultilevel"/>
    <w:tmpl w:val="9AC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E5767"/>
    <w:multiLevelType w:val="hybridMultilevel"/>
    <w:tmpl w:val="87DC7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96A1AC5"/>
    <w:multiLevelType w:val="hybridMultilevel"/>
    <w:tmpl w:val="385A6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EE571DC"/>
    <w:multiLevelType w:val="hybridMultilevel"/>
    <w:tmpl w:val="CA6ADF58"/>
    <w:lvl w:ilvl="0" w:tplc="7EC4B51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F"/>
    <w:rsid w:val="0000094F"/>
    <w:rsid w:val="0000435B"/>
    <w:rsid w:val="00006642"/>
    <w:rsid w:val="00010935"/>
    <w:rsid w:val="000130DD"/>
    <w:rsid w:val="00014428"/>
    <w:rsid w:val="000146AB"/>
    <w:rsid w:val="00016109"/>
    <w:rsid w:val="00016310"/>
    <w:rsid w:val="0002038B"/>
    <w:rsid w:val="00025399"/>
    <w:rsid w:val="00025C17"/>
    <w:rsid w:val="00027B19"/>
    <w:rsid w:val="00027EF7"/>
    <w:rsid w:val="00036458"/>
    <w:rsid w:val="00045835"/>
    <w:rsid w:val="00045E3D"/>
    <w:rsid w:val="00051D69"/>
    <w:rsid w:val="00055177"/>
    <w:rsid w:val="00055F85"/>
    <w:rsid w:val="00065C1F"/>
    <w:rsid w:val="00065D00"/>
    <w:rsid w:val="00067A3C"/>
    <w:rsid w:val="000703FC"/>
    <w:rsid w:val="00072912"/>
    <w:rsid w:val="00077277"/>
    <w:rsid w:val="00085D0D"/>
    <w:rsid w:val="00095B18"/>
    <w:rsid w:val="00096192"/>
    <w:rsid w:val="000966BB"/>
    <w:rsid w:val="000A51BE"/>
    <w:rsid w:val="000C3B48"/>
    <w:rsid w:val="000C6B19"/>
    <w:rsid w:val="000D0588"/>
    <w:rsid w:val="000D5963"/>
    <w:rsid w:val="000D7DFE"/>
    <w:rsid w:val="000E0D53"/>
    <w:rsid w:val="000E119D"/>
    <w:rsid w:val="000F1AE2"/>
    <w:rsid w:val="000F4E61"/>
    <w:rsid w:val="00102D9E"/>
    <w:rsid w:val="001201A5"/>
    <w:rsid w:val="001214A8"/>
    <w:rsid w:val="00131388"/>
    <w:rsid w:val="00145B66"/>
    <w:rsid w:val="00150494"/>
    <w:rsid w:val="001506BF"/>
    <w:rsid w:val="00163D02"/>
    <w:rsid w:val="00166EDB"/>
    <w:rsid w:val="001710A0"/>
    <w:rsid w:val="00177D5C"/>
    <w:rsid w:val="00192807"/>
    <w:rsid w:val="00197B61"/>
    <w:rsid w:val="001A3CB0"/>
    <w:rsid w:val="001A4498"/>
    <w:rsid w:val="001A5E12"/>
    <w:rsid w:val="001B0A06"/>
    <w:rsid w:val="001D35E4"/>
    <w:rsid w:val="001D46B2"/>
    <w:rsid w:val="001D54DC"/>
    <w:rsid w:val="001D66D1"/>
    <w:rsid w:val="001E030C"/>
    <w:rsid w:val="001E2F02"/>
    <w:rsid w:val="001F0762"/>
    <w:rsid w:val="002046B5"/>
    <w:rsid w:val="002067BA"/>
    <w:rsid w:val="002235C5"/>
    <w:rsid w:val="002319C2"/>
    <w:rsid w:val="00234A85"/>
    <w:rsid w:val="0023735D"/>
    <w:rsid w:val="002376AF"/>
    <w:rsid w:val="002422ED"/>
    <w:rsid w:val="002524EB"/>
    <w:rsid w:val="002536A2"/>
    <w:rsid w:val="002574A4"/>
    <w:rsid w:val="00266ED0"/>
    <w:rsid w:val="002700D3"/>
    <w:rsid w:val="002772A4"/>
    <w:rsid w:val="00281BA1"/>
    <w:rsid w:val="0028445D"/>
    <w:rsid w:val="0028450C"/>
    <w:rsid w:val="002A0E8E"/>
    <w:rsid w:val="002B3863"/>
    <w:rsid w:val="002B6839"/>
    <w:rsid w:val="002B6D4F"/>
    <w:rsid w:val="002C25F5"/>
    <w:rsid w:val="002D2527"/>
    <w:rsid w:val="002D4971"/>
    <w:rsid w:val="002D4BEB"/>
    <w:rsid w:val="002E36F0"/>
    <w:rsid w:val="002E4603"/>
    <w:rsid w:val="002E4962"/>
    <w:rsid w:val="002E4A89"/>
    <w:rsid w:val="002E4B99"/>
    <w:rsid w:val="002F3AD7"/>
    <w:rsid w:val="002F55CE"/>
    <w:rsid w:val="002F5E99"/>
    <w:rsid w:val="002F60C3"/>
    <w:rsid w:val="003006B5"/>
    <w:rsid w:val="00301917"/>
    <w:rsid w:val="00311356"/>
    <w:rsid w:val="00331FC2"/>
    <w:rsid w:val="003404AC"/>
    <w:rsid w:val="00343337"/>
    <w:rsid w:val="00350698"/>
    <w:rsid w:val="00351050"/>
    <w:rsid w:val="00351889"/>
    <w:rsid w:val="00353CE3"/>
    <w:rsid w:val="00355FB0"/>
    <w:rsid w:val="0036045F"/>
    <w:rsid w:val="00370D2B"/>
    <w:rsid w:val="003823DC"/>
    <w:rsid w:val="00382AFA"/>
    <w:rsid w:val="00387FAB"/>
    <w:rsid w:val="003915D4"/>
    <w:rsid w:val="003954BA"/>
    <w:rsid w:val="0039611C"/>
    <w:rsid w:val="003A029E"/>
    <w:rsid w:val="003A134B"/>
    <w:rsid w:val="003A3782"/>
    <w:rsid w:val="003A4D76"/>
    <w:rsid w:val="003B0CE9"/>
    <w:rsid w:val="003B4154"/>
    <w:rsid w:val="003C2EC8"/>
    <w:rsid w:val="003D2F52"/>
    <w:rsid w:val="003D3A21"/>
    <w:rsid w:val="003D7924"/>
    <w:rsid w:val="003E0F34"/>
    <w:rsid w:val="003E2F40"/>
    <w:rsid w:val="003F0050"/>
    <w:rsid w:val="003F65D7"/>
    <w:rsid w:val="004048C1"/>
    <w:rsid w:val="004074D0"/>
    <w:rsid w:val="004076BA"/>
    <w:rsid w:val="004130C8"/>
    <w:rsid w:val="00415901"/>
    <w:rsid w:val="004278C3"/>
    <w:rsid w:val="004365E9"/>
    <w:rsid w:val="004461BE"/>
    <w:rsid w:val="00454DCF"/>
    <w:rsid w:val="00455393"/>
    <w:rsid w:val="00461E95"/>
    <w:rsid w:val="00473EFB"/>
    <w:rsid w:val="00490A21"/>
    <w:rsid w:val="00497927"/>
    <w:rsid w:val="004B4ACB"/>
    <w:rsid w:val="004C4E03"/>
    <w:rsid w:val="004C709B"/>
    <w:rsid w:val="004D191B"/>
    <w:rsid w:val="004D652A"/>
    <w:rsid w:val="004D677B"/>
    <w:rsid w:val="004F221E"/>
    <w:rsid w:val="004F4B7A"/>
    <w:rsid w:val="004F67CE"/>
    <w:rsid w:val="00501E41"/>
    <w:rsid w:val="0050372B"/>
    <w:rsid w:val="00510370"/>
    <w:rsid w:val="00511487"/>
    <w:rsid w:val="00515025"/>
    <w:rsid w:val="0055323B"/>
    <w:rsid w:val="005545B4"/>
    <w:rsid w:val="005618AE"/>
    <w:rsid w:val="00561E68"/>
    <w:rsid w:val="00567844"/>
    <w:rsid w:val="00571D3D"/>
    <w:rsid w:val="0057295B"/>
    <w:rsid w:val="0058248C"/>
    <w:rsid w:val="005853B5"/>
    <w:rsid w:val="00590793"/>
    <w:rsid w:val="00595525"/>
    <w:rsid w:val="005963B6"/>
    <w:rsid w:val="005A138E"/>
    <w:rsid w:val="005B1452"/>
    <w:rsid w:val="005C4766"/>
    <w:rsid w:val="005C7F94"/>
    <w:rsid w:val="005D2B70"/>
    <w:rsid w:val="005D2F33"/>
    <w:rsid w:val="005E1997"/>
    <w:rsid w:val="005E56BE"/>
    <w:rsid w:val="005E5F9E"/>
    <w:rsid w:val="005E7B43"/>
    <w:rsid w:val="005E7BF8"/>
    <w:rsid w:val="005F564E"/>
    <w:rsid w:val="005F6D0C"/>
    <w:rsid w:val="005F71DA"/>
    <w:rsid w:val="0060242E"/>
    <w:rsid w:val="006076B4"/>
    <w:rsid w:val="00614318"/>
    <w:rsid w:val="006301A4"/>
    <w:rsid w:val="00630F2D"/>
    <w:rsid w:val="00646B55"/>
    <w:rsid w:val="00653524"/>
    <w:rsid w:val="006615C1"/>
    <w:rsid w:val="00666446"/>
    <w:rsid w:val="0067111C"/>
    <w:rsid w:val="006745FA"/>
    <w:rsid w:val="00674FAE"/>
    <w:rsid w:val="00675515"/>
    <w:rsid w:val="00676496"/>
    <w:rsid w:val="006923E5"/>
    <w:rsid w:val="006A0EEC"/>
    <w:rsid w:val="006A3075"/>
    <w:rsid w:val="006B7F77"/>
    <w:rsid w:val="006D5A99"/>
    <w:rsid w:val="006E090E"/>
    <w:rsid w:val="006E0C3B"/>
    <w:rsid w:val="006F255C"/>
    <w:rsid w:val="006F31A1"/>
    <w:rsid w:val="006F412E"/>
    <w:rsid w:val="00700C35"/>
    <w:rsid w:val="007015B7"/>
    <w:rsid w:val="00710576"/>
    <w:rsid w:val="0071577E"/>
    <w:rsid w:val="00716A98"/>
    <w:rsid w:val="00717D2A"/>
    <w:rsid w:val="007339AC"/>
    <w:rsid w:val="0074655C"/>
    <w:rsid w:val="007468A3"/>
    <w:rsid w:val="00750302"/>
    <w:rsid w:val="0075246F"/>
    <w:rsid w:val="00752A32"/>
    <w:rsid w:val="00753A30"/>
    <w:rsid w:val="0075699E"/>
    <w:rsid w:val="007809E8"/>
    <w:rsid w:val="00782BAF"/>
    <w:rsid w:val="00783BE8"/>
    <w:rsid w:val="007860A6"/>
    <w:rsid w:val="00794B70"/>
    <w:rsid w:val="007A2669"/>
    <w:rsid w:val="007A60E3"/>
    <w:rsid w:val="007B0B1D"/>
    <w:rsid w:val="007B1949"/>
    <w:rsid w:val="007B76B5"/>
    <w:rsid w:val="007C016C"/>
    <w:rsid w:val="007C10C8"/>
    <w:rsid w:val="007C1669"/>
    <w:rsid w:val="007D13B4"/>
    <w:rsid w:val="007E7FED"/>
    <w:rsid w:val="00807832"/>
    <w:rsid w:val="00815527"/>
    <w:rsid w:val="00816E57"/>
    <w:rsid w:val="00822E81"/>
    <w:rsid w:val="0083176E"/>
    <w:rsid w:val="00832610"/>
    <w:rsid w:val="00834550"/>
    <w:rsid w:val="00837F70"/>
    <w:rsid w:val="00842BCF"/>
    <w:rsid w:val="008445D6"/>
    <w:rsid w:val="008451B6"/>
    <w:rsid w:val="00850533"/>
    <w:rsid w:val="00851CE5"/>
    <w:rsid w:val="00870170"/>
    <w:rsid w:val="008726A2"/>
    <w:rsid w:val="00875E28"/>
    <w:rsid w:val="008832FC"/>
    <w:rsid w:val="00885A55"/>
    <w:rsid w:val="00890D49"/>
    <w:rsid w:val="0089232F"/>
    <w:rsid w:val="008949CA"/>
    <w:rsid w:val="008B57A4"/>
    <w:rsid w:val="008C00D2"/>
    <w:rsid w:val="008C17EB"/>
    <w:rsid w:val="008C1A19"/>
    <w:rsid w:val="008C354D"/>
    <w:rsid w:val="008C7EBA"/>
    <w:rsid w:val="008D4C5C"/>
    <w:rsid w:val="008E4EAA"/>
    <w:rsid w:val="009033AF"/>
    <w:rsid w:val="00913566"/>
    <w:rsid w:val="009227F8"/>
    <w:rsid w:val="009238F2"/>
    <w:rsid w:val="00923DD3"/>
    <w:rsid w:val="0093095A"/>
    <w:rsid w:val="009314DB"/>
    <w:rsid w:val="009468B1"/>
    <w:rsid w:val="009473C2"/>
    <w:rsid w:val="00951EA5"/>
    <w:rsid w:val="00955602"/>
    <w:rsid w:val="0095788F"/>
    <w:rsid w:val="00967879"/>
    <w:rsid w:val="00982AC6"/>
    <w:rsid w:val="00991279"/>
    <w:rsid w:val="0099282A"/>
    <w:rsid w:val="00993C74"/>
    <w:rsid w:val="009A440F"/>
    <w:rsid w:val="009B0699"/>
    <w:rsid w:val="009B3436"/>
    <w:rsid w:val="009B7891"/>
    <w:rsid w:val="009C5058"/>
    <w:rsid w:val="009D1621"/>
    <w:rsid w:val="009D214D"/>
    <w:rsid w:val="009D5B45"/>
    <w:rsid w:val="009D758F"/>
    <w:rsid w:val="009F13A8"/>
    <w:rsid w:val="009F2C79"/>
    <w:rsid w:val="00A00C89"/>
    <w:rsid w:val="00A03D53"/>
    <w:rsid w:val="00A07C87"/>
    <w:rsid w:val="00A114FC"/>
    <w:rsid w:val="00A137F0"/>
    <w:rsid w:val="00A220B0"/>
    <w:rsid w:val="00A45D1C"/>
    <w:rsid w:val="00A47853"/>
    <w:rsid w:val="00A603D8"/>
    <w:rsid w:val="00A6179F"/>
    <w:rsid w:val="00A6638C"/>
    <w:rsid w:val="00A76363"/>
    <w:rsid w:val="00A95CEC"/>
    <w:rsid w:val="00A97F8D"/>
    <w:rsid w:val="00AA3793"/>
    <w:rsid w:val="00AA7194"/>
    <w:rsid w:val="00AC2849"/>
    <w:rsid w:val="00AC4FE3"/>
    <w:rsid w:val="00AC7110"/>
    <w:rsid w:val="00AD505C"/>
    <w:rsid w:val="00AE0DC3"/>
    <w:rsid w:val="00AE2378"/>
    <w:rsid w:val="00AE5F55"/>
    <w:rsid w:val="00AF702F"/>
    <w:rsid w:val="00B03374"/>
    <w:rsid w:val="00B10084"/>
    <w:rsid w:val="00B11189"/>
    <w:rsid w:val="00B11A0B"/>
    <w:rsid w:val="00B22481"/>
    <w:rsid w:val="00B2779C"/>
    <w:rsid w:val="00B3324B"/>
    <w:rsid w:val="00B41D26"/>
    <w:rsid w:val="00B41F1B"/>
    <w:rsid w:val="00B426F7"/>
    <w:rsid w:val="00B470A7"/>
    <w:rsid w:val="00B4723A"/>
    <w:rsid w:val="00B5011D"/>
    <w:rsid w:val="00B51BBA"/>
    <w:rsid w:val="00B5323F"/>
    <w:rsid w:val="00B55EB7"/>
    <w:rsid w:val="00B70A33"/>
    <w:rsid w:val="00B71CE7"/>
    <w:rsid w:val="00B84E83"/>
    <w:rsid w:val="00B8510A"/>
    <w:rsid w:val="00BA0C07"/>
    <w:rsid w:val="00BA12D1"/>
    <w:rsid w:val="00BB0BD2"/>
    <w:rsid w:val="00BC09A5"/>
    <w:rsid w:val="00BD0760"/>
    <w:rsid w:val="00BE463F"/>
    <w:rsid w:val="00BF309E"/>
    <w:rsid w:val="00BF713B"/>
    <w:rsid w:val="00C07586"/>
    <w:rsid w:val="00C10343"/>
    <w:rsid w:val="00C113B4"/>
    <w:rsid w:val="00C14F25"/>
    <w:rsid w:val="00C171E2"/>
    <w:rsid w:val="00C20047"/>
    <w:rsid w:val="00C22302"/>
    <w:rsid w:val="00C31602"/>
    <w:rsid w:val="00C33A31"/>
    <w:rsid w:val="00C35432"/>
    <w:rsid w:val="00C46868"/>
    <w:rsid w:val="00C53CDB"/>
    <w:rsid w:val="00C558B2"/>
    <w:rsid w:val="00C6742B"/>
    <w:rsid w:val="00C674C7"/>
    <w:rsid w:val="00C70FD9"/>
    <w:rsid w:val="00C72145"/>
    <w:rsid w:val="00C74D35"/>
    <w:rsid w:val="00C81908"/>
    <w:rsid w:val="00C844D4"/>
    <w:rsid w:val="00C87E45"/>
    <w:rsid w:val="00C9100B"/>
    <w:rsid w:val="00C92BDA"/>
    <w:rsid w:val="00C950A3"/>
    <w:rsid w:val="00C96775"/>
    <w:rsid w:val="00C97516"/>
    <w:rsid w:val="00CA47E2"/>
    <w:rsid w:val="00CB148A"/>
    <w:rsid w:val="00CB16AA"/>
    <w:rsid w:val="00CB5A61"/>
    <w:rsid w:val="00CC1EC5"/>
    <w:rsid w:val="00CD05C0"/>
    <w:rsid w:val="00CE12DF"/>
    <w:rsid w:val="00CE26BD"/>
    <w:rsid w:val="00CE6D4C"/>
    <w:rsid w:val="00CF063B"/>
    <w:rsid w:val="00CF407F"/>
    <w:rsid w:val="00D01F9B"/>
    <w:rsid w:val="00D041B2"/>
    <w:rsid w:val="00D1088E"/>
    <w:rsid w:val="00D17348"/>
    <w:rsid w:val="00D21B31"/>
    <w:rsid w:val="00D230FC"/>
    <w:rsid w:val="00D33101"/>
    <w:rsid w:val="00D338CB"/>
    <w:rsid w:val="00D46AEF"/>
    <w:rsid w:val="00D4715B"/>
    <w:rsid w:val="00D527CD"/>
    <w:rsid w:val="00D613DA"/>
    <w:rsid w:val="00D632EE"/>
    <w:rsid w:val="00D7047F"/>
    <w:rsid w:val="00D70565"/>
    <w:rsid w:val="00D70F48"/>
    <w:rsid w:val="00D7576E"/>
    <w:rsid w:val="00D81280"/>
    <w:rsid w:val="00D82CE7"/>
    <w:rsid w:val="00D87143"/>
    <w:rsid w:val="00D946AA"/>
    <w:rsid w:val="00DA273D"/>
    <w:rsid w:val="00DA6B7E"/>
    <w:rsid w:val="00DC01F1"/>
    <w:rsid w:val="00DC5863"/>
    <w:rsid w:val="00DC729F"/>
    <w:rsid w:val="00DC7E7D"/>
    <w:rsid w:val="00DD0AB5"/>
    <w:rsid w:val="00DD0AF7"/>
    <w:rsid w:val="00DD2372"/>
    <w:rsid w:val="00DE0E76"/>
    <w:rsid w:val="00DE55F0"/>
    <w:rsid w:val="00DF6A8B"/>
    <w:rsid w:val="00E0054C"/>
    <w:rsid w:val="00E04233"/>
    <w:rsid w:val="00E04980"/>
    <w:rsid w:val="00E1337E"/>
    <w:rsid w:val="00E13740"/>
    <w:rsid w:val="00E1410D"/>
    <w:rsid w:val="00E149E7"/>
    <w:rsid w:val="00E212B0"/>
    <w:rsid w:val="00E27048"/>
    <w:rsid w:val="00E34D3D"/>
    <w:rsid w:val="00E41C6D"/>
    <w:rsid w:val="00E4312C"/>
    <w:rsid w:val="00E50D0B"/>
    <w:rsid w:val="00E53732"/>
    <w:rsid w:val="00E60B76"/>
    <w:rsid w:val="00E72F34"/>
    <w:rsid w:val="00E827AD"/>
    <w:rsid w:val="00E828FE"/>
    <w:rsid w:val="00E8529A"/>
    <w:rsid w:val="00E87FF8"/>
    <w:rsid w:val="00E93BF6"/>
    <w:rsid w:val="00EA0BD4"/>
    <w:rsid w:val="00EA1249"/>
    <w:rsid w:val="00EB4B4A"/>
    <w:rsid w:val="00EC2FB4"/>
    <w:rsid w:val="00ED0E95"/>
    <w:rsid w:val="00ED6290"/>
    <w:rsid w:val="00EE0102"/>
    <w:rsid w:val="00EE7B6F"/>
    <w:rsid w:val="00EF011C"/>
    <w:rsid w:val="00EF0595"/>
    <w:rsid w:val="00EF1943"/>
    <w:rsid w:val="00F11409"/>
    <w:rsid w:val="00F1555C"/>
    <w:rsid w:val="00F1741D"/>
    <w:rsid w:val="00F25176"/>
    <w:rsid w:val="00F25497"/>
    <w:rsid w:val="00F45426"/>
    <w:rsid w:val="00F53FF6"/>
    <w:rsid w:val="00F56C83"/>
    <w:rsid w:val="00F57131"/>
    <w:rsid w:val="00F63C12"/>
    <w:rsid w:val="00F64889"/>
    <w:rsid w:val="00F66267"/>
    <w:rsid w:val="00F704BA"/>
    <w:rsid w:val="00F825BE"/>
    <w:rsid w:val="00F95A64"/>
    <w:rsid w:val="00F96BDE"/>
    <w:rsid w:val="00FA1CA6"/>
    <w:rsid w:val="00FA1F3B"/>
    <w:rsid w:val="00FA29A4"/>
    <w:rsid w:val="00FB11A3"/>
    <w:rsid w:val="00FB554F"/>
    <w:rsid w:val="00FD46BE"/>
    <w:rsid w:val="00FE25FD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3ECC36-482D-4943-9B4A-A1150D39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3C"/>
    <w:pPr>
      <w:widowControl w:val="0"/>
      <w:autoSpaceDN w:val="0"/>
      <w:adjustRightInd w:val="0"/>
    </w:pPr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rsid w:val="00C92BDA"/>
    <w:pPr>
      <w:keepNext/>
      <w:widowControl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34A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5D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3C2E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C2EC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C2E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D9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10935"/>
  </w:style>
  <w:style w:type="table" w:customStyle="1" w:styleId="10">
    <w:name w:val="Сетка таблицы1"/>
    <w:basedOn w:val="a1"/>
    <w:next w:val="a4"/>
    <w:rsid w:val="00006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343337"/>
    <w:rPr>
      <w:rFonts w:eastAsia="SimSun"/>
      <w:sz w:val="24"/>
      <w:szCs w:val="24"/>
    </w:rPr>
  </w:style>
  <w:style w:type="character" w:customStyle="1" w:styleId="a5">
    <w:name w:val="Основной текст_"/>
    <w:link w:val="11"/>
    <w:rsid w:val="007339AC"/>
    <w:rPr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7339A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7339AC"/>
    <w:pPr>
      <w:widowControl/>
      <w:shd w:val="clear" w:color="auto" w:fill="FFFFFF"/>
      <w:autoSpaceDN/>
      <w:adjustRightInd/>
      <w:spacing w:before="780" w:line="0" w:lineRule="atLeast"/>
    </w:pPr>
    <w:rPr>
      <w:rFonts w:eastAsia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7339AC"/>
    <w:pPr>
      <w:widowControl/>
      <w:shd w:val="clear" w:color="auto" w:fill="FFFFFF"/>
      <w:autoSpaceDN/>
      <w:adjustRightInd/>
      <w:spacing w:after="180" w:line="298" w:lineRule="exact"/>
      <w:outlineLvl w:val="1"/>
    </w:pPr>
    <w:rPr>
      <w:rFonts w:eastAsia="Times New Roman"/>
      <w:sz w:val="26"/>
      <w:szCs w:val="26"/>
    </w:rPr>
  </w:style>
  <w:style w:type="paragraph" w:styleId="a6">
    <w:name w:val="List Paragraph"/>
    <w:basedOn w:val="a"/>
    <w:uiPriority w:val="34"/>
    <w:qFormat/>
    <w:rsid w:val="00674FAE"/>
    <w:pPr>
      <w:ind w:left="720"/>
      <w:contextualSpacing/>
    </w:pPr>
  </w:style>
  <w:style w:type="character" w:styleId="a7">
    <w:name w:val="Hyperlink"/>
    <w:uiPriority w:val="99"/>
    <w:unhideWhenUsed/>
    <w:rsid w:val="008445D6"/>
    <w:rPr>
      <w:color w:val="0000FF"/>
      <w:u w:val="single"/>
    </w:rPr>
  </w:style>
  <w:style w:type="paragraph" w:customStyle="1" w:styleId="12">
    <w:name w:val="Абзац списка1"/>
    <w:basedOn w:val="a"/>
    <w:rsid w:val="00EF0595"/>
    <w:pPr>
      <w:widowControl/>
      <w:autoSpaceDN/>
      <w:adjustRightInd/>
      <w:ind w:left="720"/>
    </w:pPr>
    <w:rPr>
      <w:rFonts w:eastAsia="Calibri"/>
    </w:rPr>
  </w:style>
  <w:style w:type="character" w:customStyle="1" w:styleId="20">
    <w:name w:val="Заголовок 2 Знак"/>
    <w:link w:val="2"/>
    <w:rsid w:val="00234A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"/>
    <w:basedOn w:val="a"/>
    <w:link w:val="a9"/>
    <w:rsid w:val="000F1AE2"/>
    <w:pPr>
      <w:widowControl/>
      <w:autoSpaceDN/>
      <w:adjustRightInd/>
      <w:jc w:val="both"/>
    </w:pPr>
    <w:rPr>
      <w:rFonts w:eastAsia="Times New Roman"/>
    </w:rPr>
  </w:style>
  <w:style w:type="character" w:customStyle="1" w:styleId="a9">
    <w:name w:val="Основной текст Знак"/>
    <w:link w:val="a8"/>
    <w:rsid w:val="000F1AE2"/>
    <w:rPr>
      <w:sz w:val="24"/>
      <w:szCs w:val="24"/>
    </w:rPr>
  </w:style>
  <w:style w:type="paragraph" w:styleId="aa">
    <w:name w:val="Body Text Indent"/>
    <w:basedOn w:val="a"/>
    <w:link w:val="ab"/>
    <w:rsid w:val="00E212B0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212B0"/>
    <w:rPr>
      <w:rFonts w:eastAsia="SimSun"/>
      <w:sz w:val="24"/>
      <w:szCs w:val="24"/>
    </w:rPr>
  </w:style>
  <w:style w:type="character" w:customStyle="1" w:styleId="30">
    <w:name w:val="Заголовок 3 Знак"/>
    <w:link w:val="3"/>
    <w:semiHidden/>
    <w:rsid w:val="00A45D1C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7569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699E"/>
    <w:rPr>
      <w:rFonts w:eastAsia="SimSun"/>
      <w:sz w:val="16"/>
      <w:szCs w:val="16"/>
    </w:rPr>
  </w:style>
  <w:style w:type="character" w:styleId="ac">
    <w:name w:val="footnote reference"/>
    <w:uiPriority w:val="99"/>
    <w:rsid w:val="0075699E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rsid w:val="0075699E"/>
    <w:pPr>
      <w:widowControl/>
      <w:autoSpaceDN/>
      <w:adjustRightInd/>
    </w:pPr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5699E"/>
  </w:style>
  <w:style w:type="paragraph" w:customStyle="1" w:styleId="consnonformat">
    <w:name w:val="consnonformat"/>
    <w:rsid w:val="0075699E"/>
    <w:pPr>
      <w:autoSpaceDE w:val="0"/>
      <w:autoSpaceDN w:val="0"/>
    </w:pPr>
    <w:rPr>
      <w:rFonts w:ascii="Courier New" w:eastAsia="Arial Unicode MS" w:hAnsi="Courier New" w:cs="Courier New"/>
    </w:rPr>
  </w:style>
  <w:style w:type="paragraph" w:customStyle="1" w:styleId="Heading">
    <w:name w:val="Heading"/>
    <w:rsid w:val="001A4498"/>
    <w:rPr>
      <w:rFonts w:ascii="Arial" w:hAnsi="Arial"/>
      <w:b/>
      <w:snapToGrid w:val="0"/>
      <w:sz w:val="22"/>
    </w:rPr>
  </w:style>
  <w:style w:type="paragraph" w:customStyle="1" w:styleId="ConsPlusNormal">
    <w:name w:val="ConsPlusNormal"/>
    <w:rsid w:val="00C674C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7A60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o\&#1056;&#1072;&#1073;&#1086;&#1095;&#1080;&#1081;%20&#1089;&#1090;&#1086;&#1083;\&#1041;&#1051;&#1040;&#1053;&#1050;%20&#1043;&#1054;&#1041;&#1059;&#1047;%20&#1053;&#1057;&#1057;&#1052;&#1055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ГОБУЗ НССМП 2015</Template>
  <TotalTime>1</TotalTime>
  <Pages>1</Pages>
  <Words>72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mto</dc:creator>
  <cp:lastModifiedBy>econom1</cp:lastModifiedBy>
  <cp:revision>4</cp:revision>
  <cp:lastPrinted>2016-11-08T12:58:00Z</cp:lastPrinted>
  <dcterms:created xsi:type="dcterms:W3CDTF">2016-11-08T13:07:00Z</dcterms:created>
  <dcterms:modified xsi:type="dcterms:W3CDTF">2016-12-07T08:12:00Z</dcterms:modified>
</cp:coreProperties>
</file>