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4E" w:rsidRDefault="007D034E"/>
    <w:tbl>
      <w:tblPr>
        <w:tblpPr w:leftFromText="180" w:rightFromText="180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1134"/>
        <w:gridCol w:w="2694"/>
        <w:gridCol w:w="2976"/>
        <w:gridCol w:w="2835"/>
      </w:tblGrid>
      <w:tr w:rsidR="007D034E" w:rsidRPr="00D27A21" w:rsidTr="00D27A21">
        <w:tc>
          <w:tcPr>
            <w:tcW w:w="14283" w:type="dxa"/>
            <w:gridSpan w:val="6"/>
          </w:tcPr>
          <w:p w:rsidR="007D034E" w:rsidRPr="00D27A21" w:rsidRDefault="007D034E" w:rsidP="00D2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ГРАФИК РАБОТЫ СПЕЦИАЛИСТОВ ГБУЗ СО СГП №3,</w:t>
            </w:r>
          </w:p>
          <w:p w:rsidR="007D034E" w:rsidRPr="00D27A21" w:rsidRDefault="007D034E" w:rsidP="00D2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оказывающих платные медицинские услуги</w:t>
            </w:r>
          </w:p>
          <w:p w:rsidR="007D034E" w:rsidRPr="00D27A21" w:rsidRDefault="007D034E" w:rsidP="00D27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034E" w:rsidRPr="00D27A21" w:rsidTr="00D27A21">
        <w:tc>
          <w:tcPr>
            <w:tcW w:w="2093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Наименование отделения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Адрес, </w:t>
            </w:r>
            <w:r w:rsidRPr="00D27A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тел. для предварит.записи</w:t>
            </w:r>
          </w:p>
        </w:tc>
        <w:tc>
          <w:tcPr>
            <w:tcW w:w="1134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694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ФИО специалиста</w:t>
            </w:r>
          </w:p>
        </w:tc>
        <w:tc>
          <w:tcPr>
            <w:tcW w:w="2976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Специализация </w:t>
            </w:r>
          </w:p>
        </w:tc>
        <w:tc>
          <w:tcPr>
            <w:tcW w:w="2835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</w:p>
        </w:tc>
      </w:tr>
      <w:tr w:rsidR="007D034E" w:rsidRPr="00D27A21" w:rsidTr="00D27A21">
        <w:tc>
          <w:tcPr>
            <w:tcW w:w="2093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Отделение медицинской реабилитации для детей</w:t>
            </w:r>
          </w:p>
        </w:tc>
        <w:tc>
          <w:tcPr>
            <w:tcW w:w="2551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Ул. Самарская, 137,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Тел. справок и предварительной записи  332-02-56 </w:t>
            </w:r>
          </w:p>
        </w:tc>
        <w:tc>
          <w:tcPr>
            <w:tcW w:w="1134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1 этаж, к. 14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2 этаж, к.53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2 этаж, 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к. 38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2 этаж, 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к. 33</w:t>
            </w:r>
            <w:bookmarkStart w:id="0" w:name="_GoBack"/>
            <w:bookmarkEnd w:id="0"/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Чечиль Сергей  Кириллович, врач - психотерапевт  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Любавин Арнольд Викторович, 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врач первой квалификационной категории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Салеева Тамара 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Владимировна, логопед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Каб. физиотерапии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Психотерапия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Оториноларин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гология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Логопедия 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Физиотерапия </w:t>
            </w:r>
          </w:p>
        </w:tc>
        <w:tc>
          <w:tcPr>
            <w:tcW w:w="2835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Пон-Четверг, 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15.30-17.00 (предварительная запись по тел. 332-02-56)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Пон, Среда, Пятн, 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16.00-18.00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Вторник,  8.00- 12.00  (предварительная запись по тел. 332-02-56)</w:t>
            </w:r>
            <w:r w:rsidRPr="00D27A2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Пятница 9.00-10.00 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(предварительная запись по тел. 332-02-56)</w:t>
            </w:r>
            <w:r w:rsidRPr="00D27A2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D034E" w:rsidRPr="00D27A21" w:rsidTr="00D27A21">
        <w:tc>
          <w:tcPr>
            <w:tcW w:w="2093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Диагностическое отделение</w:t>
            </w:r>
          </w:p>
        </w:tc>
        <w:tc>
          <w:tcPr>
            <w:tcW w:w="2551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Молодогвардейская, 207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Тел. предварительной записи 337-55-65</w:t>
            </w:r>
          </w:p>
        </w:tc>
        <w:tc>
          <w:tcPr>
            <w:tcW w:w="1134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1 эт, к .7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1 эт, к.6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1 эт, к 6</w:t>
            </w:r>
          </w:p>
        </w:tc>
        <w:tc>
          <w:tcPr>
            <w:tcW w:w="2694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Семина Светлана Владимировна,  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врач высшей квалификационной категории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Визгалова Светлана Евгеньевна,  (Функция внешнего дыхания, ЭКГ)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Подлесова Елена Николаевна,  (расшифровка результатов ФВД, ЭКГ, в том числе выполненных в других ЛПУ), 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Врач функциональной диагностики высшей категории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Ультразвуковая диагностика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мед.сестра кабинета функциональной диагностики 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Функциональная диагностика  </w:t>
            </w:r>
          </w:p>
        </w:tc>
        <w:tc>
          <w:tcPr>
            <w:tcW w:w="2835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Пон, Среда, Четв, Пятн, 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15.30-17.30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Пон-Четверг, 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15.30-17.30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Пон, среда,  12.00-13.00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034E" w:rsidRPr="00D27A21" w:rsidTr="00D27A21">
        <w:tc>
          <w:tcPr>
            <w:tcW w:w="2093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Акушерско-гинекологическое отделение</w:t>
            </w:r>
          </w:p>
        </w:tc>
        <w:tc>
          <w:tcPr>
            <w:tcW w:w="2551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Ул. Арцыбушевская, 175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Тел.  справок и предварительной записи  336-32-12</w:t>
            </w:r>
          </w:p>
        </w:tc>
        <w:tc>
          <w:tcPr>
            <w:tcW w:w="1134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1 эт, к. 3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1 этаж, 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к. 17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1 этаж,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к.6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1 этаж,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к.6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Кравец Ирина Михайловна, 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врач высшей  квалификационной категории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Николаева Елена Владимировна,  врач высшей  квалификационной категории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Рыгалов Вячеслав Вячеславович, врач УЗИ 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Шепелева Елена Владимировна, врач УЗИ,  К.м.н</w:t>
            </w:r>
          </w:p>
        </w:tc>
        <w:tc>
          <w:tcPr>
            <w:tcW w:w="2976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Акушерство  и гинекология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Акушерство и гинекология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Ультразвуковая диагностика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Ультразвуковая диагностика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Ежедневно, 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9.00-12.00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Четные 15.20-17.20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Нечетные 10.40-12.30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Четные 15.40-17.30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Нечетные 10.30-12.30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Четные 13.30 - 15.00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Нечетные 12.00-13.40</w:t>
            </w:r>
          </w:p>
        </w:tc>
      </w:tr>
      <w:tr w:rsidR="007D034E" w:rsidRPr="00D27A21" w:rsidTr="00D27A21">
        <w:tc>
          <w:tcPr>
            <w:tcW w:w="2093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Клинико-диагностическое отделение</w:t>
            </w:r>
          </w:p>
        </w:tc>
        <w:tc>
          <w:tcPr>
            <w:tcW w:w="2551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Ул. Рабочая, 34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Тел.  справок и предварительной записи  332-36-80,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332-85-76</w:t>
            </w:r>
          </w:p>
        </w:tc>
        <w:tc>
          <w:tcPr>
            <w:tcW w:w="1134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3 эт, к 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307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3 эт, к.304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2 эт, к. 205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2 эт, к. 204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2 эт, к.203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3 эт, к. 302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3 эт. к 303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3 эт. к 303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D034E" w:rsidRPr="00D27A21" w:rsidRDefault="007D034E" w:rsidP="00D27A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D27A2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Иванюк Т.Х. , врач -терапевт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7D034E" w:rsidRPr="00D27A21" w:rsidRDefault="007D034E" w:rsidP="00D27A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D27A2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Вершигорова Т.А.</w:t>
            </w: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врач первой квалификационной категории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7D034E" w:rsidRDefault="007D034E" w:rsidP="00D27A21">
            <w:pPr>
              <w:pStyle w:val="a"/>
            </w:pPr>
            <w:r w:rsidRPr="00D27A21">
              <w:rPr>
                <w:b/>
                <w:bCs/>
              </w:rPr>
              <w:t>Исакова А.Х.</w:t>
            </w:r>
          </w:p>
          <w:p w:rsidR="007D034E" w:rsidRDefault="007D034E" w:rsidP="00D27A21">
            <w:pPr>
              <w:pStyle w:val="a"/>
            </w:pPr>
            <w:r w:rsidRPr="00D27A21">
              <w:rPr>
                <w:rFonts w:cs="Times New Roman"/>
                <w:b/>
              </w:rPr>
              <w:t>врач первой  квалификационной категории</w:t>
            </w:r>
          </w:p>
          <w:p w:rsidR="007D034E" w:rsidRDefault="007D034E" w:rsidP="00D27A21">
            <w:pPr>
              <w:pStyle w:val="a"/>
            </w:pPr>
          </w:p>
          <w:p w:rsidR="007D034E" w:rsidRPr="00D27A21" w:rsidRDefault="007D034E" w:rsidP="00D27A21">
            <w:pPr>
              <w:pStyle w:val="a"/>
              <w:rPr>
                <w:b/>
                <w:bCs/>
              </w:rPr>
            </w:pPr>
            <w:r w:rsidRPr="00D27A21">
              <w:rPr>
                <w:b/>
                <w:bCs/>
              </w:rPr>
              <w:t>Давыдова Г.В.</w:t>
            </w:r>
            <w:r w:rsidRPr="00D27A21">
              <w:rPr>
                <w:b/>
                <w:bCs/>
              </w:rPr>
              <w:br/>
              <w:t xml:space="preserve"> ЛОР-врач</w:t>
            </w:r>
          </w:p>
          <w:p w:rsidR="007D034E" w:rsidRPr="00D27A21" w:rsidRDefault="007D034E" w:rsidP="00D27A21">
            <w:pPr>
              <w:pStyle w:val="a"/>
              <w:rPr>
                <w:rFonts w:cs="Times New Roman"/>
              </w:rPr>
            </w:pPr>
          </w:p>
          <w:p w:rsidR="007D034E" w:rsidRPr="00D27A21" w:rsidRDefault="007D034E" w:rsidP="00D27A21">
            <w:pPr>
              <w:pStyle w:val="a"/>
              <w:rPr>
                <w:rFonts w:cs="Times New Roman"/>
              </w:rPr>
            </w:pPr>
          </w:p>
          <w:p w:rsidR="007D034E" w:rsidRPr="00D27A21" w:rsidRDefault="007D034E" w:rsidP="00D27A21">
            <w:pPr>
              <w:pStyle w:val="a"/>
              <w:rPr>
                <w:b/>
                <w:bCs/>
              </w:rPr>
            </w:pPr>
            <w:r w:rsidRPr="00D27A21">
              <w:rPr>
                <w:b/>
                <w:bCs/>
              </w:rPr>
              <w:t xml:space="preserve">ИльичеваТ.С., </w:t>
            </w:r>
          </w:p>
          <w:p w:rsidR="007D034E" w:rsidRDefault="007D034E" w:rsidP="00D27A21">
            <w:pPr>
              <w:pStyle w:val="a"/>
            </w:pPr>
            <w:r w:rsidRPr="00D27A21">
              <w:rPr>
                <w:b/>
                <w:bCs/>
              </w:rPr>
              <w:t>К.м.н.</w:t>
            </w:r>
          </w:p>
          <w:p w:rsidR="007D034E" w:rsidRDefault="007D034E" w:rsidP="00D27A21">
            <w:pPr>
              <w:pStyle w:val="a"/>
            </w:pPr>
          </w:p>
          <w:p w:rsidR="007D034E" w:rsidRDefault="007D034E" w:rsidP="00D27A21">
            <w:pPr>
              <w:pStyle w:val="a"/>
            </w:pPr>
            <w:r w:rsidRPr="00D27A21">
              <w:rPr>
                <w:b/>
              </w:rPr>
              <w:t>Панова Елена Юрьевна,</w:t>
            </w:r>
          </w:p>
          <w:p w:rsidR="007D034E" w:rsidRPr="00D27A21" w:rsidRDefault="007D034E" w:rsidP="00D27A21">
            <w:pPr>
              <w:pStyle w:val="a"/>
              <w:rPr>
                <w:b/>
              </w:rPr>
            </w:pPr>
            <w:r w:rsidRPr="00D27A21">
              <w:rPr>
                <w:b/>
              </w:rPr>
              <w:t xml:space="preserve">медсестра </w:t>
            </w:r>
          </w:p>
          <w:p w:rsidR="007D034E" w:rsidRPr="00D27A21" w:rsidRDefault="007D034E" w:rsidP="00D27A21">
            <w:pPr>
              <w:pStyle w:val="a"/>
              <w:rPr>
                <w:b/>
              </w:rPr>
            </w:pPr>
          </w:p>
          <w:p w:rsidR="007D034E" w:rsidRPr="00D27A21" w:rsidRDefault="007D034E" w:rsidP="00D27A21">
            <w:pPr>
              <w:pStyle w:val="a"/>
              <w:rPr>
                <w:b/>
              </w:rPr>
            </w:pPr>
          </w:p>
          <w:p w:rsidR="007D034E" w:rsidRPr="00D27A21" w:rsidRDefault="007D034E" w:rsidP="00D27A21">
            <w:pPr>
              <w:pStyle w:val="a"/>
              <w:rPr>
                <w:rFonts w:cs="Times New Roman"/>
                <w:b/>
              </w:rPr>
            </w:pPr>
            <w:r w:rsidRPr="00D27A21">
              <w:rPr>
                <w:rFonts w:cs="Times New Roman"/>
                <w:b/>
              </w:rPr>
              <w:t>Кабинет функциональной диагностики</w:t>
            </w:r>
          </w:p>
          <w:p w:rsidR="007D034E" w:rsidRPr="00D27A21" w:rsidRDefault="007D034E" w:rsidP="00D27A21">
            <w:pPr>
              <w:pStyle w:val="a"/>
              <w:rPr>
                <w:rFonts w:cs="Times New Roman"/>
                <w:b/>
              </w:rPr>
            </w:pPr>
            <w:r w:rsidRPr="00D27A21">
              <w:rPr>
                <w:rFonts w:cs="Times New Roman"/>
                <w:b/>
              </w:rPr>
              <w:t>Кабинет функциональной диагностики (ЭКГ)</w:t>
            </w:r>
          </w:p>
        </w:tc>
        <w:tc>
          <w:tcPr>
            <w:tcW w:w="2976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Терапевт кабинета профосмотров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Неврология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Хирургия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Оториноларингология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Офтальмология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Медсестра кабинета профосмотров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Электроэнцефалография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Электрокардиография</w:t>
            </w:r>
          </w:p>
        </w:tc>
        <w:tc>
          <w:tcPr>
            <w:tcW w:w="2835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Ежедневно 8.00-9.00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Четные 11.00-12.00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</w:pPr>
          </w:p>
          <w:p w:rsidR="007D034E" w:rsidRPr="00D27A21" w:rsidRDefault="007D034E" w:rsidP="00D27A21">
            <w:pPr>
              <w:spacing w:after="0" w:line="240" w:lineRule="auto"/>
            </w:pPr>
          </w:p>
          <w:p w:rsidR="007D034E" w:rsidRPr="00D27A21" w:rsidRDefault="007D034E" w:rsidP="00D27A21">
            <w:pPr>
              <w:spacing w:after="0" w:line="240" w:lineRule="auto"/>
            </w:pPr>
          </w:p>
          <w:p w:rsidR="007D034E" w:rsidRPr="00D27A21" w:rsidRDefault="007D034E" w:rsidP="00D27A21">
            <w:pPr>
              <w:spacing w:after="0" w:line="240" w:lineRule="auto"/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Ежедневно 8.00-9.00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7D034E" w:rsidRPr="00D27A21" w:rsidRDefault="007D034E" w:rsidP="00D27A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27A2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Понед.,ср.13.00-14.00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27A2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вт.,четв., пятн.14.00-15.00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Вт.,четв., пятн.08.00- 09.00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Ежедневно, 14.00-15.00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По предварительной записи по тел. 332-36-80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Ежедневно, 17.00-18.00</w:t>
            </w:r>
          </w:p>
        </w:tc>
      </w:tr>
      <w:tr w:rsidR="007D034E" w:rsidRPr="00D27A21" w:rsidTr="00D27A21">
        <w:tc>
          <w:tcPr>
            <w:tcW w:w="2093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Отделение профилактических осмотров</w:t>
            </w:r>
          </w:p>
        </w:tc>
        <w:tc>
          <w:tcPr>
            <w:tcW w:w="2551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Фрунзе, 26-28,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Тел.  справок и предварительной записи  333-06-01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2 эт, к.3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2 эт, к. 5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2 эт, к.7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Суханина Галина Витальевна, 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врач первой квалификационной категории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Сярдина Марина Васильевна, врач невролгог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Тюнина Моника Владимировна, акушер- гинеколог</w:t>
            </w:r>
          </w:p>
        </w:tc>
        <w:tc>
          <w:tcPr>
            <w:tcW w:w="2976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Профпатология,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медицинские осмотры (предварительные, периодические, на право владения оружием, водительские справки, медкнижки, справки 086/у)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Неврология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Акушерство и гинекология 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Ежедневно, 8.00-14.00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Ежедневно, 9.00-12.30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Ежедневно, 9.00-12.30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034E" w:rsidRPr="00D27A21" w:rsidTr="00D27A21">
        <w:tc>
          <w:tcPr>
            <w:tcW w:w="2093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медицинской реабилитации </w:t>
            </w:r>
          </w:p>
        </w:tc>
        <w:tc>
          <w:tcPr>
            <w:tcW w:w="2551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Фрунзе, 30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Тел.  справок и предварительной записи  333-06-11</w:t>
            </w:r>
          </w:p>
        </w:tc>
        <w:tc>
          <w:tcPr>
            <w:tcW w:w="1134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1 эт, к.9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2 эт, к. 5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1 этаж,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к.12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Комаровский Владислав Владимирович, врач 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Сярдина Марина Васильевна, невролог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Овчинников Алексей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Игоревич, мед брат по массажу, вторая квалификационная категория</w:t>
            </w:r>
          </w:p>
        </w:tc>
        <w:tc>
          <w:tcPr>
            <w:tcW w:w="2976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Мануальная терапия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Иглорефлексотерапевт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Медицинский массаж</w:t>
            </w:r>
          </w:p>
        </w:tc>
        <w:tc>
          <w:tcPr>
            <w:tcW w:w="2835" w:type="dxa"/>
          </w:tcPr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 xml:space="preserve">Ежедневно, 9.00-12.00 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Ежедневно, 17.00-19.00</w:t>
            </w: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4E" w:rsidRPr="00D27A21" w:rsidRDefault="007D034E" w:rsidP="00D2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21">
              <w:rPr>
                <w:rFonts w:ascii="Times New Roman" w:hAnsi="Times New Roman"/>
                <w:b/>
                <w:sz w:val="24"/>
                <w:szCs w:val="24"/>
              </w:rPr>
              <w:t>Ежедневно, 16.30-18.00</w:t>
            </w:r>
          </w:p>
        </w:tc>
      </w:tr>
    </w:tbl>
    <w:p w:rsidR="007D034E" w:rsidRPr="00EE33D1" w:rsidRDefault="007D034E" w:rsidP="004473A6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7D034E" w:rsidRPr="00EE33D1" w:rsidSect="000B51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52C"/>
    <w:rsid w:val="00012AA9"/>
    <w:rsid w:val="00013DD6"/>
    <w:rsid w:val="00025134"/>
    <w:rsid w:val="00033A12"/>
    <w:rsid w:val="00080CB8"/>
    <w:rsid w:val="000B51C3"/>
    <w:rsid w:val="001D3BEC"/>
    <w:rsid w:val="00211B57"/>
    <w:rsid w:val="00216879"/>
    <w:rsid w:val="003E7E8E"/>
    <w:rsid w:val="0042000C"/>
    <w:rsid w:val="00430AB4"/>
    <w:rsid w:val="004473A6"/>
    <w:rsid w:val="00501BD7"/>
    <w:rsid w:val="0057396C"/>
    <w:rsid w:val="006257D7"/>
    <w:rsid w:val="007658C4"/>
    <w:rsid w:val="00776038"/>
    <w:rsid w:val="007C2997"/>
    <w:rsid w:val="007C7D15"/>
    <w:rsid w:val="007D034E"/>
    <w:rsid w:val="007E5BB3"/>
    <w:rsid w:val="008069A1"/>
    <w:rsid w:val="008562E9"/>
    <w:rsid w:val="008B657F"/>
    <w:rsid w:val="00956B3A"/>
    <w:rsid w:val="009A50D9"/>
    <w:rsid w:val="009A5C8F"/>
    <w:rsid w:val="00A40867"/>
    <w:rsid w:val="00AB552C"/>
    <w:rsid w:val="00B0226F"/>
    <w:rsid w:val="00B13C40"/>
    <w:rsid w:val="00B33530"/>
    <w:rsid w:val="00BB25ED"/>
    <w:rsid w:val="00C13A75"/>
    <w:rsid w:val="00CB5B86"/>
    <w:rsid w:val="00CD3BFA"/>
    <w:rsid w:val="00D27A21"/>
    <w:rsid w:val="00D575F9"/>
    <w:rsid w:val="00E14CB1"/>
    <w:rsid w:val="00E4127D"/>
    <w:rsid w:val="00EB74C5"/>
    <w:rsid w:val="00EB7B1F"/>
    <w:rsid w:val="00EC4477"/>
    <w:rsid w:val="00EE33D1"/>
    <w:rsid w:val="00F924D4"/>
    <w:rsid w:val="00FE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3D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E8E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Normal"/>
    <w:uiPriority w:val="99"/>
    <w:rsid w:val="00012A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-Absatz-Standardschriftart11">
    <w:name w:val="WW-Absatz-Standardschriftart11"/>
    <w:uiPriority w:val="99"/>
    <w:rsid w:val="00012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616</Words>
  <Characters>3515</Characters>
  <Application>Microsoft Office Outlook</Application>
  <DocSecurity>0</DocSecurity>
  <Lines>0</Lines>
  <Paragraphs>0</Paragraphs>
  <ScaleCrop>false</ScaleCrop>
  <Company>mmu05801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 СПЕЦИАЛИСТОВ ГБУЗ СО СГП №3,</dc:title>
  <dc:subject/>
  <dc:creator>Зав ОМК</dc:creator>
  <cp:keywords/>
  <dc:description/>
  <cp:lastModifiedBy>Жердева</cp:lastModifiedBy>
  <cp:revision>2</cp:revision>
  <cp:lastPrinted>2019-02-13T07:49:00Z</cp:lastPrinted>
  <dcterms:created xsi:type="dcterms:W3CDTF">2019-02-20T07:39:00Z</dcterms:created>
  <dcterms:modified xsi:type="dcterms:W3CDTF">2019-02-20T07:39:00Z</dcterms:modified>
</cp:coreProperties>
</file>