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E9D" w:rsidRPr="00C73138" w:rsidRDefault="00E0627D" w:rsidP="004A2AF7">
      <w:pPr>
        <w:pStyle w:val="1"/>
        <w:ind w:left="5812" w:firstLine="0"/>
        <w:rPr>
          <w:i/>
          <w:sz w:val="24"/>
          <w:szCs w:val="24"/>
        </w:rPr>
      </w:pPr>
      <w:r w:rsidRPr="00C73138">
        <w:rPr>
          <w:i/>
          <w:sz w:val="24"/>
          <w:szCs w:val="24"/>
        </w:rPr>
        <w:t>Приложение</w:t>
      </w:r>
      <w:r w:rsidR="004A2AF7" w:rsidRPr="00C73138">
        <w:rPr>
          <w:i/>
          <w:sz w:val="24"/>
          <w:szCs w:val="24"/>
        </w:rPr>
        <w:t xml:space="preserve"> №</w:t>
      </w:r>
      <w:r w:rsidR="00981DFD" w:rsidRPr="00C73138">
        <w:rPr>
          <w:i/>
          <w:sz w:val="24"/>
          <w:szCs w:val="24"/>
        </w:rPr>
        <w:t xml:space="preserve"> </w:t>
      </w:r>
      <w:r w:rsidR="00A52D3A" w:rsidRPr="00C73138">
        <w:rPr>
          <w:i/>
          <w:sz w:val="24"/>
          <w:szCs w:val="24"/>
        </w:rPr>
        <w:t>4</w:t>
      </w:r>
      <w:r w:rsidR="00981DFD" w:rsidRPr="00C73138">
        <w:rPr>
          <w:i/>
          <w:sz w:val="24"/>
          <w:szCs w:val="24"/>
        </w:rPr>
        <w:t xml:space="preserve"> </w:t>
      </w:r>
      <w:r w:rsidR="004F275E" w:rsidRPr="00C73138">
        <w:rPr>
          <w:i/>
          <w:sz w:val="24"/>
          <w:szCs w:val="24"/>
        </w:rPr>
        <w:t xml:space="preserve"> </w:t>
      </w:r>
      <w:r w:rsidR="007A4C98" w:rsidRPr="00C73138">
        <w:rPr>
          <w:i/>
          <w:sz w:val="24"/>
          <w:szCs w:val="24"/>
        </w:rPr>
        <w:t xml:space="preserve"> к приказу главног</w:t>
      </w:r>
      <w:r w:rsidR="004F3BAF" w:rsidRPr="00C73138">
        <w:rPr>
          <w:i/>
          <w:sz w:val="24"/>
          <w:szCs w:val="24"/>
        </w:rPr>
        <w:t>о врача</w:t>
      </w:r>
      <w:r w:rsidR="004F275E" w:rsidRPr="00C73138">
        <w:rPr>
          <w:i/>
          <w:sz w:val="24"/>
          <w:szCs w:val="24"/>
        </w:rPr>
        <w:t xml:space="preserve"> № </w:t>
      </w:r>
      <w:r w:rsidR="00A52D3A" w:rsidRPr="00C73138">
        <w:rPr>
          <w:i/>
          <w:sz w:val="24"/>
          <w:szCs w:val="24"/>
        </w:rPr>
        <w:t>205</w:t>
      </w:r>
      <w:r w:rsidR="004F275E" w:rsidRPr="00C73138">
        <w:rPr>
          <w:i/>
          <w:sz w:val="24"/>
          <w:szCs w:val="24"/>
        </w:rPr>
        <w:t xml:space="preserve">  от «</w:t>
      </w:r>
      <w:r w:rsidR="00A52D3A" w:rsidRPr="00C73138">
        <w:rPr>
          <w:i/>
          <w:sz w:val="24"/>
          <w:szCs w:val="24"/>
        </w:rPr>
        <w:t>10</w:t>
      </w:r>
      <w:r w:rsidR="004F275E" w:rsidRPr="00C73138">
        <w:rPr>
          <w:i/>
          <w:sz w:val="24"/>
          <w:szCs w:val="24"/>
        </w:rPr>
        <w:t xml:space="preserve">» </w:t>
      </w:r>
      <w:r w:rsidR="00A52D3A" w:rsidRPr="00C73138">
        <w:rPr>
          <w:i/>
          <w:sz w:val="24"/>
          <w:szCs w:val="24"/>
        </w:rPr>
        <w:t xml:space="preserve"> мая 2017 года</w:t>
      </w:r>
    </w:p>
    <w:p w:rsidR="00F17F2B" w:rsidRPr="00C73138" w:rsidRDefault="00F17F2B" w:rsidP="004A2AF7">
      <w:pPr>
        <w:pStyle w:val="1"/>
        <w:ind w:left="5812" w:firstLine="0"/>
        <w:rPr>
          <w:i/>
        </w:rPr>
      </w:pPr>
    </w:p>
    <w:p w:rsidR="00F17F2B" w:rsidRPr="00C73138" w:rsidRDefault="00183828" w:rsidP="00CD506B">
      <w:pPr>
        <w:pStyle w:val="1"/>
        <w:ind w:firstLine="0"/>
        <w:jc w:val="center"/>
        <w:rPr>
          <w:b/>
        </w:rPr>
      </w:pPr>
      <w:r w:rsidRPr="00C73138">
        <w:rPr>
          <w:b/>
        </w:rPr>
        <w:t>Т А Р И Ф Ы</w:t>
      </w:r>
    </w:p>
    <w:p w:rsidR="004A2AF7" w:rsidRPr="00C73138" w:rsidRDefault="00183828" w:rsidP="00CD506B">
      <w:pPr>
        <w:pStyle w:val="1"/>
        <w:ind w:firstLine="0"/>
        <w:jc w:val="center"/>
        <w:rPr>
          <w:b/>
        </w:rPr>
      </w:pPr>
      <w:r w:rsidRPr="00C73138">
        <w:rPr>
          <w:b/>
        </w:rPr>
        <w:t>на платные медицинские услуги</w:t>
      </w:r>
      <w:r w:rsidRPr="00C73138">
        <w:rPr>
          <w:szCs w:val="28"/>
        </w:rPr>
        <w:t xml:space="preserve">, </w:t>
      </w:r>
      <w:r w:rsidRPr="00C73138">
        <w:rPr>
          <w:b/>
          <w:szCs w:val="28"/>
        </w:rPr>
        <w:t xml:space="preserve">оказываемые гражданам дополнительно к гарантированному объему бесплатной </w:t>
      </w:r>
      <w:r w:rsidR="00E0627D" w:rsidRPr="00C73138">
        <w:rPr>
          <w:b/>
          <w:szCs w:val="28"/>
        </w:rPr>
        <w:t>медицинской помощи государственным</w:t>
      </w:r>
      <w:r w:rsidRPr="00C73138">
        <w:rPr>
          <w:b/>
          <w:szCs w:val="28"/>
        </w:rPr>
        <w:t xml:space="preserve"> учреждением здравоохранения</w:t>
      </w:r>
      <w:r w:rsidR="00E0627D" w:rsidRPr="00C73138">
        <w:rPr>
          <w:b/>
          <w:szCs w:val="28"/>
        </w:rPr>
        <w:t xml:space="preserve"> Саратовской области</w:t>
      </w:r>
      <w:r w:rsidRPr="00C73138">
        <w:rPr>
          <w:b/>
          <w:szCs w:val="28"/>
        </w:rPr>
        <w:t xml:space="preserve"> «Медико-санитарная часть городского округа ЗАТО Светлый»</w:t>
      </w:r>
    </w:p>
    <w:p w:rsidR="00F17F2B" w:rsidRPr="00C73138" w:rsidRDefault="00F17F2B">
      <w:pPr>
        <w:pStyle w:val="1"/>
      </w:pPr>
    </w:p>
    <w:tbl>
      <w:tblPr>
        <w:tblW w:w="5298" w:type="pct"/>
        <w:tblInd w:w="-72" w:type="dxa"/>
        <w:tblCellMar>
          <w:left w:w="70" w:type="dxa"/>
          <w:right w:w="70" w:type="dxa"/>
        </w:tblCellMar>
        <w:tblLook w:val="0000"/>
      </w:tblPr>
      <w:tblGrid>
        <w:gridCol w:w="1015"/>
        <w:gridCol w:w="160"/>
        <w:gridCol w:w="5670"/>
        <w:gridCol w:w="25"/>
        <w:gridCol w:w="1509"/>
        <w:gridCol w:w="1380"/>
      </w:tblGrid>
      <w:tr w:rsidR="007E1787" w:rsidRPr="00C73138" w:rsidTr="009401CF">
        <w:trPr>
          <w:gridAfter w:val="1"/>
          <w:wAfter w:w="707" w:type="pct"/>
          <w:cantSplit/>
          <w:trHeight w:val="36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7" w:rsidRPr="00C73138" w:rsidRDefault="007E1787" w:rsidP="00E8415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138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7" w:rsidRPr="00C73138" w:rsidRDefault="007E1787" w:rsidP="00E8415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7" w:rsidRPr="00C73138" w:rsidRDefault="007E1787" w:rsidP="00E8415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138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7" w:rsidRPr="00C73138" w:rsidRDefault="007E1787" w:rsidP="00E8415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138">
              <w:rPr>
                <w:rFonts w:ascii="Times New Roman" w:hAnsi="Times New Roman" w:cs="Times New Roman"/>
                <w:sz w:val="28"/>
                <w:szCs w:val="28"/>
              </w:rPr>
              <w:t xml:space="preserve">Цена  </w:t>
            </w:r>
            <w:r w:rsidRPr="00C73138">
              <w:rPr>
                <w:rFonts w:ascii="Times New Roman" w:hAnsi="Times New Roman" w:cs="Times New Roman"/>
                <w:sz w:val="28"/>
                <w:szCs w:val="28"/>
              </w:rPr>
              <w:br/>
              <w:t>(руб.)</w:t>
            </w:r>
          </w:p>
        </w:tc>
      </w:tr>
      <w:tr w:rsidR="007E1787" w:rsidRPr="00C73138" w:rsidTr="009401CF">
        <w:trPr>
          <w:gridAfter w:val="1"/>
          <w:wAfter w:w="707" w:type="pct"/>
          <w:cantSplit/>
          <w:trHeight w:val="240"/>
        </w:trPr>
        <w:tc>
          <w:tcPr>
            <w:tcW w:w="429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7" w:rsidRPr="00C73138" w:rsidRDefault="007E1787" w:rsidP="000C26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669" w:rsidRPr="00C73138" w:rsidRDefault="000C2669" w:rsidP="007E17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b/>
                <w:sz w:val="18"/>
                <w:szCs w:val="18"/>
              </w:rPr>
              <w:t xml:space="preserve"> Лечебно-диагностические услуги, предоставляемые сверх медицинских стандартов для указанного заболевания (протоколов ведения больных), утвержденных </w:t>
            </w:r>
            <w:proofErr w:type="spellStart"/>
            <w:r w:rsidRPr="00C73138">
              <w:rPr>
                <w:b/>
                <w:sz w:val="18"/>
                <w:szCs w:val="18"/>
              </w:rPr>
              <w:t>минздравсоцразвития</w:t>
            </w:r>
            <w:proofErr w:type="spellEnd"/>
            <w:r w:rsidRPr="00C73138">
              <w:rPr>
                <w:b/>
                <w:sz w:val="18"/>
                <w:szCs w:val="18"/>
              </w:rPr>
              <w:t xml:space="preserve">  РФ, министерством здравоохранения Саратовской области и ТФ ОМС при отсутствии абсолютных медицинских показаний для пациента с указанным заболеванием, лицам, не имеющим гражданства РФ или страхового полиса при плановом амбулаторно-поликлиническом или стационарном лечении по поводу хронических заболеваний.</w:t>
            </w:r>
          </w:p>
        </w:tc>
      </w:tr>
      <w:tr w:rsidR="000C2669" w:rsidRPr="00C73138" w:rsidTr="009401CF">
        <w:trPr>
          <w:gridAfter w:val="1"/>
          <w:wAfter w:w="707" w:type="pct"/>
          <w:cantSplit/>
          <w:trHeight w:val="36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69" w:rsidRPr="00C73138" w:rsidRDefault="000C2669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69" w:rsidRPr="00C73138" w:rsidRDefault="000C2669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69" w:rsidRPr="00C73138" w:rsidRDefault="000C2669" w:rsidP="007E1787">
            <w:pPr>
              <w:pStyle w:val="ConsPlusCell"/>
              <w:rPr>
                <w:b/>
                <w:spacing w:val="-5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специалистов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69" w:rsidRPr="00C73138" w:rsidRDefault="000C2669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787" w:rsidRPr="00C73138" w:rsidTr="009401CF">
        <w:trPr>
          <w:gridAfter w:val="1"/>
          <w:wAfter w:w="707" w:type="pct"/>
          <w:cantSplit/>
          <w:trHeight w:val="36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7" w:rsidRPr="00C73138" w:rsidRDefault="00BB4209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7" w:rsidRPr="00C73138" w:rsidRDefault="007E1787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7" w:rsidRPr="00C73138" w:rsidRDefault="0069332F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b/>
                <w:spacing w:val="-5"/>
                <w:sz w:val="24"/>
                <w:szCs w:val="24"/>
              </w:rPr>
              <w:t>Консультации врачей</w:t>
            </w:r>
            <w:r w:rsidR="006D515C" w:rsidRPr="00C73138">
              <w:rPr>
                <w:b/>
                <w:spacing w:val="-5"/>
                <w:sz w:val="24"/>
                <w:szCs w:val="24"/>
              </w:rPr>
              <w:t xml:space="preserve"> отделений</w:t>
            </w:r>
            <w:r w:rsidRPr="00C73138">
              <w:rPr>
                <w:b/>
                <w:spacing w:val="-5"/>
                <w:sz w:val="24"/>
                <w:szCs w:val="24"/>
              </w:rPr>
              <w:t xml:space="preserve"> стационара</w:t>
            </w:r>
            <w:r w:rsidR="006D515C" w:rsidRPr="00C73138">
              <w:rPr>
                <w:spacing w:val="-5"/>
                <w:sz w:val="24"/>
                <w:szCs w:val="24"/>
              </w:rPr>
              <w:t>: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7" w:rsidRPr="00C73138" w:rsidRDefault="007E1787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C57" w:rsidRPr="00C73138" w:rsidTr="009401CF">
        <w:trPr>
          <w:gridAfter w:val="1"/>
          <w:wAfter w:w="707" w:type="pct"/>
          <w:cantSplit/>
          <w:trHeight w:val="36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57" w:rsidRPr="00C73138" w:rsidRDefault="00BB4209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57" w:rsidRPr="00C73138" w:rsidRDefault="00460C57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57" w:rsidRPr="00C73138" w:rsidRDefault="00460C57" w:rsidP="00F21630">
            <w:pPr>
              <w:shd w:val="clear" w:color="auto" w:fill="FFFFFF"/>
              <w:ind w:left="5"/>
              <w:rPr>
                <w:b/>
                <w:spacing w:val="-3"/>
              </w:rPr>
            </w:pPr>
            <w:r w:rsidRPr="00C73138">
              <w:rPr>
                <w:b/>
                <w:spacing w:val="-3"/>
              </w:rPr>
              <w:t>Консультации</w:t>
            </w:r>
            <w:r w:rsidR="00BB4209" w:rsidRPr="00C73138">
              <w:rPr>
                <w:b/>
                <w:spacing w:val="-3"/>
              </w:rPr>
              <w:t xml:space="preserve"> ( лечебно </w:t>
            </w:r>
            <w:proofErr w:type="gramStart"/>
            <w:r w:rsidR="00BB4209" w:rsidRPr="00C73138">
              <w:rPr>
                <w:b/>
                <w:spacing w:val="-3"/>
              </w:rPr>
              <w:t>–д</w:t>
            </w:r>
            <w:proofErr w:type="gramEnd"/>
            <w:r w:rsidR="00BB4209" w:rsidRPr="00C73138">
              <w:rPr>
                <w:b/>
                <w:spacing w:val="-3"/>
              </w:rPr>
              <w:t>иагностические посещения)</w:t>
            </w:r>
            <w:r w:rsidRPr="00C73138">
              <w:rPr>
                <w:b/>
                <w:spacing w:val="-3"/>
              </w:rPr>
              <w:t xml:space="preserve"> специалистами поликлиники: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57" w:rsidRPr="00C73138" w:rsidRDefault="00460C57" w:rsidP="00F21630">
            <w:pPr>
              <w:shd w:val="clear" w:color="auto" w:fill="FFFFFF"/>
              <w:rPr>
                <w:spacing w:val="-3"/>
              </w:rPr>
            </w:pPr>
          </w:p>
        </w:tc>
      </w:tr>
      <w:tr w:rsidR="00460C57" w:rsidRPr="00C73138" w:rsidTr="009401CF">
        <w:trPr>
          <w:gridAfter w:val="1"/>
          <w:wAfter w:w="707" w:type="pct"/>
          <w:cantSplit/>
          <w:trHeight w:val="36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57" w:rsidRPr="00C73138" w:rsidRDefault="00451073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57" w:rsidRPr="00C73138" w:rsidRDefault="00460C57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57" w:rsidRPr="00C73138" w:rsidRDefault="00460C57" w:rsidP="00F21630">
            <w:pPr>
              <w:shd w:val="clear" w:color="auto" w:fill="FFFFFF"/>
            </w:pPr>
            <w:r w:rsidRPr="00C73138">
              <w:rPr>
                <w:spacing w:val="-2"/>
              </w:rPr>
              <w:t>Врач терапевт</w:t>
            </w:r>
            <w:r w:rsidRPr="00C73138"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57" w:rsidRPr="00C73138" w:rsidRDefault="0080736E" w:rsidP="00F21630">
            <w:pPr>
              <w:shd w:val="clear" w:color="auto" w:fill="FFFFFF"/>
              <w:rPr>
                <w:spacing w:val="-2"/>
              </w:rPr>
            </w:pPr>
            <w:r w:rsidRPr="00C73138">
              <w:rPr>
                <w:spacing w:val="-2"/>
              </w:rPr>
              <w:t>187,0</w:t>
            </w:r>
          </w:p>
        </w:tc>
      </w:tr>
      <w:tr w:rsidR="00451073" w:rsidRPr="00C73138" w:rsidTr="009401CF">
        <w:trPr>
          <w:gridAfter w:val="1"/>
          <w:wAfter w:w="707" w:type="pct"/>
          <w:cantSplit/>
          <w:trHeight w:val="36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4510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</w:pPr>
            <w:r w:rsidRPr="00C73138">
              <w:rPr>
                <w:spacing w:val="-2"/>
              </w:rPr>
              <w:t>Врач хирург</w:t>
            </w:r>
            <w:r w:rsidRPr="00C73138"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25715A" w:rsidP="00F21630">
            <w:pPr>
              <w:shd w:val="clear" w:color="auto" w:fill="FFFFFF"/>
              <w:rPr>
                <w:spacing w:val="-2"/>
              </w:rPr>
            </w:pPr>
            <w:r w:rsidRPr="00C73138">
              <w:rPr>
                <w:spacing w:val="-2"/>
              </w:rPr>
              <w:t>153</w:t>
            </w:r>
            <w:r w:rsidR="00451073" w:rsidRPr="00C73138">
              <w:rPr>
                <w:spacing w:val="-2"/>
              </w:rPr>
              <w:t>,0</w:t>
            </w:r>
          </w:p>
        </w:tc>
      </w:tr>
      <w:tr w:rsidR="00451073" w:rsidRPr="00C73138" w:rsidTr="009401CF">
        <w:trPr>
          <w:gridAfter w:val="1"/>
          <w:wAfter w:w="707" w:type="pct"/>
          <w:cantSplit/>
          <w:trHeight w:val="36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4510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</w:pPr>
            <w:r w:rsidRPr="00C73138">
              <w:rPr>
                <w:spacing w:val="-5"/>
              </w:rPr>
              <w:t>Врач невролог</w:t>
            </w:r>
            <w:r w:rsidRPr="00C73138"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  <w:rPr>
                <w:spacing w:val="-5"/>
              </w:rPr>
            </w:pPr>
            <w:r w:rsidRPr="00C73138">
              <w:rPr>
                <w:spacing w:val="-5"/>
              </w:rPr>
              <w:t>198,0</w:t>
            </w:r>
          </w:p>
        </w:tc>
      </w:tr>
      <w:tr w:rsidR="00451073" w:rsidRPr="00C73138" w:rsidTr="009401CF">
        <w:trPr>
          <w:gridAfter w:val="1"/>
          <w:wAfter w:w="707" w:type="pct"/>
          <w:cantSplit/>
          <w:trHeight w:val="36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4510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</w:pPr>
            <w:r w:rsidRPr="00C73138">
              <w:rPr>
                <w:spacing w:val="-2"/>
              </w:rPr>
              <w:t>Врач педиатр</w:t>
            </w:r>
            <w:r w:rsidRPr="00C73138"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  <w:rPr>
                <w:spacing w:val="-2"/>
              </w:rPr>
            </w:pPr>
            <w:r w:rsidRPr="00C73138">
              <w:rPr>
                <w:spacing w:val="-2"/>
              </w:rPr>
              <w:t>187,0</w:t>
            </w:r>
          </w:p>
        </w:tc>
      </w:tr>
      <w:tr w:rsidR="00451073" w:rsidRPr="00C73138" w:rsidTr="009401CF">
        <w:trPr>
          <w:gridAfter w:val="1"/>
          <w:wAfter w:w="707" w:type="pct"/>
          <w:cantSplit/>
          <w:trHeight w:val="36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4510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</w:pPr>
            <w:r w:rsidRPr="00C73138">
              <w:rPr>
                <w:spacing w:val="-3"/>
              </w:rPr>
              <w:t>Врач отоларинголог</w:t>
            </w:r>
            <w:r w:rsidRPr="00C73138"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  <w:rPr>
                <w:spacing w:val="-3"/>
              </w:rPr>
            </w:pPr>
            <w:r w:rsidRPr="00C73138">
              <w:rPr>
                <w:spacing w:val="-3"/>
              </w:rPr>
              <w:t>191,0</w:t>
            </w:r>
          </w:p>
        </w:tc>
      </w:tr>
      <w:tr w:rsidR="00451073" w:rsidRPr="00C73138" w:rsidTr="009401CF">
        <w:trPr>
          <w:gridAfter w:val="1"/>
          <w:wAfter w:w="707" w:type="pct"/>
          <w:cantSplit/>
          <w:trHeight w:val="36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4510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</w:pPr>
            <w:r w:rsidRPr="00C73138">
              <w:rPr>
                <w:spacing w:val="-2"/>
              </w:rPr>
              <w:t>Врач кардиолог</w:t>
            </w:r>
            <w:r w:rsidRPr="00C73138"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  <w:rPr>
                <w:spacing w:val="-2"/>
              </w:rPr>
            </w:pPr>
            <w:r w:rsidRPr="00C73138">
              <w:rPr>
                <w:spacing w:val="-2"/>
              </w:rPr>
              <w:t>218,0</w:t>
            </w:r>
          </w:p>
        </w:tc>
      </w:tr>
      <w:tr w:rsidR="00451073" w:rsidRPr="00C73138" w:rsidTr="009401CF">
        <w:trPr>
          <w:gridAfter w:val="1"/>
          <w:wAfter w:w="707" w:type="pct"/>
          <w:cantSplit/>
          <w:trHeight w:val="36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4510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1.2.7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</w:pPr>
            <w:r w:rsidRPr="00C73138">
              <w:rPr>
                <w:spacing w:val="-3"/>
              </w:rPr>
              <w:t>Врач общей практики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  <w:rPr>
                <w:spacing w:val="-3"/>
              </w:rPr>
            </w:pPr>
            <w:r w:rsidRPr="00C73138">
              <w:rPr>
                <w:spacing w:val="-3"/>
              </w:rPr>
              <w:t>188,0</w:t>
            </w:r>
          </w:p>
        </w:tc>
      </w:tr>
      <w:tr w:rsidR="00451073" w:rsidRPr="00C73138" w:rsidTr="009401CF">
        <w:trPr>
          <w:gridAfter w:val="1"/>
          <w:wAfter w:w="707" w:type="pct"/>
          <w:cantSplit/>
          <w:trHeight w:val="36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4510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1.2.8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</w:pPr>
            <w:r w:rsidRPr="00C73138">
              <w:rPr>
                <w:spacing w:val="-3"/>
              </w:rPr>
              <w:t xml:space="preserve">Врач </w:t>
            </w:r>
            <w:proofErr w:type="spellStart"/>
            <w:r w:rsidRPr="00C73138">
              <w:rPr>
                <w:spacing w:val="-3"/>
              </w:rPr>
              <w:t>дерматовенеролог</w:t>
            </w:r>
            <w:proofErr w:type="spellEnd"/>
            <w:r w:rsidRPr="00C73138"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  <w:rPr>
                <w:spacing w:val="-3"/>
              </w:rPr>
            </w:pPr>
            <w:r w:rsidRPr="00C73138">
              <w:rPr>
                <w:spacing w:val="-3"/>
              </w:rPr>
              <w:t>179,0</w:t>
            </w:r>
          </w:p>
        </w:tc>
      </w:tr>
      <w:tr w:rsidR="00451073" w:rsidRPr="00C73138" w:rsidTr="009401CF">
        <w:trPr>
          <w:gridAfter w:val="1"/>
          <w:wAfter w:w="707" w:type="pct"/>
          <w:cantSplit/>
          <w:trHeight w:val="36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4510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1.2.9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  <w:spacing w:line="211" w:lineRule="exact"/>
              <w:ind w:right="4128"/>
              <w:rPr>
                <w:spacing w:val="-2"/>
              </w:rPr>
            </w:pPr>
            <w:r w:rsidRPr="00C73138">
              <w:rPr>
                <w:spacing w:val="-2"/>
              </w:rPr>
              <w:t>Врач акуше</w:t>
            </w:r>
            <w:proofErr w:type="gramStart"/>
            <w:r w:rsidRPr="00C73138">
              <w:rPr>
                <w:spacing w:val="-2"/>
              </w:rPr>
              <w:t>р-</w:t>
            </w:r>
            <w:proofErr w:type="gramEnd"/>
            <w:r w:rsidRPr="00C73138">
              <w:rPr>
                <w:spacing w:val="-2"/>
              </w:rPr>
              <w:t xml:space="preserve"> гинеколог </w:t>
            </w:r>
          </w:p>
          <w:p w:rsidR="00451073" w:rsidRPr="00C73138" w:rsidRDefault="00451073" w:rsidP="00F21630">
            <w:pPr>
              <w:shd w:val="clear" w:color="auto" w:fill="FFFFFF"/>
              <w:spacing w:line="211" w:lineRule="exact"/>
              <w:ind w:right="4128"/>
            </w:pP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  <w:rPr>
                <w:spacing w:val="-3"/>
              </w:rPr>
            </w:pPr>
            <w:r w:rsidRPr="00C73138">
              <w:rPr>
                <w:spacing w:val="-3"/>
              </w:rPr>
              <w:t>268,0</w:t>
            </w:r>
          </w:p>
        </w:tc>
      </w:tr>
      <w:tr w:rsidR="00451073" w:rsidRPr="00C73138" w:rsidTr="009401CF">
        <w:trPr>
          <w:gridAfter w:val="1"/>
          <w:wAfter w:w="707" w:type="pct"/>
          <w:cantSplit/>
          <w:trHeight w:val="36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4510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1.2.10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  <w:spacing w:line="211" w:lineRule="exact"/>
              <w:ind w:right="4128"/>
              <w:rPr>
                <w:spacing w:val="-2"/>
              </w:rPr>
            </w:pPr>
            <w:r w:rsidRPr="00C73138">
              <w:rPr>
                <w:spacing w:val="-2"/>
              </w:rPr>
              <w:t xml:space="preserve">Врач </w:t>
            </w:r>
            <w:proofErr w:type="gramStart"/>
            <w:r w:rsidR="0057297E" w:rsidRPr="00C73138">
              <w:rPr>
                <w:spacing w:val="-2"/>
              </w:rPr>
              <w:t>–</w:t>
            </w:r>
            <w:r w:rsidRPr="00C73138">
              <w:rPr>
                <w:spacing w:val="-2"/>
              </w:rPr>
              <w:t>э</w:t>
            </w:r>
            <w:proofErr w:type="gramEnd"/>
            <w:r w:rsidRPr="00C73138">
              <w:rPr>
                <w:spacing w:val="-2"/>
              </w:rPr>
              <w:t>ндокринолог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  <w:rPr>
                <w:spacing w:val="-3"/>
              </w:rPr>
            </w:pPr>
            <w:r w:rsidRPr="00C73138">
              <w:rPr>
                <w:spacing w:val="-3"/>
              </w:rPr>
              <w:t>221,0</w:t>
            </w:r>
          </w:p>
        </w:tc>
      </w:tr>
      <w:tr w:rsidR="00451073" w:rsidRPr="00C73138" w:rsidTr="009401CF">
        <w:trPr>
          <w:gridAfter w:val="1"/>
          <w:wAfter w:w="707" w:type="pct"/>
          <w:cantSplit/>
          <w:trHeight w:val="36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4510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1.2.11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  <w:spacing w:line="211" w:lineRule="exact"/>
              <w:ind w:right="4128"/>
              <w:rPr>
                <w:spacing w:val="-2"/>
              </w:rPr>
            </w:pPr>
            <w:r w:rsidRPr="00C73138">
              <w:rPr>
                <w:spacing w:val="-2"/>
              </w:rPr>
              <w:t xml:space="preserve">Врач </w:t>
            </w:r>
            <w:proofErr w:type="gramStart"/>
            <w:r w:rsidR="0057297E" w:rsidRPr="00C73138">
              <w:rPr>
                <w:spacing w:val="-2"/>
              </w:rPr>
              <w:t>–</w:t>
            </w:r>
            <w:r w:rsidRPr="00C73138">
              <w:rPr>
                <w:spacing w:val="-2"/>
              </w:rPr>
              <w:t>о</w:t>
            </w:r>
            <w:proofErr w:type="gramEnd"/>
            <w:r w:rsidRPr="00C73138">
              <w:rPr>
                <w:spacing w:val="-2"/>
              </w:rPr>
              <w:t>фтальмолог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  <w:rPr>
                <w:spacing w:val="-3"/>
              </w:rPr>
            </w:pPr>
            <w:r w:rsidRPr="00C73138">
              <w:rPr>
                <w:spacing w:val="-3"/>
              </w:rPr>
              <w:t>204,0</w:t>
            </w:r>
          </w:p>
        </w:tc>
      </w:tr>
      <w:tr w:rsidR="00451073" w:rsidRPr="00C73138" w:rsidTr="009401CF">
        <w:trPr>
          <w:gridAfter w:val="1"/>
          <w:wAfter w:w="707" w:type="pct"/>
          <w:cantSplit/>
          <w:trHeight w:val="36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4510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1.2.12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  <w:spacing w:line="211" w:lineRule="exact"/>
              <w:ind w:right="4128"/>
              <w:rPr>
                <w:spacing w:val="-2"/>
              </w:rPr>
            </w:pPr>
            <w:r w:rsidRPr="00C73138">
              <w:rPr>
                <w:spacing w:val="-2"/>
              </w:rPr>
              <w:t xml:space="preserve">Врач </w:t>
            </w:r>
            <w:proofErr w:type="spellStart"/>
            <w:r w:rsidRPr="00C73138">
              <w:rPr>
                <w:spacing w:val="-2"/>
              </w:rPr>
              <w:t>профпатолог</w:t>
            </w:r>
            <w:proofErr w:type="spellEnd"/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25715A" w:rsidP="0025715A">
            <w:pPr>
              <w:shd w:val="clear" w:color="auto" w:fill="FFFFFF"/>
              <w:rPr>
                <w:spacing w:val="-3"/>
              </w:rPr>
            </w:pPr>
            <w:r w:rsidRPr="00C73138">
              <w:rPr>
                <w:spacing w:val="-3"/>
              </w:rPr>
              <w:t>116</w:t>
            </w:r>
            <w:r w:rsidR="00451073" w:rsidRPr="00C73138">
              <w:rPr>
                <w:spacing w:val="-3"/>
              </w:rPr>
              <w:t>,0</w:t>
            </w:r>
          </w:p>
        </w:tc>
      </w:tr>
      <w:tr w:rsidR="00451073" w:rsidRPr="00C73138" w:rsidTr="009401CF">
        <w:trPr>
          <w:gridAfter w:val="1"/>
          <w:wAfter w:w="707" w:type="pct"/>
          <w:cantSplit/>
          <w:trHeight w:val="36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4510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1.2.13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  <w:tabs>
                <w:tab w:val="left" w:leader="dot" w:pos="4253"/>
              </w:tabs>
            </w:pPr>
            <w:r w:rsidRPr="00C73138">
              <w:rPr>
                <w:spacing w:val="-1"/>
              </w:rPr>
              <w:t>Врач уролог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  <w:tabs>
                <w:tab w:val="left" w:leader="dot" w:pos="4253"/>
              </w:tabs>
              <w:rPr>
                <w:spacing w:val="-1"/>
              </w:rPr>
            </w:pPr>
            <w:r w:rsidRPr="00C73138">
              <w:rPr>
                <w:spacing w:val="-1"/>
              </w:rPr>
              <w:t>132,0</w:t>
            </w:r>
          </w:p>
          <w:p w:rsidR="00451073" w:rsidRPr="00C73138" w:rsidRDefault="00451073" w:rsidP="00F21630">
            <w:pPr>
              <w:shd w:val="clear" w:color="auto" w:fill="FFFFFF"/>
              <w:tabs>
                <w:tab w:val="left" w:leader="dot" w:pos="4253"/>
              </w:tabs>
              <w:rPr>
                <w:spacing w:val="-1"/>
              </w:rPr>
            </w:pPr>
          </w:p>
        </w:tc>
      </w:tr>
      <w:tr w:rsidR="00451073" w:rsidRPr="00C73138" w:rsidTr="009401CF">
        <w:trPr>
          <w:gridAfter w:val="1"/>
          <w:wAfter w:w="707" w:type="pct"/>
          <w:cantSplit/>
          <w:trHeight w:val="36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4510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1.2.14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  <w:tabs>
                <w:tab w:val="left" w:leader="dot" w:pos="4253"/>
              </w:tabs>
              <w:rPr>
                <w:spacing w:val="-1"/>
              </w:rPr>
            </w:pPr>
            <w:r w:rsidRPr="00C73138">
              <w:rPr>
                <w:spacing w:val="-1"/>
              </w:rPr>
              <w:t>Врач функциональной диагностик</w:t>
            </w:r>
            <w:proofErr w:type="gramStart"/>
            <w:r w:rsidRPr="00C73138">
              <w:rPr>
                <w:spacing w:val="-1"/>
              </w:rPr>
              <w:t>и(</w:t>
            </w:r>
            <w:proofErr w:type="gramEnd"/>
            <w:r w:rsidRPr="00C73138">
              <w:rPr>
                <w:spacing w:val="-1"/>
              </w:rPr>
              <w:t xml:space="preserve"> расшифровка ЭКГ)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25715A" w:rsidP="00F21630">
            <w:pPr>
              <w:shd w:val="clear" w:color="auto" w:fill="FFFFFF"/>
              <w:tabs>
                <w:tab w:val="left" w:leader="dot" w:pos="4253"/>
              </w:tabs>
              <w:rPr>
                <w:spacing w:val="-1"/>
              </w:rPr>
            </w:pPr>
            <w:r w:rsidRPr="00C73138">
              <w:rPr>
                <w:spacing w:val="-1"/>
              </w:rPr>
              <w:t>93</w:t>
            </w:r>
            <w:r w:rsidR="00451073" w:rsidRPr="00C73138">
              <w:rPr>
                <w:spacing w:val="-1"/>
              </w:rPr>
              <w:t>,0</w:t>
            </w:r>
          </w:p>
          <w:p w:rsidR="00451073" w:rsidRPr="00C73138" w:rsidRDefault="00451073" w:rsidP="00F21630">
            <w:pPr>
              <w:shd w:val="clear" w:color="auto" w:fill="FFFFFF"/>
              <w:tabs>
                <w:tab w:val="left" w:leader="dot" w:pos="4253"/>
              </w:tabs>
              <w:rPr>
                <w:spacing w:val="-1"/>
              </w:rPr>
            </w:pPr>
          </w:p>
        </w:tc>
      </w:tr>
      <w:tr w:rsidR="00451073" w:rsidRPr="00C73138" w:rsidTr="009401CF">
        <w:trPr>
          <w:gridAfter w:val="1"/>
          <w:wAfter w:w="707" w:type="pct"/>
          <w:cantSplit/>
          <w:trHeight w:val="36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4510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1.2.15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  <w:tabs>
                <w:tab w:val="left" w:leader="dot" w:pos="4253"/>
              </w:tabs>
              <w:rPr>
                <w:spacing w:val="-1"/>
              </w:rPr>
            </w:pPr>
            <w:r w:rsidRPr="00C73138">
              <w:rPr>
                <w:spacing w:val="-1"/>
              </w:rPr>
              <w:t>Врач инфекционист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  <w:tabs>
                <w:tab w:val="left" w:leader="dot" w:pos="4253"/>
              </w:tabs>
              <w:rPr>
                <w:spacing w:val="-1"/>
              </w:rPr>
            </w:pPr>
            <w:r w:rsidRPr="00C73138">
              <w:rPr>
                <w:spacing w:val="-1"/>
              </w:rPr>
              <w:t>193,0</w:t>
            </w:r>
          </w:p>
        </w:tc>
      </w:tr>
      <w:tr w:rsidR="00451073" w:rsidRPr="00C73138" w:rsidTr="009401CF">
        <w:trPr>
          <w:gridAfter w:val="1"/>
          <w:wAfter w:w="707" w:type="pct"/>
          <w:cantSplit/>
          <w:trHeight w:val="36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4510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1.2.16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  <w:tabs>
                <w:tab w:val="left" w:leader="dot" w:pos="4253"/>
              </w:tabs>
              <w:rPr>
                <w:spacing w:val="-1"/>
              </w:rPr>
            </w:pPr>
            <w:r w:rsidRPr="00C73138">
              <w:rPr>
                <w:spacing w:val="-1"/>
              </w:rPr>
              <w:t>Врач фтизиатр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25715A" w:rsidP="00F21630">
            <w:pPr>
              <w:shd w:val="clear" w:color="auto" w:fill="FFFFFF"/>
              <w:tabs>
                <w:tab w:val="left" w:leader="dot" w:pos="4253"/>
              </w:tabs>
              <w:rPr>
                <w:spacing w:val="-1"/>
              </w:rPr>
            </w:pPr>
            <w:r w:rsidRPr="00C73138">
              <w:rPr>
                <w:spacing w:val="-1"/>
              </w:rPr>
              <w:t>75</w:t>
            </w:r>
            <w:r w:rsidR="00451073" w:rsidRPr="00C73138">
              <w:rPr>
                <w:spacing w:val="-1"/>
              </w:rPr>
              <w:t>,0</w:t>
            </w:r>
          </w:p>
        </w:tc>
      </w:tr>
      <w:tr w:rsidR="00451073" w:rsidRPr="00C73138" w:rsidTr="009401CF">
        <w:trPr>
          <w:gridAfter w:val="1"/>
          <w:wAfter w:w="707" w:type="pct"/>
          <w:cantSplit/>
          <w:trHeight w:val="36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4510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1.2.17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  <w:tabs>
                <w:tab w:val="left" w:leader="dot" w:pos="4253"/>
              </w:tabs>
              <w:rPr>
                <w:spacing w:val="-1"/>
              </w:rPr>
            </w:pPr>
            <w:r w:rsidRPr="00C73138">
              <w:rPr>
                <w:spacing w:val="-1"/>
              </w:rPr>
              <w:t xml:space="preserve">Врач фтизиатр </w:t>
            </w:r>
            <w:proofErr w:type="gramStart"/>
            <w:r w:rsidRPr="00C73138">
              <w:rPr>
                <w:spacing w:val="-1"/>
              </w:rPr>
              <w:t xml:space="preserve">( </w:t>
            </w:r>
            <w:proofErr w:type="spellStart"/>
            <w:proofErr w:type="gramEnd"/>
            <w:r w:rsidRPr="00C73138">
              <w:rPr>
                <w:spacing w:val="-1"/>
              </w:rPr>
              <w:t>профосмотр</w:t>
            </w:r>
            <w:proofErr w:type="spellEnd"/>
            <w:r w:rsidRPr="00C73138">
              <w:rPr>
                <w:spacing w:val="-1"/>
              </w:rPr>
              <w:t>)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  <w:tabs>
                <w:tab w:val="left" w:leader="dot" w:pos="4253"/>
              </w:tabs>
              <w:rPr>
                <w:spacing w:val="-1"/>
              </w:rPr>
            </w:pPr>
            <w:r w:rsidRPr="00C73138">
              <w:rPr>
                <w:spacing w:val="-1"/>
              </w:rPr>
              <w:t>65,0</w:t>
            </w:r>
          </w:p>
        </w:tc>
      </w:tr>
      <w:tr w:rsidR="00451073" w:rsidRPr="00C73138" w:rsidTr="009401CF">
        <w:trPr>
          <w:gridAfter w:val="1"/>
          <w:wAfter w:w="707" w:type="pct"/>
          <w:cantSplit/>
          <w:trHeight w:val="36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>
            <w:r w:rsidRPr="00C73138">
              <w:lastRenderedPageBreak/>
              <w:t>1.2.18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  <w:tabs>
                <w:tab w:val="left" w:leader="dot" w:pos="4253"/>
              </w:tabs>
              <w:rPr>
                <w:spacing w:val="-1"/>
              </w:rPr>
            </w:pPr>
            <w:r w:rsidRPr="00C73138">
              <w:rPr>
                <w:spacing w:val="-1"/>
              </w:rPr>
              <w:t>Врач хирург детский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  <w:tabs>
                <w:tab w:val="left" w:leader="dot" w:pos="4253"/>
              </w:tabs>
              <w:rPr>
                <w:spacing w:val="-1"/>
              </w:rPr>
            </w:pPr>
            <w:r w:rsidRPr="00C73138">
              <w:rPr>
                <w:spacing w:val="-1"/>
              </w:rPr>
              <w:t>166,0</w:t>
            </w:r>
          </w:p>
        </w:tc>
      </w:tr>
      <w:tr w:rsidR="00451073" w:rsidRPr="00C73138" w:rsidTr="009401CF">
        <w:trPr>
          <w:gridAfter w:val="1"/>
          <w:wAfter w:w="707" w:type="pct"/>
          <w:cantSplit/>
          <w:trHeight w:val="36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>
            <w:r w:rsidRPr="00C73138">
              <w:t>1.2.19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  <w:tabs>
                <w:tab w:val="left" w:leader="dot" w:pos="4253"/>
              </w:tabs>
              <w:rPr>
                <w:spacing w:val="-1"/>
              </w:rPr>
            </w:pPr>
            <w:r w:rsidRPr="00C73138">
              <w:rPr>
                <w:spacing w:val="-1"/>
              </w:rPr>
              <w:t>Врач хирург детски</w:t>
            </w:r>
            <w:proofErr w:type="gramStart"/>
            <w:r w:rsidRPr="00C73138">
              <w:rPr>
                <w:spacing w:val="-1"/>
              </w:rPr>
              <w:t>й(</w:t>
            </w:r>
            <w:proofErr w:type="gramEnd"/>
            <w:r w:rsidRPr="00C73138">
              <w:rPr>
                <w:spacing w:val="-1"/>
              </w:rPr>
              <w:t xml:space="preserve"> </w:t>
            </w:r>
            <w:proofErr w:type="spellStart"/>
            <w:r w:rsidRPr="00C73138">
              <w:rPr>
                <w:spacing w:val="-1"/>
              </w:rPr>
              <w:t>профосмотр</w:t>
            </w:r>
            <w:proofErr w:type="spellEnd"/>
            <w:r w:rsidRPr="00C73138">
              <w:rPr>
                <w:spacing w:val="-1"/>
              </w:rPr>
              <w:t>)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  <w:tabs>
                <w:tab w:val="left" w:leader="dot" w:pos="4253"/>
              </w:tabs>
              <w:rPr>
                <w:spacing w:val="-1"/>
              </w:rPr>
            </w:pPr>
            <w:r w:rsidRPr="00C73138">
              <w:rPr>
                <w:spacing w:val="-1"/>
              </w:rPr>
              <w:t>65,0</w:t>
            </w:r>
          </w:p>
        </w:tc>
      </w:tr>
      <w:tr w:rsidR="00451073" w:rsidRPr="00C73138" w:rsidTr="009401CF">
        <w:trPr>
          <w:gridAfter w:val="1"/>
          <w:wAfter w:w="707" w:type="pct"/>
          <w:cantSplit/>
          <w:trHeight w:val="36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>
            <w:r w:rsidRPr="00C73138">
              <w:t>1.2.20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  <w:tabs>
                <w:tab w:val="left" w:leader="dot" w:pos="4253"/>
              </w:tabs>
              <w:rPr>
                <w:spacing w:val="-1"/>
              </w:rPr>
            </w:pPr>
            <w:r w:rsidRPr="00C73138">
              <w:rPr>
                <w:spacing w:val="-1"/>
              </w:rPr>
              <w:t xml:space="preserve">Врач </w:t>
            </w:r>
            <w:proofErr w:type="gramStart"/>
            <w:r w:rsidR="0057297E" w:rsidRPr="00C73138">
              <w:rPr>
                <w:spacing w:val="-1"/>
              </w:rPr>
              <w:t>–</w:t>
            </w:r>
            <w:r w:rsidRPr="00C73138">
              <w:rPr>
                <w:spacing w:val="-1"/>
              </w:rPr>
              <w:t>о</w:t>
            </w:r>
            <w:proofErr w:type="gramEnd"/>
            <w:r w:rsidRPr="00C73138">
              <w:rPr>
                <w:spacing w:val="-1"/>
              </w:rPr>
              <w:t>нколог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  <w:tabs>
                <w:tab w:val="left" w:leader="dot" w:pos="4253"/>
              </w:tabs>
              <w:rPr>
                <w:spacing w:val="-1"/>
              </w:rPr>
            </w:pPr>
            <w:r w:rsidRPr="00C73138">
              <w:rPr>
                <w:spacing w:val="-1"/>
              </w:rPr>
              <w:t>156,0</w:t>
            </w:r>
          </w:p>
        </w:tc>
      </w:tr>
      <w:tr w:rsidR="00451073" w:rsidRPr="00C73138" w:rsidTr="009401CF">
        <w:trPr>
          <w:gridAfter w:val="1"/>
          <w:wAfter w:w="707" w:type="pct"/>
          <w:cantSplit/>
          <w:trHeight w:val="36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>
            <w:r w:rsidRPr="00C73138">
              <w:t>1.2.21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  <w:tabs>
                <w:tab w:val="left" w:leader="dot" w:pos="4253"/>
              </w:tabs>
              <w:rPr>
                <w:spacing w:val="-1"/>
              </w:rPr>
            </w:pPr>
            <w:r w:rsidRPr="00C73138">
              <w:rPr>
                <w:spacing w:val="-1"/>
              </w:rPr>
              <w:t xml:space="preserve">Врач </w:t>
            </w:r>
            <w:proofErr w:type="gramStart"/>
            <w:r w:rsidRPr="00C73138">
              <w:rPr>
                <w:spacing w:val="-1"/>
              </w:rPr>
              <w:t>-о</w:t>
            </w:r>
            <w:proofErr w:type="gramEnd"/>
            <w:r w:rsidRPr="00C73138">
              <w:rPr>
                <w:spacing w:val="-1"/>
              </w:rPr>
              <w:t xml:space="preserve">нколог( </w:t>
            </w:r>
            <w:proofErr w:type="spellStart"/>
            <w:r w:rsidRPr="00C73138">
              <w:rPr>
                <w:spacing w:val="-1"/>
              </w:rPr>
              <w:t>профосмотр</w:t>
            </w:r>
            <w:proofErr w:type="spellEnd"/>
            <w:r w:rsidRPr="00C73138">
              <w:rPr>
                <w:spacing w:val="-1"/>
              </w:rPr>
              <w:t>)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25715A" w:rsidP="00F21630">
            <w:pPr>
              <w:shd w:val="clear" w:color="auto" w:fill="FFFFFF"/>
              <w:tabs>
                <w:tab w:val="left" w:leader="dot" w:pos="4253"/>
              </w:tabs>
              <w:rPr>
                <w:spacing w:val="-1"/>
              </w:rPr>
            </w:pPr>
            <w:r w:rsidRPr="00C73138">
              <w:rPr>
                <w:spacing w:val="-1"/>
              </w:rPr>
              <w:t>69</w:t>
            </w:r>
            <w:r w:rsidR="00451073" w:rsidRPr="00C73138">
              <w:rPr>
                <w:spacing w:val="-1"/>
              </w:rPr>
              <w:t>,0</w:t>
            </w:r>
          </w:p>
        </w:tc>
      </w:tr>
      <w:tr w:rsidR="00451073" w:rsidRPr="00C73138" w:rsidTr="009401CF">
        <w:trPr>
          <w:gridAfter w:val="1"/>
          <w:wAfter w:w="707" w:type="pct"/>
          <w:cantSplit/>
          <w:trHeight w:val="36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451073">
            <w:r w:rsidRPr="00C73138">
              <w:t>1.2.22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  <w:tabs>
                <w:tab w:val="left" w:leader="dot" w:pos="4253"/>
              </w:tabs>
              <w:rPr>
                <w:spacing w:val="-1"/>
              </w:rPr>
            </w:pPr>
            <w:r w:rsidRPr="00C73138">
              <w:rPr>
                <w:spacing w:val="-1"/>
              </w:rPr>
              <w:t xml:space="preserve">Врач </w:t>
            </w:r>
            <w:proofErr w:type="gramStart"/>
            <w:r w:rsidRPr="00C73138">
              <w:rPr>
                <w:spacing w:val="-1"/>
              </w:rPr>
              <w:t>–т</w:t>
            </w:r>
            <w:proofErr w:type="gramEnd"/>
            <w:r w:rsidRPr="00C73138">
              <w:rPr>
                <w:spacing w:val="-1"/>
              </w:rPr>
              <w:t xml:space="preserve">ерапевт ( </w:t>
            </w:r>
            <w:proofErr w:type="spellStart"/>
            <w:r w:rsidRPr="00C73138">
              <w:rPr>
                <w:spacing w:val="-1"/>
              </w:rPr>
              <w:t>профосмотр</w:t>
            </w:r>
            <w:proofErr w:type="spellEnd"/>
            <w:r w:rsidRPr="00C73138">
              <w:rPr>
                <w:spacing w:val="-1"/>
              </w:rPr>
              <w:t>)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25715A" w:rsidP="00F21630">
            <w:pPr>
              <w:shd w:val="clear" w:color="auto" w:fill="FFFFFF"/>
              <w:tabs>
                <w:tab w:val="left" w:leader="dot" w:pos="4253"/>
              </w:tabs>
              <w:rPr>
                <w:spacing w:val="-1"/>
              </w:rPr>
            </w:pPr>
            <w:r w:rsidRPr="00C73138">
              <w:rPr>
                <w:spacing w:val="-1"/>
              </w:rPr>
              <w:t>81</w:t>
            </w:r>
            <w:r w:rsidR="00451073" w:rsidRPr="00C73138">
              <w:rPr>
                <w:spacing w:val="-1"/>
              </w:rPr>
              <w:t>,0</w:t>
            </w:r>
          </w:p>
        </w:tc>
      </w:tr>
      <w:tr w:rsidR="00451073" w:rsidRPr="00C73138" w:rsidTr="009401CF">
        <w:trPr>
          <w:gridAfter w:val="1"/>
          <w:wAfter w:w="707" w:type="pct"/>
          <w:cantSplit/>
          <w:trHeight w:val="36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>
            <w:r w:rsidRPr="00C73138">
              <w:t>1.2.23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  <w:tabs>
                <w:tab w:val="left" w:leader="dot" w:pos="4253"/>
              </w:tabs>
              <w:rPr>
                <w:spacing w:val="-1"/>
              </w:rPr>
            </w:pPr>
            <w:r w:rsidRPr="00C73138">
              <w:rPr>
                <w:spacing w:val="-1"/>
              </w:rPr>
              <w:t xml:space="preserve">Врач хирург </w:t>
            </w:r>
            <w:proofErr w:type="gramStart"/>
            <w:r w:rsidRPr="00C73138">
              <w:rPr>
                <w:spacing w:val="-1"/>
              </w:rPr>
              <w:t xml:space="preserve">( </w:t>
            </w:r>
            <w:proofErr w:type="spellStart"/>
            <w:proofErr w:type="gramEnd"/>
            <w:r w:rsidRPr="00C73138">
              <w:rPr>
                <w:spacing w:val="-1"/>
              </w:rPr>
              <w:t>профосмотр</w:t>
            </w:r>
            <w:proofErr w:type="spellEnd"/>
            <w:r w:rsidRPr="00C73138">
              <w:rPr>
                <w:spacing w:val="-1"/>
              </w:rPr>
              <w:t>)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25715A" w:rsidP="00F21630">
            <w:pPr>
              <w:shd w:val="clear" w:color="auto" w:fill="FFFFFF"/>
              <w:tabs>
                <w:tab w:val="left" w:leader="dot" w:pos="4253"/>
              </w:tabs>
              <w:rPr>
                <w:spacing w:val="-1"/>
              </w:rPr>
            </w:pPr>
            <w:r w:rsidRPr="00C73138">
              <w:rPr>
                <w:spacing w:val="-1"/>
              </w:rPr>
              <w:t>78</w:t>
            </w:r>
            <w:r w:rsidR="00451073" w:rsidRPr="00C73138">
              <w:rPr>
                <w:spacing w:val="-1"/>
              </w:rPr>
              <w:t>,0</w:t>
            </w:r>
          </w:p>
        </w:tc>
      </w:tr>
      <w:tr w:rsidR="00451073" w:rsidRPr="00C73138" w:rsidTr="009401CF">
        <w:trPr>
          <w:gridAfter w:val="1"/>
          <w:wAfter w:w="707" w:type="pct"/>
          <w:cantSplit/>
          <w:trHeight w:val="36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>
            <w:r w:rsidRPr="00C73138">
              <w:t>1.2.24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  <w:tabs>
                <w:tab w:val="left" w:leader="dot" w:pos="4253"/>
              </w:tabs>
              <w:rPr>
                <w:spacing w:val="-1"/>
              </w:rPr>
            </w:pPr>
            <w:r w:rsidRPr="00C73138">
              <w:rPr>
                <w:spacing w:val="-1"/>
              </w:rPr>
              <w:t>Врач невролог (</w:t>
            </w:r>
            <w:proofErr w:type="spellStart"/>
            <w:r w:rsidRPr="00C73138">
              <w:rPr>
                <w:spacing w:val="-1"/>
              </w:rPr>
              <w:t>профосмотр</w:t>
            </w:r>
            <w:proofErr w:type="spellEnd"/>
            <w:r w:rsidRPr="00C73138">
              <w:rPr>
                <w:spacing w:val="-1"/>
              </w:rPr>
              <w:t>)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25715A" w:rsidP="00F21630">
            <w:pPr>
              <w:shd w:val="clear" w:color="auto" w:fill="FFFFFF"/>
              <w:tabs>
                <w:tab w:val="left" w:leader="dot" w:pos="4253"/>
              </w:tabs>
              <w:rPr>
                <w:spacing w:val="-1"/>
              </w:rPr>
            </w:pPr>
            <w:r w:rsidRPr="00C73138">
              <w:rPr>
                <w:spacing w:val="-1"/>
              </w:rPr>
              <w:t>82</w:t>
            </w:r>
            <w:r w:rsidR="00451073" w:rsidRPr="00C73138">
              <w:rPr>
                <w:spacing w:val="-1"/>
              </w:rPr>
              <w:t>,0</w:t>
            </w:r>
          </w:p>
        </w:tc>
      </w:tr>
      <w:tr w:rsidR="00451073" w:rsidRPr="00C73138" w:rsidTr="009401CF">
        <w:trPr>
          <w:gridAfter w:val="1"/>
          <w:wAfter w:w="707" w:type="pct"/>
          <w:cantSplit/>
          <w:trHeight w:val="36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>
            <w:r w:rsidRPr="00C73138">
              <w:t>1.2.25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  <w:tabs>
                <w:tab w:val="left" w:leader="dot" w:pos="4253"/>
              </w:tabs>
              <w:rPr>
                <w:spacing w:val="-1"/>
              </w:rPr>
            </w:pPr>
            <w:r w:rsidRPr="00C73138">
              <w:rPr>
                <w:spacing w:val="-1"/>
              </w:rPr>
              <w:t xml:space="preserve">Врач </w:t>
            </w:r>
            <w:proofErr w:type="spellStart"/>
            <w:r w:rsidRPr="00C73138">
              <w:rPr>
                <w:spacing w:val="-1"/>
              </w:rPr>
              <w:t>ото</w:t>
            </w:r>
            <w:r w:rsidR="0057297E" w:rsidRPr="00C73138">
              <w:rPr>
                <w:spacing w:val="-1"/>
              </w:rPr>
              <w:t>рино</w:t>
            </w:r>
            <w:r w:rsidRPr="00C73138">
              <w:rPr>
                <w:spacing w:val="-1"/>
              </w:rPr>
              <w:t>ларинголог</w:t>
            </w:r>
            <w:proofErr w:type="spellEnd"/>
            <w:r w:rsidRPr="00C73138">
              <w:rPr>
                <w:spacing w:val="-1"/>
              </w:rPr>
              <w:t xml:space="preserve">  (</w:t>
            </w:r>
            <w:proofErr w:type="spellStart"/>
            <w:r w:rsidRPr="00C73138">
              <w:rPr>
                <w:spacing w:val="-1"/>
              </w:rPr>
              <w:t>профосмотр</w:t>
            </w:r>
            <w:proofErr w:type="spellEnd"/>
            <w:r w:rsidRPr="00C73138">
              <w:rPr>
                <w:spacing w:val="-1"/>
              </w:rPr>
              <w:t>)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25715A" w:rsidP="00F21630">
            <w:pPr>
              <w:shd w:val="clear" w:color="auto" w:fill="FFFFFF"/>
              <w:tabs>
                <w:tab w:val="left" w:leader="dot" w:pos="4253"/>
              </w:tabs>
              <w:rPr>
                <w:spacing w:val="-1"/>
              </w:rPr>
            </w:pPr>
            <w:r w:rsidRPr="00C73138">
              <w:rPr>
                <w:spacing w:val="-1"/>
              </w:rPr>
              <w:t>81</w:t>
            </w:r>
            <w:r w:rsidR="00451073" w:rsidRPr="00C73138">
              <w:rPr>
                <w:spacing w:val="-1"/>
              </w:rPr>
              <w:t>,0</w:t>
            </w:r>
          </w:p>
        </w:tc>
      </w:tr>
      <w:tr w:rsidR="00451073" w:rsidRPr="00C73138" w:rsidTr="009401CF">
        <w:trPr>
          <w:gridAfter w:val="1"/>
          <w:wAfter w:w="707" w:type="pct"/>
          <w:cantSplit/>
          <w:trHeight w:val="36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>
            <w:r w:rsidRPr="00C73138">
              <w:t>1.2.26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  <w:tabs>
                <w:tab w:val="left" w:leader="dot" w:pos="4253"/>
              </w:tabs>
              <w:rPr>
                <w:spacing w:val="-1"/>
              </w:rPr>
            </w:pPr>
            <w:r w:rsidRPr="00C73138">
              <w:rPr>
                <w:spacing w:val="-1"/>
              </w:rPr>
              <w:t xml:space="preserve">Врач кардиолог </w:t>
            </w:r>
            <w:proofErr w:type="gramStart"/>
            <w:r w:rsidRPr="00C73138">
              <w:rPr>
                <w:spacing w:val="-1"/>
              </w:rPr>
              <w:t xml:space="preserve">( </w:t>
            </w:r>
            <w:proofErr w:type="spellStart"/>
            <w:proofErr w:type="gramEnd"/>
            <w:r w:rsidRPr="00C73138">
              <w:rPr>
                <w:spacing w:val="-1"/>
              </w:rPr>
              <w:t>профосмотр</w:t>
            </w:r>
            <w:proofErr w:type="spellEnd"/>
            <w:r w:rsidRPr="00C73138">
              <w:rPr>
                <w:spacing w:val="-1"/>
              </w:rPr>
              <w:t>)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  <w:tabs>
                <w:tab w:val="left" w:leader="dot" w:pos="4253"/>
              </w:tabs>
              <w:rPr>
                <w:spacing w:val="-1"/>
              </w:rPr>
            </w:pPr>
            <w:r w:rsidRPr="00C73138">
              <w:rPr>
                <w:spacing w:val="-1"/>
              </w:rPr>
              <w:t>56,0</w:t>
            </w:r>
          </w:p>
        </w:tc>
      </w:tr>
      <w:tr w:rsidR="00451073" w:rsidRPr="00C73138" w:rsidTr="009401CF">
        <w:trPr>
          <w:gridAfter w:val="1"/>
          <w:wAfter w:w="707" w:type="pct"/>
          <w:cantSplit/>
          <w:trHeight w:val="36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>
            <w:r w:rsidRPr="00C73138">
              <w:t>1.2.27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  <w:tabs>
                <w:tab w:val="left" w:leader="dot" w:pos="4253"/>
              </w:tabs>
              <w:rPr>
                <w:spacing w:val="-1"/>
              </w:rPr>
            </w:pPr>
            <w:r w:rsidRPr="00C73138">
              <w:rPr>
                <w:spacing w:val="-1"/>
              </w:rPr>
              <w:t xml:space="preserve">Врач </w:t>
            </w:r>
            <w:proofErr w:type="spellStart"/>
            <w:r w:rsidRPr="00C73138">
              <w:rPr>
                <w:spacing w:val="-1"/>
              </w:rPr>
              <w:t>дерматовенеролог</w:t>
            </w:r>
            <w:proofErr w:type="spellEnd"/>
            <w:r w:rsidRPr="00C73138">
              <w:rPr>
                <w:spacing w:val="-1"/>
              </w:rPr>
              <w:t xml:space="preserve"> (</w:t>
            </w:r>
            <w:proofErr w:type="spellStart"/>
            <w:r w:rsidRPr="00C73138">
              <w:rPr>
                <w:spacing w:val="-1"/>
              </w:rPr>
              <w:t>профосмотр</w:t>
            </w:r>
            <w:proofErr w:type="spellEnd"/>
            <w:r w:rsidRPr="00C73138">
              <w:rPr>
                <w:spacing w:val="-1"/>
              </w:rPr>
              <w:t>)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25715A" w:rsidP="00F21630">
            <w:pPr>
              <w:shd w:val="clear" w:color="auto" w:fill="FFFFFF"/>
              <w:tabs>
                <w:tab w:val="left" w:leader="dot" w:pos="4253"/>
              </w:tabs>
              <w:rPr>
                <w:spacing w:val="-1"/>
              </w:rPr>
            </w:pPr>
            <w:r w:rsidRPr="00C73138">
              <w:rPr>
                <w:spacing w:val="-1"/>
              </w:rPr>
              <w:t>77</w:t>
            </w:r>
            <w:r w:rsidR="00451073" w:rsidRPr="00C73138">
              <w:rPr>
                <w:spacing w:val="-1"/>
              </w:rPr>
              <w:t>,0</w:t>
            </w:r>
          </w:p>
        </w:tc>
      </w:tr>
      <w:tr w:rsidR="00451073" w:rsidRPr="00C73138" w:rsidTr="009401CF">
        <w:trPr>
          <w:gridAfter w:val="1"/>
          <w:wAfter w:w="707" w:type="pct"/>
          <w:cantSplit/>
          <w:trHeight w:val="36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>
            <w:r w:rsidRPr="00C73138">
              <w:t>1.2.28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  <w:tabs>
                <w:tab w:val="left" w:leader="dot" w:pos="4253"/>
              </w:tabs>
              <w:rPr>
                <w:spacing w:val="-1"/>
              </w:rPr>
            </w:pPr>
            <w:r w:rsidRPr="00C73138">
              <w:rPr>
                <w:spacing w:val="-1"/>
              </w:rPr>
              <w:t xml:space="preserve">Врач </w:t>
            </w:r>
            <w:proofErr w:type="spellStart"/>
            <w:r w:rsidRPr="00C73138">
              <w:rPr>
                <w:spacing w:val="-1"/>
              </w:rPr>
              <w:t>дерматовенеролог</w:t>
            </w:r>
            <w:proofErr w:type="spellEnd"/>
            <w:r w:rsidRPr="00C73138">
              <w:rPr>
                <w:spacing w:val="-1"/>
              </w:rPr>
              <w:t xml:space="preserve"> </w:t>
            </w:r>
            <w:proofErr w:type="gramStart"/>
            <w:r w:rsidRPr="00C73138">
              <w:rPr>
                <w:spacing w:val="-1"/>
              </w:rPr>
              <w:t>со</w:t>
            </w:r>
            <w:proofErr w:type="gramEnd"/>
            <w:r w:rsidRPr="00C73138">
              <w:rPr>
                <w:spacing w:val="-1"/>
              </w:rPr>
              <w:t xml:space="preserve"> взятием мазков (</w:t>
            </w:r>
            <w:proofErr w:type="spellStart"/>
            <w:r w:rsidRPr="00C73138">
              <w:rPr>
                <w:spacing w:val="-1"/>
              </w:rPr>
              <w:t>профосмотр</w:t>
            </w:r>
            <w:proofErr w:type="spellEnd"/>
            <w:r w:rsidRPr="00C73138">
              <w:rPr>
                <w:spacing w:val="-1"/>
              </w:rPr>
              <w:t>)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25715A" w:rsidP="009466F2">
            <w:pPr>
              <w:shd w:val="clear" w:color="auto" w:fill="FFFFFF"/>
              <w:tabs>
                <w:tab w:val="left" w:leader="dot" w:pos="4253"/>
              </w:tabs>
              <w:rPr>
                <w:spacing w:val="-1"/>
              </w:rPr>
            </w:pPr>
            <w:r w:rsidRPr="00C73138">
              <w:rPr>
                <w:spacing w:val="-1"/>
              </w:rPr>
              <w:t>107</w:t>
            </w:r>
            <w:r w:rsidR="00451073" w:rsidRPr="00C73138">
              <w:rPr>
                <w:spacing w:val="-1"/>
              </w:rPr>
              <w:t>,0</w:t>
            </w:r>
          </w:p>
        </w:tc>
      </w:tr>
      <w:tr w:rsidR="00451073" w:rsidRPr="00C73138" w:rsidTr="009401CF">
        <w:trPr>
          <w:gridAfter w:val="1"/>
          <w:wAfter w:w="707" w:type="pct"/>
          <w:cantSplit/>
          <w:trHeight w:val="36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>
            <w:r w:rsidRPr="00C73138">
              <w:t>1.2.29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  <w:tabs>
                <w:tab w:val="left" w:leader="dot" w:pos="4253"/>
              </w:tabs>
              <w:rPr>
                <w:spacing w:val="-1"/>
              </w:rPr>
            </w:pPr>
            <w:r w:rsidRPr="00C73138">
              <w:rPr>
                <w:spacing w:val="-1"/>
              </w:rPr>
              <w:t xml:space="preserve">Врач акушер гинеколог  </w:t>
            </w:r>
            <w:proofErr w:type="gramStart"/>
            <w:r w:rsidRPr="00C73138">
              <w:rPr>
                <w:spacing w:val="-1"/>
              </w:rPr>
              <w:t xml:space="preserve">( </w:t>
            </w:r>
            <w:proofErr w:type="spellStart"/>
            <w:proofErr w:type="gramEnd"/>
            <w:r w:rsidRPr="00C73138">
              <w:rPr>
                <w:spacing w:val="-1"/>
              </w:rPr>
              <w:t>профосмотр</w:t>
            </w:r>
            <w:proofErr w:type="spellEnd"/>
            <w:r w:rsidRPr="00C73138">
              <w:rPr>
                <w:spacing w:val="-1"/>
              </w:rPr>
              <w:t>)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25715A" w:rsidP="00F21630">
            <w:pPr>
              <w:shd w:val="clear" w:color="auto" w:fill="FFFFFF"/>
              <w:tabs>
                <w:tab w:val="left" w:leader="dot" w:pos="4253"/>
              </w:tabs>
              <w:rPr>
                <w:spacing w:val="-1"/>
              </w:rPr>
            </w:pPr>
            <w:r w:rsidRPr="00C73138">
              <w:rPr>
                <w:spacing w:val="-1"/>
              </w:rPr>
              <w:t>93</w:t>
            </w:r>
            <w:r w:rsidR="00451073" w:rsidRPr="00C73138">
              <w:rPr>
                <w:spacing w:val="-1"/>
              </w:rPr>
              <w:t>,0</w:t>
            </w:r>
          </w:p>
        </w:tc>
      </w:tr>
      <w:tr w:rsidR="00451073" w:rsidRPr="00C73138" w:rsidTr="009401CF">
        <w:trPr>
          <w:gridAfter w:val="1"/>
          <w:wAfter w:w="707" w:type="pct"/>
          <w:cantSplit/>
          <w:trHeight w:val="36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>
            <w:r w:rsidRPr="00C73138">
              <w:t>1.2.30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  <w:tabs>
                <w:tab w:val="left" w:leader="dot" w:pos="4253"/>
              </w:tabs>
              <w:rPr>
                <w:spacing w:val="-1"/>
              </w:rPr>
            </w:pPr>
            <w:r w:rsidRPr="00C73138">
              <w:rPr>
                <w:spacing w:val="-1"/>
              </w:rPr>
              <w:t>Врач акушер гинеколог  со взятием мазко</w:t>
            </w:r>
            <w:proofErr w:type="gramStart"/>
            <w:r w:rsidRPr="00C73138">
              <w:rPr>
                <w:spacing w:val="-1"/>
              </w:rPr>
              <w:t>в(</w:t>
            </w:r>
            <w:proofErr w:type="gramEnd"/>
            <w:r w:rsidRPr="00C73138">
              <w:rPr>
                <w:spacing w:val="-1"/>
              </w:rPr>
              <w:t xml:space="preserve"> </w:t>
            </w:r>
            <w:proofErr w:type="spellStart"/>
            <w:r w:rsidRPr="00C73138">
              <w:rPr>
                <w:spacing w:val="-1"/>
              </w:rPr>
              <w:t>профосмотр</w:t>
            </w:r>
            <w:proofErr w:type="spellEnd"/>
            <w:r w:rsidRPr="00C73138">
              <w:rPr>
                <w:spacing w:val="-1"/>
              </w:rPr>
              <w:t>)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25715A" w:rsidP="00F21630">
            <w:pPr>
              <w:shd w:val="clear" w:color="auto" w:fill="FFFFFF"/>
              <w:tabs>
                <w:tab w:val="left" w:leader="dot" w:pos="4253"/>
              </w:tabs>
              <w:rPr>
                <w:spacing w:val="-1"/>
              </w:rPr>
            </w:pPr>
            <w:r w:rsidRPr="00C73138">
              <w:rPr>
                <w:spacing w:val="-1"/>
              </w:rPr>
              <w:t>123</w:t>
            </w:r>
            <w:r w:rsidR="00451073" w:rsidRPr="00C73138">
              <w:rPr>
                <w:spacing w:val="-1"/>
              </w:rPr>
              <w:t>,0</w:t>
            </w:r>
          </w:p>
        </w:tc>
      </w:tr>
      <w:tr w:rsidR="00451073" w:rsidRPr="00C73138" w:rsidTr="009401CF">
        <w:trPr>
          <w:gridAfter w:val="1"/>
          <w:wAfter w:w="707" w:type="pct"/>
          <w:cantSplit/>
          <w:trHeight w:val="36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1.2.31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  <w:tabs>
                <w:tab w:val="left" w:leader="dot" w:pos="4253"/>
              </w:tabs>
              <w:rPr>
                <w:spacing w:val="-1"/>
              </w:rPr>
            </w:pPr>
            <w:r w:rsidRPr="00C73138">
              <w:rPr>
                <w:spacing w:val="-1"/>
              </w:rPr>
              <w:t xml:space="preserve">Врач </w:t>
            </w:r>
            <w:proofErr w:type="gramStart"/>
            <w:r w:rsidRPr="00C73138">
              <w:rPr>
                <w:spacing w:val="-1"/>
              </w:rPr>
              <w:t>–о</w:t>
            </w:r>
            <w:proofErr w:type="gramEnd"/>
            <w:r w:rsidRPr="00C73138">
              <w:rPr>
                <w:spacing w:val="-1"/>
              </w:rPr>
              <w:t>фтальмолог(</w:t>
            </w:r>
            <w:proofErr w:type="spellStart"/>
            <w:r w:rsidRPr="00C73138">
              <w:rPr>
                <w:spacing w:val="-1"/>
              </w:rPr>
              <w:t>профосмотр</w:t>
            </w:r>
            <w:proofErr w:type="spellEnd"/>
            <w:r w:rsidRPr="00C73138">
              <w:rPr>
                <w:spacing w:val="-1"/>
              </w:rPr>
              <w:t xml:space="preserve"> )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25715A" w:rsidP="00F21630">
            <w:pPr>
              <w:shd w:val="clear" w:color="auto" w:fill="FFFFFF"/>
              <w:tabs>
                <w:tab w:val="left" w:leader="dot" w:pos="4253"/>
              </w:tabs>
              <w:rPr>
                <w:spacing w:val="-1"/>
              </w:rPr>
            </w:pPr>
            <w:r w:rsidRPr="00C73138">
              <w:rPr>
                <w:spacing w:val="-1"/>
              </w:rPr>
              <w:t>77</w:t>
            </w:r>
            <w:r w:rsidR="00451073" w:rsidRPr="00C73138">
              <w:rPr>
                <w:spacing w:val="-1"/>
              </w:rPr>
              <w:t>,0</w:t>
            </w:r>
          </w:p>
        </w:tc>
      </w:tr>
      <w:tr w:rsidR="00451073" w:rsidRPr="00C73138" w:rsidTr="009401CF">
        <w:trPr>
          <w:gridAfter w:val="1"/>
          <w:wAfter w:w="707" w:type="pct"/>
          <w:cantSplit/>
          <w:trHeight w:val="36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1.2.32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  <w:tabs>
                <w:tab w:val="left" w:leader="dot" w:pos="4253"/>
              </w:tabs>
              <w:rPr>
                <w:spacing w:val="-1"/>
              </w:rPr>
            </w:pPr>
            <w:r w:rsidRPr="00C73138">
              <w:rPr>
                <w:spacing w:val="-1"/>
              </w:rPr>
              <w:t>Врач инфекционист (</w:t>
            </w:r>
            <w:proofErr w:type="spellStart"/>
            <w:r w:rsidRPr="00C73138">
              <w:rPr>
                <w:spacing w:val="-1"/>
              </w:rPr>
              <w:t>профосмотр</w:t>
            </w:r>
            <w:proofErr w:type="spellEnd"/>
            <w:proofErr w:type="gramStart"/>
            <w:r w:rsidRPr="00C73138">
              <w:rPr>
                <w:spacing w:val="-1"/>
              </w:rPr>
              <w:t xml:space="preserve"> )</w:t>
            </w:r>
            <w:proofErr w:type="gramEnd"/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  <w:tabs>
                <w:tab w:val="left" w:leader="dot" w:pos="4253"/>
              </w:tabs>
              <w:rPr>
                <w:spacing w:val="-1"/>
              </w:rPr>
            </w:pPr>
            <w:r w:rsidRPr="00C73138">
              <w:rPr>
                <w:spacing w:val="-1"/>
              </w:rPr>
              <w:t>88,0</w:t>
            </w:r>
          </w:p>
        </w:tc>
      </w:tr>
      <w:tr w:rsidR="0057297E" w:rsidRPr="00C73138" w:rsidTr="009401CF">
        <w:trPr>
          <w:gridAfter w:val="1"/>
          <w:wAfter w:w="707" w:type="pct"/>
          <w:cantSplit/>
          <w:trHeight w:val="36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7E" w:rsidRPr="00C73138" w:rsidRDefault="0057297E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1.2.33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7E" w:rsidRPr="00C73138" w:rsidRDefault="0057297E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7E" w:rsidRPr="00C73138" w:rsidRDefault="0057297E" w:rsidP="00F21630">
            <w:pPr>
              <w:shd w:val="clear" w:color="auto" w:fill="FFFFFF"/>
              <w:tabs>
                <w:tab w:val="left" w:leader="dot" w:pos="4253"/>
              </w:tabs>
              <w:rPr>
                <w:spacing w:val="-1"/>
              </w:rPr>
            </w:pPr>
            <w:r w:rsidRPr="00C73138">
              <w:rPr>
                <w:spacing w:val="-1"/>
              </w:rPr>
              <w:t xml:space="preserve">Врач-стоматолог </w:t>
            </w:r>
            <w:proofErr w:type="gramStart"/>
            <w:r w:rsidRPr="00C73138">
              <w:rPr>
                <w:spacing w:val="-1"/>
              </w:rPr>
              <w:t xml:space="preserve">( </w:t>
            </w:r>
            <w:proofErr w:type="spellStart"/>
            <w:proofErr w:type="gramEnd"/>
            <w:r w:rsidRPr="00C73138">
              <w:rPr>
                <w:spacing w:val="-1"/>
              </w:rPr>
              <w:t>профосмотр</w:t>
            </w:r>
            <w:proofErr w:type="spellEnd"/>
            <w:r w:rsidRPr="00C73138">
              <w:rPr>
                <w:spacing w:val="-1"/>
              </w:rPr>
              <w:t>)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7E" w:rsidRPr="00C73138" w:rsidRDefault="0025715A" w:rsidP="00F21630">
            <w:pPr>
              <w:shd w:val="clear" w:color="auto" w:fill="FFFFFF"/>
              <w:tabs>
                <w:tab w:val="left" w:leader="dot" w:pos="4253"/>
              </w:tabs>
              <w:rPr>
                <w:spacing w:val="-1"/>
              </w:rPr>
            </w:pPr>
            <w:r w:rsidRPr="00C73138">
              <w:rPr>
                <w:spacing w:val="-1"/>
              </w:rPr>
              <w:t>82</w:t>
            </w:r>
            <w:r w:rsidR="0057297E" w:rsidRPr="00C73138">
              <w:rPr>
                <w:spacing w:val="-1"/>
              </w:rPr>
              <w:t>,0</w:t>
            </w:r>
          </w:p>
        </w:tc>
      </w:tr>
      <w:tr w:rsidR="00451073" w:rsidRPr="00C73138" w:rsidTr="009401CF">
        <w:trPr>
          <w:gridAfter w:val="1"/>
          <w:wAfter w:w="707" w:type="pct"/>
          <w:cantSplit/>
          <w:trHeight w:val="36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  <w:tabs>
                <w:tab w:val="left" w:leader="dot" w:pos="4253"/>
              </w:tabs>
              <w:rPr>
                <w:b/>
                <w:spacing w:val="-1"/>
              </w:rPr>
            </w:pPr>
            <w:r w:rsidRPr="00C73138">
              <w:rPr>
                <w:b/>
              </w:rPr>
              <w:t>Ультразвуковые исследования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  <w:tabs>
                <w:tab w:val="left" w:leader="dot" w:pos="4253"/>
              </w:tabs>
              <w:rPr>
                <w:spacing w:val="-1"/>
              </w:rPr>
            </w:pPr>
          </w:p>
        </w:tc>
      </w:tr>
      <w:tr w:rsidR="00451073" w:rsidRPr="00C73138" w:rsidTr="009401CF">
        <w:trPr>
          <w:gridAfter w:val="1"/>
          <w:wAfter w:w="707" w:type="pct"/>
          <w:cantSplit/>
          <w:trHeight w:val="36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</w:pPr>
            <w:r w:rsidRPr="00C73138">
              <w:rPr>
                <w:spacing w:val="-4"/>
              </w:rPr>
              <w:t>УЗИ печени  и  желчного пузыря</w:t>
            </w:r>
            <w:r w:rsidRPr="00C73138"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25715A" w:rsidP="00F21630">
            <w:pPr>
              <w:shd w:val="clear" w:color="auto" w:fill="FFFFFF"/>
              <w:rPr>
                <w:spacing w:val="-4"/>
              </w:rPr>
            </w:pPr>
            <w:r w:rsidRPr="00C73138">
              <w:rPr>
                <w:spacing w:val="-4"/>
              </w:rPr>
              <w:t>216</w:t>
            </w:r>
            <w:r w:rsidR="00451073" w:rsidRPr="00C73138">
              <w:rPr>
                <w:spacing w:val="-4"/>
              </w:rPr>
              <w:t>,0</w:t>
            </w:r>
          </w:p>
        </w:tc>
      </w:tr>
      <w:tr w:rsidR="00451073" w:rsidRPr="00C73138" w:rsidTr="009401CF">
        <w:trPr>
          <w:gridAfter w:val="1"/>
          <w:wAfter w:w="707" w:type="pct"/>
          <w:cantSplit/>
          <w:trHeight w:val="36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>
            <w:r w:rsidRPr="00C73138">
              <w:t>1.3.2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  <w:rPr>
                <w:spacing w:val="-4"/>
              </w:rPr>
            </w:pPr>
            <w:r w:rsidRPr="00C73138">
              <w:rPr>
                <w:spacing w:val="-4"/>
              </w:rPr>
              <w:t>УЗИ желчного пузыря с определением функции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25715A" w:rsidP="00F21630">
            <w:pPr>
              <w:shd w:val="clear" w:color="auto" w:fill="FFFFFF"/>
              <w:rPr>
                <w:spacing w:val="-4"/>
              </w:rPr>
            </w:pPr>
            <w:r w:rsidRPr="00C73138">
              <w:rPr>
                <w:spacing w:val="-4"/>
              </w:rPr>
              <w:t>191</w:t>
            </w:r>
            <w:r w:rsidR="00451073" w:rsidRPr="00C73138">
              <w:rPr>
                <w:spacing w:val="-4"/>
              </w:rPr>
              <w:t>,0</w:t>
            </w:r>
          </w:p>
        </w:tc>
      </w:tr>
      <w:tr w:rsidR="00451073" w:rsidRPr="00C73138" w:rsidTr="009401CF">
        <w:trPr>
          <w:gridAfter w:val="1"/>
          <w:wAfter w:w="707" w:type="pct"/>
          <w:cantSplit/>
          <w:trHeight w:val="36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>
            <w:r w:rsidRPr="00C73138">
              <w:t>1.3.3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</w:pPr>
            <w:r w:rsidRPr="00C73138">
              <w:rPr>
                <w:spacing w:val="-2"/>
              </w:rPr>
              <w:t xml:space="preserve">УЗИ поджелудочной железы               </w:t>
            </w:r>
            <w:r w:rsidRPr="00C73138"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25715A" w:rsidP="00F21630">
            <w:pPr>
              <w:shd w:val="clear" w:color="auto" w:fill="FFFFFF"/>
              <w:rPr>
                <w:spacing w:val="-2"/>
              </w:rPr>
            </w:pPr>
            <w:r w:rsidRPr="00C73138">
              <w:rPr>
                <w:spacing w:val="-2"/>
              </w:rPr>
              <w:t>235</w:t>
            </w:r>
            <w:r w:rsidR="00451073" w:rsidRPr="00C73138">
              <w:rPr>
                <w:spacing w:val="-2"/>
              </w:rPr>
              <w:t>,0</w:t>
            </w:r>
          </w:p>
        </w:tc>
      </w:tr>
      <w:tr w:rsidR="00451073" w:rsidRPr="00C73138" w:rsidTr="009401CF">
        <w:trPr>
          <w:gridAfter w:val="1"/>
          <w:wAfter w:w="707" w:type="pct"/>
          <w:cantSplit/>
          <w:trHeight w:val="36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>
            <w:r w:rsidRPr="00C73138">
              <w:t>1.3.4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  <w:spacing w:line="221" w:lineRule="exact"/>
              <w:ind w:left="5" w:right="10"/>
            </w:pPr>
            <w:r w:rsidRPr="00C73138">
              <w:rPr>
                <w:spacing w:val="-3"/>
              </w:rPr>
              <w:t>УЗИ органов брюшной полости (печень, поджелудочная железа, желчный пу</w:t>
            </w:r>
            <w:r w:rsidRPr="00C73138">
              <w:rPr>
                <w:spacing w:val="-3"/>
              </w:rPr>
              <w:softHyphen/>
            </w:r>
            <w:r w:rsidRPr="00C73138">
              <w:rPr>
                <w:spacing w:val="-2"/>
              </w:rPr>
              <w:t>зырь, селезенка)</w:t>
            </w:r>
            <w:r w:rsidRPr="00C73138"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25715A" w:rsidP="00F21630">
            <w:pPr>
              <w:shd w:val="clear" w:color="auto" w:fill="FFFFFF"/>
              <w:spacing w:line="221" w:lineRule="exact"/>
              <w:ind w:left="5" w:right="10"/>
              <w:rPr>
                <w:spacing w:val="-3"/>
              </w:rPr>
            </w:pPr>
            <w:r w:rsidRPr="00C73138">
              <w:rPr>
                <w:spacing w:val="-3"/>
              </w:rPr>
              <w:t>350</w:t>
            </w:r>
            <w:r w:rsidR="00451073" w:rsidRPr="00C73138">
              <w:rPr>
                <w:spacing w:val="-3"/>
              </w:rPr>
              <w:t>,0</w:t>
            </w:r>
          </w:p>
        </w:tc>
      </w:tr>
      <w:tr w:rsidR="00451073" w:rsidRPr="00C73138" w:rsidTr="009401CF">
        <w:trPr>
          <w:gridAfter w:val="1"/>
          <w:wAfter w:w="707" w:type="pct"/>
          <w:cantSplit/>
          <w:trHeight w:val="36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>
            <w:r w:rsidRPr="00C73138">
              <w:t>1.3.5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  <w:ind w:left="14"/>
            </w:pPr>
            <w:r w:rsidRPr="00C73138">
              <w:rPr>
                <w:spacing w:val="-4"/>
              </w:rPr>
              <w:t>УЗИ предстательной железы</w:t>
            </w:r>
            <w:r w:rsidRPr="00C73138"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25715A" w:rsidP="00F21630">
            <w:pPr>
              <w:shd w:val="clear" w:color="auto" w:fill="FFFFFF"/>
              <w:ind w:left="14"/>
              <w:rPr>
                <w:spacing w:val="-4"/>
              </w:rPr>
            </w:pPr>
            <w:r w:rsidRPr="00C73138">
              <w:rPr>
                <w:spacing w:val="-4"/>
              </w:rPr>
              <w:t>257</w:t>
            </w:r>
            <w:r w:rsidR="00451073" w:rsidRPr="00C73138">
              <w:rPr>
                <w:spacing w:val="-4"/>
              </w:rPr>
              <w:t>,0</w:t>
            </w:r>
          </w:p>
        </w:tc>
      </w:tr>
      <w:tr w:rsidR="00451073" w:rsidRPr="00C73138" w:rsidTr="009401CF">
        <w:trPr>
          <w:gridAfter w:val="1"/>
          <w:wAfter w:w="707" w:type="pct"/>
          <w:cantSplit/>
          <w:trHeight w:val="36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>
            <w:r w:rsidRPr="00C73138">
              <w:t>1.3.6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  <w:ind w:left="19"/>
            </w:pPr>
            <w:r w:rsidRPr="00C73138">
              <w:rPr>
                <w:spacing w:val="-8"/>
              </w:rPr>
              <w:t>УЗИ почек,  надпочечников</w:t>
            </w:r>
            <w:r w:rsidRPr="00C73138"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25715A" w:rsidP="00F21630">
            <w:pPr>
              <w:shd w:val="clear" w:color="auto" w:fill="FFFFFF"/>
              <w:ind w:left="19"/>
              <w:rPr>
                <w:spacing w:val="-8"/>
              </w:rPr>
            </w:pPr>
            <w:r w:rsidRPr="00C73138">
              <w:rPr>
                <w:spacing w:val="-8"/>
              </w:rPr>
              <w:t>217</w:t>
            </w:r>
            <w:r w:rsidR="00451073" w:rsidRPr="00C73138">
              <w:rPr>
                <w:spacing w:val="-8"/>
              </w:rPr>
              <w:t>,0</w:t>
            </w:r>
          </w:p>
        </w:tc>
      </w:tr>
      <w:tr w:rsidR="00451073" w:rsidRPr="00C73138" w:rsidTr="009401CF">
        <w:trPr>
          <w:gridAfter w:val="1"/>
          <w:wAfter w:w="707" w:type="pct"/>
          <w:cantSplit/>
          <w:trHeight w:val="36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>
            <w:r w:rsidRPr="00C73138">
              <w:t>1.3.7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  <w:ind w:left="19"/>
            </w:pPr>
            <w:r w:rsidRPr="00C73138">
              <w:rPr>
                <w:spacing w:val="-3"/>
              </w:rPr>
              <w:t>УЗИ мочевого пузыря</w:t>
            </w:r>
            <w:r w:rsidRPr="00C73138">
              <w:t xml:space="preserve">  с определением остаточной мочи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25715A" w:rsidP="00F21630">
            <w:pPr>
              <w:shd w:val="clear" w:color="auto" w:fill="FFFFFF"/>
              <w:ind w:left="19"/>
              <w:rPr>
                <w:spacing w:val="-3"/>
              </w:rPr>
            </w:pPr>
            <w:r w:rsidRPr="00C73138">
              <w:rPr>
                <w:spacing w:val="-3"/>
              </w:rPr>
              <w:t>165</w:t>
            </w:r>
            <w:r w:rsidR="00451073" w:rsidRPr="00C73138">
              <w:rPr>
                <w:spacing w:val="-3"/>
              </w:rPr>
              <w:t>,0</w:t>
            </w:r>
          </w:p>
        </w:tc>
      </w:tr>
      <w:tr w:rsidR="00451073" w:rsidRPr="00C73138" w:rsidTr="009401CF">
        <w:trPr>
          <w:gridAfter w:val="1"/>
          <w:wAfter w:w="707" w:type="pct"/>
          <w:cantSplit/>
          <w:trHeight w:val="36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>
            <w:r w:rsidRPr="00C73138">
              <w:t>1.3.8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  <w:ind w:left="24"/>
            </w:pPr>
            <w:r w:rsidRPr="00C73138">
              <w:rPr>
                <w:spacing w:val="-2"/>
              </w:rPr>
              <w:t>УЗИ селезенки</w:t>
            </w:r>
            <w:r w:rsidRPr="00C73138"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25715A" w:rsidP="00F21630">
            <w:pPr>
              <w:shd w:val="clear" w:color="auto" w:fill="FFFFFF"/>
              <w:ind w:left="24"/>
              <w:rPr>
                <w:spacing w:val="-2"/>
              </w:rPr>
            </w:pPr>
            <w:r w:rsidRPr="00C73138">
              <w:rPr>
                <w:spacing w:val="-2"/>
              </w:rPr>
              <w:t>257</w:t>
            </w:r>
            <w:r w:rsidR="00451073" w:rsidRPr="00C73138">
              <w:rPr>
                <w:spacing w:val="-2"/>
              </w:rPr>
              <w:t>,0</w:t>
            </w:r>
          </w:p>
        </w:tc>
      </w:tr>
      <w:tr w:rsidR="00451073" w:rsidRPr="00C73138" w:rsidTr="009401CF">
        <w:trPr>
          <w:gridAfter w:val="1"/>
          <w:wAfter w:w="707" w:type="pct"/>
          <w:cantSplit/>
          <w:trHeight w:val="36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>
            <w:r w:rsidRPr="00C73138">
              <w:t>1.3.9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  <w:ind w:left="34"/>
            </w:pPr>
            <w:r w:rsidRPr="00C73138">
              <w:rPr>
                <w:spacing w:val="-5"/>
              </w:rPr>
              <w:t>УЗИ гинекологическое абдоминально</w:t>
            </w:r>
            <w:r w:rsidRPr="00C73138"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25715A" w:rsidP="00F21630">
            <w:pPr>
              <w:shd w:val="clear" w:color="auto" w:fill="FFFFFF"/>
              <w:ind w:left="34"/>
              <w:rPr>
                <w:spacing w:val="-5"/>
              </w:rPr>
            </w:pPr>
            <w:r w:rsidRPr="00C73138">
              <w:rPr>
                <w:spacing w:val="-5"/>
              </w:rPr>
              <w:t>267</w:t>
            </w:r>
            <w:r w:rsidR="00451073" w:rsidRPr="00C73138">
              <w:rPr>
                <w:spacing w:val="-5"/>
              </w:rPr>
              <w:t>,0</w:t>
            </w:r>
          </w:p>
        </w:tc>
      </w:tr>
      <w:tr w:rsidR="00451073" w:rsidRPr="00C73138" w:rsidTr="009401CF">
        <w:trPr>
          <w:gridAfter w:val="1"/>
          <w:wAfter w:w="707" w:type="pct"/>
          <w:cantSplit/>
          <w:trHeight w:val="36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>
            <w:r w:rsidRPr="00C73138">
              <w:t>1.3.10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  <w:ind w:left="34"/>
              <w:rPr>
                <w:spacing w:val="-5"/>
              </w:rPr>
            </w:pPr>
            <w:r w:rsidRPr="00C73138">
              <w:rPr>
                <w:spacing w:val="-5"/>
              </w:rPr>
              <w:t xml:space="preserve">УЗИ гинекологическое </w:t>
            </w:r>
            <w:proofErr w:type="spellStart"/>
            <w:r w:rsidRPr="00C73138">
              <w:rPr>
                <w:spacing w:val="-5"/>
              </w:rPr>
              <w:t>транвагинально</w:t>
            </w:r>
            <w:proofErr w:type="spellEnd"/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25715A" w:rsidP="00F21630">
            <w:pPr>
              <w:shd w:val="clear" w:color="auto" w:fill="FFFFFF"/>
              <w:ind w:left="34"/>
              <w:rPr>
                <w:spacing w:val="-5"/>
              </w:rPr>
            </w:pPr>
            <w:r w:rsidRPr="00C73138">
              <w:rPr>
                <w:spacing w:val="-5"/>
              </w:rPr>
              <w:t>267</w:t>
            </w:r>
            <w:r w:rsidR="00451073" w:rsidRPr="00C73138">
              <w:rPr>
                <w:spacing w:val="-5"/>
              </w:rPr>
              <w:t>,0</w:t>
            </w:r>
          </w:p>
        </w:tc>
      </w:tr>
      <w:tr w:rsidR="00451073" w:rsidRPr="00C73138" w:rsidTr="009401CF">
        <w:trPr>
          <w:gridAfter w:val="1"/>
          <w:wAfter w:w="707" w:type="pct"/>
          <w:cantSplit/>
          <w:trHeight w:val="36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>
            <w:r w:rsidRPr="00C73138">
              <w:t>1.3.11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  <w:ind w:left="38"/>
            </w:pPr>
            <w:r w:rsidRPr="00C73138">
              <w:rPr>
                <w:spacing w:val="-4"/>
              </w:rPr>
              <w:t>УЗИ щитовидной железы (2 ед.)</w:t>
            </w:r>
            <w:r w:rsidRPr="00C73138"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25715A" w:rsidP="00F21630">
            <w:pPr>
              <w:shd w:val="clear" w:color="auto" w:fill="FFFFFF"/>
              <w:ind w:left="38"/>
              <w:rPr>
                <w:spacing w:val="-4"/>
              </w:rPr>
            </w:pPr>
            <w:r w:rsidRPr="00C73138">
              <w:rPr>
                <w:spacing w:val="-4"/>
              </w:rPr>
              <w:t>267</w:t>
            </w:r>
            <w:r w:rsidR="00451073" w:rsidRPr="00C73138">
              <w:rPr>
                <w:spacing w:val="-4"/>
              </w:rPr>
              <w:t>,0</w:t>
            </w:r>
          </w:p>
        </w:tc>
      </w:tr>
      <w:tr w:rsidR="00451073" w:rsidRPr="00C73138" w:rsidTr="009401CF">
        <w:trPr>
          <w:gridAfter w:val="1"/>
          <w:wAfter w:w="707" w:type="pct"/>
          <w:cantSplit/>
          <w:trHeight w:val="36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>
            <w:r w:rsidRPr="00C73138">
              <w:t>1.3.12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  <w:rPr>
                <w:spacing w:val="-7"/>
              </w:rPr>
            </w:pPr>
            <w:r w:rsidRPr="00C73138">
              <w:rPr>
                <w:spacing w:val="-7"/>
              </w:rPr>
              <w:t xml:space="preserve">УЗИ молочной железы (2ед.)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A52D3A" w:rsidP="00F21630">
            <w:pPr>
              <w:shd w:val="clear" w:color="auto" w:fill="FFFFFF"/>
              <w:rPr>
                <w:spacing w:val="-7"/>
              </w:rPr>
            </w:pPr>
            <w:r w:rsidRPr="00C73138">
              <w:rPr>
                <w:spacing w:val="-7"/>
                <w:lang w:val="en-US"/>
              </w:rPr>
              <w:t>500</w:t>
            </w:r>
            <w:r w:rsidR="00451073" w:rsidRPr="00C73138">
              <w:rPr>
                <w:spacing w:val="-7"/>
              </w:rPr>
              <w:t>,0</w:t>
            </w:r>
          </w:p>
        </w:tc>
      </w:tr>
      <w:tr w:rsidR="00451073" w:rsidRPr="00C73138" w:rsidTr="009401CF">
        <w:trPr>
          <w:gridAfter w:val="1"/>
          <w:wAfter w:w="707" w:type="pct"/>
          <w:cantSplit/>
          <w:trHeight w:val="36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>
            <w:r w:rsidRPr="00C73138">
              <w:t>1.3.13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  <w:rPr>
                <w:spacing w:val="-7"/>
              </w:rPr>
            </w:pPr>
            <w:proofErr w:type="spellStart"/>
            <w:r w:rsidRPr="00C73138">
              <w:rPr>
                <w:spacing w:val="-7"/>
              </w:rPr>
              <w:t>Узи</w:t>
            </w:r>
            <w:proofErr w:type="spellEnd"/>
            <w:r w:rsidRPr="00C73138">
              <w:rPr>
                <w:spacing w:val="-7"/>
              </w:rPr>
              <w:t xml:space="preserve"> тазобедренных суставов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  <w:rPr>
                <w:spacing w:val="-7"/>
              </w:rPr>
            </w:pPr>
            <w:r w:rsidRPr="00C73138">
              <w:rPr>
                <w:spacing w:val="-7"/>
              </w:rPr>
              <w:t>350,0</w:t>
            </w:r>
          </w:p>
        </w:tc>
      </w:tr>
      <w:tr w:rsidR="00A46759" w:rsidRPr="00C73138" w:rsidTr="009401CF">
        <w:trPr>
          <w:gridAfter w:val="1"/>
          <w:wAfter w:w="707" w:type="pct"/>
          <w:cantSplit/>
          <w:trHeight w:val="36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759" w:rsidRPr="00C73138" w:rsidRDefault="00A46759">
            <w:r w:rsidRPr="00C73138">
              <w:t>1.3.14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759" w:rsidRPr="00C73138" w:rsidRDefault="00A46759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759" w:rsidRPr="00C73138" w:rsidRDefault="00A46759" w:rsidP="00F21630">
            <w:pPr>
              <w:shd w:val="clear" w:color="auto" w:fill="FFFFFF"/>
              <w:rPr>
                <w:spacing w:val="-7"/>
              </w:rPr>
            </w:pPr>
            <w:r w:rsidRPr="00C73138">
              <w:rPr>
                <w:spacing w:val="-7"/>
              </w:rPr>
              <w:t>УЗИ сердца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759" w:rsidRPr="00C73138" w:rsidRDefault="00A46759" w:rsidP="00F21630">
            <w:pPr>
              <w:shd w:val="clear" w:color="auto" w:fill="FFFFFF"/>
              <w:rPr>
                <w:spacing w:val="-7"/>
              </w:rPr>
            </w:pPr>
            <w:r w:rsidRPr="00C73138">
              <w:rPr>
                <w:spacing w:val="-7"/>
              </w:rPr>
              <w:t>300,0</w:t>
            </w:r>
          </w:p>
        </w:tc>
      </w:tr>
      <w:tr w:rsidR="00451073" w:rsidRPr="00C73138" w:rsidTr="009401CF">
        <w:trPr>
          <w:gridAfter w:val="1"/>
          <w:wAfter w:w="707" w:type="pct"/>
          <w:cantSplit/>
          <w:trHeight w:val="36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  <w:rPr>
                <w:b/>
                <w:spacing w:val="-6"/>
              </w:rPr>
            </w:pPr>
            <w:r w:rsidRPr="00C73138">
              <w:rPr>
                <w:b/>
              </w:rPr>
              <w:t xml:space="preserve">Рентгенологические исследования </w:t>
            </w:r>
            <w:proofErr w:type="gramStart"/>
            <w:r w:rsidRPr="00C73138">
              <w:rPr>
                <w:b/>
              </w:rPr>
              <w:t xml:space="preserve">( </w:t>
            </w:r>
            <w:proofErr w:type="gramEnd"/>
            <w:r w:rsidRPr="00C73138">
              <w:rPr>
                <w:b/>
              </w:rPr>
              <w:t>кроме случаев оказания неотложной помощи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  <w:rPr>
                <w:spacing w:val="-6"/>
              </w:rPr>
            </w:pPr>
          </w:p>
        </w:tc>
      </w:tr>
      <w:tr w:rsidR="00451073" w:rsidRPr="00C73138" w:rsidTr="009401CF">
        <w:trPr>
          <w:gridAfter w:val="1"/>
          <w:wAfter w:w="707" w:type="pct"/>
          <w:cantSplit/>
          <w:trHeight w:val="36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</w:pPr>
            <w:r w:rsidRPr="00C73138">
              <w:rPr>
                <w:spacing w:val="-6"/>
              </w:rPr>
              <w:t>Рентгенологическое исследование пищевода</w:t>
            </w:r>
            <w:r w:rsidRPr="00C73138"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  <w:rPr>
                <w:spacing w:val="-6"/>
              </w:rPr>
            </w:pPr>
            <w:r w:rsidRPr="00C73138">
              <w:rPr>
                <w:spacing w:val="-6"/>
              </w:rPr>
              <w:t>221,0</w:t>
            </w:r>
          </w:p>
        </w:tc>
      </w:tr>
      <w:tr w:rsidR="00451073" w:rsidRPr="00C73138" w:rsidTr="009401CF">
        <w:trPr>
          <w:gridAfter w:val="1"/>
          <w:wAfter w:w="707" w:type="pct"/>
          <w:cantSplit/>
          <w:trHeight w:val="36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>
            <w:r w:rsidRPr="00C73138">
              <w:t>1.4.2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</w:pPr>
            <w:r w:rsidRPr="00C73138">
              <w:rPr>
                <w:spacing w:val="-6"/>
              </w:rPr>
              <w:t>Рентгенологическое исследование органов брюшной полости</w:t>
            </w:r>
            <w:r w:rsidRPr="00C73138"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  <w:rPr>
                <w:spacing w:val="-6"/>
              </w:rPr>
            </w:pPr>
            <w:r w:rsidRPr="00C73138">
              <w:rPr>
                <w:spacing w:val="-6"/>
              </w:rPr>
              <w:t>219,0</w:t>
            </w:r>
          </w:p>
        </w:tc>
      </w:tr>
      <w:tr w:rsidR="00451073" w:rsidRPr="00C73138" w:rsidTr="009401CF">
        <w:trPr>
          <w:gridAfter w:val="1"/>
          <w:wAfter w:w="707" w:type="pct"/>
          <w:cantSplit/>
          <w:trHeight w:val="36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451073">
            <w:r w:rsidRPr="00C73138">
              <w:t>1.4.3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</w:pPr>
            <w:r w:rsidRPr="00C73138">
              <w:rPr>
                <w:spacing w:val="-6"/>
              </w:rPr>
              <w:t>Рентгенологическое исследование желудка</w:t>
            </w:r>
            <w:r w:rsidRPr="00C73138"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  <w:rPr>
                <w:spacing w:val="-6"/>
              </w:rPr>
            </w:pPr>
            <w:r w:rsidRPr="00C73138">
              <w:rPr>
                <w:spacing w:val="-6"/>
              </w:rPr>
              <w:t>333,0</w:t>
            </w:r>
          </w:p>
        </w:tc>
      </w:tr>
      <w:tr w:rsidR="00451073" w:rsidRPr="00C73138" w:rsidTr="009401CF">
        <w:trPr>
          <w:gridAfter w:val="1"/>
          <w:wAfter w:w="707" w:type="pct"/>
          <w:cantSplit/>
          <w:trHeight w:val="36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>
            <w:r w:rsidRPr="00C73138">
              <w:lastRenderedPageBreak/>
              <w:t>1.4.4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</w:pPr>
            <w:proofErr w:type="spellStart"/>
            <w:r w:rsidRPr="00C73138">
              <w:rPr>
                <w:spacing w:val="-6"/>
              </w:rPr>
              <w:t>Дуоденография</w:t>
            </w:r>
            <w:proofErr w:type="spellEnd"/>
            <w:r w:rsidRPr="00C73138">
              <w:rPr>
                <w:spacing w:val="-6"/>
              </w:rPr>
              <w:t xml:space="preserve"> </w:t>
            </w:r>
            <w:proofErr w:type="spellStart"/>
            <w:r w:rsidRPr="00C73138">
              <w:rPr>
                <w:spacing w:val="-6"/>
              </w:rPr>
              <w:t>беззондовая</w:t>
            </w:r>
            <w:proofErr w:type="spellEnd"/>
            <w:r w:rsidRPr="00C73138"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  <w:rPr>
                <w:spacing w:val="-6"/>
              </w:rPr>
            </w:pPr>
            <w:r w:rsidRPr="00C73138">
              <w:rPr>
                <w:spacing w:val="-6"/>
              </w:rPr>
              <w:t>234,0</w:t>
            </w:r>
          </w:p>
        </w:tc>
      </w:tr>
      <w:tr w:rsidR="00451073" w:rsidRPr="00C73138" w:rsidTr="009401CF">
        <w:trPr>
          <w:gridAfter w:val="1"/>
          <w:wAfter w:w="707" w:type="pct"/>
          <w:cantSplit/>
          <w:trHeight w:val="36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>
            <w:r w:rsidRPr="00C73138">
              <w:t>1.4.5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</w:pPr>
            <w:proofErr w:type="spellStart"/>
            <w:r w:rsidRPr="00C73138">
              <w:rPr>
                <w:spacing w:val="-5"/>
              </w:rPr>
              <w:t>Дуоденография</w:t>
            </w:r>
            <w:proofErr w:type="spellEnd"/>
            <w:r w:rsidRPr="00C73138">
              <w:rPr>
                <w:spacing w:val="-5"/>
              </w:rPr>
              <w:t xml:space="preserve"> зондовая</w:t>
            </w:r>
            <w:r w:rsidRPr="00C73138"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  <w:rPr>
                <w:spacing w:val="-5"/>
              </w:rPr>
            </w:pPr>
            <w:r w:rsidRPr="00C73138">
              <w:rPr>
                <w:spacing w:val="-5"/>
              </w:rPr>
              <w:t>348,0</w:t>
            </w:r>
          </w:p>
        </w:tc>
      </w:tr>
      <w:tr w:rsidR="00451073" w:rsidRPr="00C73138" w:rsidTr="009401CF">
        <w:trPr>
          <w:gridAfter w:val="1"/>
          <w:wAfter w:w="707" w:type="pct"/>
          <w:cantSplit/>
          <w:trHeight w:val="36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>
            <w:r w:rsidRPr="00C73138">
              <w:t>1.4.6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</w:pPr>
            <w:r w:rsidRPr="00C73138">
              <w:rPr>
                <w:spacing w:val="-5"/>
              </w:rPr>
              <w:t>Рентгенография черепа в одной проекции</w:t>
            </w:r>
            <w:r w:rsidRPr="00C73138"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  <w:rPr>
                <w:spacing w:val="-5"/>
              </w:rPr>
            </w:pPr>
            <w:r w:rsidRPr="00C73138">
              <w:rPr>
                <w:spacing w:val="-5"/>
              </w:rPr>
              <w:t>100,0</w:t>
            </w:r>
          </w:p>
        </w:tc>
      </w:tr>
      <w:tr w:rsidR="00451073" w:rsidRPr="00C73138" w:rsidTr="009401CF">
        <w:trPr>
          <w:gridAfter w:val="1"/>
          <w:wAfter w:w="707" w:type="pct"/>
          <w:cantSplit/>
          <w:trHeight w:val="36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>
            <w:r w:rsidRPr="00C73138">
              <w:t>1.4.7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</w:pPr>
            <w:r w:rsidRPr="00C73138">
              <w:rPr>
                <w:spacing w:val="-6"/>
              </w:rPr>
              <w:t>Рентгенография черепа в двух проекциях</w:t>
            </w:r>
            <w:r w:rsidRPr="00C73138"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  <w:rPr>
                <w:spacing w:val="-6"/>
              </w:rPr>
            </w:pPr>
            <w:r w:rsidRPr="00C73138">
              <w:rPr>
                <w:spacing w:val="-6"/>
              </w:rPr>
              <w:t>253,0</w:t>
            </w:r>
          </w:p>
        </w:tc>
      </w:tr>
      <w:tr w:rsidR="00451073" w:rsidRPr="00C73138" w:rsidTr="009401CF">
        <w:trPr>
          <w:gridAfter w:val="1"/>
          <w:wAfter w:w="707" w:type="pct"/>
          <w:cantSplit/>
          <w:trHeight w:val="36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>
            <w:r w:rsidRPr="00C73138">
              <w:t>1.4.8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  <w:rPr>
                <w:spacing w:val="-6"/>
              </w:rPr>
            </w:pPr>
            <w:r w:rsidRPr="00C73138">
              <w:rPr>
                <w:spacing w:val="-6"/>
              </w:rPr>
              <w:t>Рентгенография турецкого седла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  <w:rPr>
                <w:spacing w:val="-6"/>
              </w:rPr>
            </w:pPr>
            <w:r w:rsidRPr="00C73138">
              <w:rPr>
                <w:spacing w:val="-6"/>
              </w:rPr>
              <w:t>200,0</w:t>
            </w:r>
          </w:p>
        </w:tc>
      </w:tr>
      <w:tr w:rsidR="00451073" w:rsidRPr="00C73138" w:rsidTr="009401CF">
        <w:trPr>
          <w:gridAfter w:val="1"/>
          <w:wAfter w:w="707" w:type="pct"/>
          <w:cantSplit/>
          <w:trHeight w:val="36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>
            <w:r w:rsidRPr="00C73138">
              <w:t>1.4.9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</w:pPr>
            <w:r w:rsidRPr="00C73138">
              <w:rPr>
                <w:spacing w:val="-6"/>
              </w:rPr>
              <w:t>Рентгенография нижней челюсти</w:t>
            </w:r>
            <w:r w:rsidRPr="00C73138"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  <w:rPr>
                <w:spacing w:val="-6"/>
              </w:rPr>
            </w:pPr>
            <w:r w:rsidRPr="00C73138">
              <w:rPr>
                <w:spacing w:val="-6"/>
              </w:rPr>
              <w:t>200,0</w:t>
            </w:r>
          </w:p>
        </w:tc>
      </w:tr>
      <w:tr w:rsidR="00451073" w:rsidRPr="00C73138" w:rsidTr="009401CF">
        <w:trPr>
          <w:gridAfter w:val="1"/>
          <w:wAfter w:w="707" w:type="pct"/>
          <w:cantSplit/>
          <w:trHeight w:val="36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>
            <w:r w:rsidRPr="00C73138">
              <w:t>1.4.10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</w:pPr>
            <w:r w:rsidRPr="00C73138">
              <w:rPr>
                <w:spacing w:val="-6"/>
              </w:rPr>
              <w:t>Рентгенография органов грудной клетки в одной проекции</w:t>
            </w:r>
            <w:r w:rsidRPr="00C73138"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  <w:rPr>
                <w:spacing w:val="-6"/>
              </w:rPr>
            </w:pPr>
            <w:r w:rsidRPr="00C73138">
              <w:rPr>
                <w:spacing w:val="-6"/>
              </w:rPr>
              <w:t>75,0</w:t>
            </w:r>
          </w:p>
        </w:tc>
      </w:tr>
      <w:tr w:rsidR="00451073" w:rsidRPr="00C73138" w:rsidTr="009401CF">
        <w:trPr>
          <w:gridAfter w:val="1"/>
          <w:wAfter w:w="707" w:type="pct"/>
          <w:cantSplit/>
          <w:trHeight w:val="36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>
            <w:r w:rsidRPr="00C73138">
              <w:t>1.4.11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</w:pPr>
            <w:r w:rsidRPr="00C73138">
              <w:rPr>
                <w:spacing w:val="-5"/>
              </w:rPr>
              <w:t>Рентгенография  органов грудной клетки в двух проекциях</w:t>
            </w:r>
            <w:r w:rsidRPr="00C73138"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  <w:rPr>
                <w:spacing w:val="-5"/>
              </w:rPr>
            </w:pPr>
            <w:r w:rsidRPr="00C73138">
              <w:rPr>
                <w:spacing w:val="-5"/>
              </w:rPr>
              <w:t>150,0</w:t>
            </w:r>
          </w:p>
        </w:tc>
      </w:tr>
      <w:tr w:rsidR="00451073" w:rsidRPr="00C73138" w:rsidTr="009401CF">
        <w:trPr>
          <w:gridAfter w:val="1"/>
          <w:wAfter w:w="707" w:type="pct"/>
          <w:cantSplit/>
          <w:trHeight w:val="36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>
            <w:r w:rsidRPr="00C73138">
              <w:t>1.4.12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</w:pPr>
            <w:r w:rsidRPr="00C73138">
              <w:rPr>
                <w:spacing w:val="-6"/>
              </w:rPr>
              <w:t xml:space="preserve">Рентгенография  сердца  с  </w:t>
            </w:r>
            <w:proofErr w:type="spellStart"/>
            <w:r w:rsidRPr="00C73138">
              <w:rPr>
                <w:spacing w:val="-6"/>
              </w:rPr>
              <w:t>контрастированием</w:t>
            </w:r>
            <w:proofErr w:type="spellEnd"/>
            <w:r w:rsidRPr="00C73138">
              <w:rPr>
                <w:spacing w:val="-6"/>
              </w:rPr>
              <w:t xml:space="preserve"> пищевода</w:t>
            </w:r>
            <w:r w:rsidRPr="00C73138"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  <w:rPr>
                <w:spacing w:val="-6"/>
              </w:rPr>
            </w:pPr>
            <w:r w:rsidRPr="00C73138">
              <w:rPr>
                <w:spacing w:val="-6"/>
              </w:rPr>
              <w:t>315,0</w:t>
            </w:r>
          </w:p>
        </w:tc>
      </w:tr>
      <w:tr w:rsidR="00451073" w:rsidRPr="00C73138" w:rsidTr="009401CF">
        <w:trPr>
          <w:gridAfter w:val="1"/>
          <w:wAfter w:w="707" w:type="pct"/>
          <w:cantSplit/>
          <w:trHeight w:val="36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>
            <w:r w:rsidRPr="00C73138">
              <w:t>1.4.13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</w:pPr>
            <w:proofErr w:type="spellStart"/>
            <w:r w:rsidRPr="00C73138">
              <w:rPr>
                <w:spacing w:val="-1"/>
              </w:rPr>
              <w:t>Ирригоскопия</w:t>
            </w:r>
            <w:proofErr w:type="spellEnd"/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  <w:rPr>
                <w:spacing w:val="-1"/>
              </w:rPr>
            </w:pPr>
            <w:r w:rsidRPr="00C73138">
              <w:rPr>
                <w:spacing w:val="-1"/>
              </w:rPr>
              <w:t>381,0</w:t>
            </w:r>
          </w:p>
        </w:tc>
      </w:tr>
      <w:tr w:rsidR="00451073" w:rsidRPr="00C73138" w:rsidTr="009401CF">
        <w:trPr>
          <w:gridAfter w:val="1"/>
          <w:wAfter w:w="707" w:type="pct"/>
          <w:cantSplit/>
          <w:trHeight w:val="36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>
            <w:r w:rsidRPr="00C73138">
              <w:t>1.4.14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</w:pPr>
            <w:r w:rsidRPr="00C73138">
              <w:rPr>
                <w:spacing w:val="-6"/>
              </w:rPr>
              <w:t>Шейный отдел позвоночника с функциональными пробами</w:t>
            </w:r>
            <w:r w:rsidRPr="00C73138"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  <w:rPr>
                <w:spacing w:val="-6"/>
              </w:rPr>
            </w:pPr>
            <w:r w:rsidRPr="00C73138">
              <w:rPr>
                <w:spacing w:val="-6"/>
              </w:rPr>
              <w:t>218,0</w:t>
            </w:r>
          </w:p>
        </w:tc>
      </w:tr>
      <w:tr w:rsidR="00451073" w:rsidRPr="00C73138" w:rsidTr="009401CF">
        <w:trPr>
          <w:gridAfter w:val="1"/>
          <w:wAfter w:w="707" w:type="pct"/>
          <w:cantSplit/>
          <w:trHeight w:val="36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>
            <w:r w:rsidRPr="00C73138">
              <w:t>1.4.15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</w:pPr>
            <w:r w:rsidRPr="00C73138">
              <w:rPr>
                <w:spacing w:val="-5"/>
              </w:rPr>
              <w:t>Шейный отдел в одной проекции</w:t>
            </w:r>
            <w:r w:rsidRPr="00C73138"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  <w:rPr>
                <w:spacing w:val="-5"/>
              </w:rPr>
            </w:pPr>
            <w:r w:rsidRPr="00C73138">
              <w:rPr>
                <w:spacing w:val="-5"/>
              </w:rPr>
              <w:t>207,0</w:t>
            </w:r>
          </w:p>
        </w:tc>
      </w:tr>
      <w:tr w:rsidR="00451073" w:rsidRPr="00C73138" w:rsidTr="009401CF">
        <w:trPr>
          <w:gridAfter w:val="1"/>
          <w:wAfter w:w="707" w:type="pct"/>
          <w:cantSplit/>
          <w:trHeight w:val="36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>
            <w:r w:rsidRPr="00C73138">
              <w:t>1.4.16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</w:pPr>
            <w:r w:rsidRPr="00C73138">
              <w:rPr>
                <w:spacing w:val="2"/>
              </w:rPr>
              <w:t xml:space="preserve">Грудной отдел в двух проекциях                                                         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  <w:rPr>
                <w:spacing w:val="2"/>
              </w:rPr>
            </w:pPr>
            <w:r w:rsidRPr="00C73138">
              <w:rPr>
                <w:spacing w:val="2"/>
              </w:rPr>
              <w:t>256,0</w:t>
            </w:r>
          </w:p>
        </w:tc>
      </w:tr>
      <w:tr w:rsidR="00451073" w:rsidRPr="00C73138" w:rsidTr="009401CF">
        <w:trPr>
          <w:gridAfter w:val="1"/>
          <w:wAfter w:w="707" w:type="pct"/>
          <w:cantSplit/>
          <w:trHeight w:val="36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>
            <w:r w:rsidRPr="00C73138">
              <w:t>1.4.17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</w:pPr>
            <w:r w:rsidRPr="00C73138">
              <w:rPr>
                <w:spacing w:val="-6"/>
              </w:rPr>
              <w:t xml:space="preserve">Рентгенография </w:t>
            </w:r>
            <w:proofErr w:type="spellStart"/>
            <w:r w:rsidRPr="00C73138">
              <w:rPr>
                <w:spacing w:val="-6"/>
              </w:rPr>
              <w:t>прояснично-крестцового</w:t>
            </w:r>
            <w:proofErr w:type="spellEnd"/>
            <w:r w:rsidRPr="00C73138">
              <w:rPr>
                <w:spacing w:val="-6"/>
              </w:rPr>
              <w:t xml:space="preserve"> отдела</w:t>
            </w:r>
            <w:r w:rsidRPr="00C73138"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  <w:rPr>
                <w:spacing w:val="-6"/>
              </w:rPr>
            </w:pPr>
            <w:r w:rsidRPr="00C73138">
              <w:rPr>
                <w:spacing w:val="-6"/>
              </w:rPr>
              <w:t>237,0</w:t>
            </w:r>
          </w:p>
        </w:tc>
      </w:tr>
      <w:tr w:rsidR="00451073" w:rsidRPr="00C73138" w:rsidTr="009401CF">
        <w:trPr>
          <w:gridAfter w:val="1"/>
          <w:wAfter w:w="707" w:type="pct"/>
          <w:cantSplit/>
          <w:trHeight w:val="36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>
            <w:r w:rsidRPr="00C73138">
              <w:t>1.4.18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</w:pPr>
            <w:r w:rsidRPr="00C73138">
              <w:rPr>
                <w:spacing w:val="-6"/>
              </w:rPr>
              <w:t>Рентгенография копчика</w:t>
            </w:r>
            <w:r w:rsidRPr="00C73138"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  <w:rPr>
                <w:spacing w:val="-6"/>
              </w:rPr>
            </w:pPr>
            <w:r w:rsidRPr="00C73138">
              <w:rPr>
                <w:spacing w:val="-6"/>
              </w:rPr>
              <w:t>245,0</w:t>
            </w:r>
          </w:p>
        </w:tc>
      </w:tr>
      <w:tr w:rsidR="00451073" w:rsidRPr="00C73138" w:rsidTr="009401CF">
        <w:trPr>
          <w:gridAfter w:val="1"/>
          <w:wAfter w:w="707" w:type="pct"/>
          <w:cantSplit/>
          <w:trHeight w:val="36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>
            <w:r w:rsidRPr="00C73138">
              <w:t>1.4.19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  <w:spacing w:line="192" w:lineRule="exact"/>
            </w:pPr>
            <w:r w:rsidRPr="00C73138">
              <w:rPr>
                <w:spacing w:val="-4"/>
              </w:rPr>
              <w:t>Рентгенография поясничного отдела позвоночника с функциональными про</w:t>
            </w:r>
            <w:r w:rsidRPr="00C73138">
              <w:rPr>
                <w:spacing w:val="-4"/>
              </w:rPr>
              <w:softHyphen/>
            </w:r>
            <w:r w:rsidRPr="00C73138">
              <w:rPr>
                <w:spacing w:val="-5"/>
              </w:rPr>
              <w:t>бами</w:t>
            </w:r>
            <w:r w:rsidRPr="00C73138"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  <w:spacing w:line="192" w:lineRule="exact"/>
              <w:rPr>
                <w:spacing w:val="-4"/>
              </w:rPr>
            </w:pPr>
            <w:r w:rsidRPr="00C73138">
              <w:rPr>
                <w:spacing w:val="-4"/>
              </w:rPr>
              <w:t>252,0</w:t>
            </w:r>
          </w:p>
        </w:tc>
      </w:tr>
      <w:tr w:rsidR="00451073" w:rsidRPr="00C73138" w:rsidTr="009401CF">
        <w:trPr>
          <w:gridAfter w:val="1"/>
          <w:wAfter w:w="707" w:type="pct"/>
          <w:cantSplit/>
          <w:trHeight w:val="36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>
            <w:r w:rsidRPr="00C73138">
              <w:t>1.4.20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</w:pPr>
            <w:r w:rsidRPr="00C73138">
              <w:rPr>
                <w:spacing w:val="-8"/>
              </w:rPr>
              <w:t>Рентгенография грудины в двух проекциях</w:t>
            </w:r>
            <w:r w:rsidRPr="00C73138"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  <w:rPr>
                <w:spacing w:val="-8"/>
              </w:rPr>
            </w:pPr>
            <w:r w:rsidRPr="00C73138">
              <w:rPr>
                <w:spacing w:val="-8"/>
              </w:rPr>
              <w:t>300,0</w:t>
            </w:r>
          </w:p>
        </w:tc>
      </w:tr>
      <w:tr w:rsidR="00451073" w:rsidRPr="00C73138" w:rsidTr="009401CF">
        <w:trPr>
          <w:gridAfter w:val="1"/>
          <w:wAfter w:w="707" w:type="pct"/>
          <w:cantSplit/>
          <w:trHeight w:val="36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>
            <w:r w:rsidRPr="00C73138">
              <w:t>1.4.21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</w:pPr>
            <w:r w:rsidRPr="00C73138">
              <w:rPr>
                <w:spacing w:val="-4"/>
              </w:rPr>
              <w:t>Рентгенография придаточных пазух носа в одной проекции</w:t>
            </w:r>
            <w:r w:rsidRPr="00C73138"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  <w:rPr>
                <w:spacing w:val="-4"/>
              </w:rPr>
            </w:pPr>
            <w:r w:rsidRPr="00C73138">
              <w:rPr>
                <w:spacing w:val="-4"/>
              </w:rPr>
              <w:t>101,0</w:t>
            </w:r>
          </w:p>
        </w:tc>
      </w:tr>
      <w:tr w:rsidR="00451073" w:rsidRPr="00C73138" w:rsidTr="009401CF">
        <w:trPr>
          <w:gridAfter w:val="1"/>
          <w:wAfter w:w="707" w:type="pct"/>
          <w:cantSplit/>
          <w:trHeight w:val="36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>
            <w:r w:rsidRPr="00C73138">
              <w:t>1.4.22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</w:pPr>
            <w:r w:rsidRPr="00C73138">
              <w:rPr>
                <w:spacing w:val="-6"/>
              </w:rPr>
              <w:t>Рентгенография придаточных пазух носа в двух проекциях</w:t>
            </w:r>
            <w:r w:rsidRPr="00C73138"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  <w:rPr>
                <w:spacing w:val="-6"/>
              </w:rPr>
            </w:pPr>
            <w:r w:rsidRPr="00C73138">
              <w:rPr>
                <w:spacing w:val="-6"/>
              </w:rPr>
              <w:t>206,0</w:t>
            </w:r>
          </w:p>
        </w:tc>
      </w:tr>
      <w:tr w:rsidR="00451073" w:rsidRPr="00C73138" w:rsidTr="009401CF">
        <w:trPr>
          <w:gridAfter w:val="1"/>
          <w:wAfter w:w="707" w:type="pct"/>
          <w:cantSplit/>
          <w:trHeight w:val="36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>
            <w:r w:rsidRPr="00C73138">
              <w:t>1.4.23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</w:pPr>
            <w:r w:rsidRPr="00C73138">
              <w:rPr>
                <w:spacing w:val="-6"/>
              </w:rPr>
              <w:t>Рентгенография костей носа в одной проекции</w:t>
            </w:r>
            <w:r w:rsidRPr="00C73138"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  <w:rPr>
                <w:spacing w:val="-6"/>
              </w:rPr>
            </w:pPr>
            <w:r w:rsidRPr="00C73138">
              <w:rPr>
                <w:spacing w:val="-6"/>
              </w:rPr>
              <w:t>104,0</w:t>
            </w:r>
          </w:p>
        </w:tc>
      </w:tr>
      <w:tr w:rsidR="00451073" w:rsidRPr="00C73138" w:rsidTr="009401CF">
        <w:trPr>
          <w:gridAfter w:val="1"/>
          <w:wAfter w:w="707" w:type="pct"/>
          <w:cantSplit/>
          <w:trHeight w:val="36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>
            <w:r w:rsidRPr="00C73138">
              <w:t>1.4.24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</w:pPr>
            <w:r w:rsidRPr="00C73138">
              <w:rPr>
                <w:spacing w:val="-6"/>
              </w:rPr>
              <w:t>Рентгенография костей носа в двух проекциях</w:t>
            </w:r>
            <w:r w:rsidRPr="00C73138"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  <w:rPr>
                <w:spacing w:val="-6"/>
              </w:rPr>
            </w:pPr>
            <w:r w:rsidRPr="00C73138">
              <w:rPr>
                <w:spacing w:val="-6"/>
              </w:rPr>
              <w:t>180,0</w:t>
            </w:r>
          </w:p>
        </w:tc>
      </w:tr>
      <w:tr w:rsidR="00451073" w:rsidRPr="00C73138" w:rsidTr="009401CF">
        <w:trPr>
          <w:gridAfter w:val="1"/>
          <w:wAfter w:w="707" w:type="pct"/>
          <w:cantSplit/>
          <w:trHeight w:val="36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>
            <w:r w:rsidRPr="00C73138">
              <w:t>1.4.25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</w:pPr>
            <w:r w:rsidRPr="00C73138">
              <w:rPr>
                <w:spacing w:val="-6"/>
              </w:rPr>
              <w:t>Рентгенография ключицы</w:t>
            </w:r>
            <w:r w:rsidRPr="00C73138"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  <w:rPr>
                <w:spacing w:val="-6"/>
              </w:rPr>
            </w:pPr>
            <w:r w:rsidRPr="00C73138">
              <w:rPr>
                <w:spacing w:val="-6"/>
              </w:rPr>
              <w:t>180,0</w:t>
            </w:r>
          </w:p>
        </w:tc>
      </w:tr>
      <w:tr w:rsidR="00451073" w:rsidRPr="00C73138" w:rsidTr="009401CF">
        <w:trPr>
          <w:gridAfter w:val="1"/>
          <w:wAfter w:w="707" w:type="pct"/>
          <w:cantSplit/>
          <w:trHeight w:val="36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>
            <w:r w:rsidRPr="00C73138">
              <w:t>1.4.26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</w:pPr>
            <w:r w:rsidRPr="00C73138">
              <w:rPr>
                <w:spacing w:val="-6"/>
              </w:rPr>
              <w:t>Рентгенография плечевого сустава в одной проекции</w:t>
            </w:r>
            <w:r w:rsidRPr="00C73138"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  <w:rPr>
                <w:spacing w:val="-6"/>
              </w:rPr>
            </w:pPr>
            <w:r w:rsidRPr="00C73138">
              <w:rPr>
                <w:spacing w:val="-6"/>
              </w:rPr>
              <w:t>169,0</w:t>
            </w:r>
          </w:p>
        </w:tc>
      </w:tr>
      <w:tr w:rsidR="00451073" w:rsidRPr="00C73138" w:rsidTr="009401CF">
        <w:trPr>
          <w:gridAfter w:val="1"/>
          <w:wAfter w:w="707" w:type="pct"/>
          <w:cantSplit/>
          <w:trHeight w:val="36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>
            <w:r w:rsidRPr="00C73138">
              <w:t>1.4.27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</w:pPr>
            <w:r w:rsidRPr="00C73138">
              <w:rPr>
                <w:spacing w:val="-6"/>
              </w:rPr>
              <w:t>Рентгенография плечевого сустава в двух проекциях</w:t>
            </w:r>
            <w:r w:rsidRPr="00C73138"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  <w:rPr>
                <w:spacing w:val="-6"/>
              </w:rPr>
            </w:pPr>
            <w:r w:rsidRPr="00C73138">
              <w:rPr>
                <w:spacing w:val="-6"/>
              </w:rPr>
              <w:t>248,0</w:t>
            </w:r>
          </w:p>
        </w:tc>
      </w:tr>
      <w:tr w:rsidR="00451073" w:rsidRPr="00C73138" w:rsidTr="009401CF">
        <w:trPr>
          <w:gridAfter w:val="1"/>
          <w:wAfter w:w="707" w:type="pct"/>
          <w:cantSplit/>
          <w:trHeight w:val="36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>
            <w:r w:rsidRPr="00C73138">
              <w:t>1.4.28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</w:pPr>
            <w:r w:rsidRPr="00C73138">
              <w:rPr>
                <w:spacing w:val="-5"/>
              </w:rPr>
              <w:t>Рентгенография лучезапястного сустава в двух проекциях</w:t>
            </w:r>
            <w:r w:rsidRPr="00C73138"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  <w:rPr>
                <w:spacing w:val="-5"/>
              </w:rPr>
            </w:pPr>
            <w:r w:rsidRPr="00C73138">
              <w:rPr>
                <w:spacing w:val="-5"/>
              </w:rPr>
              <w:t>222,0</w:t>
            </w:r>
          </w:p>
        </w:tc>
      </w:tr>
      <w:tr w:rsidR="00451073" w:rsidRPr="00C73138" w:rsidTr="009401CF">
        <w:trPr>
          <w:gridAfter w:val="1"/>
          <w:wAfter w:w="707" w:type="pct"/>
          <w:cantSplit/>
          <w:trHeight w:val="36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>
            <w:r w:rsidRPr="00C73138">
              <w:t>1.4.29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  <w:rPr>
                <w:spacing w:val="-5"/>
              </w:rPr>
            </w:pPr>
            <w:r w:rsidRPr="00C73138">
              <w:rPr>
                <w:spacing w:val="-4"/>
              </w:rPr>
              <w:t>Рентгенография тазобедренного сустава (1 сустав)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  <w:rPr>
                <w:spacing w:val="-5"/>
              </w:rPr>
            </w:pPr>
            <w:r w:rsidRPr="00C73138">
              <w:rPr>
                <w:spacing w:val="-5"/>
              </w:rPr>
              <w:t>163,0</w:t>
            </w:r>
          </w:p>
        </w:tc>
      </w:tr>
      <w:tr w:rsidR="00451073" w:rsidRPr="00C73138" w:rsidTr="009401CF">
        <w:trPr>
          <w:gridAfter w:val="1"/>
          <w:wAfter w:w="707" w:type="pct"/>
          <w:cantSplit/>
          <w:trHeight w:val="36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>
            <w:r w:rsidRPr="00C73138">
              <w:t>1.4.30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</w:pPr>
            <w:proofErr w:type="spellStart"/>
            <w:r w:rsidRPr="00C73138">
              <w:rPr>
                <w:spacing w:val="-4"/>
              </w:rPr>
              <w:t>Рентгеиография</w:t>
            </w:r>
            <w:proofErr w:type="spellEnd"/>
            <w:r w:rsidRPr="00C73138">
              <w:rPr>
                <w:spacing w:val="-4"/>
              </w:rPr>
              <w:t xml:space="preserve"> тазобедренного сустава (2 сустава)</w:t>
            </w:r>
            <w:r w:rsidRPr="00C73138"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  <w:rPr>
                <w:spacing w:val="-4"/>
              </w:rPr>
            </w:pPr>
            <w:r w:rsidRPr="00C73138">
              <w:rPr>
                <w:spacing w:val="-4"/>
              </w:rPr>
              <w:t>231,0</w:t>
            </w:r>
          </w:p>
        </w:tc>
      </w:tr>
      <w:tr w:rsidR="00451073" w:rsidRPr="00C73138" w:rsidTr="009401CF">
        <w:trPr>
          <w:gridAfter w:val="1"/>
          <w:wAfter w:w="707" w:type="pct"/>
          <w:cantSplit/>
          <w:trHeight w:val="36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>
            <w:r w:rsidRPr="00C73138">
              <w:t>1.4.31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</w:pPr>
            <w:r w:rsidRPr="00C73138">
              <w:rPr>
                <w:spacing w:val="-3"/>
              </w:rPr>
              <w:t>Рентгенография голеностопного сустава в двух проекциях</w:t>
            </w:r>
            <w:r w:rsidRPr="00C73138"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  <w:rPr>
                <w:spacing w:val="-3"/>
              </w:rPr>
            </w:pPr>
            <w:r w:rsidRPr="00C73138">
              <w:rPr>
                <w:spacing w:val="-3"/>
              </w:rPr>
              <w:t>237,0</w:t>
            </w:r>
          </w:p>
        </w:tc>
      </w:tr>
      <w:tr w:rsidR="00451073" w:rsidRPr="00C73138" w:rsidTr="009401CF">
        <w:trPr>
          <w:gridAfter w:val="1"/>
          <w:wAfter w:w="707" w:type="pct"/>
          <w:cantSplit/>
          <w:trHeight w:val="36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>
            <w:r w:rsidRPr="00C73138">
              <w:t>1.4.32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</w:pPr>
            <w:r w:rsidRPr="00C73138">
              <w:rPr>
                <w:spacing w:val="-6"/>
              </w:rPr>
              <w:t>Рентгенография коленного сустава в двух проекциях</w:t>
            </w:r>
            <w:r w:rsidRPr="00C73138"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  <w:rPr>
                <w:spacing w:val="-6"/>
              </w:rPr>
            </w:pPr>
            <w:r w:rsidRPr="00C73138">
              <w:rPr>
                <w:spacing w:val="-6"/>
              </w:rPr>
              <w:t>250,0</w:t>
            </w:r>
          </w:p>
        </w:tc>
      </w:tr>
      <w:tr w:rsidR="00451073" w:rsidRPr="00C73138" w:rsidTr="009401CF">
        <w:trPr>
          <w:gridAfter w:val="1"/>
          <w:wAfter w:w="707" w:type="pct"/>
          <w:cantSplit/>
          <w:trHeight w:val="36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>
            <w:r w:rsidRPr="00C73138">
              <w:t>1.4.33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</w:pPr>
            <w:r w:rsidRPr="00C73138">
              <w:rPr>
                <w:spacing w:val="-7"/>
              </w:rPr>
              <w:t>Урография внутривенная</w:t>
            </w:r>
            <w:r w:rsidRPr="00C73138"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  <w:rPr>
                <w:spacing w:val="-7"/>
              </w:rPr>
            </w:pPr>
            <w:r w:rsidRPr="00C73138">
              <w:rPr>
                <w:spacing w:val="-7"/>
              </w:rPr>
              <w:t>700</w:t>
            </w:r>
          </w:p>
        </w:tc>
      </w:tr>
      <w:tr w:rsidR="00451073" w:rsidRPr="00C73138" w:rsidTr="009401CF">
        <w:trPr>
          <w:gridAfter w:val="1"/>
          <w:wAfter w:w="707" w:type="pct"/>
          <w:cantSplit/>
          <w:trHeight w:val="36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>
            <w:r w:rsidRPr="00C73138">
              <w:t>1.4.34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</w:pPr>
            <w:r w:rsidRPr="00C73138">
              <w:rPr>
                <w:spacing w:val="-5"/>
              </w:rPr>
              <w:t>Рентгенография костей таза в одной проекции</w:t>
            </w:r>
            <w:r w:rsidRPr="00C73138"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  <w:rPr>
                <w:spacing w:val="-5"/>
              </w:rPr>
            </w:pPr>
            <w:r w:rsidRPr="00C73138">
              <w:rPr>
                <w:spacing w:val="-5"/>
              </w:rPr>
              <w:t>145,0</w:t>
            </w:r>
          </w:p>
        </w:tc>
      </w:tr>
      <w:tr w:rsidR="00451073" w:rsidRPr="00C73138" w:rsidTr="009401CF">
        <w:trPr>
          <w:gridAfter w:val="1"/>
          <w:wAfter w:w="707" w:type="pct"/>
          <w:cantSplit/>
          <w:trHeight w:val="36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>
            <w:r w:rsidRPr="00C73138">
              <w:t>1.4.35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</w:pPr>
            <w:proofErr w:type="spellStart"/>
            <w:r w:rsidRPr="00C73138">
              <w:rPr>
                <w:spacing w:val="-6"/>
              </w:rPr>
              <w:t>Фистулография</w:t>
            </w:r>
            <w:proofErr w:type="spellEnd"/>
            <w:r w:rsidRPr="00C73138">
              <w:t xml:space="preserve"> </w:t>
            </w:r>
            <w:proofErr w:type="gramStart"/>
            <w:r w:rsidRPr="00C73138">
              <w:t xml:space="preserve">( </w:t>
            </w:r>
            <w:proofErr w:type="gramEnd"/>
            <w:r w:rsidRPr="00C73138">
              <w:t>без контрастного вещества)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  <w:rPr>
                <w:spacing w:val="-6"/>
              </w:rPr>
            </w:pPr>
            <w:r w:rsidRPr="00C73138">
              <w:rPr>
                <w:spacing w:val="-6"/>
              </w:rPr>
              <w:t>224,0</w:t>
            </w:r>
          </w:p>
          <w:p w:rsidR="00451073" w:rsidRPr="00C73138" w:rsidRDefault="00451073" w:rsidP="00F21630">
            <w:pPr>
              <w:shd w:val="clear" w:color="auto" w:fill="FFFFFF"/>
              <w:rPr>
                <w:spacing w:val="-6"/>
              </w:rPr>
            </w:pPr>
          </w:p>
        </w:tc>
      </w:tr>
      <w:tr w:rsidR="00451073" w:rsidRPr="00C73138" w:rsidTr="009401CF">
        <w:trPr>
          <w:gridAfter w:val="1"/>
          <w:wAfter w:w="707" w:type="pct"/>
          <w:cantSplit/>
          <w:trHeight w:val="36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>
            <w:r w:rsidRPr="00C73138">
              <w:t>1.4.36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  <w:rPr>
                <w:spacing w:val="-6"/>
              </w:rPr>
            </w:pPr>
            <w:r w:rsidRPr="00C73138">
              <w:rPr>
                <w:spacing w:val="-6"/>
              </w:rPr>
              <w:t>Томография легких в одной проекции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  <w:rPr>
                <w:spacing w:val="-6"/>
              </w:rPr>
            </w:pPr>
            <w:r w:rsidRPr="00C73138">
              <w:rPr>
                <w:spacing w:val="-6"/>
              </w:rPr>
              <w:t>145,0</w:t>
            </w:r>
          </w:p>
        </w:tc>
      </w:tr>
      <w:tr w:rsidR="00451073" w:rsidRPr="00C73138" w:rsidTr="009401CF">
        <w:trPr>
          <w:gridAfter w:val="1"/>
          <w:wAfter w:w="707" w:type="pct"/>
          <w:cantSplit/>
          <w:trHeight w:val="36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>
            <w:r w:rsidRPr="00C73138">
              <w:lastRenderedPageBreak/>
              <w:t>1.4.37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  <w:rPr>
                <w:spacing w:val="-6"/>
              </w:rPr>
            </w:pPr>
            <w:r w:rsidRPr="00C73138">
              <w:rPr>
                <w:spacing w:val="-6"/>
              </w:rPr>
              <w:t>Томография легких в двух проекциях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A629A4">
            <w:pPr>
              <w:shd w:val="clear" w:color="auto" w:fill="FFFFFF"/>
              <w:rPr>
                <w:spacing w:val="-6"/>
              </w:rPr>
            </w:pPr>
            <w:r w:rsidRPr="00C73138">
              <w:rPr>
                <w:spacing w:val="-6"/>
              </w:rPr>
              <w:t>256,0</w:t>
            </w:r>
          </w:p>
        </w:tc>
      </w:tr>
      <w:tr w:rsidR="00451073" w:rsidRPr="00C73138" w:rsidTr="009401CF">
        <w:trPr>
          <w:gridAfter w:val="1"/>
          <w:wAfter w:w="707" w:type="pct"/>
          <w:cantSplit/>
          <w:trHeight w:val="36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>
            <w:r w:rsidRPr="00C73138">
              <w:t>1.4.38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  <w:rPr>
                <w:spacing w:val="1"/>
              </w:rPr>
            </w:pPr>
            <w:r w:rsidRPr="00C73138">
              <w:rPr>
                <w:spacing w:val="1"/>
              </w:rPr>
              <w:t xml:space="preserve">Рентгенография височных костей по </w:t>
            </w:r>
            <w:proofErr w:type="spellStart"/>
            <w:r w:rsidRPr="00C73138">
              <w:rPr>
                <w:spacing w:val="1"/>
              </w:rPr>
              <w:t>Шуллеру</w:t>
            </w:r>
            <w:proofErr w:type="spellEnd"/>
            <w:r w:rsidRPr="00C73138">
              <w:rPr>
                <w:spacing w:val="1"/>
              </w:rPr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  <w:rPr>
                <w:spacing w:val="1"/>
              </w:rPr>
            </w:pPr>
            <w:r w:rsidRPr="00C73138">
              <w:rPr>
                <w:spacing w:val="1"/>
              </w:rPr>
              <w:t>214,0</w:t>
            </w:r>
          </w:p>
        </w:tc>
      </w:tr>
      <w:tr w:rsidR="00451073" w:rsidRPr="00C73138" w:rsidTr="009401CF">
        <w:trPr>
          <w:gridAfter w:val="1"/>
          <w:wAfter w:w="707" w:type="pct"/>
          <w:cantSplit/>
          <w:trHeight w:val="36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>
            <w:r w:rsidRPr="00C73138">
              <w:t>1.4.39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  <w:rPr>
                <w:spacing w:val="1"/>
              </w:rPr>
            </w:pPr>
            <w:r w:rsidRPr="00C73138">
              <w:rPr>
                <w:spacing w:val="1"/>
              </w:rPr>
              <w:t xml:space="preserve">Рентгенография шеи (глотка, гортань, трахея, </w:t>
            </w:r>
            <w:proofErr w:type="spellStart"/>
            <w:r w:rsidRPr="00C73138">
              <w:rPr>
                <w:spacing w:val="1"/>
              </w:rPr>
              <w:t>шщсвод</w:t>
            </w:r>
            <w:proofErr w:type="spellEnd"/>
            <w:r w:rsidRPr="00C73138">
              <w:rPr>
                <w:spacing w:val="1"/>
              </w:rPr>
              <w:t xml:space="preserve">)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  <w:rPr>
                <w:spacing w:val="1"/>
              </w:rPr>
            </w:pPr>
            <w:r w:rsidRPr="00C73138">
              <w:rPr>
                <w:spacing w:val="1"/>
              </w:rPr>
              <w:t>160</w:t>
            </w:r>
          </w:p>
        </w:tc>
      </w:tr>
      <w:tr w:rsidR="00451073" w:rsidRPr="00C73138" w:rsidTr="009401CF">
        <w:trPr>
          <w:gridAfter w:val="1"/>
          <w:wAfter w:w="707" w:type="pct"/>
          <w:cantSplit/>
          <w:trHeight w:val="36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451073">
            <w:r w:rsidRPr="00C73138">
              <w:t>1.4.40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  <w:rPr>
                <w:spacing w:val="1"/>
              </w:rPr>
            </w:pPr>
            <w:r w:rsidRPr="00C73138">
              <w:rPr>
                <w:spacing w:val="1"/>
              </w:rPr>
              <w:t xml:space="preserve">Рентгенография зуба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25715A" w:rsidP="00F21630">
            <w:pPr>
              <w:shd w:val="clear" w:color="auto" w:fill="FFFFFF"/>
              <w:rPr>
                <w:spacing w:val="1"/>
              </w:rPr>
            </w:pPr>
            <w:r w:rsidRPr="00C73138">
              <w:rPr>
                <w:spacing w:val="1"/>
              </w:rPr>
              <w:t>200</w:t>
            </w:r>
            <w:r w:rsidR="00451073" w:rsidRPr="00C73138">
              <w:rPr>
                <w:spacing w:val="1"/>
              </w:rPr>
              <w:t>,00</w:t>
            </w:r>
          </w:p>
        </w:tc>
      </w:tr>
      <w:tr w:rsidR="00451073" w:rsidRPr="00C73138" w:rsidTr="009401CF">
        <w:trPr>
          <w:gridAfter w:val="1"/>
          <w:wAfter w:w="707" w:type="pct"/>
          <w:cantSplit/>
          <w:trHeight w:val="36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>
            <w:r w:rsidRPr="00C73138">
              <w:t>1.4.41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</w:pPr>
            <w:r w:rsidRPr="00C73138">
              <w:rPr>
                <w:spacing w:val="-7"/>
              </w:rPr>
              <w:t>Томография пазух носа</w:t>
            </w:r>
            <w:r w:rsidRPr="00C73138"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  <w:rPr>
                <w:spacing w:val="-7"/>
              </w:rPr>
            </w:pPr>
            <w:r w:rsidRPr="00C73138">
              <w:rPr>
                <w:spacing w:val="-7"/>
              </w:rPr>
              <w:t>200,0</w:t>
            </w:r>
          </w:p>
        </w:tc>
      </w:tr>
      <w:tr w:rsidR="00451073" w:rsidRPr="00C73138" w:rsidTr="009401CF">
        <w:trPr>
          <w:gridAfter w:val="1"/>
          <w:wAfter w:w="707" w:type="pct"/>
          <w:cantSplit/>
          <w:trHeight w:val="36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451073">
            <w:r w:rsidRPr="00C73138">
              <w:t>1.4.42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</w:pPr>
            <w:r w:rsidRPr="00C73138">
              <w:rPr>
                <w:spacing w:val="-2"/>
              </w:rPr>
              <w:t>Томография носоглотки</w:t>
            </w:r>
            <w:r w:rsidRPr="00C73138"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  <w:rPr>
                <w:spacing w:val="-2"/>
              </w:rPr>
            </w:pPr>
            <w:r w:rsidRPr="00C73138">
              <w:rPr>
                <w:spacing w:val="-2"/>
              </w:rPr>
              <w:t>200,0</w:t>
            </w:r>
          </w:p>
        </w:tc>
      </w:tr>
      <w:tr w:rsidR="00451073" w:rsidRPr="00C73138" w:rsidTr="009401CF">
        <w:trPr>
          <w:gridAfter w:val="1"/>
          <w:wAfter w:w="707" w:type="pct"/>
          <w:cantSplit/>
          <w:trHeight w:val="36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>
            <w:r w:rsidRPr="00C73138">
              <w:t>1.4.43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</w:pPr>
            <w:r w:rsidRPr="00C73138">
              <w:rPr>
                <w:spacing w:val="-5"/>
              </w:rPr>
              <w:t>Томография гортани</w:t>
            </w:r>
            <w:r w:rsidRPr="00C73138"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  <w:rPr>
                <w:spacing w:val="-5"/>
              </w:rPr>
            </w:pPr>
            <w:r w:rsidRPr="00C73138">
              <w:rPr>
                <w:spacing w:val="-5"/>
              </w:rPr>
              <w:t>200,0</w:t>
            </w:r>
          </w:p>
        </w:tc>
      </w:tr>
      <w:tr w:rsidR="00451073" w:rsidRPr="00C73138" w:rsidTr="009401CF">
        <w:trPr>
          <w:gridAfter w:val="1"/>
          <w:wAfter w:w="707" w:type="pct"/>
          <w:cantSplit/>
          <w:trHeight w:val="36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>
            <w:r w:rsidRPr="00C73138">
              <w:t>1.4.44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  <w:rPr>
                <w:spacing w:val="-5"/>
              </w:rPr>
            </w:pPr>
            <w:r w:rsidRPr="00C73138">
              <w:rPr>
                <w:spacing w:val="-5"/>
              </w:rPr>
              <w:t>Маммография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  <w:rPr>
                <w:spacing w:val="-5"/>
              </w:rPr>
            </w:pPr>
            <w:r w:rsidRPr="00C73138">
              <w:rPr>
                <w:spacing w:val="-5"/>
              </w:rPr>
              <w:t>380,00</w:t>
            </w:r>
          </w:p>
        </w:tc>
      </w:tr>
      <w:tr w:rsidR="00451073" w:rsidRPr="00C73138" w:rsidTr="009401CF">
        <w:trPr>
          <w:gridAfter w:val="1"/>
          <w:wAfter w:w="707" w:type="pct"/>
          <w:cantSplit/>
          <w:trHeight w:val="36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>
            <w:r w:rsidRPr="00C73138">
              <w:t>1.4.45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  <w:rPr>
                <w:spacing w:val="-5"/>
              </w:rPr>
            </w:pPr>
            <w:r w:rsidRPr="00C73138">
              <w:rPr>
                <w:spacing w:val="-5"/>
              </w:rPr>
              <w:t>Маммография при проведении диспансеризации работающих граждан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  <w:rPr>
                <w:spacing w:val="-5"/>
              </w:rPr>
            </w:pPr>
            <w:r w:rsidRPr="00C73138">
              <w:rPr>
                <w:spacing w:val="-5"/>
              </w:rPr>
              <w:t>198,00</w:t>
            </w:r>
          </w:p>
        </w:tc>
      </w:tr>
      <w:tr w:rsidR="00451073" w:rsidRPr="00C73138" w:rsidTr="009401CF">
        <w:trPr>
          <w:gridAfter w:val="1"/>
          <w:wAfter w:w="707" w:type="pct"/>
          <w:cantSplit/>
          <w:trHeight w:val="36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7E178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Процедуры и манипуляции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073" w:rsidRPr="00C73138" w:rsidTr="009401CF">
        <w:trPr>
          <w:gridAfter w:val="1"/>
          <w:wAfter w:w="707" w:type="pct"/>
          <w:cantSplit/>
          <w:trHeight w:val="36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7E178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3138">
              <w:rPr>
                <w:rFonts w:ascii="Times New Roman" w:hAnsi="Times New Roman" w:cs="Times New Roman"/>
                <w:b/>
                <w:sz w:val="24"/>
                <w:szCs w:val="24"/>
              </w:rPr>
              <w:t>Реовазография</w:t>
            </w:r>
            <w:proofErr w:type="spellEnd"/>
            <w:r w:rsidRPr="00C73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сосудов верхних  конечностей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451073" w:rsidRPr="00C73138" w:rsidTr="009401CF">
        <w:trPr>
          <w:gridAfter w:val="1"/>
          <w:wAfter w:w="707" w:type="pct"/>
          <w:cantSplit/>
          <w:trHeight w:val="36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7E178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3138">
              <w:rPr>
                <w:rFonts w:ascii="Times New Roman" w:hAnsi="Times New Roman" w:cs="Times New Roman"/>
                <w:b/>
                <w:sz w:val="24"/>
                <w:szCs w:val="24"/>
              </w:rPr>
              <w:t>Реовазография</w:t>
            </w:r>
            <w:proofErr w:type="spellEnd"/>
            <w:r w:rsidRPr="00C73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сосудов нижних  конечностей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451073" w:rsidRPr="00C73138" w:rsidTr="009401CF">
        <w:trPr>
          <w:gridAfter w:val="1"/>
          <w:wAfter w:w="707" w:type="pct"/>
          <w:cantSplit/>
          <w:trHeight w:val="36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7E178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3138">
              <w:rPr>
                <w:rFonts w:ascii="Times New Roman" w:hAnsi="Times New Roman" w:cs="Times New Roman"/>
                <w:b/>
                <w:sz w:val="24"/>
                <w:szCs w:val="24"/>
              </w:rPr>
              <w:t>Реовазография</w:t>
            </w:r>
            <w:proofErr w:type="spellEnd"/>
            <w:r w:rsidRPr="00C73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сосудов верхних и нижних  конечностей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451073" w:rsidRPr="00C73138" w:rsidTr="009401CF">
        <w:trPr>
          <w:gridAfter w:val="1"/>
          <w:wAfter w:w="707" w:type="pct"/>
          <w:cantSplit/>
          <w:trHeight w:val="36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7E178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роста, веса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51073" w:rsidRPr="00C73138" w:rsidTr="009401CF">
        <w:trPr>
          <w:gridAfter w:val="1"/>
          <w:wAfter w:w="707" w:type="pct"/>
          <w:cantSplit/>
          <w:trHeight w:val="36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7E178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3138">
              <w:rPr>
                <w:rFonts w:ascii="Times New Roman" w:hAnsi="Times New Roman" w:cs="Times New Roman"/>
                <w:b/>
                <w:sz w:val="24"/>
                <w:szCs w:val="24"/>
              </w:rPr>
              <w:t>Пульсоксиметрия</w:t>
            </w:r>
            <w:proofErr w:type="spellEnd"/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51073" w:rsidRPr="00C73138" w:rsidTr="009401CF">
        <w:trPr>
          <w:gridAfter w:val="1"/>
          <w:wAfter w:w="707" w:type="pct"/>
          <w:cantSplit/>
          <w:trHeight w:val="36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7E178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b/>
                <w:sz w:val="24"/>
                <w:szCs w:val="24"/>
              </w:rPr>
              <w:t>Взятие мазка из  носа на флору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51073" w:rsidRPr="00C73138" w:rsidTr="009401CF">
        <w:trPr>
          <w:gridAfter w:val="1"/>
          <w:wAfter w:w="707" w:type="pct"/>
          <w:cantSplit/>
          <w:trHeight w:val="36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7E178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b/>
                <w:sz w:val="24"/>
                <w:szCs w:val="24"/>
              </w:rPr>
              <w:t>Взятие мазка из зева  на флору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51073" w:rsidRPr="00C73138" w:rsidTr="009401CF">
        <w:trPr>
          <w:gridAfter w:val="1"/>
          <w:wAfter w:w="707" w:type="pct"/>
          <w:cantSplit/>
          <w:trHeight w:val="36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9668D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b/>
                <w:sz w:val="24"/>
                <w:szCs w:val="24"/>
              </w:rPr>
              <w:t>Взятие мазка из зева на В</w:t>
            </w:r>
            <w:proofErr w:type="gramStart"/>
            <w:r w:rsidRPr="00C731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proofErr w:type="gramEnd"/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51073" w:rsidRPr="00C73138" w:rsidTr="0057297E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2113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2113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21139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медицинских услуг</w:t>
            </w:r>
            <w:proofErr w:type="gramStart"/>
            <w:r w:rsidRPr="00C73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C73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выполняемых врачом –отоларингологом ( кроме неотложной помощи)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2113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073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B25A3F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</w:pPr>
            <w:r w:rsidRPr="00C73138">
              <w:rPr>
                <w:spacing w:val="-6"/>
                <w:w w:val="90"/>
              </w:rPr>
              <w:t xml:space="preserve">Удаление серной пробки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  <w:rPr>
                <w:spacing w:val="-6"/>
                <w:w w:val="90"/>
              </w:rPr>
            </w:pPr>
            <w:r w:rsidRPr="00C73138">
              <w:rPr>
                <w:spacing w:val="-6"/>
                <w:w w:val="90"/>
              </w:rPr>
              <w:t>112,0</w:t>
            </w:r>
          </w:p>
        </w:tc>
      </w:tr>
      <w:tr w:rsidR="00B25A3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r w:rsidRPr="00C73138">
              <w:t>2.1.2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rPr>
                <w:spacing w:val="-6"/>
                <w:w w:val="90"/>
              </w:rPr>
            </w:pPr>
            <w:r w:rsidRPr="00C73138">
              <w:rPr>
                <w:spacing w:val="-6"/>
                <w:w w:val="90"/>
              </w:rPr>
              <w:t>Удаление серных пробок с двух сторон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rPr>
                <w:spacing w:val="-6"/>
                <w:w w:val="90"/>
              </w:rPr>
            </w:pPr>
            <w:r w:rsidRPr="00C73138">
              <w:rPr>
                <w:spacing w:val="-6"/>
                <w:w w:val="90"/>
              </w:rPr>
              <w:t>179,0</w:t>
            </w:r>
          </w:p>
        </w:tc>
      </w:tr>
      <w:tr w:rsidR="00B25A3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B25A3F">
            <w:r w:rsidRPr="00C73138">
              <w:t>2.1.3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</w:pPr>
            <w:r w:rsidRPr="00C73138">
              <w:rPr>
                <w:spacing w:val="-5"/>
                <w:w w:val="90"/>
              </w:rPr>
              <w:t>Удаление инородного тела из глотки, носа, слуховых проходов</w:t>
            </w:r>
            <w:r w:rsidRPr="00C73138"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rPr>
                <w:spacing w:val="-5"/>
                <w:w w:val="90"/>
              </w:rPr>
            </w:pPr>
            <w:r w:rsidRPr="00C73138">
              <w:rPr>
                <w:spacing w:val="-5"/>
                <w:w w:val="90"/>
              </w:rPr>
              <w:t>496,0</w:t>
            </w:r>
          </w:p>
        </w:tc>
      </w:tr>
      <w:tr w:rsidR="00B25A3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r w:rsidRPr="00C73138">
              <w:t>2.1.4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</w:pPr>
            <w:r w:rsidRPr="00C73138">
              <w:rPr>
                <w:spacing w:val="-3"/>
                <w:w w:val="90"/>
              </w:rPr>
              <w:t xml:space="preserve">Продувание ушей по </w:t>
            </w:r>
            <w:proofErr w:type="spellStart"/>
            <w:r w:rsidRPr="00C73138">
              <w:rPr>
                <w:spacing w:val="-3"/>
                <w:w w:val="90"/>
              </w:rPr>
              <w:t>Политцеру</w:t>
            </w:r>
            <w:proofErr w:type="spellEnd"/>
            <w:r w:rsidRPr="00C73138"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rPr>
                <w:spacing w:val="-3"/>
                <w:w w:val="90"/>
              </w:rPr>
            </w:pPr>
            <w:r w:rsidRPr="00C73138">
              <w:rPr>
                <w:spacing w:val="-3"/>
                <w:w w:val="90"/>
              </w:rPr>
              <w:t>80,0</w:t>
            </w:r>
          </w:p>
        </w:tc>
      </w:tr>
      <w:tr w:rsidR="00B25A3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r w:rsidRPr="00C73138">
              <w:t>2.1.5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</w:pPr>
            <w:proofErr w:type="spellStart"/>
            <w:r w:rsidRPr="00C73138">
              <w:rPr>
                <w:spacing w:val="-2"/>
                <w:w w:val="82"/>
              </w:rPr>
              <w:t>Внугриносовая</w:t>
            </w:r>
            <w:proofErr w:type="spellEnd"/>
            <w:r w:rsidRPr="00C73138">
              <w:rPr>
                <w:spacing w:val="-2"/>
                <w:w w:val="82"/>
              </w:rPr>
              <w:t xml:space="preserve"> блокада</w:t>
            </w:r>
            <w:r w:rsidRPr="00C73138"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</w:pPr>
            <w:r w:rsidRPr="00C73138">
              <w:t>145,0</w:t>
            </w:r>
          </w:p>
        </w:tc>
      </w:tr>
      <w:tr w:rsidR="00B25A3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r w:rsidRPr="00C73138">
              <w:t>2.1.6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rPr>
                <w:spacing w:val="-2"/>
                <w:w w:val="82"/>
              </w:rPr>
            </w:pPr>
            <w:r w:rsidRPr="00C73138">
              <w:rPr>
                <w:spacing w:val="-2"/>
                <w:w w:val="82"/>
              </w:rPr>
              <w:t>Прижигание сосудистого сплетения носовой перегородки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</w:pPr>
            <w:r w:rsidRPr="00C73138">
              <w:t>174,0</w:t>
            </w:r>
          </w:p>
        </w:tc>
      </w:tr>
      <w:tr w:rsidR="00B25A3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r w:rsidRPr="00C73138">
              <w:t>2.1.7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rPr>
                <w:spacing w:val="-2"/>
                <w:w w:val="82"/>
              </w:rPr>
            </w:pPr>
            <w:r w:rsidRPr="00C73138">
              <w:rPr>
                <w:spacing w:val="-2"/>
                <w:w w:val="82"/>
              </w:rPr>
              <w:t>Вращательная проба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</w:pPr>
            <w:r w:rsidRPr="00C73138">
              <w:t>150,0</w:t>
            </w:r>
          </w:p>
        </w:tc>
      </w:tr>
      <w:tr w:rsidR="00B25A3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r w:rsidRPr="00C73138">
              <w:t>2.1.8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rPr>
                <w:spacing w:val="-2"/>
                <w:w w:val="82"/>
              </w:rPr>
            </w:pPr>
            <w:r w:rsidRPr="00C73138">
              <w:rPr>
                <w:spacing w:val="-2"/>
                <w:w w:val="82"/>
              </w:rPr>
              <w:t>Пневмомассаж барабанных перепонок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</w:pPr>
            <w:r w:rsidRPr="00C73138">
              <w:t>80,0</w:t>
            </w:r>
          </w:p>
        </w:tc>
      </w:tr>
      <w:tr w:rsidR="00B25A3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r w:rsidRPr="00C73138">
              <w:t>2.1.9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spacing w:line="197" w:lineRule="exact"/>
            </w:pPr>
            <w:r w:rsidRPr="00C73138">
              <w:rPr>
                <w:spacing w:val="-5"/>
                <w:w w:val="90"/>
              </w:rPr>
              <w:t>Промывание лакун небных миндалин (одна процедура без стоимости лекарст</w:t>
            </w:r>
            <w:r w:rsidRPr="00C73138">
              <w:rPr>
                <w:spacing w:val="-5"/>
                <w:w w:val="90"/>
              </w:rPr>
              <w:softHyphen/>
            </w:r>
            <w:r w:rsidRPr="00C73138">
              <w:rPr>
                <w:spacing w:val="-4"/>
                <w:w w:val="90"/>
              </w:rPr>
              <w:t>венных средств)</w:t>
            </w:r>
            <w:r w:rsidRPr="00C73138"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spacing w:line="197" w:lineRule="exact"/>
              <w:rPr>
                <w:spacing w:val="-5"/>
                <w:w w:val="90"/>
              </w:rPr>
            </w:pPr>
            <w:r w:rsidRPr="00C73138">
              <w:rPr>
                <w:spacing w:val="-5"/>
                <w:w w:val="90"/>
              </w:rPr>
              <w:t>100,0</w:t>
            </w:r>
          </w:p>
        </w:tc>
      </w:tr>
      <w:tr w:rsidR="00B25A3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r w:rsidRPr="00C73138">
              <w:t>2.1.10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</w:pPr>
            <w:r w:rsidRPr="00C73138">
              <w:rPr>
                <w:spacing w:val="-6"/>
                <w:w w:val="90"/>
              </w:rPr>
              <w:t>Пункция гайморовых пазух</w:t>
            </w:r>
            <w:r w:rsidRPr="00C73138"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rPr>
                <w:spacing w:val="-6"/>
                <w:w w:val="90"/>
              </w:rPr>
            </w:pPr>
            <w:r w:rsidRPr="00C73138">
              <w:rPr>
                <w:spacing w:val="-6"/>
                <w:w w:val="90"/>
              </w:rPr>
              <w:t>152,0</w:t>
            </w:r>
          </w:p>
        </w:tc>
      </w:tr>
      <w:tr w:rsidR="00B25A3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r w:rsidRPr="00C73138">
              <w:t>2.1.11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</w:pPr>
            <w:r w:rsidRPr="00C73138">
              <w:rPr>
                <w:spacing w:val="-6"/>
                <w:w w:val="90"/>
              </w:rPr>
              <w:t>Пункция гематомы перегородки носа и ушной раковины</w:t>
            </w:r>
            <w:r w:rsidRPr="00C73138"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rPr>
                <w:spacing w:val="-6"/>
                <w:w w:val="90"/>
              </w:rPr>
            </w:pPr>
            <w:r w:rsidRPr="00C73138">
              <w:rPr>
                <w:spacing w:val="-6"/>
                <w:w w:val="90"/>
              </w:rPr>
              <w:t>165,0</w:t>
            </w:r>
          </w:p>
        </w:tc>
      </w:tr>
      <w:tr w:rsidR="00B25A3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r w:rsidRPr="00C73138">
              <w:t>2.1.12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</w:pPr>
            <w:r w:rsidRPr="00C73138">
              <w:rPr>
                <w:spacing w:val="-3"/>
                <w:w w:val="82"/>
              </w:rPr>
              <w:t>Пункция кист миндалин</w:t>
            </w:r>
            <w:r w:rsidRPr="00C73138"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rPr>
                <w:spacing w:val="-3"/>
                <w:w w:val="82"/>
              </w:rPr>
            </w:pPr>
            <w:r w:rsidRPr="00C73138">
              <w:rPr>
                <w:spacing w:val="-3"/>
                <w:w w:val="82"/>
              </w:rPr>
              <w:t>110,0</w:t>
            </w:r>
          </w:p>
        </w:tc>
      </w:tr>
      <w:tr w:rsidR="00B25A3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r w:rsidRPr="00C73138">
              <w:t>2.1.13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</w:pPr>
            <w:r w:rsidRPr="00C73138">
              <w:rPr>
                <w:spacing w:val="3"/>
                <w:w w:val="82"/>
              </w:rPr>
              <w:t>Аудиометрия</w:t>
            </w:r>
            <w:r w:rsidRPr="00C73138"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rPr>
                <w:spacing w:val="3"/>
                <w:w w:val="82"/>
              </w:rPr>
            </w:pPr>
            <w:r w:rsidRPr="00C73138">
              <w:rPr>
                <w:spacing w:val="3"/>
                <w:w w:val="82"/>
              </w:rPr>
              <w:t>135,0</w:t>
            </w:r>
          </w:p>
        </w:tc>
      </w:tr>
      <w:tr w:rsidR="00B25A3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r w:rsidRPr="00C73138">
              <w:t>2.1.14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</w:pPr>
            <w:r w:rsidRPr="00C73138">
              <w:rPr>
                <w:spacing w:val="-3"/>
                <w:w w:val="82"/>
              </w:rPr>
              <w:t xml:space="preserve">Аудиометрия </w:t>
            </w:r>
            <w:proofErr w:type="spellStart"/>
            <w:r w:rsidRPr="00C73138">
              <w:rPr>
                <w:spacing w:val="-3"/>
                <w:w w:val="82"/>
              </w:rPr>
              <w:t>камертональная</w:t>
            </w:r>
            <w:proofErr w:type="spellEnd"/>
            <w:r w:rsidRPr="00C73138"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rPr>
                <w:spacing w:val="-3"/>
                <w:w w:val="82"/>
              </w:rPr>
            </w:pPr>
            <w:r w:rsidRPr="00C73138">
              <w:rPr>
                <w:spacing w:val="-3"/>
                <w:w w:val="82"/>
              </w:rPr>
              <w:t>100,0</w:t>
            </w:r>
          </w:p>
        </w:tc>
      </w:tr>
      <w:tr w:rsidR="00B25A3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r w:rsidRPr="00C73138">
              <w:t>2.1.15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7E1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rPr>
                <w:spacing w:val="-3"/>
                <w:w w:val="82"/>
              </w:rPr>
            </w:pPr>
            <w:r w:rsidRPr="00C73138">
              <w:rPr>
                <w:spacing w:val="-3"/>
                <w:w w:val="82"/>
              </w:rPr>
              <w:t xml:space="preserve">УЗИ придаточных пазух носа на аппарате « </w:t>
            </w:r>
            <w:proofErr w:type="spellStart"/>
            <w:r w:rsidRPr="00C73138">
              <w:rPr>
                <w:spacing w:val="-3"/>
                <w:w w:val="82"/>
              </w:rPr>
              <w:t>Синускан</w:t>
            </w:r>
            <w:proofErr w:type="spellEnd"/>
            <w:r w:rsidRPr="00C73138">
              <w:rPr>
                <w:spacing w:val="-3"/>
                <w:w w:val="82"/>
              </w:rPr>
              <w:t>»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rPr>
                <w:spacing w:val="-3"/>
                <w:w w:val="82"/>
              </w:rPr>
            </w:pPr>
            <w:r w:rsidRPr="00C73138">
              <w:rPr>
                <w:spacing w:val="-3"/>
                <w:w w:val="82"/>
              </w:rPr>
              <w:t>100,0</w:t>
            </w:r>
          </w:p>
        </w:tc>
      </w:tr>
      <w:tr w:rsidR="00451073" w:rsidRPr="00C73138" w:rsidTr="009401CF">
        <w:trPr>
          <w:gridAfter w:val="1"/>
          <w:wAfter w:w="707" w:type="pct"/>
          <w:cantSplit/>
          <w:trHeight w:val="36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707224">
            <w:pPr>
              <w:shd w:val="clear" w:color="auto" w:fill="FFFFFF"/>
              <w:rPr>
                <w:b/>
                <w:spacing w:val="-3"/>
                <w:w w:val="82"/>
              </w:rPr>
            </w:pPr>
            <w:r w:rsidRPr="00C73138">
              <w:rPr>
                <w:b/>
              </w:rPr>
              <w:t>Процедуры и манипуляции, проводимые в кабинете офтальмолога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  <w:ind w:left="2572" w:hanging="2572"/>
            </w:pPr>
          </w:p>
        </w:tc>
      </w:tr>
      <w:tr w:rsidR="00451073" w:rsidRPr="00C73138" w:rsidTr="009401CF">
        <w:trPr>
          <w:gridAfter w:val="1"/>
          <w:wAfter w:w="707" w:type="pct"/>
          <w:cantSplit/>
          <w:trHeight w:val="36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</w:pPr>
            <w:r w:rsidRPr="00C73138">
              <w:rPr>
                <w:spacing w:val="-3"/>
                <w:w w:val="82"/>
              </w:rPr>
              <w:t>Первичный осмотр офтальмолога:</w:t>
            </w:r>
            <w:r w:rsidRPr="00C73138"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  <w:ind w:left="2572" w:hanging="2572"/>
            </w:pPr>
            <w:r w:rsidRPr="00C73138">
              <w:t>322,0</w:t>
            </w:r>
          </w:p>
        </w:tc>
      </w:tr>
      <w:tr w:rsidR="00B25A3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2.2.2</w:t>
            </w:r>
          </w:p>
          <w:p w:rsidR="00B25A3F" w:rsidRPr="00C73138" w:rsidRDefault="00B25A3F" w:rsidP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</w:pPr>
            <w:r w:rsidRPr="00C73138">
              <w:rPr>
                <w:spacing w:val="-3"/>
                <w:w w:val="82"/>
              </w:rPr>
              <w:t>Осмотр переднего отрезка глаза</w:t>
            </w:r>
            <w:r w:rsidRPr="00C73138"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ind w:left="2572" w:hanging="2572"/>
            </w:pPr>
            <w:r w:rsidRPr="00C73138">
              <w:t>100,0</w:t>
            </w:r>
          </w:p>
        </w:tc>
      </w:tr>
      <w:tr w:rsidR="00B25A3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</w:pPr>
            <w:r w:rsidRPr="00C73138">
              <w:rPr>
                <w:spacing w:val="-3"/>
                <w:w w:val="82"/>
              </w:rPr>
              <w:t>Подбор очков простых (кроме инвалидов по зрению)</w:t>
            </w:r>
            <w:r w:rsidRPr="00C73138"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445F52" w:rsidP="00F21630">
            <w:pPr>
              <w:shd w:val="clear" w:color="auto" w:fill="FFFFFF"/>
              <w:ind w:left="2572" w:hanging="2572"/>
            </w:pPr>
            <w:r w:rsidRPr="00C73138">
              <w:t>150,0</w:t>
            </w:r>
          </w:p>
        </w:tc>
      </w:tr>
      <w:tr w:rsidR="00B25A3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</w:pPr>
            <w:r w:rsidRPr="00C73138">
              <w:rPr>
                <w:spacing w:val="-3"/>
                <w:w w:val="82"/>
              </w:rPr>
              <w:t>Подбор очков сложных (кроме инвалидов по зрению)</w:t>
            </w:r>
            <w:r w:rsidRPr="00C73138">
              <w:t xml:space="preserve"> + проверка остроты зрения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445F52" w:rsidP="00F21630">
            <w:pPr>
              <w:shd w:val="clear" w:color="auto" w:fill="FFFFFF"/>
              <w:ind w:left="2572" w:hanging="2572"/>
            </w:pPr>
            <w:r w:rsidRPr="00C73138">
              <w:t>200</w:t>
            </w:r>
            <w:r w:rsidR="00B25A3F" w:rsidRPr="00C73138">
              <w:t>,0</w:t>
            </w:r>
          </w:p>
        </w:tc>
      </w:tr>
      <w:tr w:rsidR="00B25A3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rPr>
                <w:spacing w:val="-3"/>
                <w:w w:val="82"/>
              </w:rPr>
            </w:pPr>
            <w:r w:rsidRPr="00C73138">
              <w:rPr>
                <w:spacing w:val="-3"/>
                <w:w w:val="82"/>
              </w:rPr>
              <w:t xml:space="preserve">Проверка остроты зрения </w:t>
            </w:r>
            <w:proofErr w:type="gramStart"/>
            <w:r w:rsidRPr="00C73138">
              <w:rPr>
                <w:spacing w:val="-3"/>
                <w:w w:val="82"/>
              </w:rPr>
              <w:t xml:space="preserve">( </w:t>
            </w:r>
            <w:proofErr w:type="gramEnd"/>
            <w:r w:rsidRPr="00C73138">
              <w:rPr>
                <w:spacing w:val="-3"/>
                <w:w w:val="82"/>
              </w:rPr>
              <w:t>два глаза)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ind w:left="2572" w:hanging="2572"/>
            </w:pPr>
            <w:r w:rsidRPr="00C73138">
              <w:t>87,4</w:t>
            </w:r>
          </w:p>
        </w:tc>
      </w:tr>
      <w:tr w:rsidR="00B25A3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 xml:space="preserve">Осмотр глазного дна (один глаз) </w:t>
            </w:r>
            <w:proofErr w:type="gramStart"/>
            <w:r w:rsidRPr="00C73138">
              <w:rPr>
                <w:spacing w:val="-9"/>
                <w:w w:val="90"/>
              </w:rPr>
              <w:t xml:space="preserve">( </w:t>
            </w:r>
            <w:proofErr w:type="gramEnd"/>
            <w:r w:rsidRPr="00C73138">
              <w:rPr>
                <w:spacing w:val="-9"/>
                <w:w w:val="90"/>
              </w:rPr>
              <w:t>офтальмоскопия глазного дна)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445F52" w:rsidP="00F21630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85,0</w:t>
            </w:r>
          </w:p>
        </w:tc>
      </w:tr>
      <w:tr w:rsidR="00B25A3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2.2.7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spacing w:line="206" w:lineRule="exact"/>
              <w:ind w:right="101" w:hanging="86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 xml:space="preserve"> Измерение внутриглазного давления (бесконтактная  тонометрия) два глаза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spacing w:line="206" w:lineRule="exact"/>
              <w:ind w:left="2572" w:right="101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120,0</w:t>
            </w:r>
          </w:p>
        </w:tc>
      </w:tr>
      <w:tr w:rsidR="00B25A3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2.2.8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rPr>
                <w:spacing w:val="-9"/>
                <w:w w:val="90"/>
              </w:rPr>
            </w:pPr>
            <w:proofErr w:type="spellStart"/>
            <w:r w:rsidRPr="00C73138">
              <w:rPr>
                <w:spacing w:val="-9"/>
                <w:w w:val="90"/>
              </w:rPr>
              <w:t>Исслелование</w:t>
            </w:r>
            <w:proofErr w:type="spellEnd"/>
            <w:r w:rsidRPr="00C73138">
              <w:rPr>
                <w:spacing w:val="-9"/>
                <w:w w:val="90"/>
              </w:rPr>
              <w:t xml:space="preserve"> цветоощущения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80,0</w:t>
            </w:r>
          </w:p>
        </w:tc>
      </w:tr>
      <w:tr w:rsidR="00B25A3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2.2.9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 xml:space="preserve">Определение полей зрения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120,0</w:t>
            </w:r>
          </w:p>
        </w:tc>
      </w:tr>
      <w:tr w:rsidR="00B25A3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2.2.10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 xml:space="preserve">Промывание слезных путей (один глаз)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110,0</w:t>
            </w:r>
          </w:p>
        </w:tc>
      </w:tr>
      <w:tr w:rsidR="00B25A3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2.2.11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 xml:space="preserve">'Расширение слезных точек (один глаз)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90,0</w:t>
            </w:r>
          </w:p>
        </w:tc>
      </w:tr>
      <w:tr w:rsidR="00B25A3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2.2.12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 xml:space="preserve">Массаж век (один сеанс)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110,0</w:t>
            </w:r>
          </w:p>
        </w:tc>
      </w:tr>
      <w:tr w:rsidR="00B25A3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2.2.13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 xml:space="preserve">Определение бинокулярного зрения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90,0</w:t>
            </w:r>
          </w:p>
        </w:tc>
      </w:tr>
      <w:tr w:rsidR="00B25A3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2.2.14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rPr>
                <w:spacing w:val="-9"/>
                <w:w w:val="90"/>
              </w:rPr>
            </w:pPr>
            <w:proofErr w:type="spellStart"/>
            <w:r w:rsidRPr="00C73138">
              <w:rPr>
                <w:spacing w:val="-9"/>
                <w:w w:val="90"/>
              </w:rPr>
              <w:t>Закапавание</w:t>
            </w:r>
            <w:proofErr w:type="spellEnd"/>
            <w:r w:rsidRPr="00C73138">
              <w:rPr>
                <w:spacing w:val="-9"/>
                <w:w w:val="90"/>
              </w:rPr>
              <w:t xml:space="preserve"> глазных капель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50,0</w:t>
            </w:r>
          </w:p>
        </w:tc>
      </w:tr>
      <w:tr w:rsidR="00B25A3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2.2.15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rPr>
                <w:spacing w:val="-9"/>
                <w:w w:val="90"/>
              </w:rPr>
            </w:pPr>
            <w:proofErr w:type="spellStart"/>
            <w:r w:rsidRPr="00C73138">
              <w:rPr>
                <w:spacing w:val="-9"/>
                <w:w w:val="90"/>
              </w:rPr>
              <w:t>Биомикроскопия</w:t>
            </w:r>
            <w:proofErr w:type="spellEnd"/>
            <w:r w:rsidRPr="00C73138">
              <w:rPr>
                <w:spacing w:val="-9"/>
                <w:w w:val="90"/>
              </w:rPr>
              <w:t xml:space="preserve"> переднего отрезка глаза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110,0</w:t>
            </w:r>
          </w:p>
        </w:tc>
      </w:tr>
      <w:tr w:rsidR="00B25A3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2.2.16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rPr>
                <w:spacing w:val="-9"/>
                <w:w w:val="90"/>
              </w:rPr>
            </w:pPr>
            <w:proofErr w:type="spellStart"/>
            <w:r w:rsidRPr="00C73138">
              <w:rPr>
                <w:spacing w:val="-9"/>
                <w:w w:val="90"/>
              </w:rPr>
              <w:t>Биомикроскопия</w:t>
            </w:r>
            <w:proofErr w:type="spellEnd"/>
            <w:r w:rsidRPr="00C73138">
              <w:rPr>
                <w:spacing w:val="-9"/>
                <w:w w:val="90"/>
              </w:rPr>
              <w:t xml:space="preserve"> заднего глаза (осмотр глазного дна</w:t>
            </w:r>
            <w:proofErr w:type="gramStart"/>
            <w:r w:rsidRPr="00C73138">
              <w:rPr>
                <w:spacing w:val="-9"/>
                <w:w w:val="90"/>
              </w:rPr>
              <w:t>)(</w:t>
            </w:r>
            <w:proofErr w:type="gramEnd"/>
            <w:r w:rsidRPr="00C73138">
              <w:rPr>
                <w:spacing w:val="-9"/>
                <w:w w:val="90"/>
              </w:rPr>
              <w:t xml:space="preserve"> два глаза)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131,0</w:t>
            </w:r>
          </w:p>
        </w:tc>
      </w:tr>
      <w:tr w:rsidR="00B25A3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2.2.17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 xml:space="preserve">Скиаскопия </w:t>
            </w:r>
            <w:proofErr w:type="gramStart"/>
            <w:r w:rsidRPr="00C73138">
              <w:rPr>
                <w:spacing w:val="-9"/>
                <w:w w:val="90"/>
              </w:rPr>
              <w:t xml:space="preserve">( </w:t>
            </w:r>
            <w:proofErr w:type="spellStart"/>
            <w:proofErr w:type="gramEnd"/>
            <w:r w:rsidRPr="00C73138">
              <w:rPr>
                <w:spacing w:val="-9"/>
                <w:w w:val="90"/>
              </w:rPr>
              <w:t>профосмотр</w:t>
            </w:r>
            <w:proofErr w:type="spellEnd"/>
            <w:r w:rsidRPr="00C73138">
              <w:rPr>
                <w:spacing w:val="-9"/>
                <w:w w:val="90"/>
              </w:rPr>
              <w:t xml:space="preserve"> </w:t>
            </w:r>
            <w:proofErr w:type="spellStart"/>
            <w:r w:rsidRPr="00C73138">
              <w:rPr>
                <w:spacing w:val="-9"/>
                <w:w w:val="90"/>
              </w:rPr>
              <w:t>вредники</w:t>
            </w:r>
            <w:proofErr w:type="spellEnd"/>
            <w:r w:rsidRPr="00C73138">
              <w:rPr>
                <w:spacing w:val="-9"/>
                <w:w w:val="90"/>
              </w:rPr>
              <w:t>)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120,0</w:t>
            </w:r>
          </w:p>
        </w:tc>
      </w:tr>
      <w:tr w:rsidR="00B25A3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2.2.18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 xml:space="preserve">Рефрактометрия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140,0</w:t>
            </w:r>
          </w:p>
        </w:tc>
      </w:tr>
      <w:tr w:rsidR="00B25A3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2.2.19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 xml:space="preserve">Объем аккомодации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110,0</w:t>
            </w:r>
          </w:p>
        </w:tc>
      </w:tr>
      <w:tr w:rsidR="00B25A3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2.2.20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rPr>
                <w:spacing w:val="-9"/>
                <w:w w:val="90"/>
              </w:rPr>
            </w:pPr>
            <w:proofErr w:type="spellStart"/>
            <w:r w:rsidRPr="00C73138">
              <w:rPr>
                <w:spacing w:val="-9"/>
                <w:w w:val="90"/>
              </w:rPr>
              <w:t>Офтальмонометрия</w:t>
            </w:r>
            <w:proofErr w:type="spellEnd"/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106,0</w:t>
            </w:r>
          </w:p>
        </w:tc>
      </w:tr>
      <w:tr w:rsidR="00451073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653568">
            <w:pPr>
              <w:shd w:val="clear" w:color="auto" w:fill="FFFFFF"/>
              <w:rPr>
                <w:b/>
                <w:w w:val="90"/>
              </w:rPr>
            </w:pPr>
            <w:r w:rsidRPr="00C73138">
              <w:rPr>
                <w:b/>
              </w:rPr>
              <w:t xml:space="preserve">Процедуры и манипуляции, проводимые в кабинете  акушера </w:t>
            </w:r>
            <w:proofErr w:type="gramStart"/>
            <w:r w:rsidRPr="00C73138">
              <w:rPr>
                <w:b/>
              </w:rPr>
              <w:t>–г</w:t>
            </w:r>
            <w:proofErr w:type="gramEnd"/>
            <w:r w:rsidRPr="00C73138">
              <w:rPr>
                <w:b/>
              </w:rPr>
              <w:t>инеколога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  <w:rPr>
                <w:w w:val="90"/>
              </w:rPr>
            </w:pPr>
          </w:p>
        </w:tc>
      </w:tr>
      <w:tr w:rsidR="00451073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  <w:rPr>
                <w:w w:val="90"/>
              </w:rPr>
            </w:pPr>
            <w:r w:rsidRPr="00C73138">
              <w:rPr>
                <w:w w:val="90"/>
              </w:rPr>
              <w:t xml:space="preserve">Осмотр гинеколога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  <w:rPr>
                <w:w w:val="90"/>
              </w:rPr>
            </w:pPr>
            <w:r w:rsidRPr="00C73138">
              <w:rPr>
                <w:w w:val="90"/>
              </w:rPr>
              <w:t>66,0</w:t>
            </w:r>
          </w:p>
        </w:tc>
      </w:tr>
      <w:tr w:rsidR="00B25A3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r w:rsidRPr="00C73138">
              <w:t>2.3.2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</w:pPr>
            <w:r w:rsidRPr="00C73138">
              <w:rPr>
                <w:w w:val="90"/>
              </w:rPr>
              <w:t xml:space="preserve">Осмотр гинеколога с проведением бактериологического исследования </w:t>
            </w:r>
            <w:proofErr w:type="gramStart"/>
            <w:r w:rsidRPr="00C73138">
              <w:rPr>
                <w:w w:val="90"/>
              </w:rPr>
              <w:t xml:space="preserve">( </w:t>
            </w:r>
            <w:proofErr w:type="gramEnd"/>
            <w:r w:rsidRPr="00C73138">
              <w:rPr>
                <w:w w:val="90"/>
              </w:rPr>
              <w:t>на флору) ( с взятием мазков)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rPr>
                <w:w w:val="90"/>
              </w:rPr>
            </w:pPr>
            <w:r w:rsidRPr="00C73138">
              <w:rPr>
                <w:w w:val="90"/>
              </w:rPr>
              <w:t>116,0</w:t>
            </w:r>
          </w:p>
          <w:p w:rsidR="00B25A3F" w:rsidRPr="00C73138" w:rsidRDefault="00B25A3F" w:rsidP="00F21630">
            <w:pPr>
              <w:shd w:val="clear" w:color="auto" w:fill="FFFFFF"/>
              <w:rPr>
                <w:w w:val="90"/>
              </w:rPr>
            </w:pPr>
          </w:p>
        </w:tc>
      </w:tr>
      <w:tr w:rsidR="00B25A3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r w:rsidRPr="00C73138">
              <w:t>2.3.3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rPr>
                <w:w w:val="90"/>
              </w:rPr>
            </w:pPr>
            <w:r w:rsidRPr="00C73138">
              <w:rPr>
                <w:w w:val="90"/>
              </w:rPr>
              <w:t xml:space="preserve">Коагуляция эрозии шейки матки </w:t>
            </w:r>
            <w:proofErr w:type="spellStart"/>
            <w:r w:rsidRPr="00C73138">
              <w:rPr>
                <w:w w:val="90"/>
              </w:rPr>
              <w:t>солковагином</w:t>
            </w:r>
            <w:proofErr w:type="spellEnd"/>
            <w:r w:rsidRPr="00C73138">
              <w:rPr>
                <w:w w:val="90"/>
              </w:rPr>
              <w:t xml:space="preserve"> </w:t>
            </w:r>
            <w:proofErr w:type="gramStart"/>
            <w:r w:rsidRPr="00C73138">
              <w:rPr>
                <w:w w:val="90"/>
              </w:rPr>
              <w:t xml:space="preserve">( </w:t>
            </w:r>
            <w:proofErr w:type="gramEnd"/>
            <w:r w:rsidRPr="00C73138">
              <w:rPr>
                <w:w w:val="90"/>
              </w:rPr>
              <w:t>1 процедура)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rPr>
                <w:w w:val="90"/>
              </w:rPr>
            </w:pPr>
            <w:r w:rsidRPr="00C73138">
              <w:rPr>
                <w:w w:val="90"/>
              </w:rPr>
              <w:t>307,0</w:t>
            </w:r>
          </w:p>
        </w:tc>
      </w:tr>
      <w:tr w:rsidR="00B25A3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r w:rsidRPr="00C73138">
              <w:t>2.3.4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A3F" w:rsidRPr="00C73138" w:rsidRDefault="00B25A3F" w:rsidP="00F21630">
            <w:pPr>
              <w:shd w:val="clear" w:color="auto" w:fill="FFFFFF"/>
              <w:spacing w:line="197" w:lineRule="exact"/>
              <w:ind w:right="2942"/>
            </w:pPr>
            <w:proofErr w:type="spellStart"/>
            <w:r w:rsidRPr="00C73138">
              <w:rPr>
                <w:spacing w:val="-5"/>
                <w:w w:val="90"/>
              </w:rPr>
              <w:t>Электроэксцизия</w:t>
            </w:r>
            <w:proofErr w:type="spellEnd"/>
            <w:r w:rsidRPr="00C73138">
              <w:rPr>
                <w:spacing w:val="-5"/>
                <w:w w:val="90"/>
              </w:rPr>
              <w:t xml:space="preserve"> шейки матки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</w:pPr>
            <w:r w:rsidRPr="00C73138">
              <w:t>188,0</w:t>
            </w:r>
          </w:p>
        </w:tc>
      </w:tr>
      <w:tr w:rsidR="00B25A3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r w:rsidRPr="00C73138">
              <w:t>2.3.5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A3F" w:rsidRPr="00C73138" w:rsidRDefault="00B25A3F" w:rsidP="00F21630">
            <w:pPr>
              <w:shd w:val="clear" w:color="auto" w:fill="FFFFFF"/>
              <w:spacing w:line="197" w:lineRule="exact"/>
              <w:ind w:right="2942"/>
              <w:rPr>
                <w:spacing w:val="-5"/>
                <w:w w:val="90"/>
              </w:rPr>
            </w:pPr>
            <w:r w:rsidRPr="00C73138">
              <w:rPr>
                <w:spacing w:val="-5"/>
                <w:w w:val="90"/>
              </w:rPr>
              <w:t>Электрокоагуляция шейки матки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</w:pPr>
            <w:r w:rsidRPr="00C73138">
              <w:t>188,0</w:t>
            </w:r>
          </w:p>
        </w:tc>
      </w:tr>
      <w:tr w:rsidR="00B25A3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r w:rsidRPr="00C73138">
              <w:t>2.3.6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</w:pPr>
            <w:proofErr w:type="spellStart"/>
            <w:r w:rsidRPr="00C73138">
              <w:rPr>
                <w:spacing w:val="-5"/>
                <w:w w:val="90"/>
              </w:rPr>
              <w:t>Кольпоскопия</w:t>
            </w:r>
            <w:proofErr w:type="spellEnd"/>
            <w:r w:rsidRPr="00C73138"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rPr>
                <w:spacing w:val="-5"/>
                <w:w w:val="90"/>
              </w:rPr>
            </w:pPr>
            <w:r w:rsidRPr="00C73138">
              <w:rPr>
                <w:spacing w:val="-5"/>
                <w:w w:val="90"/>
              </w:rPr>
              <w:t>188,0</w:t>
            </w:r>
          </w:p>
        </w:tc>
      </w:tr>
      <w:tr w:rsidR="00B25A3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r w:rsidRPr="00C73138">
              <w:t>2.3.7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spacing w:line="197" w:lineRule="exact"/>
              <w:rPr>
                <w:spacing w:val="-5"/>
                <w:w w:val="90"/>
              </w:rPr>
            </w:pPr>
            <w:r w:rsidRPr="00C73138">
              <w:rPr>
                <w:spacing w:val="-5"/>
                <w:w w:val="90"/>
              </w:rPr>
              <w:t>Лечебные вагинальные тампоны (1 процедура) (без стоимости лекарственных средств)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spacing w:line="197" w:lineRule="exact"/>
              <w:rPr>
                <w:spacing w:val="-5"/>
                <w:w w:val="90"/>
              </w:rPr>
            </w:pPr>
            <w:r w:rsidRPr="00C73138">
              <w:rPr>
                <w:spacing w:val="-5"/>
                <w:w w:val="90"/>
              </w:rPr>
              <w:t>100,0</w:t>
            </w:r>
          </w:p>
        </w:tc>
      </w:tr>
      <w:tr w:rsidR="00B25A3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B25A3F">
            <w:r w:rsidRPr="00C73138">
              <w:t>2.3.8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spacing w:line="197" w:lineRule="exact"/>
              <w:rPr>
                <w:spacing w:val="-5"/>
                <w:w w:val="90"/>
              </w:rPr>
            </w:pPr>
            <w:r w:rsidRPr="00C73138">
              <w:rPr>
                <w:spacing w:val="-5"/>
                <w:w w:val="90"/>
              </w:rPr>
              <w:t xml:space="preserve">Коагуляция </w:t>
            </w:r>
            <w:proofErr w:type="gramStart"/>
            <w:r w:rsidRPr="00C73138">
              <w:rPr>
                <w:spacing w:val="-5"/>
                <w:w w:val="90"/>
              </w:rPr>
              <w:t xml:space="preserve">( </w:t>
            </w:r>
            <w:proofErr w:type="gramEnd"/>
            <w:r w:rsidRPr="00C73138">
              <w:rPr>
                <w:spacing w:val="-5"/>
                <w:w w:val="90"/>
              </w:rPr>
              <w:t xml:space="preserve">обработка) эрозии шейки матки </w:t>
            </w:r>
            <w:proofErr w:type="spellStart"/>
            <w:r w:rsidRPr="00C73138">
              <w:rPr>
                <w:spacing w:val="-5"/>
                <w:w w:val="90"/>
              </w:rPr>
              <w:t>ферезолом</w:t>
            </w:r>
            <w:proofErr w:type="spellEnd"/>
            <w:r w:rsidRPr="00C73138">
              <w:rPr>
                <w:spacing w:val="-5"/>
                <w:w w:val="90"/>
              </w:rPr>
              <w:t xml:space="preserve"> ( однократно без стоимости лекарственных </w:t>
            </w:r>
            <w:proofErr w:type="spellStart"/>
            <w:r w:rsidRPr="00C73138">
              <w:rPr>
                <w:spacing w:val="-5"/>
                <w:w w:val="90"/>
              </w:rPr>
              <w:t>средст</w:t>
            </w:r>
            <w:proofErr w:type="spellEnd"/>
            <w:r w:rsidRPr="00C73138">
              <w:rPr>
                <w:spacing w:val="-5"/>
                <w:w w:val="90"/>
              </w:rPr>
              <w:t>)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spacing w:line="197" w:lineRule="exact"/>
              <w:rPr>
                <w:spacing w:val="-5"/>
                <w:w w:val="90"/>
              </w:rPr>
            </w:pPr>
            <w:r w:rsidRPr="00C73138">
              <w:rPr>
                <w:spacing w:val="-5"/>
                <w:w w:val="90"/>
              </w:rPr>
              <w:t>339,0</w:t>
            </w:r>
          </w:p>
        </w:tc>
      </w:tr>
      <w:tr w:rsidR="00B25A3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r w:rsidRPr="00C73138">
              <w:t>2.3.9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spacing w:line="197" w:lineRule="exact"/>
              <w:rPr>
                <w:spacing w:val="-5"/>
                <w:w w:val="90"/>
              </w:rPr>
            </w:pPr>
            <w:proofErr w:type="spellStart"/>
            <w:r w:rsidRPr="00C73138">
              <w:rPr>
                <w:spacing w:val="-5"/>
                <w:w w:val="90"/>
              </w:rPr>
              <w:t>Криодеструкция</w:t>
            </w:r>
            <w:proofErr w:type="spellEnd"/>
            <w:r w:rsidRPr="00C73138">
              <w:rPr>
                <w:spacing w:val="-5"/>
                <w:w w:val="90"/>
              </w:rPr>
              <w:t xml:space="preserve"> эрозии шейки матки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spacing w:line="197" w:lineRule="exact"/>
              <w:rPr>
                <w:spacing w:val="-5"/>
                <w:w w:val="90"/>
              </w:rPr>
            </w:pPr>
            <w:r w:rsidRPr="00C73138">
              <w:rPr>
                <w:spacing w:val="-5"/>
                <w:w w:val="90"/>
              </w:rPr>
              <w:t>386,0</w:t>
            </w:r>
          </w:p>
        </w:tc>
      </w:tr>
      <w:tr w:rsidR="00B25A3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r w:rsidRPr="00C73138">
              <w:t>2.3.10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spacing w:line="197" w:lineRule="exact"/>
              <w:rPr>
                <w:spacing w:val="-5"/>
                <w:w w:val="90"/>
              </w:rPr>
            </w:pPr>
            <w:r w:rsidRPr="00C73138">
              <w:rPr>
                <w:spacing w:val="-5"/>
                <w:w w:val="90"/>
              </w:rPr>
              <w:t>Введение ВМС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spacing w:line="197" w:lineRule="exact"/>
              <w:rPr>
                <w:spacing w:val="-5"/>
                <w:w w:val="90"/>
              </w:rPr>
            </w:pPr>
            <w:r w:rsidRPr="00C73138">
              <w:rPr>
                <w:spacing w:val="-5"/>
                <w:w w:val="90"/>
              </w:rPr>
              <w:t>365,0</w:t>
            </w:r>
          </w:p>
        </w:tc>
      </w:tr>
      <w:tr w:rsidR="00B25A3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r w:rsidRPr="00C73138">
              <w:t>2.3.11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spacing w:line="197" w:lineRule="exact"/>
              <w:rPr>
                <w:spacing w:val="-5"/>
                <w:w w:val="90"/>
              </w:rPr>
            </w:pPr>
            <w:r w:rsidRPr="00C73138">
              <w:rPr>
                <w:spacing w:val="-5"/>
                <w:w w:val="90"/>
              </w:rPr>
              <w:t>Удаление ВМС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spacing w:line="197" w:lineRule="exact"/>
              <w:rPr>
                <w:spacing w:val="-5"/>
                <w:w w:val="90"/>
              </w:rPr>
            </w:pPr>
            <w:r w:rsidRPr="00C73138">
              <w:rPr>
                <w:spacing w:val="-5"/>
                <w:w w:val="90"/>
              </w:rPr>
              <w:t>365,0</w:t>
            </w:r>
          </w:p>
        </w:tc>
      </w:tr>
      <w:tr w:rsidR="00B25A3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r w:rsidRPr="00C73138">
              <w:t>2.3.12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spacing w:line="197" w:lineRule="exact"/>
              <w:rPr>
                <w:spacing w:val="-5"/>
                <w:w w:val="90"/>
              </w:rPr>
            </w:pPr>
            <w:r w:rsidRPr="00C73138">
              <w:rPr>
                <w:spacing w:val="-5"/>
                <w:w w:val="90"/>
              </w:rPr>
              <w:t xml:space="preserve">Удаление ВМС </w:t>
            </w:r>
            <w:proofErr w:type="gramStart"/>
            <w:r w:rsidRPr="00C73138">
              <w:rPr>
                <w:spacing w:val="-5"/>
                <w:w w:val="90"/>
              </w:rPr>
              <w:t xml:space="preserve">( </w:t>
            </w:r>
            <w:proofErr w:type="gramEnd"/>
            <w:r w:rsidRPr="00C73138">
              <w:rPr>
                <w:spacing w:val="-5"/>
                <w:w w:val="90"/>
              </w:rPr>
              <w:t>осложненное)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spacing w:line="197" w:lineRule="exact"/>
              <w:rPr>
                <w:spacing w:val="-5"/>
                <w:w w:val="90"/>
              </w:rPr>
            </w:pPr>
            <w:r w:rsidRPr="00C73138">
              <w:rPr>
                <w:spacing w:val="-5"/>
                <w:w w:val="90"/>
              </w:rPr>
              <w:t>451,0</w:t>
            </w:r>
          </w:p>
        </w:tc>
      </w:tr>
      <w:tr w:rsidR="00451073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  <w:rPr>
                <w:b/>
                <w:spacing w:val="-6"/>
              </w:rPr>
            </w:pPr>
            <w:r w:rsidRPr="00C73138">
              <w:rPr>
                <w:b/>
              </w:rPr>
              <w:t>Процедуры и манипуляции, проводимые в кабинете   хирурга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  <w:ind w:left="2572" w:hanging="2572"/>
              <w:rPr>
                <w:spacing w:val="-6"/>
              </w:rPr>
            </w:pPr>
          </w:p>
        </w:tc>
      </w:tr>
      <w:tr w:rsidR="00451073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</w:pPr>
            <w:r w:rsidRPr="00C73138">
              <w:rPr>
                <w:spacing w:val="-6"/>
              </w:rPr>
              <w:t>Удаление инородных тел (поверхностно расположенных)</w:t>
            </w:r>
            <w:r w:rsidRPr="00C73138"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  <w:ind w:left="2572" w:hanging="2572"/>
              <w:rPr>
                <w:spacing w:val="-6"/>
              </w:rPr>
            </w:pPr>
            <w:r w:rsidRPr="00C73138">
              <w:rPr>
                <w:spacing w:val="-6"/>
              </w:rPr>
              <w:t>392,0</w:t>
            </w:r>
          </w:p>
        </w:tc>
      </w:tr>
      <w:tr w:rsidR="00B25A3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r w:rsidRPr="00C73138">
              <w:t>2.4.2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</w:pPr>
            <w:r w:rsidRPr="00C73138">
              <w:rPr>
                <w:spacing w:val="-7"/>
              </w:rPr>
              <w:t>Удаление папилломы (одной)</w:t>
            </w:r>
            <w:r w:rsidRPr="00C73138"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ind w:left="2572" w:hanging="2572"/>
              <w:rPr>
                <w:spacing w:val="-7"/>
              </w:rPr>
            </w:pPr>
            <w:r w:rsidRPr="00C73138">
              <w:rPr>
                <w:spacing w:val="-7"/>
              </w:rPr>
              <w:t>238,0</w:t>
            </w:r>
          </w:p>
        </w:tc>
      </w:tr>
      <w:tr w:rsidR="00B25A3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r w:rsidRPr="00C73138">
              <w:t>2.4.3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</w:pPr>
            <w:r w:rsidRPr="00C73138">
              <w:rPr>
                <w:spacing w:val="-6"/>
              </w:rPr>
              <w:t>Удаление атеромы (одной)</w:t>
            </w:r>
            <w:r w:rsidRPr="00C73138"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ind w:left="2572" w:hanging="2572"/>
              <w:rPr>
                <w:spacing w:val="-6"/>
              </w:rPr>
            </w:pPr>
            <w:r w:rsidRPr="00C73138">
              <w:rPr>
                <w:spacing w:val="-6"/>
              </w:rPr>
              <w:t>238,0</w:t>
            </w:r>
          </w:p>
        </w:tc>
      </w:tr>
      <w:tr w:rsidR="00B25A3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r w:rsidRPr="00C73138">
              <w:t>2.4.4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</w:pPr>
            <w:r w:rsidRPr="00C73138">
              <w:rPr>
                <w:spacing w:val="-5"/>
              </w:rPr>
              <w:t xml:space="preserve">Удаление </w:t>
            </w:r>
            <w:proofErr w:type="spellStart"/>
            <w:r w:rsidRPr="00C73138">
              <w:rPr>
                <w:spacing w:val="-5"/>
              </w:rPr>
              <w:t>гигромы</w:t>
            </w:r>
            <w:proofErr w:type="spellEnd"/>
            <w:r w:rsidRPr="00C73138">
              <w:rPr>
                <w:spacing w:val="-5"/>
              </w:rPr>
              <w:t xml:space="preserve"> (кисты) (одной)</w:t>
            </w:r>
            <w:r w:rsidRPr="00C73138"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ind w:left="2572" w:hanging="2572"/>
              <w:rPr>
                <w:spacing w:val="-5"/>
              </w:rPr>
            </w:pPr>
            <w:r w:rsidRPr="00C73138">
              <w:rPr>
                <w:spacing w:val="-5"/>
              </w:rPr>
              <w:t>262,0</w:t>
            </w:r>
          </w:p>
        </w:tc>
      </w:tr>
      <w:tr w:rsidR="00B25A3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r w:rsidRPr="00C73138">
              <w:t>2.4.5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</w:pPr>
            <w:r w:rsidRPr="00C73138">
              <w:rPr>
                <w:spacing w:val="-4"/>
              </w:rPr>
              <w:t xml:space="preserve">Удаление </w:t>
            </w:r>
            <w:proofErr w:type="gramStart"/>
            <w:r w:rsidRPr="00C73138">
              <w:rPr>
                <w:spacing w:val="-4"/>
              </w:rPr>
              <w:t>пигментных</w:t>
            </w:r>
            <w:proofErr w:type="gramEnd"/>
            <w:r w:rsidRPr="00C73138">
              <w:rPr>
                <w:spacing w:val="-4"/>
              </w:rPr>
              <w:t xml:space="preserve"> </w:t>
            </w:r>
            <w:proofErr w:type="spellStart"/>
            <w:r w:rsidRPr="00C73138">
              <w:rPr>
                <w:spacing w:val="-4"/>
              </w:rPr>
              <w:t>невусов</w:t>
            </w:r>
            <w:proofErr w:type="spellEnd"/>
            <w:r w:rsidRPr="00C73138">
              <w:rPr>
                <w:spacing w:val="-4"/>
              </w:rPr>
              <w:t xml:space="preserve"> кожи (одного)</w:t>
            </w:r>
            <w:r w:rsidRPr="00C73138"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ind w:left="2572" w:hanging="2572"/>
              <w:rPr>
                <w:spacing w:val="-4"/>
              </w:rPr>
            </w:pPr>
            <w:r w:rsidRPr="00C73138">
              <w:rPr>
                <w:spacing w:val="-4"/>
              </w:rPr>
              <w:t>306,0</w:t>
            </w:r>
          </w:p>
        </w:tc>
      </w:tr>
      <w:tr w:rsidR="00B25A3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r w:rsidRPr="00C73138">
              <w:t>2.4.6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rPr>
                <w:spacing w:val="-4"/>
              </w:rPr>
            </w:pPr>
            <w:proofErr w:type="spellStart"/>
            <w:r w:rsidRPr="00C73138">
              <w:rPr>
                <w:spacing w:val="-4"/>
              </w:rPr>
              <w:t>Криодеструкция</w:t>
            </w:r>
            <w:proofErr w:type="spellEnd"/>
            <w:r w:rsidRPr="00C73138">
              <w:rPr>
                <w:spacing w:val="-4"/>
              </w:rPr>
              <w:t xml:space="preserve"> доброкачественных образований кожи </w:t>
            </w:r>
            <w:proofErr w:type="gramStart"/>
            <w:r w:rsidRPr="00C73138">
              <w:rPr>
                <w:spacing w:val="-4"/>
              </w:rPr>
              <w:t xml:space="preserve">( </w:t>
            </w:r>
            <w:proofErr w:type="gramEnd"/>
            <w:r w:rsidRPr="00C73138">
              <w:rPr>
                <w:spacing w:val="-4"/>
              </w:rPr>
              <w:t>одна процедура)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ind w:left="2572" w:hanging="2572"/>
              <w:rPr>
                <w:spacing w:val="-4"/>
              </w:rPr>
            </w:pPr>
            <w:r w:rsidRPr="00C73138">
              <w:rPr>
                <w:spacing w:val="-4"/>
              </w:rPr>
              <w:t>306,0</w:t>
            </w:r>
          </w:p>
        </w:tc>
      </w:tr>
      <w:tr w:rsidR="00B25A3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B25A3F">
            <w:r w:rsidRPr="00C73138">
              <w:lastRenderedPageBreak/>
              <w:t>2.4.7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</w:pPr>
            <w:r w:rsidRPr="00C73138">
              <w:rPr>
                <w:spacing w:val="-5"/>
              </w:rPr>
              <w:t>Удаление ногтей</w:t>
            </w:r>
            <w:proofErr w:type="gramStart"/>
            <w:r w:rsidRPr="00C73138">
              <w:rPr>
                <w:spacing w:val="-5"/>
              </w:rPr>
              <w:t xml:space="preserve"> ,</w:t>
            </w:r>
            <w:proofErr w:type="gramEnd"/>
            <w:r w:rsidRPr="00C73138">
              <w:rPr>
                <w:spacing w:val="-5"/>
              </w:rPr>
              <w:t xml:space="preserve"> пораженных микозом (один ноготь)</w:t>
            </w:r>
            <w:r w:rsidRPr="00C73138"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ind w:left="2572" w:hanging="2572"/>
              <w:rPr>
                <w:spacing w:val="-5"/>
              </w:rPr>
            </w:pPr>
            <w:r w:rsidRPr="00C73138">
              <w:rPr>
                <w:spacing w:val="-5"/>
              </w:rPr>
              <w:t>229,0</w:t>
            </w:r>
          </w:p>
        </w:tc>
      </w:tr>
      <w:tr w:rsidR="00B25A3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r w:rsidRPr="00C73138">
              <w:t>2.4.8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E62D42">
            <w:pPr>
              <w:shd w:val="clear" w:color="auto" w:fill="FFFFFF"/>
            </w:pPr>
            <w:r w:rsidRPr="00C73138">
              <w:rPr>
                <w:spacing w:val="-7"/>
              </w:rPr>
              <w:t>Вскрытие гематомы</w:t>
            </w:r>
            <w:r w:rsidRPr="00C73138"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E62D42">
            <w:pPr>
              <w:shd w:val="clear" w:color="auto" w:fill="FFFFFF"/>
              <w:ind w:left="2572" w:hanging="2572"/>
              <w:rPr>
                <w:spacing w:val="-7"/>
              </w:rPr>
            </w:pPr>
            <w:r w:rsidRPr="00C73138">
              <w:rPr>
                <w:spacing w:val="-7"/>
              </w:rPr>
              <w:t>301,0</w:t>
            </w:r>
          </w:p>
        </w:tc>
      </w:tr>
      <w:tr w:rsidR="00B25A3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r w:rsidRPr="00C73138">
              <w:t>2.4.9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E62D42">
            <w:pPr>
              <w:shd w:val="clear" w:color="auto" w:fill="FFFFFF"/>
            </w:pPr>
            <w:r w:rsidRPr="00C73138">
              <w:rPr>
                <w:spacing w:val="-6"/>
              </w:rPr>
              <w:t>Наложение первично отсроченных швов</w:t>
            </w:r>
            <w:r w:rsidRPr="00C73138"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E62D42">
            <w:pPr>
              <w:shd w:val="clear" w:color="auto" w:fill="FFFFFF"/>
              <w:ind w:left="2572" w:hanging="2572"/>
              <w:rPr>
                <w:spacing w:val="-6"/>
              </w:rPr>
            </w:pPr>
            <w:r w:rsidRPr="00C73138">
              <w:rPr>
                <w:spacing w:val="-6"/>
              </w:rPr>
              <w:t>129,0</w:t>
            </w:r>
          </w:p>
        </w:tc>
      </w:tr>
      <w:tr w:rsidR="00B25A3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r w:rsidRPr="00C73138">
              <w:t>2.4.10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E62D42">
            <w:pPr>
              <w:shd w:val="clear" w:color="auto" w:fill="FFFFFF"/>
            </w:pPr>
            <w:r w:rsidRPr="00C73138">
              <w:t>Иссечение рубцов с наложением косметических швов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E62D42">
            <w:pPr>
              <w:shd w:val="clear" w:color="auto" w:fill="FFFFFF"/>
              <w:ind w:left="2572" w:hanging="2572"/>
            </w:pPr>
            <w:r w:rsidRPr="00C73138">
              <w:t>817,0</w:t>
            </w:r>
          </w:p>
        </w:tc>
      </w:tr>
      <w:tr w:rsidR="00B25A3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r w:rsidRPr="00C73138">
              <w:t>2.4.11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E62D42">
            <w:pPr>
              <w:shd w:val="clear" w:color="auto" w:fill="FFFFFF"/>
            </w:pPr>
            <w:proofErr w:type="spellStart"/>
            <w:r w:rsidRPr="00C73138">
              <w:t>Электроэксцизия</w:t>
            </w:r>
            <w:proofErr w:type="spellEnd"/>
            <w:r w:rsidRPr="00C73138">
              <w:t xml:space="preserve"> доброкачественных опухолей кожи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E62D42">
            <w:pPr>
              <w:shd w:val="clear" w:color="auto" w:fill="FFFFFF"/>
              <w:ind w:left="2572" w:hanging="2572"/>
            </w:pPr>
            <w:r w:rsidRPr="00C73138">
              <w:t>817,0</w:t>
            </w:r>
          </w:p>
        </w:tc>
      </w:tr>
      <w:tr w:rsidR="00B25A3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r w:rsidRPr="00C73138">
              <w:t>2.4.12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E62D42">
            <w:pPr>
              <w:shd w:val="clear" w:color="auto" w:fill="FFFFFF"/>
            </w:pPr>
            <w:proofErr w:type="spellStart"/>
            <w:r w:rsidRPr="00C73138">
              <w:t>циркумцизия</w:t>
            </w:r>
            <w:proofErr w:type="spellEnd"/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E62D42">
            <w:pPr>
              <w:shd w:val="clear" w:color="auto" w:fill="FFFFFF"/>
              <w:ind w:left="2572" w:hanging="2572"/>
            </w:pPr>
            <w:r w:rsidRPr="00C73138">
              <w:t>1090,0</w:t>
            </w:r>
          </w:p>
        </w:tc>
      </w:tr>
      <w:tr w:rsidR="00B25A3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r w:rsidRPr="00C73138">
              <w:t>2.4.13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E62D42">
            <w:pPr>
              <w:shd w:val="clear" w:color="auto" w:fill="FFFFFF"/>
            </w:pPr>
            <w:proofErr w:type="spellStart"/>
            <w:r w:rsidRPr="00C73138">
              <w:t>Грыжесечение</w:t>
            </w:r>
            <w:proofErr w:type="spellEnd"/>
            <w:r w:rsidRPr="00C73138">
              <w:t xml:space="preserve"> при паховой грыже по Лихтенштейну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E62D42">
            <w:pPr>
              <w:shd w:val="clear" w:color="auto" w:fill="FFFFFF"/>
              <w:ind w:left="2572" w:hanging="2572"/>
            </w:pPr>
            <w:r w:rsidRPr="00C73138">
              <w:t>1635,0</w:t>
            </w:r>
          </w:p>
        </w:tc>
      </w:tr>
      <w:tr w:rsidR="00B25A3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r w:rsidRPr="00C73138">
              <w:t>2.4.14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E62D42">
            <w:pPr>
              <w:shd w:val="clear" w:color="auto" w:fill="FFFFFF"/>
            </w:pPr>
            <w:proofErr w:type="spellStart"/>
            <w:r w:rsidRPr="00C73138">
              <w:t>Грыжесечение</w:t>
            </w:r>
            <w:proofErr w:type="spellEnd"/>
            <w:r w:rsidRPr="00C73138">
              <w:t xml:space="preserve"> при паховой грыже с пластикой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EE0D64">
            <w:pPr>
              <w:shd w:val="clear" w:color="auto" w:fill="FFFFFF"/>
              <w:ind w:left="2572" w:hanging="2572"/>
            </w:pPr>
            <w:r w:rsidRPr="00C73138">
              <w:t>1635,0</w:t>
            </w:r>
          </w:p>
        </w:tc>
      </w:tr>
      <w:tr w:rsidR="00B25A3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r w:rsidRPr="00C73138">
              <w:t>2.4.15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</w:pPr>
            <w:r w:rsidRPr="00C73138">
              <w:t>Вибрационная чувствительность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ind w:left="2572" w:hanging="2572"/>
              <w:rPr>
                <w:spacing w:val="-6"/>
              </w:rPr>
            </w:pPr>
            <w:r w:rsidRPr="00C73138">
              <w:rPr>
                <w:spacing w:val="-6"/>
              </w:rPr>
              <w:t>120,0</w:t>
            </w:r>
          </w:p>
        </w:tc>
      </w:tr>
      <w:tr w:rsidR="00B25A3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r w:rsidRPr="00C73138">
              <w:t>2.4.16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</w:pPr>
            <w:r w:rsidRPr="00C73138">
              <w:t>Динамометрия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ind w:left="2572" w:hanging="2572"/>
              <w:rPr>
                <w:spacing w:val="-6"/>
              </w:rPr>
            </w:pPr>
            <w:r w:rsidRPr="00C73138">
              <w:rPr>
                <w:spacing w:val="-6"/>
              </w:rPr>
              <w:t>55,00</w:t>
            </w:r>
          </w:p>
        </w:tc>
      </w:tr>
      <w:tr w:rsidR="00B25A3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r w:rsidRPr="00C73138">
              <w:t>2.4.17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</w:pPr>
            <w:r w:rsidRPr="00C73138">
              <w:t xml:space="preserve">Кожная термометрия с </w:t>
            </w:r>
            <w:proofErr w:type="spellStart"/>
            <w:r w:rsidRPr="00C73138">
              <w:t>холодовой</w:t>
            </w:r>
            <w:proofErr w:type="spellEnd"/>
            <w:r w:rsidRPr="00C73138">
              <w:t xml:space="preserve"> нагрузкой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ind w:left="2572" w:hanging="2572"/>
              <w:rPr>
                <w:spacing w:val="-6"/>
              </w:rPr>
            </w:pPr>
            <w:r w:rsidRPr="00C73138">
              <w:rPr>
                <w:spacing w:val="-6"/>
              </w:rPr>
              <w:t>110,0</w:t>
            </w:r>
          </w:p>
        </w:tc>
      </w:tr>
      <w:tr w:rsidR="00B25A3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r w:rsidRPr="00C73138">
              <w:t>2.5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rPr>
                <w:b/>
              </w:rPr>
            </w:pPr>
            <w:r w:rsidRPr="00C73138">
              <w:rPr>
                <w:b/>
              </w:rPr>
              <w:t>Перевязки послеоперационные (кроме неотложной помощи)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ind w:left="2572" w:hanging="2572"/>
              <w:rPr>
                <w:b/>
              </w:rPr>
            </w:pPr>
          </w:p>
        </w:tc>
      </w:tr>
      <w:tr w:rsidR="00B25A3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r w:rsidRPr="00C73138">
              <w:t>2.5.1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</w:pPr>
            <w:r w:rsidRPr="00C73138">
              <w:t>Перевязка послеоперационная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ind w:left="2572" w:hanging="2572"/>
            </w:pPr>
            <w:r w:rsidRPr="00C73138">
              <w:t>61,0</w:t>
            </w:r>
          </w:p>
        </w:tc>
      </w:tr>
      <w:tr w:rsidR="00B25A3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r w:rsidRPr="00C73138">
              <w:t>2.6.1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rPr>
                <w:b/>
              </w:rPr>
            </w:pPr>
            <w:r w:rsidRPr="00C73138">
              <w:rPr>
                <w:b/>
              </w:rPr>
              <w:t xml:space="preserve">Перечень медицинских услуг </w:t>
            </w:r>
            <w:proofErr w:type="spellStart"/>
            <w:r w:rsidRPr="00C73138">
              <w:rPr>
                <w:b/>
              </w:rPr>
              <w:t>дерматовенеролога</w:t>
            </w:r>
            <w:proofErr w:type="spellEnd"/>
            <w:r w:rsidRPr="00C73138">
              <w:rPr>
                <w:b/>
              </w:rPr>
              <w:t xml:space="preserve">, уролога </w:t>
            </w:r>
            <w:proofErr w:type="gramStart"/>
            <w:r w:rsidRPr="00C73138">
              <w:rPr>
                <w:b/>
              </w:rPr>
              <w:t xml:space="preserve">( </w:t>
            </w:r>
            <w:proofErr w:type="gramEnd"/>
            <w:r w:rsidRPr="00C73138">
              <w:rPr>
                <w:b/>
              </w:rPr>
              <w:t>кроме неотложной помощи)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ind w:left="2572" w:hanging="2572"/>
            </w:pPr>
          </w:p>
        </w:tc>
      </w:tr>
      <w:tr w:rsidR="00B25A3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r w:rsidRPr="00C73138">
              <w:t>2.6.2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</w:pPr>
            <w:r w:rsidRPr="00C73138">
              <w:t xml:space="preserve">Взятие </w:t>
            </w:r>
            <w:proofErr w:type="spellStart"/>
            <w:r w:rsidRPr="00C73138">
              <w:t>урогенитального</w:t>
            </w:r>
            <w:proofErr w:type="spellEnd"/>
            <w:r w:rsidRPr="00C73138">
              <w:t xml:space="preserve"> соскоба на одно стекло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ind w:left="2572" w:hanging="2572"/>
              <w:rPr>
                <w:lang w:val="en-US"/>
              </w:rPr>
            </w:pPr>
            <w:r w:rsidRPr="00C73138">
              <w:t>50,0</w:t>
            </w:r>
          </w:p>
        </w:tc>
      </w:tr>
      <w:tr w:rsidR="00B25A3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r w:rsidRPr="00C73138">
              <w:t>2.6.3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</w:pPr>
            <w:r w:rsidRPr="00C73138">
              <w:t>Взятие мазков на наличие возбудителей заболеваний передающихся половым путем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25332A">
            <w:pPr>
              <w:shd w:val="clear" w:color="auto" w:fill="FFFFFF"/>
            </w:pPr>
            <w:r w:rsidRPr="00C73138">
              <w:t>50,0</w:t>
            </w:r>
          </w:p>
        </w:tc>
      </w:tr>
      <w:tr w:rsidR="00B25A3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r w:rsidRPr="00C73138">
              <w:t>2.6.4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</w:pPr>
            <w:r w:rsidRPr="00C73138">
              <w:t>Взятие соскоба на исследование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ind w:left="2572" w:hanging="2572"/>
            </w:pPr>
            <w:r w:rsidRPr="00C73138">
              <w:t>50,0</w:t>
            </w:r>
          </w:p>
        </w:tc>
      </w:tr>
      <w:tr w:rsidR="00B25A3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r w:rsidRPr="00C73138">
              <w:t>2.6.5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</w:pPr>
            <w:r w:rsidRPr="00C73138">
              <w:t xml:space="preserve">Диатермокоагуляция бородавок </w:t>
            </w:r>
            <w:proofErr w:type="gramStart"/>
            <w:r w:rsidRPr="00C73138">
              <w:t xml:space="preserve">( </w:t>
            </w:r>
            <w:proofErr w:type="gramEnd"/>
            <w:r w:rsidRPr="00C73138">
              <w:t>одно удаление)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ind w:left="2572" w:hanging="2572"/>
            </w:pPr>
            <w:r w:rsidRPr="00C73138">
              <w:t>176,0</w:t>
            </w:r>
          </w:p>
        </w:tc>
      </w:tr>
      <w:tr w:rsidR="00B25A3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B25A3F">
            <w:r w:rsidRPr="00C73138">
              <w:t>2.6.6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</w:pPr>
            <w:r w:rsidRPr="00C73138">
              <w:t xml:space="preserve">Диатермокоагуляция моллюсков </w:t>
            </w:r>
            <w:proofErr w:type="gramStart"/>
            <w:r w:rsidRPr="00C73138">
              <w:t xml:space="preserve">( </w:t>
            </w:r>
            <w:proofErr w:type="gramEnd"/>
            <w:r w:rsidRPr="00C73138">
              <w:t>одно удаление)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ind w:left="2572" w:hanging="2572"/>
            </w:pPr>
            <w:r w:rsidRPr="00C73138">
              <w:t>200,0</w:t>
            </w:r>
          </w:p>
        </w:tc>
      </w:tr>
      <w:tr w:rsidR="00B25A3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B25A3F">
            <w:r w:rsidRPr="00C73138">
              <w:t>2.6.7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</w:pPr>
            <w:r w:rsidRPr="00C73138">
              <w:t xml:space="preserve">Диатермокоагуляция каратом </w:t>
            </w:r>
            <w:proofErr w:type="gramStart"/>
            <w:r w:rsidRPr="00C73138">
              <w:t xml:space="preserve">( </w:t>
            </w:r>
            <w:proofErr w:type="gramEnd"/>
            <w:r w:rsidRPr="00C73138">
              <w:t>одно удаление)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ind w:left="2572" w:hanging="2572"/>
            </w:pPr>
            <w:r w:rsidRPr="00C73138">
              <w:t>200,0</w:t>
            </w:r>
          </w:p>
        </w:tc>
      </w:tr>
      <w:tr w:rsidR="00B25A3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r w:rsidRPr="00C73138">
              <w:t>2.6.8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</w:pPr>
            <w:r w:rsidRPr="00C73138">
              <w:t xml:space="preserve">Диатермокоагуляция папиллом </w:t>
            </w:r>
            <w:proofErr w:type="gramStart"/>
            <w:r w:rsidRPr="00C73138">
              <w:t xml:space="preserve">( </w:t>
            </w:r>
            <w:proofErr w:type="gramEnd"/>
            <w:r w:rsidRPr="00C73138">
              <w:t>одно удаление)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ind w:left="2572" w:hanging="2572"/>
            </w:pPr>
            <w:r w:rsidRPr="00C73138">
              <w:t>200,0</w:t>
            </w:r>
          </w:p>
        </w:tc>
      </w:tr>
      <w:tr w:rsidR="00B25A3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r w:rsidRPr="00C73138">
              <w:t>2.6.9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</w:pPr>
            <w:r w:rsidRPr="00C73138">
              <w:t xml:space="preserve">Диатермокоагуляция сухих мозолей </w:t>
            </w:r>
            <w:proofErr w:type="gramStart"/>
            <w:r w:rsidRPr="00C73138">
              <w:t xml:space="preserve">( </w:t>
            </w:r>
            <w:proofErr w:type="gramEnd"/>
            <w:r w:rsidRPr="00C73138">
              <w:t>одно удаление)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ind w:left="2572" w:hanging="2572"/>
            </w:pPr>
            <w:r w:rsidRPr="00C73138">
              <w:t>200,0</w:t>
            </w:r>
          </w:p>
        </w:tc>
      </w:tr>
      <w:tr w:rsidR="00B25A3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r w:rsidRPr="00C73138">
              <w:t>2.6.10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</w:pPr>
            <w:proofErr w:type="spellStart"/>
            <w:r w:rsidRPr="00C73138">
              <w:t>Криодеструкция</w:t>
            </w:r>
            <w:proofErr w:type="spellEnd"/>
            <w:r w:rsidRPr="00C73138">
              <w:t xml:space="preserve"> бородавок </w:t>
            </w:r>
            <w:proofErr w:type="gramStart"/>
            <w:r w:rsidRPr="00C73138">
              <w:t xml:space="preserve">( </w:t>
            </w:r>
            <w:proofErr w:type="gramEnd"/>
            <w:r w:rsidRPr="00C73138">
              <w:t>одно удаление)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ind w:left="2572" w:hanging="2572"/>
            </w:pPr>
            <w:r w:rsidRPr="00C73138">
              <w:t>200,0</w:t>
            </w:r>
          </w:p>
        </w:tc>
      </w:tr>
      <w:tr w:rsidR="00B25A3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r w:rsidRPr="00C73138">
              <w:t>2.6.11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</w:pPr>
            <w:proofErr w:type="spellStart"/>
            <w:r w:rsidRPr="00C73138">
              <w:t>Криодеструкция</w:t>
            </w:r>
            <w:proofErr w:type="spellEnd"/>
            <w:r w:rsidRPr="00C73138">
              <w:t xml:space="preserve"> моллюсков </w:t>
            </w:r>
            <w:proofErr w:type="gramStart"/>
            <w:r w:rsidRPr="00C73138">
              <w:t xml:space="preserve">( </w:t>
            </w:r>
            <w:proofErr w:type="gramEnd"/>
            <w:r w:rsidRPr="00C73138">
              <w:t>одно удаление)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ind w:left="2572" w:hanging="2572"/>
            </w:pPr>
            <w:r w:rsidRPr="00C73138">
              <w:t>200,0</w:t>
            </w:r>
          </w:p>
        </w:tc>
      </w:tr>
      <w:tr w:rsidR="00B25A3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r w:rsidRPr="00C73138">
              <w:t>2.6.12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</w:pPr>
            <w:proofErr w:type="spellStart"/>
            <w:r w:rsidRPr="00C73138">
              <w:t>Криодеструкция</w:t>
            </w:r>
            <w:proofErr w:type="spellEnd"/>
            <w:r w:rsidRPr="00C73138">
              <w:t xml:space="preserve"> </w:t>
            </w:r>
            <w:proofErr w:type="spellStart"/>
            <w:r w:rsidRPr="00C73138">
              <w:t>кератомом</w:t>
            </w:r>
            <w:proofErr w:type="spellEnd"/>
            <w:r w:rsidRPr="00C73138">
              <w:t xml:space="preserve"> </w:t>
            </w:r>
            <w:proofErr w:type="gramStart"/>
            <w:r w:rsidRPr="00C73138">
              <w:t xml:space="preserve">( </w:t>
            </w:r>
            <w:proofErr w:type="gramEnd"/>
            <w:r w:rsidRPr="00C73138">
              <w:t>одно удаление)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ind w:left="2572" w:hanging="2572"/>
            </w:pPr>
            <w:r w:rsidRPr="00C73138">
              <w:t>200,0</w:t>
            </w:r>
          </w:p>
        </w:tc>
      </w:tr>
      <w:tr w:rsidR="00B25A3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r w:rsidRPr="00C73138">
              <w:t>2.6.13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</w:pPr>
            <w:proofErr w:type="spellStart"/>
            <w:r w:rsidRPr="00C73138">
              <w:t>Криодеструкция</w:t>
            </w:r>
            <w:proofErr w:type="spellEnd"/>
            <w:r w:rsidRPr="00C73138">
              <w:t xml:space="preserve"> папиллом </w:t>
            </w:r>
            <w:proofErr w:type="gramStart"/>
            <w:r w:rsidRPr="00C73138">
              <w:t xml:space="preserve">( </w:t>
            </w:r>
            <w:proofErr w:type="gramEnd"/>
            <w:r w:rsidRPr="00C73138">
              <w:t>одно удаление)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ind w:left="2572" w:hanging="2572"/>
            </w:pPr>
            <w:r w:rsidRPr="00C73138">
              <w:t>200,0</w:t>
            </w:r>
          </w:p>
        </w:tc>
      </w:tr>
      <w:tr w:rsidR="00B25A3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r w:rsidRPr="00C73138">
              <w:t>2.6.14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</w:pPr>
            <w:proofErr w:type="spellStart"/>
            <w:r w:rsidRPr="00C73138">
              <w:t>Криодеструкция</w:t>
            </w:r>
            <w:proofErr w:type="spellEnd"/>
            <w:r w:rsidRPr="00C73138">
              <w:t xml:space="preserve"> сухих </w:t>
            </w:r>
            <w:proofErr w:type="spellStart"/>
            <w:r w:rsidRPr="00C73138">
              <w:t>мазолей</w:t>
            </w:r>
            <w:proofErr w:type="spellEnd"/>
            <w:r w:rsidRPr="00C73138">
              <w:t xml:space="preserve"> </w:t>
            </w:r>
            <w:proofErr w:type="gramStart"/>
            <w:r w:rsidRPr="00C73138">
              <w:t xml:space="preserve">( </w:t>
            </w:r>
            <w:proofErr w:type="gramEnd"/>
            <w:r w:rsidRPr="00C73138">
              <w:t>одно удаление)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ind w:left="2572" w:hanging="2572"/>
            </w:pPr>
            <w:r w:rsidRPr="00C73138">
              <w:t>200,0</w:t>
            </w:r>
          </w:p>
        </w:tc>
      </w:tr>
      <w:tr w:rsidR="00451073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</w:pPr>
            <w:r w:rsidRPr="00C73138">
              <w:rPr>
                <w:b/>
                <w:i/>
              </w:rPr>
              <w:t>Эндоскопические исследования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  <w:ind w:left="2572" w:hanging="2572"/>
            </w:pPr>
          </w:p>
        </w:tc>
      </w:tr>
      <w:tr w:rsidR="00451073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</w:pPr>
            <w:r w:rsidRPr="00C73138">
              <w:t>Эзофагоскопия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  <w:ind w:left="2572" w:hanging="2572"/>
            </w:pPr>
            <w:r w:rsidRPr="00C73138">
              <w:t>842,0</w:t>
            </w:r>
          </w:p>
        </w:tc>
      </w:tr>
      <w:tr w:rsidR="00B25A3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r w:rsidRPr="00C73138">
              <w:t>3.2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</w:pPr>
            <w:proofErr w:type="spellStart"/>
            <w:r w:rsidRPr="00C73138">
              <w:t>Эзофагогастроскопия</w:t>
            </w:r>
            <w:proofErr w:type="spellEnd"/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ind w:left="2572" w:hanging="2572"/>
            </w:pPr>
            <w:r w:rsidRPr="00C73138">
              <w:t>847,0</w:t>
            </w:r>
          </w:p>
        </w:tc>
      </w:tr>
      <w:tr w:rsidR="00B25A3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r w:rsidRPr="00C73138">
              <w:t>3.3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</w:pPr>
            <w:proofErr w:type="spellStart"/>
            <w:r w:rsidRPr="00C73138">
              <w:t>эзофагогастродуоденоскопия</w:t>
            </w:r>
            <w:proofErr w:type="spellEnd"/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ind w:left="2572" w:hanging="2572"/>
            </w:pPr>
            <w:r w:rsidRPr="00C73138">
              <w:t>847,0</w:t>
            </w:r>
          </w:p>
        </w:tc>
      </w:tr>
      <w:tr w:rsidR="00B25A3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r w:rsidRPr="00C73138">
              <w:t>3.4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</w:pPr>
            <w:r w:rsidRPr="00C73138">
              <w:t>Ректоскопия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ind w:left="2572" w:hanging="2572"/>
            </w:pPr>
            <w:r w:rsidRPr="00C73138">
              <w:t>1279,0</w:t>
            </w:r>
          </w:p>
        </w:tc>
      </w:tr>
      <w:tr w:rsidR="00B25A3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r w:rsidRPr="00C73138">
              <w:t>3.5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</w:pPr>
            <w:proofErr w:type="spellStart"/>
            <w:r w:rsidRPr="00C73138">
              <w:t>Ректосигмоидоскопия</w:t>
            </w:r>
            <w:proofErr w:type="spellEnd"/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ind w:left="2572" w:hanging="2572"/>
            </w:pPr>
            <w:r w:rsidRPr="00C73138">
              <w:t>2092,0</w:t>
            </w:r>
          </w:p>
        </w:tc>
      </w:tr>
      <w:tr w:rsidR="00B25A3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r w:rsidRPr="00C73138">
              <w:t>3.6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</w:pPr>
            <w:proofErr w:type="spellStart"/>
            <w:r w:rsidRPr="00C73138">
              <w:t>Ректосигмоидоколоноскопия</w:t>
            </w:r>
            <w:proofErr w:type="spellEnd"/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ind w:left="2572" w:hanging="2572"/>
            </w:pPr>
            <w:r w:rsidRPr="00C73138">
              <w:t>1789,0</w:t>
            </w:r>
          </w:p>
        </w:tc>
      </w:tr>
      <w:tr w:rsidR="00B25A3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r w:rsidRPr="00C73138">
              <w:t>3.7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</w:pPr>
            <w:r w:rsidRPr="00C73138">
              <w:t>Лапароскопия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ind w:left="2572" w:hanging="2572"/>
            </w:pPr>
            <w:r w:rsidRPr="00C73138">
              <w:t>1683,0</w:t>
            </w:r>
          </w:p>
        </w:tc>
      </w:tr>
      <w:tr w:rsidR="00451073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25A3F" w:rsidRPr="00C73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5924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Процедурный кабинет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  <w:tc>
          <w:tcPr>
            <w:tcW w:w="707" w:type="pct"/>
          </w:tcPr>
          <w:p w:rsidR="00451073" w:rsidRPr="00C73138" w:rsidRDefault="00451073" w:rsidP="00F21630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451073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5924D8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 xml:space="preserve">Внутримышечная инъекция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3" w:rsidRPr="00C73138" w:rsidRDefault="00451073" w:rsidP="00F21630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50,0</w:t>
            </w:r>
          </w:p>
        </w:tc>
        <w:tc>
          <w:tcPr>
            <w:tcW w:w="707" w:type="pct"/>
          </w:tcPr>
          <w:p w:rsidR="00451073" w:rsidRPr="00C73138" w:rsidRDefault="00451073" w:rsidP="00F21630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B25A3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5924D8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Подкожная инъекция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50,0</w:t>
            </w:r>
          </w:p>
        </w:tc>
        <w:tc>
          <w:tcPr>
            <w:tcW w:w="707" w:type="pct"/>
          </w:tcPr>
          <w:p w:rsidR="00B25A3F" w:rsidRPr="00C73138" w:rsidRDefault="00B25A3F" w:rsidP="00F21630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B25A3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 xml:space="preserve">Внутривенная инъекция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80,0</w:t>
            </w:r>
          </w:p>
        </w:tc>
        <w:tc>
          <w:tcPr>
            <w:tcW w:w="707" w:type="pct"/>
          </w:tcPr>
          <w:p w:rsidR="00B25A3F" w:rsidRPr="00C73138" w:rsidRDefault="00B25A3F" w:rsidP="00F21630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B25A3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Внутривенное капельное введение без стоимости лекарственных средств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105,0</w:t>
            </w:r>
          </w:p>
        </w:tc>
        <w:tc>
          <w:tcPr>
            <w:tcW w:w="707" w:type="pct"/>
          </w:tcPr>
          <w:p w:rsidR="00B25A3F" w:rsidRPr="00C73138" w:rsidRDefault="00B25A3F" w:rsidP="00F21630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B25A3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Забор крови из вены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50,0</w:t>
            </w:r>
          </w:p>
        </w:tc>
        <w:tc>
          <w:tcPr>
            <w:tcW w:w="707" w:type="pct"/>
          </w:tcPr>
          <w:p w:rsidR="00B25A3F" w:rsidRPr="00C73138" w:rsidRDefault="00B25A3F" w:rsidP="00F21630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B25A3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 xml:space="preserve">Забор крови из вены в </w:t>
            </w:r>
            <w:proofErr w:type="spellStart"/>
            <w:r w:rsidRPr="00C73138">
              <w:rPr>
                <w:spacing w:val="-9"/>
                <w:w w:val="90"/>
              </w:rPr>
              <w:t>вакуэт</w:t>
            </w:r>
            <w:proofErr w:type="spellEnd"/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65,0</w:t>
            </w:r>
          </w:p>
        </w:tc>
        <w:tc>
          <w:tcPr>
            <w:tcW w:w="707" w:type="pct"/>
          </w:tcPr>
          <w:p w:rsidR="00B25A3F" w:rsidRPr="00C73138" w:rsidRDefault="00B25A3F" w:rsidP="00F21630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B25A3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Забор крови из пальца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34,0</w:t>
            </w:r>
          </w:p>
        </w:tc>
        <w:tc>
          <w:tcPr>
            <w:tcW w:w="707" w:type="pct"/>
          </w:tcPr>
          <w:p w:rsidR="00B25A3F" w:rsidRPr="00C73138" w:rsidRDefault="00B25A3F" w:rsidP="00F21630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B25A3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rPr>
                <w:b/>
                <w:i/>
                <w:spacing w:val="-9"/>
                <w:w w:val="90"/>
              </w:rPr>
            </w:pPr>
            <w:r w:rsidRPr="00C73138">
              <w:rPr>
                <w:b/>
                <w:i/>
                <w:spacing w:val="-9"/>
                <w:w w:val="90"/>
              </w:rPr>
              <w:t>Манипуляции, выполняемые в прививочном кабинете (без стоимости вакцины)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ind w:left="2572" w:hanging="2572"/>
              <w:rPr>
                <w:b/>
                <w:i/>
                <w:spacing w:val="-9"/>
                <w:w w:val="90"/>
              </w:rPr>
            </w:pPr>
          </w:p>
        </w:tc>
        <w:tc>
          <w:tcPr>
            <w:tcW w:w="707" w:type="pct"/>
          </w:tcPr>
          <w:p w:rsidR="00B25A3F" w:rsidRPr="00C73138" w:rsidRDefault="00B25A3F" w:rsidP="00F21630">
            <w:pPr>
              <w:shd w:val="clear" w:color="auto" w:fill="FFFFFF"/>
              <w:ind w:left="2572" w:hanging="2572"/>
              <w:rPr>
                <w:b/>
                <w:i/>
                <w:spacing w:val="-9"/>
                <w:w w:val="90"/>
              </w:rPr>
            </w:pPr>
          </w:p>
        </w:tc>
      </w:tr>
      <w:tr w:rsidR="00B25A3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Вакцинация против гепатита</w:t>
            </w:r>
            <w:proofErr w:type="gramStart"/>
            <w:r w:rsidRPr="00C73138">
              <w:rPr>
                <w:spacing w:val="-9"/>
                <w:w w:val="90"/>
              </w:rPr>
              <w:t xml:space="preserve"> В</w:t>
            </w:r>
            <w:proofErr w:type="gramEnd"/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70,0</w:t>
            </w:r>
          </w:p>
        </w:tc>
        <w:tc>
          <w:tcPr>
            <w:tcW w:w="707" w:type="pct"/>
          </w:tcPr>
          <w:p w:rsidR="00B25A3F" w:rsidRPr="00C73138" w:rsidRDefault="00B25A3F" w:rsidP="00F21630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B25A3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r w:rsidRPr="00C73138">
              <w:t>4.2.2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Вакцинация против гриппа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70,0</w:t>
            </w:r>
          </w:p>
        </w:tc>
        <w:tc>
          <w:tcPr>
            <w:tcW w:w="707" w:type="pct"/>
          </w:tcPr>
          <w:p w:rsidR="00B25A3F" w:rsidRPr="00C73138" w:rsidRDefault="00B25A3F" w:rsidP="00DB71D0">
            <w:pPr>
              <w:shd w:val="clear" w:color="auto" w:fill="FFFFFF"/>
              <w:rPr>
                <w:spacing w:val="-9"/>
                <w:w w:val="90"/>
              </w:rPr>
            </w:pPr>
          </w:p>
        </w:tc>
      </w:tr>
      <w:tr w:rsidR="00B25A3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r w:rsidRPr="00C73138">
              <w:t>4.2.3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</w:pPr>
            <w:r w:rsidRPr="00C73138">
              <w:rPr>
                <w:spacing w:val="-2"/>
                <w:w w:val="81"/>
              </w:rPr>
              <w:t>Очистительная клизма (1 процедура)</w:t>
            </w:r>
            <w:r w:rsidRPr="00C73138">
              <w:t xml:space="preserve"> 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ind w:left="2572" w:hanging="2572"/>
              <w:rPr>
                <w:spacing w:val="-2"/>
                <w:w w:val="81"/>
              </w:rPr>
            </w:pPr>
            <w:r w:rsidRPr="00C73138">
              <w:rPr>
                <w:spacing w:val="-2"/>
                <w:w w:val="81"/>
              </w:rPr>
              <w:t>50,0</w:t>
            </w:r>
          </w:p>
        </w:tc>
        <w:tc>
          <w:tcPr>
            <w:tcW w:w="707" w:type="pct"/>
          </w:tcPr>
          <w:p w:rsidR="00B25A3F" w:rsidRPr="00C73138" w:rsidRDefault="00B25A3F" w:rsidP="00DB71D0">
            <w:pPr>
              <w:shd w:val="clear" w:color="auto" w:fill="FFFFFF"/>
              <w:rPr>
                <w:spacing w:val="-9"/>
                <w:w w:val="90"/>
              </w:rPr>
            </w:pPr>
          </w:p>
        </w:tc>
      </w:tr>
      <w:tr w:rsidR="00B25A3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r w:rsidRPr="00C73138">
              <w:t>4.2.4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rPr>
                <w:spacing w:val="-15"/>
              </w:rPr>
            </w:pPr>
            <w:r w:rsidRPr="00C73138">
              <w:rPr>
                <w:spacing w:val="-15"/>
              </w:rPr>
              <w:t xml:space="preserve">Сифонная клизма (1 процедура)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ind w:left="2572" w:hanging="2572"/>
              <w:rPr>
                <w:spacing w:val="-15"/>
              </w:rPr>
            </w:pPr>
            <w:r w:rsidRPr="00C73138">
              <w:rPr>
                <w:spacing w:val="-15"/>
              </w:rPr>
              <w:t>50,0</w:t>
            </w:r>
          </w:p>
        </w:tc>
        <w:tc>
          <w:tcPr>
            <w:tcW w:w="707" w:type="pct"/>
          </w:tcPr>
          <w:p w:rsidR="00B25A3F" w:rsidRPr="00C73138" w:rsidRDefault="00B25A3F" w:rsidP="00DB71D0">
            <w:pPr>
              <w:shd w:val="clear" w:color="auto" w:fill="FFFFFF"/>
              <w:rPr>
                <w:spacing w:val="-9"/>
                <w:w w:val="90"/>
              </w:rPr>
            </w:pPr>
          </w:p>
        </w:tc>
      </w:tr>
      <w:tr w:rsidR="00B25A3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rPr>
                <w:b/>
                <w:spacing w:val="-9"/>
                <w:w w:val="90"/>
              </w:rPr>
            </w:pPr>
            <w:r w:rsidRPr="00C73138">
              <w:rPr>
                <w:b/>
              </w:rPr>
              <w:t>Функциональные исследования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  <w:tc>
          <w:tcPr>
            <w:tcW w:w="707" w:type="pct"/>
          </w:tcPr>
          <w:p w:rsidR="00B25A3F" w:rsidRPr="00C73138" w:rsidRDefault="00B25A3F" w:rsidP="00F21630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B25A3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rPr>
                <w:spacing w:val="-9"/>
                <w:w w:val="90"/>
              </w:rPr>
            </w:pPr>
            <w:proofErr w:type="spellStart"/>
            <w:r w:rsidRPr="00C73138">
              <w:rPr>
                <w:spacing w:val="-9"/>
                <w:w w:val="90"/>
              </w:rPr>
              <w:t>Велоэргометрия</w:t>
            </w:r>
            <w:proofErr w:type="spellEnd"/>
            <w:r w:rsidRPr="00C73138">
              <w:rPr>
                <w:spacing w:val="-9"/>
                <w:w w:val="90"/>
              </w:rPr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224,0</w:t>
            </w:r>
          </w:p>
        </w:tc>
        <w:tc>
          <w:tcPr>
            <w:tcW w:w="707" w:type="pct"/>
          </w:tcPr>
          <w:p w:rsidR="00B25A3F" w:rsidRPr="00C73138" w:rsidRDefault="00B25A3F" w:rsidP="00F21630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B25A3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r w:rsidRPr="00C73138">
              <w:t>5.2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ЭКГ с нагрузкой + расшифровка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340,0</w:t>
            </w:r>
          </w:p>
        </w:tc>
        <w:tc>
          <w:tcPr>
            <w:tcW w:w="707" w:type="pct"/>
          </w:tcPr>
          <w:p w:rsidR="00B25A3F" w:rsidRPr="00C73138" w:rsidRDefault="00B25A3F" w:rsidP="00F21630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B25A3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r w:rsidRPr="00C73138">
              <w:t>5.3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rPr>
                <w:spacing w:val="-3"/>
                <w:w w:val="82"/>
              </w:rPr>
            </w:pPr>
            <w:r w:rsidRPr="00C73138">
              <w:rPr>
                <w:spacing w:val="-3"/>
                <w:w w:val="82"/>
              </w:rPr>
              <w:t>ЭКГ</w:t>
            </w:r>
            <w:r w:rsidR="00445F52" w:rsidRPr="00C73138">
              <w:rPr>
                <w:spacing w:val="-3"/>
                <w:w w:val="82"/>
              </w:rPr>
              <w:t xml:space="preserve"> с расшифровкой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ind w:left="2572" w:hanging="2572"/>
            </w:pPr>
            <w:r w:rsidRPr="00C73138">
              <w:t>150,0</w:t>
            </w:r>
          </w:p>
        </w:tc>
        <w:tc>
          <w:tcPr>
            <w:tcW w:w="707" w:type="pct"/>
          </w:tcPr>
          <w:p w:rsidR="00B25A3F" w:rsidRPr="00C73138" w:rsidRDefault="00B25A3F" w:rsidP="00F21630">
            <w:pPr>
              <w:shd w:val="clear" w:color="auto" w:fill="FFFFFF"/>
              <w:ind w:left="2572" w:hanging="2572"/>
            </w:pPr>
          </w:p>
        </w:tc>
      </w:tr>
      <w:tr w:rsidR="00B25A3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r w:rsidRPr="00C73138">
              <w:t>5.</w:t>
            </w:r>
            <w:r w:rsidR="00445F52" w:rsidRPr="00C73138">
              <w:t>4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rPr>
                <w:spacing w:val="-3"/>
                <w:w w:val="82"/>
              </w:rPr>
            </w:pPr>
            <w:r w:rsidRPr="00C73138">
              <w:rPr>
                <w:spacing w:val="-3"/>
                <w:w w:val="82"/>
              </w:rPr>
              <w:t>ЭКГ с дополнительным отведением + расшифровка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ind w:left="2572" w:hanging="2572"/>
            </w:pPr>
            <w:r w:rsidRPr="00C73138">
              <w:t>330,0</w:t>
            </w:r>
          </w:p>
        </w:tc>
        <w:tc>
          <w:tcPr>
            <w:tcW w:w="707" w:type="pct"/>
          </w:tcPr>
          <w:p w:rsidR="00B25A3F" w:rsidRPr="00C73138" w:rsidRDefault="00B25A3F" w:rsidP="00F21630">
            <w:pPr>
              <w:shd w:val="clear" w:color="auto" w:fill="FFFFFF"/>
              <w:ind w:left="2572" w:hanging="2572"/>
            </w:pPr>
          </w:p>
        </w:tc>
      </w:tr>
      <w:tr w:rsidR="00B25A3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r w:rsidRPr="00C73138">
              <w:t>5.</w:t>
            </w:r>
            <w:r w:rsidR="00445F52" w:rsidRPr="00C73138">
              <w:t>5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rPr>
                <w:spacing w:val="-3"/>
                <w:w w:val="82"/>
              </w:rPr>
            </w:pPr>
            <w:r w:rsidRPr="00C73138">
              <w:rPr>
                <w:spacing w:val="-3"/>
                <w:w w:val="82"/>
              </w:rPr>
              <w:t xml:space="preserve">ЭКГ+ функциональная </w:t>
            </w:r>
            <w:proofErr w:type="spellStart"/>
            <w:r w:rsidRPr="00C73138">
              <w:rPr>
                <w:spacing w:val="-3"/>
                <w:w w:val="82"/>
              </w:rPr>
              <w:t>проба+</w:t>
            </w:r>
            <w:proofErr w:type="spellEnd"/>
            <w:r w:rsidRPr="00C73138">
              <w:rPr>
                <w:spacing w:val="-3"/>
                <w:w w:val="82"/>
              </w:rPr>
              <w:t xml:space="preserve"> расшифровка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ind w:left="2572" w:hanging="2572"/>
            </w:pPr>
            <w:r w:rsidRPr="00C73138">
              <w:t>300,0</w:t>
            </w:r>
          </w:p>
        </w:tc>
        <w:tc>
          <w:tcPr>
            <w:tcW w:w="707" w:type="pct"/>
          </w:tcPr>
          <w:p w:rsidR="00B25A3F" w:rsidRPr="00C73138" w:rsidRDefault="00B25A3F" w:rsidP="00F21630">
            <w:pPr>
              <w:shd w:val="clear" w:color="auto" w:fill="FFFFFF"/>
              <w:ind w:left="2572" w:hanging="2572"/>
            </w:pPr>
          </w:p>
        </w:tc>
      </w:tr>
      <w:tr w:rsidR="00B25A3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r w:rsidRPr="00C73138">
              <w:t>5.</w:t>
            </w:r>
            <w:r w:rsidR="00445F52" w:rsidRPr="00C73138">
              <w:t>6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rPr>
                <w:spacing w:val="-3"/>
                <w:w w:val="82"/>
              </w:rPr>
            </w:pPr>
            <w:r w:rsidRPr="00C73138">
              <w:rPr>
                <w:spacing w:val="-3"/>
                <w:w w:val="82"/>
              </w:rPr>
              <w:t>Спирометри</w:t>
            </w:r>
            <w:proofErr w:type="gramStart"/>
            <w:r w:rsidRPr="00C73138">
              <w:rPr>
                <w:spacing w:val="-3"/>
                <w:w w:val="82"/>
              </w:rPr>
              <w:t>я(</w:t>
            </w:r>
            <w:proofErr w:type="gramEnd"/>
            <w:r w:rsidRPr="00C73138">
              <w:rPr>
                <w:spacing w:val="-3"/>
                <w:w w:val="82"/>
              </w:rPr>
              <w:t xml:space="preserve"> исследование функции внешнего дыхания)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445F52" w:rsidP="00F21630">
            <w:pPr>
              <w:shd w:val="clear" w:color="auto" w:fill="FFFFFF"/>
              <w:ind w:left="2572" w:hanging="2572"/>
            </w:pPr>
            <w:r w:rsidRPr="00C73138">
              <w:t>200</w:t>
            </w:r>
            <w:r w:rsidR="00B25A3F" w:rsidRPr="00C73138">
              <w:t>,0</w:t>
            </w:r>
          </w:p>
        </w:tc>
        <w:tc>
          <w:tcPr>
            <w:tcW w:w="707" w:type="pct"/>
          </w:tcPr>
          <w:p w:rsidR="00B25A3F" w:rsidRPr="00C73138" w:rsidRDefault="00B25A3F" w:rsidP="00F21630">
            <w:pPr>
              <w:shd w:val="clear" w:color="auto" w:fill="FFFFFF"/>
              <w:ind w:left="2572" w:hanging="2572"/>
            </w:pPr>
          </w:p>
        </w:tc>
      </w:tr>
      <w:tr w:rsidR="00B25A3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r w:rsidRPr="00C73138">
              <w:t>5.</w:t>
            </w:r>
            <w:r w:rsidR="00445F52" w:rsidRPr="00C73138">
              <w:t>7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rPr>
                <w:spacing w:val="-3"/>
                <w:w w:val="82"/>
              </w:rPr>
            </w:pPr>
            <w:proofErr w:type="spellStart"/>
            <w:r w:rsidRPr="00C73138">
              <w:rPr>
                <w:spacing w:val="-3"/>
                <w:w w:val="82"/>
              </w:rPr>
              <w:t>Холтеровское</w:t>
            </w:r>
            <w:proofErr w:type="spellEnd"/>
            <w:r w:rsidRPr="00C73138">
              <w:rPr>
                <w:spacing w:val="-3"/>
                <w:w w:val="82"/>
              </w:rPr>
              <w:t xml:space="preserve"> </w:t>
            </w:r>
            <w:proofErr w:type="spellStart"/>
            <w:r w:rsidRPr="00C73138">
              <w:rPr>
                <w:spacing w:val="-3"/>
                <w:w w:val="82"/>
              </w:rPr>
              <w:t>мониторирование</w:t>
            </w:r>
            <w:proofErr w:type="spellEnd"/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ind w:left="2572" w:hanging="2572"/>
            </w:pPr>
            <w:r w:rsidRPr="00C73138">
              <w:t>637,0</w:t>
            </w:r>
          </w:p>
        </w:tc>
        <w:tc>
          <w:tcPr>
            <w:tcW w:w="707" w:type="pct"/>
          </w:tcPr>
          <w:p w:rsidR="00B25A3F" w:rsidRPr="00C73138" w:rsidRDefault="00B25A3F" w:rsidP="00F21630">
            <w:pPr>
              <w:shd w:val="clear" w:color="auto" w:fill="FFFFFF"/>
              <w:ind w:left="2572" w:hanging="2572"/>
            </w:pPr>
          </w:p>
        </w:tc>
      </w:tr>
      <w:tr w:rsidR="00B25A3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r w:rsidRPr="00C73138">
              <w:t>5.</w:t>
            </w:r>
            <w:r w:rsidR="00445F52" w:rsidRPr="00C73138">
              <w:t>8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rPr>
                <w:spacing w:val="-3"/>
                <w:w w:val="82"/>
              </w:rPr>
            </w:pPr>
            <w:r w:rsidRPr="00C73138">
              <w:rPr>
                <w:spacing w:val="-3"/>
                <w:w w:val="82"/>
              </w:rPr>
              <w:t>Электроэнцефалография с компьютерной обработкой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ind w:left="2572" w:hanging="2572"/>
            </w:pPr>
            <w:r w:rsidRPr="00C73138">
              <w:t>486,0</w:t>
            </w:r>
          </w:p>
        </w:tc>
        <w:tc>
          <w:tcPr>
            <w:tcW w:w="707" w:type="pct"/>
          </w:tcPr>
          <w:p w:rsidR="00B25A3F" w:rsidRPr="00C73138" w:rsidRDefault="00B25A3F" w:rsidP="005F6C47">
            <w:pPr>
              <w:shd w:val="clear" w:color="auto" w:fill="FFFFFF"/>
            </w:pPr>
          </w:p>
        </w:tc>
      </w:tr>
      <w:tr w:rsidR="00B25A3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rPr>
                <w:b/>
                <w:spacing w:val="-3"/>
                <w:w w:val="82"/>
              </w:rPr>
            </w:pPr>
            <w:r w:rsidRPr="00C73138">
              <w:rPr>
                <w:b/>
                <w:spacing w:val="-3"/>
                <w:w w:val="82"/>
              </w:rPr>
              <w:t>Выдача справок: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ind w:left="2572" w:hanging="2572"/>
            </w:pPr>
          </w:p>
        </w:tc>
        <w:tc>
          <w:tcPr>
            <w:tcW w:w="707" w:type="pct"/>
          </w:tcPr>
          <w:p w:rsidR="00B25A3F" w:rsidRPr="00C73138" w:rsidRDefault="00B25A3F" w:rsidP="005F6C47">
            <w:pPr>
              <w:shd w:val="clear" w:color="auto" w:fill="FFFFFF"/>
            </w:pPr>
          </w:p>
        </w:tc>
      </w:tr>
      <w:tr w:rsidR="00B25A3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rPr>
                <w:spacing w:val="-3"/>
                <w:w w:val="82"/>
              </w:rPr>
            </w:pPr>
            <w:r w:rsidRPr="00C73138">
              <w:rPr>
                <w:spacing w:val="-3"/>
                <w:w w:val="82"/>
              </w:rPr>
              <w:t xml:space="preserve">Оформление и выдача документа </w:t>
            </w:r>
            <w:proofErr w:type="gramStart"/>
            <w:r w:rsidRPr="00C73138">
              <w:rPr>
                <w:spacing w:val="-3"/>
                <w:w w:val="82"/>
              </w:rPr>
              <w:t xml:space="preserve">( </w:t>
            </w:r>
            <w:proofErr w:type="gramEnd"/>
            <w:r w:rsidRPr="00C73138">
              <w:rPr>
                <w:spacing w:val="-3"/>
                <w:w w:val="82"/>
              </w:rPr>
              <w:t>справки) врачом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445F52" w:rsidP="00F21630">
            <w:pPr>
              <w:shd w:val="clear" w:color="auto" w:fill="FFFFFF"/>
              <w:ind w:left="2572" w:hanging="2572"/>
            </w:pPr>
            <w:r w:rsidRPr="00C73138">
              <w:t>100</w:t>
            </w:r>
            <w:r w:rsidR="00B25A3F" w:rsidRPr="00C73138">
              <w:t>,0</w:t>
            </w:r>
          </w:p>
        </w:tc>
        <w:tc>
          <w:tcPr>
            <w:tcW w:w="707" w:type="pct"/>
          </w:tcPr>
          <w:p w:rsidR="00B25A3F" w:rsidRPr="00C73138" w:rsidRDefault="00B25A3F" w:rsidP="005F6C47">
            <w:pPr>
              <w:shd w:val="clear" w:color="auto" w:fill="FFFFFF"/>
            </w:pPr>
          </w:p>
        </w:tc>
      </w:tr>
      <w:tr w:rsidR="00B25A3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r w:rsidRPr="00C73138">
              <w:t>6.</w:t>
            </w:r>
            <w:r w:rsidR="00060D4F" w:rsidRPr="00C73138">
              <w:t>2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rPr>
                <w:spacing w:val="-3"/>
                <w:w w:val="82"/>
              </w:rPr>
            </w:pPr>
            <w:r w:rsidRPr="00C73138">
              <w:rPr>
                <w:spacing w:val="-3"/>
                <w:w w:val="82"/>
              </w:rPr>
              <w:t>Выписка из истории болезни, амбулаторной карты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445F52" w:rsidP="00F21630">
            <w:pPr>
              <w:shd w:val="clear" w:color="auto" w:fill="FFFFFF"/>
              <w:ind w:left="2572" w:hanging="2572"/>
            </w:pPr>
            <w:r w:rsidRPr="00C73138">
              <w:t>100</w:t>
            </w:r>
            <w:r w:rsidR="00B25A3F" w:rsidRPr="00C73138">
              <w:t>,0</w:t>
            </w:r>
          </w:p>
        </w:tc>
        <w:tc>
          <w:tcPr>
            <w:tcW w:w="707" w:type="pct"/>
          </w:tcPr>
          <w:p w:rsidR="00B25A3F" w:rsidRPr="00C73138" w:rsidRDefault="00B25A3F" w:rsidP="005F6C47">
            <w:pPr>
              <w:shd w:val="clear" w:color="auto" w:fill="FFFFFF"/>
            </w:pPr>
          </w:p>
        </w:tc>
      </w:tr>
      <w:tr w:rsidR="00B25A3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r w:rsidRPr="00C73138">
              <w:t>6.</w:t>
            </w:r>
            <w:r w:rsidR="00060D4F" w:rsidRPr="00C73138">
              <w:t>3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rPr>
                <w:spacing w:val="-3"/>
                <w:w w:val="82"/>
              </w:rPr>
            </w:pPr>
            <w:r w:rsidRPr="00C73138">
              <w:rPr>
                <w:spacing w:val="-3"/>
                <w:w w:val="82"/>
              </w:rPr>
              <w:t>Оформление и выдача документа (справки) через врачебную комиссию (ВК)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445F52" w:rsidP="00EF5320">
            <w:pPr>
              <w:shd w:val="clear" w:color="auto" w:fill="FFFFFF"/>
              <w:ind w:left="2572" w:hanging="2572"/>
            </w:pPr>
            <w:r w:rsidRPr="00C73138">
              <w:t>150</w:t>
            </w:r>
            <w:r w:rsidR="00B25A3F" w:rsidRPr="00C73138">
              <w:t>,0</w:t>
            </w:r>
          </w:p>
        </w:tc>
        <w:tc>
          <w:tcPr>
            <w:tcW w:w="707" w:type="pct"/>
          </w:tcPr>
          <w:p w:rsidR="00B25A3F" w:rsidRPr="00C73138" w:rsidRDefault="00B25A3F" w:rsidP="005F6C47">
            <w:pPr>
              <w:shd w:val="clear" w:color="auto" w:fill="FFFFFF"/>
            </w:pPr>
          </w:p>
        </w:tc>
      </w:tr>
      <w:tr w:rsidR="00B25A3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r w:rsidRPr="00C73138">
              <w:t>6.</w:t>
            </w:r>
            <w:r w:rsidR="00060D4F" w:rsidRPr="00C73138">
              <w:t>4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rPr>
                <w:spacing w:val="-3"/>
                <w:w w:val="82"/>
              </w:rPr>
            </w:pPr>
            <w:r w:rsidRPr="00C73138">
              <w:rPr>
                <w:spacing w:val="-3"/>
                <w:w w:val="82"/>
              </w:rPr>
              <w:t>Повторная выдача справок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445F52" w:rsidP="00F21630">
            <w:pPr>
              <w:shd w:val="clear" w:color="auto" w:fill="FFFFFF"/>
              <w:ind w:left="2572" w:hanging="2572"/>
            </w:pPr>
            <w:r w:rsidRPr="00C73138">
              <w:t>50</w:t>
            </w:r>
            <w:r w:rsidR="00B25A3F" w:rsidRPr="00C73138">
              <w:t>,0</w:t>
            </w:r>
          </w:p>
        </w:tc>
        <w:tc>
          <w:tcPr>
            <w:tcW w:w="707" w:type="pct"/>
          </w:tcPr>
          <w:p w:rsidR="00B25A3F" w:rsidRPr="00C73138" w:rsidRDefault="00B25A3F" w:rsidP="005F6C47">
            <w:pPr>
              <w:shd w:val="clear" w:color="auto" w:fill="FFFFFF"/>
            </w:pPr>
          </w:p>
        </w:tc>
      </w:tr>
      <w:tr w:rsidR="00B25A3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r w:rsidRPr="00C73138">
              <w:t>6.</w:t>
            </w:r>
            <w:r w:rsidR="00060D4F" w:rsidRPr="00C73138">
              <w:t>5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rPr>
                <w:spacing w:val="-3"/>
                <w:w w:val="82"/>
              </w:rPr>
            </w:pPr>
            <w:r w:rsidRPr="00C73138">
              <w:rPr>
                <w:spacing w:val="-3"/>
                <w:w w:val="82"/>
              </w:rPr>
              <w:t xml:space="preserve">Повторная выдача </w:t>
            </w:r>
            <w:proofErr w:type="spellStart"/>
            <w:r w:rsidRPr="00C73138">
              <w:rPr>
                <w:spacing w:val="-3"/>
                <w:w w:val="82"/>
              </w:rPr>
              <w:t>флюрообследования</w:t>
            </w:r>
            <w:proofErr w:type="spellEnd"/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ind w:left="2572" w:hanging="2572"/>
            </w:pPr>
            <w:r w:rsidRPr="00C73138">
              <w:t>25,0</w:t>
            </w:r>
          </w:p>
        </w:tc>
        <w:tc>
          <w:tcPr>
            <w:tcW w:w="707" w:type="pct"/>
          </w:tcPr>
          <w:p w:rsidR="00B25A3F" w:rsidRPr="00C73138" w:rsidRDefault="00B25A3F" w:rsidP="005F6C47">
            <w:pPr>
              <w:shd w:val="clear" w:color="auto" w:fill="FFFFFF"/>
            </w:pPr>
          </w:p>
        </w:tc>
      </w:tr>
      <w:tr w:rsidR="00B25A3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rPr>
                <w:b/>
                <w:spacing w:val="-3"/>
                <w:w w:val="82"/>
              </w:rPr>
            </w:pPr>
            <w:r w:rsidRPr="00C73138">
              <w:rPr>
                <w:b/>
              </w:rPr>
              <w:t>Лабораторные исследования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ind w:left="2572" w:hanging="2572"/>
            </w:pPr>
          </w:p>
        </w:tc>
        <w:tc>
          <w:tcPr>
            <w:tcW w:w="707" w:type="pct"/>
          </w:tcPr>
          <w:p w:rsidR="00B25A3F" w:rsidRPr="00C73138" w:rsidRDefault="00B25A3F" w:rsidP="00F21630">
            <w:pPr>
              <w:shd w:val="clear" w:color="auto" w:fill="FFFFFF"/>
              <w:ind w:left="2572" w:hanging="2572"/>
            </w:pPr>
          </w:p>
        </w:tc>
      </w:tr>
      <w:tr w:rsidR="00B25A3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D58BA">
            <w:pPr>
              <w:rPr>
                <w:b/>
              </w:rPr>
            </w:pPr>
            <w:r w:rsidRPr="00C73138">
              <w:rPr>
                <w:b/>
              </w:rPr>
              <w:t>Гематологические исследования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rPr>
                <w:spacing w:val="-4"/>
              </w:rPr>
            </w:pPr>
          </w:p>
        </w:tc>
      </w:tr>
      <w:tr w:rsidR="00B25A3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060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7.1.1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D58BA">
            <w:r w:rsidRPr="00C73138">
              <w:t>Взятие крови из пальца одноразовым набором «</w:t>
            </w:r>
            <w:proofErr w:type="spellStart"/>
            <w:r w:rsidRPr="00C73138">
              <w:rPr>
                <w:lang w:val="en-US"/>
              </w:rPr>
              <w:t>MiniCollect</w:t>
            </w:r>
            <w:proofErr w:type="spellEnd"/>
            <w:r w:rsidRPr="00C73138">
              <w:t>»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551842" w:rsidP="00FD58BA">
            <w:pPr>
              <w:shd w:val="clear" w:color="auto" w:fill="FFFFFF"/>
              <w:rPr>
                <w:spacing w:val="-4"/>
              </w:rPr>
            </w:pPr>
            <w:r w:rsidRPr="00C73138">
              <w:rPr>
                <w:spacing w:val="-4"/>
              </w:rPr>
              <w:t>77,0</w:t>
            </w:r>
          </w:p>
        </w:tc>
      </w:tr>
      <w:tr w:rsidR="00060D4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r w:rsidRPr="00C73138">
              <w:t>7.1.2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 w:rsidP="00FD58BA">
            <w:r w:rsidRPr="00C73138">
              <w:t xml:space="preserve">Общий анализ </w:t>
            </w:r>
            <w:proofErr w:type="spellStart"/>
            <w:r w:rsidRPr="00C73138">
              <w:t>крови+СОЭ+лейкоцитарная</w:t>
            </w:r>
            <w:proofErr w:type="spellEnd"/>
            <w:r w:rsidRPr="00C73138">
              <w:t xml:space="preserve"> формула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551842" w:rsidP="00FD58BA">
            <w:pPr>
              <w:shd w:val="clear" w:color="auto" w:fill="FFFFFF"/>
              <w:rPr>
                <w:spacing w:val="-4"/>
              </w:rPr>
            </w:pPr>
            <w:r w:rsidRPr="00C73138">
              <w:rPr>
                <w:spacing w:val="-4"/>
              </w:rPr>
              <w:t>138,0</w:t>
            </w:r>
          </w:p>
        </w:tc>
      </w:tr>
      <w:tr w:rsidR="00060D4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r w:rsidRPr="00C73138">
              <w:t>7.1.3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 w:rsidP="00FD58BA">
            <w:r w:rsidRPr="00C73138">
              <w:t>Клинический анализ крови (</w:t>
            </w:r>
            <w:proofErr w:type="spellStart"/>
            <w:r w:rsidRPr="00C73138">
              <w:t>лейкоциты</w:t>
            </w:r>
            <w:proofErr w:type="gramStart"/>
            <w:r w:rsidRPr="00C73138">
              <w:t>,э</w:t>
            </w:r>
            <w:proofErr w:type="gramEnd"/>
            <w:r w:rsidRPr="00C73138">
              <w:t>ритроциты,гемоглобин,цветовой</w:t>
            </w:r>
            <w:proofErr w:type="spellEnd"/>
            <w:r w:rsidRPr="00C73138">
              <w:t xml:space="preserve"> </w:t>
            </w:r>
            <w:proofErr w:type="spellStart"/>
            <w:r w:rsidRPr="00C73138">
              <w:t>показатель,тромбоциты,СОЭ,лейкоцитарная</w:t>
            </w:r>
            <w:proofErr w:type="spellEnd"/>
            <w:r w:rsidRPr="00C73138">
              <w:t xml:space="preserve"> формула)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CC3CF3" w:rsidP="00FD58BA">
            <w:pPr>
              <w:shd w:val="clear" w:color="auto" w:fill="FFFFFF"/>
              <w:rPr>
                <w:spacing w:val="-6"/>
              </w:rPr>
            </w:pPr>
            <w:r w:rsidRPr="00C73138">
              <w:rPr>
                <w:spacing w:val="-6"/>
                <w:lang w:val="en-US"/>
              </w:rPr>
              <w:t>2</w:t>
            </w:r>
            <w:r w:rsidRPr="00C73138">
              <w:rPr>
                <w:spacing w:val="-6"/>
              </w:rPr>
              <w:t>87</w:t>
            </w:r>
            <w:r w:rsidR="00060D4F" w:rsidRPr="00C73138">
              <w:rPr>
                <w:spacing w:val="-6"/>
              </w:rPr>
              <w:t>,0</w:t>
            </w:r>
          </w:p>
        </w:tc>
      </w:tr>
      <w:tr w:rsidR="00060D4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r w:rsidRPr="00C73138">
              <w:t>7.1.4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 w:rsidP="00FD58BA">
            <w:r w:rsidRPr="00C73138">
              <w:t>Лейкоцитарная формула (микроскопия)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551842" w:rsidP="00FD58BA">
            <w:pPr>
              <w:shd w:val="clear" w:color="auto" w:fill="FFFFFF"/>
              <w:rPr>
                <w:spacing w:val="-6"/>
              </w:rPr>
            </w:pPr>
            <w:r w:rsidRPr="00C73138">
              <w:rPr>
                <w:spacing w:val="-6"/>
              </w:rPr>
              <w:t>130,0</w:t>
            </w:r>
          </w:p>
        </w:tc>
      </w:tr>
      <w:tr w:rsidR="00060D4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r w:rsidRPr="00C73138">
              <w:t>7.1.5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 w:rsidP="00FD58BA">
            <w:r w:rsidRPr="00C73138">
              <w:t>Подсчёт количества тромбоцитов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551842" w:rsidP="00FD58BA">
            <w:pPr>
              <w:shd w:val="clear" w:color="auto" w:fill="FFFFFF"/>
              <w:rPr>
                <w:spacing w:val="-6"/>
              </w:rPr>
            </w:pPr>
            <w:r w:rsidRPr="00C73138">
              <w:rPr>
                <w:spacing w:val="-6"/>
              </w:rPr>
              <w:t>120,0</w:t>
            </w:r>
          </w:p>
        </w:tc>
      </w:tr>
      <w:tr w:rsidR="00060D4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 w:rsidP="00060D4F">
            <w:r w:rsidRPr="00C73138">
              <w:t>7.1.6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 w:rsidP="00FD58BA">
            <w:r w:rsidRPr="00C73138">
              <w:t xml:space="preserve">Подсчёт количества </w:t>
            </w:r>
            <w:proofErr w:type="spellStart"/>
            <w:r w:rsidRPr="00C73138">
              <w:t>ретикулоцито</w:t>
            </w:r>
            <w:proofErr w:type="gramStart"/>
            <w:r w:rsidRPr="00C73138">
              <w:t>в</w:t>
            </w:r>
            <w:proofErr w:type="spellEnd"/>
            <w:r w:rsidRPr="00C73138">
              <w:t>(</w:t>
            </w:r>
            <w:proofErr w:type="gramEnd"/>
            <w:r w:rsidRPr="00C73138">
              <w:t>микроскопия)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 w:rsidP="00FD58BA">
            <w:pPr>
              <w:shd w:val="clear" w:color="auto" w:fill="FFFFFF"/>
              <w:rPr>
                <w:spacing w:val="-6"/>
              </w:rPr>
            </w:pPr>
            <w:r w:rsidRPr="00C73138">
              <w:rPr>
                <w:spacing w:val="-6"/>
              </w:rPr>
              <w:t>120,0</w:t>
            </w:r>
          </w:p>
        </w:tc>
      </w:tr>
      <w:tr w:rsidR="00060D4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r w:rsidRPr="00C73138">
              <w:t>7.1.7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 w:rsidP="00FD58BA">
            <w:r w:rsidRPr="00C73138">
              <w:t xml:space="preserve">Подсчёт </w:t>
            </w:r>
            <w:proofErr w:type="spellStart"/>
            <w:r w:rsidRPr="00C73138">
              <w:t>базофильной</w:t>
            </w:r>
            <w:proofErr w:type="spellEnd"/>
            <w:r w:rsidRPr="00C73138">
              <w:t xml:space="preserve"> зернистости эритроцитов (микроскопия)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 w:rsidP="00FD58BA">
            <w:pPr>
              <w:shd w:val="clear" w:color="auto" w:fill="FFFFFF"/>
              <w:ind w:left="72"/>
              <w:rPr>
                <w:spacing w:val="-6"/>
              </w:rPr>
            </w:pPr>
            <w:r w:rsidRPr="00C73138">
              <w:rPr>
                <w:spacing w:val="-6"/>
              </w:rPr>
              <w:t>120,0</w:t>
            </w:r>
          </w:p>
        </w:tc>
      </w:tr>
      <w:tr w:rsidR="00060D4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r w:rsidRPr="00C73138">
              <w:t>7.1.8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 w:rsidP="00FD58BA">
            <w:r w:rsidRPr="00C73138">
              <w:t>Расчёт цветового показателя  крови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 w:rsidP="00F21630">
            <w:pPr>
              <w:shd w:val="clear" w:color="auto" w:fill="FFFFFF"/>
              <w:ind w:left="72"/>
              <w:rPr>
                <w:iCs/>
                <w:spacing w:val="3"/>
                <w:w w:val="91"/>
              </w:rPr>
            </w:pPr>
            <w:r w:rsidRPr="00C73138">
              <w:rPr>
                <w:iCs/>
                <w:spacing w:val="3"/>
                <w:w w:val="91"/>
              </w:rPr>
              <w:t>20,0</w:t>
            </w:r>
          </w:p>
        </w:tc>
      </w:tr>
      <w:tr w:rsidR="00060D4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r w:rsidRPr="00C73138">
              <w:t>7.1.9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 w:rsidP="00FD58BA">
            <w:r w:rsidRPr="00C73138">
              <w:t>Определение гематокрита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551842" w:rsidP="00F21630">
            <w:pPr>
              <w:shd w:val="clear" w:color="auto" w:fill="FFFFFF"/>
              <w:ind w:left="72"/>
              <w:rPr>
                <w:iCs/>
                <w:spacing w:val="3"/>
                <w:w w:val="91"/>
              </w:rPr>
            </w:pPr>
            <w:r w:rsidRPr="00C73138">
              <w:rPr>
                <w:iCs/>
                <w:spacing w:val="3"/>
                <w:w w:val="91"/>
              </w:rPr>
              <w:t>90,0</w:t>
            </w:r>
          </w:p>
        </w:tc>
      </w:tr>
      <w:tr w:rsidR="00060D4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r w:rsidRPr="00C73138">
              <w:t>7.1.10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 w:rsidP="00FD58BA">
            <w:r w:rsidRPr="00C73138">
              <w:t>Скорость оседания эритроцито</w:t>
            </w:r>
            <w:proofErr w:type="gramStart"/>
            <w:r w:rsidRPr="00C73138">
              <w:t>в(</w:t>
            </w:r>
            <w:proofErr w:type="gramEnd"/>
            <w:r w:rsidRPr="00C73138">
              <w:t>СОЭ)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551842" w:rsidP="00F21630">
            <w:pPr>
              <w:shd w:val="clear" w:color="auto" w:fill="FFFFFF"/>
              <w:ind w:left="72"/>
              <w:rPr>
                <w:iCs/>
                <w:spacing w:val="3"/>
                <w:w w:val="91"/>
              </w:rPr>
            </w:pPr>
            <w:r w:rsidRPr="00C73138">
              <w:rPr>
                <w:iCs/>
                <w:spacing w:val="3"/>
                <w:w w:val="91"/>
              </w:rPr>
              <w:t>50,0</w:t>
            </w:r>
          </w:p>
        </w:tc>
      </w:tr>
      <w:tr w:rsidR="00060D4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r w:rsidRPr="00C73138">
              <w:t>7.1.11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 w:rsidP="00FD58BA">
            <w:r w:rsidRPr="00C73138">
              <w:t>Определение времени свёртываемости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 w:rsidP="00F21630">
            <w:pPr>
              <w:shd w:val="clear" w:color="auto" w:fill="FFFFFF"/>
              <w:ind w:left="72"/>
              <w:rPr>
                <w:iCs/>
                <w:spacing w:val="3"/>
                <w:w w:val="91"/>
              </w:rPr>
            </w:pPr>
            <w:r w:rsidRPr="00C73138">
              <w:rPr>
                <w:iCs/>
                <w:spacing w:val="3"/>
                <w:w w:val="91"/>
              </w:rPr>
              <w:t>130,0</w:t>
            </w:r>
          </w:p>
        </w:tc>
      </w:tr>
      <w:tr w:rsidR="00060D4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r w:rsidRPr="00C73138">
              <w:t>7.1.12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 w:rsidP="00FD58BA">
            <w:r w:rsidRPr="00C73138">
              <w:t>Определение времени длительности кровотечения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 w:rsidP="00F21630">
            <w:pPr>
              <w:shd w:val="clear" w:color="auto" w:fill="FFFFFF"/>
              <w:ind w:left="72"/>
              <w:rPr>
                <w:iCs/>
                <w:spacing w:val="3"/>
                <w:w w:val="91"/>
              </w:rPr>
            </w:pPr>
            <w:r w:rsidRPr="00C73138">
              <w:rPr>
                <w:iCs/>
                <w:spacing w:val="3"/>
                <w:w w:val="91"/>
              </w:rPr>
              <w:t>94,0</w:t>
            </w:r>
          </w:p>
        </w:tc>
      </w:tr>
      <w:tr w:rsidR="00B25A3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D58BA">
            <w:pPr>
              <w:rPr>
                <w:b/>
              </w:rPr>
            </w:pPr>
            <w:proofErr w:type="spellStart"/>
            <w:r w:rsidRPr="00C73138">
              <w:rPr>
                <w:b/>
              </w:rPr>
              <w:t>Общеклинические</w:t>
            </w:r>
            <w:proofErr w:type="spellEnd"/>
            <w:r w:rsidRPr="00C73138">
              <w:rPr>
                <w:b/>
              </w:rPr>
              <w:t xml:space="preserve">  исследования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ind w:left="72"/>
              <w:rPr>
                <w:iCs/>
                <w:spacing w:val="3"/>
                <w:w w:val="91"/>
              </w:rPr>
            </w:pPr>
          </w:p>
        </w:tc>
      </w:tr>
      <w:tr w:rsidR="00B25A3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060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7.2.1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D58BA">
            <w:r w:rsidRPr="00C73138">
              <w:t xml:space="preserve">Общий анализ </w:t>
            </w:r>
            <w:proofErr w:type="spellStart"/>
            <w:r w:rsidRPr="00C73138">
              <w:t>мочи+микроскопия</w:t>
            </w:r>
            <w:proofErr w:type="spellEnd"/>
            <w:r w:rsidRPr="00C73138">
              <w:t xml:space="preserve"> осадка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FE2E82" w:rsidP="00F21630">
            <w:pPr>
              <w:shd w:val="clear" w:color="auto" w:fill="FFFFFF"/>
              <w:ind w:left="72"/>
              <w:rPr>
                <w:iCs/>
                <w:spacing w:val="3"/>
                <w:w w:val="91"/>
                <w:lang w:val="en-US"/>
              </w:rPr>
            </w:pPr>
            <w:r w:rsidRPr="00C73138">
              <w:rPr>
                <w:iCs/>
                <w:spacing w:val="3"/>
                <w:w w:val="91"/>
                <w:lang w:val="en-US"/>
              </w:rPr>
              <w:t>220.0</w:t>
            </w:r>
          </w:p>
        </w:tc>
      </w:tr>
      <w:tr w:rsidR="00060D4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r w:rsidRPr="00C73138">
              <w:t>7.2.2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 w:rsidP="00FD58BA">
            <w:r w:rsidRPr="00C73138">
              <w:t>Определение глюкозы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C201E1" w:rsidP="00F21630">
            <w:pPr>
              <w:shd w:val="clear" w:color="auto" w:fill="FFFFFF"/>
              <w:ind w:left="72"/>
              <w:rPr>
                <w:iCs/>
                <w:spacing w:val="3"/>
                <w:w w:val="91"/>
              </w:rPr>
            </w:pPr>
            <w:r w:rsidRPr="00C73138">
              <w:rPr>
                <w:iCs/>
                <w:spacing w:val="3"/>
                <w:w w:val="91"/>
              </w:rPr>
              <w:t>60,0</w:t>
            </w:r>
          </w:p>
        </w:tc>
      </w:tr>
      <w:tr w:rsidR="00060D4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r w:rsidRPr="00C73138">
              <w:t>7.2.3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 w:rsidP="00FD58BA">
            <w:r w:rsidRPr="00C73138">
              <w:t>Определение белка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C201E1" w:rsidP="00F21630">
            <w:pPr>
              <w:shd w:val="clear" w:color="auto" w:fill="FFFFFF"/>
              <w:ind w:left="72"/>
              <w:rPr>
                <w:iCs/>
                <w:spacing w:val="3"/>
                <w:w w:val="91"/>
              </w:rPr>
            </w:pPr>
            <w:r w:rsidRPr="00C73138">
              <w:rPr>
                <w:iCs/>
                <w:spacing w:val="3"/>
                <w:w w:val="91"/>
              </w:rPr>
              <w:t>120,0</w:t>
            </w:r>
          </w:p>
        </w:tc>
      </w:tr>
      <w:tr w:rsidR="00060D4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r w:rsidRPr="00C73138">
              <w:t>7.2.4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 w:rsidP="00FD58BA">
            <w:r w:rsidRPr="00C73138">
              <w:t>Обнаружение кетоновых тел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C201E1" w:rsidP="00F21630">
            <w:pPr>
              <w:shd w:val="clear" w:color="auto" w:fill="FFFFFF"/>
              <w:ind w:left="72"/>
              <w:rPr>
                <w:iCs/>
                <w:spacing w:val="3"/>
                <w:w w:val="91"/>
              </w:rPr>
            </w:pPr>
            <w:r w:rsidRPr="00C73138">
              <w:rPr>
                <w:iCs/>
                <w:spacing w:val="3"/>
                <w:w w:val="91"/>
              </w:rPr>
              <w:t>60,0</w:t>
            </w:r>
          </w:p>
        </w:tc>
      </w:tr>
      <w:tr w:rsidR="00060D4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r w:rsidRPr="00C73138">
              <w:t>7.2.5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 w:rsidP="00FD58BA">
            <w:r w:rsidRPr="00C73138">
              <w:t>Обнаружение желчных пигментов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C201E1" w:rsidP="00F21630">
            <w:pPr>
              <w:shd w:val="clear" w:color="auto" w:fill="FFFFFF"/>
              <w:ind w:left="72"/>
              <w:rPr>
                <w:iCs/>
                <w:spacing w:val="3"/>
                <w:w w:val="91"/>
              </w:rPr>
            </w:pPr>
            <w:r w:rsidRPr="00C73138">
              <w:rPr>
                <w:iCs/>
                <w:spacing w:val="3"/>
                <w:w w:val="91"/>
              </w:rPr>
              <w:t>60,0</w:t>
            </w:r>
          </w:p>
        </w:tc>
      </w:tr>
      <w:tr w:rsidR="00060D4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r w:rsidRPr="00C73138">
              <w:t>7.2.6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 w:rsidP="00FD58BA">
            <w:r w:rsidRPr="00C73138">
              <w:t>Определение мочевой кислоты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C201E1" w:rsidP="00F21630">
            <w:pPr>
              <w:shd w:val="clear" w:color="auto" w:fill="FFFFFF"/>
              <w:ind w:left="72"/>
              <w:rPr>
                <w:iCs/>
                <w:spacing w:val="3"/>
                <w:w w:val="91"/>
              </w:rPr>
            </w:pPr>
            <w:r w:rsidRPr="00C73138">
              <w:rPr>
                <w:iCs/>
                <w:spacing w:val="3"/>
                <w:w w:val="91"/>
              </w:rPr>
              <w:t>150</w:t>
            </w:r>
            <w:r w:rsidR="00060D4F" w:rsidRPr="00C73138">
              <w:rPr>
                <w:iCs/>
                <w:spacing w:val="3"/>
                <w:w w:val="91"/>
              </w:rPr>
              <w:t>,0</w:t>
            </w:r>
          </w:p>
        </w:tc>
      </w:tr>
      <w:tr w:rsidR="00060D4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r w:rsidRPr="00C73138">
              <w:t>7.2.7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 w:rsidP="00FD58BA">
            <w:r w:rsidRPr="00C73138">
              <w:t>Определение мочевины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 w:rsidP="00F21630">
            <w:pPr>
              <w:shd w:val="clear" w:color="auto" w:fill="FFFFFF"/>
              <w:ind w:left="72"/>
              <w:rPr>
                <w:iCs/>
                <w:spacing w:val="3"/>
                <w:w w:val="91"/>
              </w:rPr>
            </w:pPr>
            <w:r w:rsidRPr="00C73138">
              <w:rPr>
                <w:iCs/>
                <w:spacing w:val="3"/>
                <w:w w:val="91"/>
              </w:rPr>
              <w:t>55,0</w:t>
            </w:r>
          </w:p>
        </w:tc>
      </w:tr>
      <w:tr w:rsidR="00060D4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r w:rsidRPr="00C73138">
              <w:lastRenderedPageBreak/>
              <w:t>7.2.8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 w:rsidP="00FD58BA">
            <w:r w:rsidRPr="00C73138">
              <w:t>Определение порфирита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 w:rsidP="00F21630">
            <w:pPr>
              <w:shd w:val="clear" w:color="auto" w:fill="FFFFFF"/>
              <w:ind w:left="72"/>
              <w:rPr>
                <w:iCs/>
                <w:spacing w:val="3"/>
                <w:w w:val="91"/>
              </w:rPr>
            </w:pPr>
            <w:r w:rsidRPr="00C73138">
              <w:rPr>
                <w:iCs/>
                <w:spacing w:val="3"/>
                <w:w w:val="91"/>
              </w:rPr>
              <w:t>55,0</w:t>
            </w:r>
          </w:p>
        </w:tc>
      </w:tr>
      <w:tr w:rsidR="00060D4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r w:rsidRPr="00C73138">
              <w:t>7.2.9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 w:rsidP="00FD58BA">
            <w:proofErr w:type="spellStart"/>
            <w:r w:rsidRPr="00C73138">
              <w:t>Микроальбумин</w:t>
            </w:r>
            <w:proofErr w:type="spellEnd"/>
            <w:r w:rsidRPr="00C73138">
              <w:t xml:space="preserve"> в моче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 w:rsidP="00F21630">
            <w:pPr>
              <w:shd w:val="clear" w:color="auto" w:fill="FFFFFF"/>
              <w:ind w:left="72"/>
              <w:rPr>
                <w:iCs/>
                <w:spacing w:val="3"/>
                <w:w w:val="91"/>
              </w:rPr>
            </w:pPr>
            <w:r w:rsidRPr="00C73138">
              <w:rPr>
                <w:iCs/>
                <w:spacing w:val="3"/>
                <w:w w:val="91"/>
              </w:rPr>
              <w:t>200,0</w:t>
            </w:r>
          </w:p>
        </w:tc>
      </w:tr>
      <w:tr w:rsidR="00060D4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r w:rsidRPr="00C73138">
              <w:t>7.2.10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C201E1" w:rsidP="00FD58BA">
            <w:r w:rsidRPr="00C73138">
              <w:t xml:space="preserve">Проба  </w:t>
            </w:r>
            <w:proofErr w:type="spellStart"/>
            <w:r w:rsidRPr="00C73138">
              <w:t>Зимницкого</w:t>
            </w:r>
            <w:proofErr w:type="spellEnd"/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C201E1" w:rsidP="00F21630">
            <w:pPr>
              <w:shd w:val="clear" w:color="auto" w:fill="FFFFFF"/>
              <w:ind w:left="72"/>
              <w:rPr>
                <w:iCs/>
                <w:spacing w:val="3"/>
                <w:w w:val="91"/>
              </w:rPr>
            </w:pPr>
            <w:r w:rsidRPr="00C73138">
              <w:rPr>
                <w:iCs/>
                <w:spacing w:val="3"/>
                <w:w w:val="91"/>
              </w:rPr>
              <w:t>250,0</w:t>
            </w:r>
          </w:p>
        </w:tc>
      </w:tr>
      <w:tr w:rsidR="00060D4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r w:rsidRPr="00C73138">
              <w:t>7.2.11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 w:rsidP="00FD58BA">
            <w:r w:rsidRPr="00C73138">
              <w:t>Анализ мочи по Нечипоренко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C201E1" w:rsidP="00F21630">
            <w:pPr>
              <w:shd w:val="clear" w:color="auto" w:fill="FFFFFF"/>
              <w:ind w:left="72"/>
              <w:rPr>
                <w:iCs/>
                <w:spacing w:val="3"/>
                <w:w w:val="91"/>
              </w:rPr>
            </w:pPr>
            <w:r w:rsidRPr="00C73138">
              <w:rPr>
                <w:iCs/>
                <w:spacing w:val="3"/>
                <w:w w:val="91"/>
              </w:rPr>
              <w:t>190,0</w:t>
            </w:r>
          </w:p>
        </w:tc>
      </w:tr>
      <w:tr w:rsidR="00B25A3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D58BA">
            <w:pPr>
              <w:rPr>
                <w:b/>
              </w:rPr>
            </w:pPr>
            <w:r w:rsidRPr="00C73138">
              <w:rPr>
                <w:b/>
              </w:rPr>
              <w:t>Исследование кала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ind w:left="72"/>
              <w:rPr>
                <w:iCs/>
                <w:spacing w:val="3"/>
                <w:w w:val="91"/>
              </w:rPr>
            </w:pPr>
          </w:p>
        </w:tc>
      </w:tr>
      <w:tr w:rsidR="00060D4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r w:rsidRPr="00C73138">
              <w:t>7.3.1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 w:rsidP="00FD58BA">
            <w:proofErr w:type="spellStart"/>
            <w:r w:rsidRPr="00C73138">
              <w:t>Копрограмма</w:t>
            </w:r>
            <w:proofErr w:type="spellEnd"/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C201E1" w:rsidP="00F21630">
            <w:pPr>
              <w:shd w:val="clear" w:color="auto" w:fill="FFFFFF"/>
              <w:ind w:left="72"/>
              <w:rPr>
                <w:iCs/>
                <w:spacing w:val="3"/>
                <w:w w:val="91"/>
              </w:rPr>
            </w:pPr>
            <w:r w:rsidRPr="00C73138">
              <w:rPr>
                <w:iCs/>
                <w:spacing w:val="3"/>
                <w:w w:val="91"/>
              </w:rPr>
              <w:t>290,0</w:t>
            </w:r>
          </w:p>
        </w:tc>
      </w:tr>
      <w:tr w:rsidR="00060D4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r w:rsidRPr="00C73138">
              <w:t>7.3.2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 w:rsidP="00FD58BA">
            <w:r w:rsidRPr="00C73138">
              <w:t>Исследование кала на скрытую кров</w:t>
            </w:r>
            <w:proofErr w:type="gramStart"/>
            <w:r w:rsidRPr="00C73138">
              <w:t>ь</w:t>
            </w:r>
            <w:r w:rsidR="00C201E1" w:rsidRPr="00C73138">
              <w:t>(</w:t>
            </w:r>
            <w:proofErr w:type="gramEnd"/>
            <w:r w:rsidR="00C201E1" w:rsidRPr="00C73138">
              <w:t xml:space="preserve"> метод ИХА)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C201E1" w:rsidP="00F21630">
            <w:pPr>
              <w:shd w:val="clear" w:color="auto" w:fill="FFFFFF"/>
              <w:ind w:left="72"/>
              <w:rPr>
                <w:iCs/>
                <w:spacing w:val="3"/>
                <w:w w:val="91"/>
              </w:rPr>
            </w:pPr>
            <w:r w:rsidRPr="00C73138">
              <w:rPr>
                <w:iCs/>
                <w:spacing w:val="3"/>
                <w:w w:val="91"/>
              </w:rPr>
              <w:t>120,0</w:t>
            </w:r>
          </w:p>
        </w:tc>
      </w:tr>
      <w:tr w:rsidR="00060D4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r w:rsidRPr="00C73138">
              <w:t>7.3.3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 w:rsidP="00FD58BA">
            <w:r w:rsidRPr="00C73138">
              <w:t>Исследование кала на простейшие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3461A4" w:rsidP="00F21630">
            <w:pPr>
              <w:shd w:val="clear" w:color="auto" w:fill="FFFFFF"/>
              <w:ind w:left="72"/>
              <w:rPr>
                <w:iCs/>
                <w:spacing w:val="3"/>
                <w:w w:val="91"/>
              </w:rPr>
            </w:pPr>
            <w:r w:rsidRPr="00C73138">
              <w:rPr>
                <w:iCs/>
                <w:spacing w:val="3"/>
                <w:w w:val="91"/>
                <w:lang w:val="en-US"/>
              </w:rPr>
              <w:t>75</w:t>
            </w:r>
            <w:r w:rsidR="00C201E1" w:rsidRPr="00C73138">
              <w:rPr>
                <w:iCs/>
                <w:spacing w:val="3"/>
                <w:w w:val="91"/>
              </w:rPr>
              <w:t>,0</w:t>
            </w:r>
          </w:p>
        </w:tc>
      </w:tr>
      <w:tr w:rsidR="00060D4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r w:rsidRPr="00C73138">
              <w:t>7.3.4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 w:rsidP="00FD58BA">
            <w:r w:rsidRPr="00C73138">
              <w:t>Исследование кала на яйца гельминтов</w:t>
            </w:r>
            <w:r w:rsidR="00C201E1" w:rsidRPr="00C73138">
              <w:t xml:space="preserve"> методом обогащения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3461A4" w:rsidP="00F21630">
            <w:pPr>
              <w:shd w:val="clear" w:color="auto" w:fill="FFFFFF"/>
              <w:ind w:left="72"/>
              <w:rPr>
                <w:iCs/>
                <w:spacing w:val="3"/>
                <w:w w:val="91"/>
              </w:rPr>
            </w:pPr>
            <w:r w:rsidRPr="00C73138">
              <w:rPr>
                <w:iCs/>
                <w:spacing w:val="3"/>
                <w:w w:val="91"/>
                <w:lang w:val="en-US"/>
              </w:rPr>
              <w:t>75</w:t>
            </w:r>
            <w:r w:rsidR="00C201E1" w:rsidRPr="00C73138">
              <w:rPr>
                <w:iCs/>
                <w:spacing w:val="3"/>
                <w:w w:val="91"/>
              </w:rPr>
              <w:t>,0</w:t>
            </w:r>
          </w:p>
        </w:tc>
      </w:tr>
      <w:tr w:rsidR="00C201E1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1E1" w:rsidRPr="00C73138" w:rsidRDefault="00C201E1"/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1E1" w:rsidRPr="00C73138" w:rsidRDefault="00C201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1E1" w:rsidRPr="00C73138" w:rsidRDefault="00C201E1" w:rsidP="00FD58BA">
            <w:r w:rsidRPr="00C73138">
              <w:t xml:space="preserve">Скоб на грибы </w:t>
            </w:r>
            <w:proofErr w:type="gramStart"/>
            <w:r w:rsidRPr="00C73138">
              <w:t xml:space="preserve">( </w:t>
            </w:r>
            <w:proofErr w:type="spellStart"/>
            <w:proofErr w:type="gramEnd"/>
            <w:r w:rsidRPr="00C73138">
              <w:t>нативный</w:t>
            </w:r>
            <w:proofErr w:type="spellEnd"/>
            <w:r w:rsidRPr="00C73138">
              <w:t xml:space="preserve"> мазок)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1E1" w:rsidRPr="00C73138" w:rsidRDefault="00C201E1" w:rsidP="00F21630">
            <w:pPr>
              <w:shd w:val="clear" w:color="auto" w:fill="FFFFFF"/>
              <w:ind w:left="72"/>
              <w:rPr>
                <w:iCs/>
                <w:spacing w:val="3"/>
                <w:w w:val="91"/>
              </w:rPr>
            </w:pPr>
            <w:r w:rsidRPr="00C73138">
              <w:rPr>
                <w:iCs/>
                <w:spacing w:val="3"/>
                <w:w w:val="91"/>
              </w:rPr>
              <w:t>230,0</w:t>
            </w:r>
          </w:p>
        </w:tc>
      </w:tr>
      <w:tr w:rsidR="00B25A3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D58BA">
            <w:pPr>
              <w:rPr>
                <w:b/>
              </w:rPr>
            </w:pPr>
            <w:r w:rsidRPr="00C73138">
              <w:rPr>
                <w:b/>
              </w:rPr>
              <w:t>Исследование мокроты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ind w:left="72"/>
              <w:rPr>
                <w:iCs/>
                <w:spacing w:val="3"/>
                <w:w w:val="91"/>
              </w:rPr>
            </w:pPr>
          </w:p>
        </w:tc>
      </w:tr>
      <w:tr w:rsidR="00B25A3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060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7.4.1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D58BA">
            <w:r w:rsidRPr="00C73138">
              <w:t>Общий анализ мокроты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C201E1" w:rsidP="00F21630">
            <w:pPr>
              <w:shd w:val="clear" w:color="auto" w:fill="FFFFFF"/>
              <w:ind w:left="72"/>
              <w:rPr>
                <w:iCs/>
                <w:spacing w:val="3"/>
                <w:w w:val="91"/>
              </w:rPr>
            </w:pPr>
            <w:r w:rsidRPr="00C73138">
              <w:rPr>
                <w:iCs/>
                <w:spacing w:val="3"/>
                <w:w w:val="91"/>
              </w:rPr>
              <w:t>150,0</w:t>
            </w:r>
          </w:p>
        </w:tc>
      </w:tr>
      <w:tr w:rsidR="00B25A3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060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7.4.2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D58BA">
            <w:r w:rsidRPr="00C73138">
              <w:t>Анализ мокроты на БК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C201E1" w:rsidP="00F21630">
            <w:pPr>
              <w:shd w:val="clear" w:color="auto" w:fill="FFFFFF"/>
              <w:ind w:left="72"/>
              <w:rPr>
                <w:iCs/>
                <w:spacing w:val="3"/>
                <w:w w:val="91"/>
              </w:rPr>
            </w:pPr>
            <w:r w:rsidRPr="00C73138">
              <w:rPr>
                <w:iCs/>
                <w:spacing w:val="3"/>
                <w:w w:val="91"/>
              </w:rPr>
              <w:t>200,0</w:t>
            </w:r>
          </w:p>
        </w:tc>
      </w:tr>
      <w:tr w:rsidR="00B25A3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D58BA">
            <w:pPr>
              <w:rPr>
                <w:b/>
              </w:rPr>
            </w:pPr>
            <w:r w:rsidRPr="00C73138">
              <w:rPr>
                <w:b/>
              </w:rPr>
              <w:t xml:space="preserve">Исследование </w:t>
            </w:r>
            <w:proofErr w:type="gramStart"/>
            <w:r w:rsidRPr="00C73138">
              <w:rPr>
                <w:b/>
              </w:rPr>
              <w:t>отделяемого</w:t>
            </w:r>
            <w:proofErr w:type="gramEnd"/>
            <w:r w:rsidRPr="00C73138">
              <w:rPr>
                <w:b/>
              </w:rPr>
              <w:t xml:space="preserve"> из мочеполовых органов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ind w:left="72"/>
              <w:rPr>
                <w:iCs/>
                <w:spacing w:val="3"/>
                <w:w w:val="91"/>
              </w:rPr>
            </w:pPr>
          </w:p>
        </w:tc>
      </w:tr>
      <w:tr w:rsidR="00B25A3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060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7.5.1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D58BA">
            <w:r w:rsidRPr="00C73138">
              <w:t>Исследовани</w:t>
            </w:r>
            <w:proofErr w:type="gramStart"/>
            <w:r w:rsidRPr="00C73138">
              <w:t>е(</w:t>
            </w:r>
            <w:proofErr w:type="gramEnd"/>
            <w:r w:rsidRPr="00C73138">
              <w:t>микроскопия) гинекологических мазков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C201E1" w:rsidP="00F21630">
            <w:pPr>
              <w:shd w:val="clear" w:color="auto" w:fill="FFFFFF"/>
              <w:ind w:left="72"/>
              <w:rPr>
                <w:iCs/>
                <w:spacing w:val="3"/>
                <w:w w:val="91"/>
              </w:rPr>
            </w:pPr>
            <w:r w:rsidRPr="00C73138">
              <w:rPr>
                <w:iCs/>
                <w:spacing w:val="3"/>
                <w:w w:val="91"/>
              </w:rPr>
              <w:t>260,0</w:t>
            </w:r>
          </w:p>
        </w:tc>
      </w:tr>
      <w:tr w:rsidR="00B25A3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060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7.5.2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D58BA">
            <w:r w:rsidRPr="00C73138">
              <w:t xml:space="preserve">Исследование (микроскопия) </w:t>
            </w:r>
            <w:proofErr w:type="gramStart"/>
            <w:r w:rsidRPr="00C73138">
              <w:t>отделяемого</w:t>
            </w:r>
            <w:proofErr w:type="gramEnd"/>
            <w:r w:rsidRPr="00C73138">
              <w:t xml:space="preserve"> из уретры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C201E1" w:rsidP="00F21630">
            <w:pPr>
              <w:shd w:val="clear" w:color="auto" w:fill="FFFFFF"/>
              <w:ind w:left="72"/>
              <w:rPr>
                <w:iCs/>
                <w:spacing w:val="3"/>
                <w:w w:val="91"/>
              </w:rPr>
            </w:pPr>
            <w:r w:rsidRPr="00C73138">
              <w:rPr>
                <w:iCs/>
                <w:spacing w:val="3"/>
                <w:w w:val="91"/>
              </w:rPr>
              <w:t>260,0</w:t>
            </w:r>
          </w:p>
        </w:tc>
      </w:tr>
      <w:tr w:rsidR="00B25A3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060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7.5.3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D58BA">
            <w:r w:rsidRPr="00C73138">
              <w:t xml:space="preserve">Исследование </w:t>
            </w:r>
            <w:proofErr w:type="gramStart"/>
            <w:r w:rsidRPr="00C73138">
              <w:t>отделяемого</w:t>
            </w:r>
            <w:proofErr w:type="gramEnd"/>
            <w:r w:rsidRPr="00C73138">
              <w:t xml:space="preserve"> из мочеполовых органов на трихомонады и гонококки.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C201E1" w:rsidP="00F21630">
            <w:pPr>
              <w:shd w:val="clear" w:color="auto" w:fill="FFFFFF"/>
              <w:ind w:left="72"/>
              <w:rPr>
                <w:iCs/>
                <w:spacing w:val="3"/>
                <w:w w:val="91"/>
              </w:rPr>
            </w:pPr>
            <w:r w:rsidRPr="00C73138">
              <w:rPr>
                <w:iCs/>
                <w:spacing w:val="3"/>
                <w:w w:val="91"/>
              </w:rPr>
              <w:t>260,0</w:t>
            </w:r>
          </w:p>
        </w:tc>
      </w:tr>
      <w:tr w:rsidR="00B25A3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D58BA">
            <w:pPr>
              <w:rPr>
                <w:b/>
                <w:sz w:val="28"/>
                <w:szCs w:val="28"/>
              </w:rPr>
            </w:pPr>
            <w:r w:rsidRPr="00C73138">
              <w:rPr>
                <w:b/>
                <w:sz w:val="28"/>
                <w:szCs w:val="28"/>
              </w:rPr>
              <w:t>Биохимические исследования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ind w:left="72"/>
              <w:rPr>
                <w:iCs/>
                <w:spacing w:val="3"/>
                <w:w w:val="91"/>
              </w:rPr>
            </w:pPr>
          </w:p>
        </w:tc>
      </w:tr>
      <w:tr w:rsidR="00B25A3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060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7.6.1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D58BA">
            <w:pPr>
              <w:rPr>
                <w:b/>
              </w:rPr>
            </w:pPr>
            <w:r w:rsidRPr="00C73138">
              <w:t>Определение общего белка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C201E1" w:rsidP="00F21630">
            <w:pPr>
              <w:shd w:val="clear" w:color="auto" w:fill="FFFFFF"/>
              <w:ind w:left="72"/>
              <w:rPr>
                <w:iCs/>
                <w:spacing w:val="3"/>
                <w:w w:val="91"/>
              </w:rPr>
            </w:pPr>
            <w:r w:rsidRPr="00C73138">
              <w:rPr>
                <w:iCs/>
                <w:spacing w:val="3"/>
                <w:w w:val="91"/>
              </w:rPr>
              <w:t>130,0</w:t>
            </w:r>
          </w:p>
        </w:tc>
      </w:tr>
      <w:tr w:rsidR="00060D4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r w:rsidRPr="00C73138">
              <w:t>7.6.2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 w:rsidP="00FD58BA">
            <w:pPr>
              <w:rPr>
                <w:b/>
              </w:rPr>
            </w:pPr>
            <w:r w:rsidRPr="00C73138">
              <w:t>Определение альбумина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C201E1" w:rsidP="00F21630">
            <w:pPr>
              <w:shd w:val="clear" w:color="auto" w:fill="FFFFFF"/>
              <w:ind w:left="72"/>
              <w:rPr>
                <w:iCs/>
                <w:spacing w:val="3"/>
                <w:w w:val="91"/>
              </w:rPr>
            </w:pPr>
            <w:r w:rsidRPr="00C73138">
              <w:rPr>
                <w:iCs/>
                <w:spacing w:val="3"/>
                <w:w w:val="91"/>
              </w:rPr>
              <w:t>130,0</w:t>
            </w:r>
          </w:p>
        </w:tc>
      </w:tr>
      <w:tr w:rsidR="00060D4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r w:rsidRPr="00C73138">
              <w:t>7.6.3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 w:rsidP="00FD58BA">
            <w:r w:rsidRPr="00C73138">
              <w:t xml:space="preserve">Определение </w:t>
            </w:r>
            <w:proofErr w:type="spellStart"/>
            <w:r w:rsidRPr="00C73138">
              <w:t>креатинина</w:t>
            </w:r>
            <w:proofErr w:type="spellEnd"/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C201E1" w:rsidP="00F21630">
            <w:pPr>
              <w:shd w:val="clear" w:color="auto" w:fill="FFFFFF"/>
              <w:ind w:left="72"/>
              <w:rPr>
                <w:iCs/>
                <w:spacing w:val="3"/>
                <w:w w:val="91"/>
              </w:rPr>
            </w:pPr>
            <w:r w:rsidRPr="00C73138">
              <w:rPr>
                <w:iCs/>
                <w:spacing w:val="3"/>
                <w:w w:val="91"/>
              </w:rPr>
              <w:t>130,0</w:t>
            </w:r>
          </w:p>
        </w:tc>
      </w:tr>
      <w:tr w:rsidR="00060D4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r w:rsidRPr="00C73138">
              <w:t>7.6.4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 w:rsidP="00FD58BA">
            <w:r w:rsidRPr="00C73138">
              <w:t>Определение мочевины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C201E1" w:rsidP="00F21630">
            <w:pPr>
              <w:shd w:val="clear" w:color="auto" w:fill="FFFFFF"/>
              <w:ind w:left="72"/>
              <w:rPr>
                <w:iCs/>
                <w:spacing w:val="3"/>
                <w:w w:val="91"/>
              </w:rPr>
            </w:pPr>
            <w:r w:rsidRPr="00C73138">
              <w:rPr>
                <w:iCs/>
                <w:spacing w:val="3"/>
                <w:w w:val="91"/>
              </w:rPr>
              <w:t>130,0</w:t>
            </w:r>
          </w:p>
        </w:tc>
      </w:tr>
      <w:tr w:rsidR="00060D4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r w:rsidRPr="00C73138">
              <w:t>7.6.5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 w:rsidP="00FD58BA">
            <w:r w:rsidRPr="00C73138">
              <w:t>Определение мочевой кислоты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2D67B0" w:rsidP="00F21630">
            <w:pPr>
              <w:shd w:val="clear" w:color="auto" w:fill="FFFFFF"/>
              <w:ind w:left="72"/>
              <w:rPr>
                <w:iCs/>
                <w:spacing w:val="3"/>
                <w:w w:val="91"/>
              </w:rPr>
            </w:pPr>
            <w:r w:rsidRPr="00C73138">
              <w:rPr>
                <w:iCs/>
                <w:spacing w:val="3"/>
                <w:w w:val="91"/>
              </w:rPr>
              <w:t>150</w:t>
            </w:r>
            <w:r w:rsidR="00060D4F" w:rsidRPr="00C73138">
              <w:rPr>
                <w:iCs/>
                <w:spacing w:val="3"/>
                <w:w w:val="91"/>
              </w:rPr>
              <w:t>,0</w:t>
            </w:r>
          </w:p>
        </w:tc>
      </w:tr>
      <w:tr w:rsidR="00060D4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r w:rsidRPr="00C73138">
              <w:t>7.6.6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 w:rsidP="00FD58BA">
            <w:r w:rsidRPr="00C73138">
              <w:t xml:space="preserve">Определение </w:t>
            </w:r>
            <w:proofErr w:type="spellStart"/>
            <w:r w:rsidRPr="00C73138">
              <w:t>триглицеридов</w:t>
            </w:r>
            <w:proofErr w:type="spellEnd"/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A175E" w:rsidP="00F21630">
            <w:pPr>
              <w:shd w:val="clear" w:color="auto" w:fill="FFFFFF"/>
              <w:ind w:left="72"/>
              <w:rPr>
                <w:iCs/>
                <w:spacing w:val="3"/>
                <w:w w:val="91"/>
              </w:rPr>
            </w:pPr>
            <w:r w:rsidRPr="00C73138">
              <w:rPr>
                <w:iCs/>
                <w:spacing w:val="3"/>
                <w:w w:val="91"/>
              </w:rPr>
              <w:t>150,0</w:t>
            </w:r>
          </w:p>
        </w:tc>
      </w:tr>
      <w:tr w:rsidR="00060D4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r w:rsidRPr="00C73138">
              <w:t>7.6.7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 w:rsidP="00FD58BA">
            <w:r w:rsidRPr="00C73138">
              <w:t>Определение глюкозы</w:t>
            </w:r>
            <w:r w:rsidR="002D67B0" w:rsidRPr="00C73138">
              <w:t xml:space="preserve"> программируемым фотометром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2D67B0" w:rsidP="00F21630">
            <w:pPr>
              <w:shd w:val="clear" w:color="auto" w:fill="FFFFFF"/>
              <w:ind w:left="72"/>
              <w:rPr>
                <w:iCs/>
                <w:spacing w:val="3"/>
                <w:w w:val="91"/>
              </w:rPr>
            </w:pPr>
            <w:r w:rsidRPr="00C73138">
              <w:rPr>
                <w:iCs/>
                <w:spacing w:val="3"/>
                <w:w w:val="91"/>
              </w:rPr>
              <w:t>130,0</w:t>
            </w:r>
          </w:p>
        </w:tc>
      </w:tr>
      <w:tr w:rsidR="002D67B0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7B0" w:rsidRPr="00C73138" w:rsidRDefault="002D67B0"/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7B0" w:rsidRPr="00C73138" w:rsidRDefault="002D67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7B0" w:rsidRPr="00C73138" w:rsidRDefault="002D67B0" w:rsidP="00FD58BA">
            <w:r w:rsidRPr="00C73138">
              <w:t xml:space="preserve">Определение глюкозы </w:t>
            </w:r>
            <w:proofErr w:type="spellStart"/>
            <w:r w:rsidRPr="00C73138">
              <w:t>экспресс-методом</w:t>
            </w:r>
            <w:proofErr w:type="spellEnd"/>
            <w:r w:rsidRPr="00C73138">
              <w:t xml:space="preserve"> </w:t>
            </w:r>
            <w:proofErr w:type="gramStart"/>
            <w:r w:rsidRPr="00C73138">
              <w:t xml:space="preserve">( </w:t>
            </w:r>
            <w:proofErr w:type="spellStart"/>
            <w:proofErr w:type="gramEnd"/>
            <w:r w:rsidRPr="00C73138">
              <w:t>тест-полосками</w:t>
            </w:r>
            <w:proofErr w:type="spellEnd"/>
            <w:r w:rsidRPr="00C73138">
              <w:t>)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7B0" w:rsidRPr="00C73138" w:rsidRDefault="002D67B0" w:rsidP="00F21630">
            <w:pPr>
              <w:shd w:val="clear" w:color="auto" w:fill="FFFFFF"/>
              <w:ind w:left="72"/>
              <w:rPr>
                <w:iCs/>
                <w:spacing w:val="3"/>
                <w:w w:val="91"/>
              </w:rPr>
            </w:pPr>
            <w:r w:rsidRPr="00C73138">
              <w:rPr>
                <w:iCs/>
                <w:spacing w:val="3"/>
                <w:w w:val="91"/>
              </w:rPr>
              <w:t>80,0</w:t>
            </w:r>
          </w:p>
        </w:tc>
      </w:tr>
      <w:tr w:rsidR="00060D4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r w:rsidRPr="00C73138">
              <w:t>7.6.8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 w:rsidP="00FD58BA">
            <w:r w:rsidRPr="00C73138">
              <w:t>Определение холестерина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A175E" w:rsidP="00F21630">
            <w:pPr>
              <w:shd w:val="clear" w:color="auto" w:fill="FFFFFF"/>
              <w:ind w:left="72"/>
              <w:rPr>
                <w:iCs/>
                <w:spacing w:val="3"/>
                <w:w w:val="91"/>
              </w:rPr>
            </w:pPr>
            <w:r w:rsidRPr="00C73138">
              <w:rPr>
                <w:iCs/>
                <w:spacing w:val="3"/>
                <w:w w:val="91"/>
              </w:rPr>
              <w:t>130,0</w:t>
            </w:r>
          </w:p>
        </w:tc>
      </w:tr>
      <w:tr w:rsidR="00060D4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r w:rsidRPr="00C73138">
              <w:t>7.6.9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 w:rsidP="00FD58BA">
            <w:r w:rsidRPr="00C73138">
              <w:t>Определение липопротеидов высокой плотности в сыворотке кров</w:t>
            </w:r>
            <w:proofErr w:type="gramStart"/>
            <w:r w:rsidRPr="00C73138">
              <w:t>и(</w:t>
            </w:r>
            <w:proofErr w:type="gramEnd"/>
            <w:r w:rsidRPr="00C73138">
              <w:t>ЛПВП)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 w:rsidP="00F21630">
            <w:pPr>
              <w:shd w:val="clear" w:color="auto" w:fill="FFFFFF"/>
              <w:ind w:left="72"/>
              <w:rPr>
                <w:iCs/>
                <w:spacing w:val="3"/>
                <w:w w:val="91"/>
              </w:rPr>
            </w:pPr>
            <w:r w:rsidRPr="00C73138">
              <w:rPr>
                <w:iCs/>
                <w:spacing w:val="3"/>
                <w:w w:val="91"/>
              </w:rPr>
              <w:t>270,0</w:t>
            </w:r>
          </w:p>
        </w:tc>
      </w:tr>
      <w:tr w:rsidR="00060D4F" w:rsidRPr="00C73138" w:rsidTr="009401CF">
        <w:trPr>
          <w:gridAfter w:val="1"/>
          <w:wAfter w:w="707" w:type="pct"/>
          <w:cantSplit/>
          <w:trHeight w:val="609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r w:rsidRPr="00C73138">
              <w:t>7.6.10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 w:rsidP="00FD58BA">
            <w:r w:rsidRPr="00C73138">
              <w:t>Определение липопротеидов низкой плотности в сыворотке кров</w:t>
            </w:r>
            <w:proofErr w:type="gramStart"/>
            <w:r w:rsidRPr="00C73138">
              <w:t>и(</w:t>
            </w:r>
            <w:proofErr w:type="gramEnd"/>
            <w:r w:rsidRPr="00C73138">
              <w:t>ЛПНП)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 w:rsidP="00F21630">
            <w:pPr>
              <w:shd w:val="clear" w:color="auto" w:fill="FFFFFF"/>
              <w:ind w:left="72"/>
              <w:rPr>
                <w:iCs/>
                <w:spacing w:val="3"/>
                <w:w w:val="91"/>
              </w:rPr>
            </w:pPr>
            <w:r w:rsidRPr="00C73138">
              <w:rPr>
                <w:iCs/>
                <w:spacing w:val="3"/>
                <w:w w:val="91"/>
              </w:rPr>
              <w:t>270,0</w:t>
            </w:r>
          </w:p>
        </w:tc>
      </w:tr>
      <w:tr w:rsidR="00060D4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r w:rsidRPr="00C73138">
              <w:t>7.6.11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 w:rsidP="00FD58BA">
            <w:r w:rsidRPr="00C73138">
              <w:t>Определение общего билирубина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A175E" w:rsidP="00F21630">
            <w:pPr>
              <w:shd w:val="clear" w:color="auto" w:fill="FFFFFF"/>
              <w:ind w:left="72"/>
              <w:rPr>
                <w:iCs/>
                <w:spacing w:val="3"/>
                <w:w w:val="91"/>
              </w:rPr>
            </w:pPr>
            <w:r w:rsidRPr="00C73138">
              <w:rPr>
                <w:iCs/>
                <w:spacing w:val="3"/>
                <w:w w:val="91"/>
              </w:rPr>
              <w:t>120,0</w:t>
            </w:r>
          </w:p>
        </w:tc>
      </w:tr>
      <w:tr w:rsidR="00060D4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r w:rsidRPr="00C73138">
              <w:t>7.6.12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 w:rsidP="00FD58BA">
            <w:r w:rsidRPr="00C73138">
              <w:t>Определение прямого билирубина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A175E" w:rsidP="00F21630">
            <w:pPr>
              <w:shd w:val="clear" w:color="auto" w:fill="FFFFFF"/>
              <w:ind w:left="72"/>
              <w:rPr>
                <w:iCs/>
                <w:spacing w:val="3"/>
                <w:w w:val="91"/>
              </w:rPr>
            </w:pPr>
            <w:r w:rsidRPr="00C73138">
              <w:rPr>
                <w:iCs/>
                <w:spacing w:val="3"/>
                <w:w w:val="91"/>
              </w:rPr>
              <w:t>120,0</w:t>
            </w:r>
          </w:p>
        </w:tc>
      </w:tr>
      <w:tr w:rsidR="00060D4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r w:rsidRPr="00C73138">
              <w:t>7.6.13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 w:rsidP="00FD58BA">
            <w:r w:rsidRPr="00C73138">
              <w:t>Тест толерантности к глюкоз</w:t>
            </w:r>
            <w:proofErr w:type="gramStart"/>
            <w:r w:rsidRPr="00C73138">
              <w:t>е(</w:t>
            </w:r>
            <w:proofErr w:type="gramEnd"/>
            <w:r w:rsidRPr="00C73138">
              <w:t>сахарная кривая)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2D67B0" w:rsidP="00F21630">
            <w:pPr>
              <w:shd w:val="clear" w:color="auto" w:fill="FFFFFF"/>
              <w:ind w:left="72"/>
              <w:rPr>
                <w:iCs/>
                <w:spacing w:val="3"/>
                <w:w w:val="91"/>
              </w:rPr>
            </w:pPr>
            <w:r w:rsidRPr="00C73138">
              <w:rPr>
                <w:iCs/>
                <w:spacing w:val="3"/>
                <w:w w:val="91"/>
              </w:rPr>
              <w:t>400</w:t>
            </w:r>
            <w:r w:rsidR="00060D4F" w:rsidRPr="00C73138">
              <w:rPr>
                <w:iCs/>
                <w:spacing w:val="3"/>
                <w:w w:val="91"/>
              </w:rPr>
              <w:t>,0</w:t>
            </w:r>
          </w:p>
        </w:tc>
      </w:tr>
      <w:tr w:rsidR="00060D4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r w:rsidRPr="00C73138">
              <w:t>7.6.14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 w:rsidP="00FD58BA">
            <w:r w:rsidRPr="00C73138">
              <w:t xml:space="preserve">Проба </w:t>
            </w:r>
            <w:proofErr w:type="spellStart"/>
            <w:r w:rsidRPr="00C73138">
              <w:t>Реберга</w:t>
            </w:r>
            <w:proofErr w:type="spellEnd"/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A175E" w:rsidP="00F21630">
            <w:pPr>
              <w:shd w:val="clear" w:color="auto" w:fill="FFFFFF"/>
              <w:ind w:left="72"/>
              <w:rPr>
                <w:iCs/>
                <w:spacing w:val="3"/>
                <w:w w:val="91"/>
              </w:rPr>
            </w:pPr>
            <w:r w:rsidRPr="00C73138">
              <w:rPr>
                <w:iCs/>
                <w:spacing w:val="3"/>
                <w:w w:val="91"/>
              </w:rPr>
              <w:t>260,0</w:t>
            </w:r>
          </w:p>
        </w:tc>
      </w:tr>
      <w:tr w:rsidR="00060D4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r w:rsidRPr="00C73138">
              <w:t>7.6.15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 w:rsidP="00FD58BA">
            <w:r w:rsidRPr="00C73138">
              <w:t xml:space="preserve">Определение </w:t>
            </w:r>
            <w:proofErr w:type="spellStart"/>
            <w:r w:rsidRPr="00C73138">
              <w:t>тропонина</w:t>
            </w:r>
            <w:proofErr w:type="spellEnd"/>
            <w:r w:rsidRPr="00C73138">
              <w:t xml:space="preserve"> (экспресс-метод)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A175E" w:rsidP="00F21630">
            <w:pPr>
              <w:shd w:val="clear" w:color="auto" w:fill="FFFFFF"/>
              <w:ind w:left="72"/>
              <w:rPr>
                <w:iCs/>
                <w:spacing w:val="3"/>
                <w:w w:val="91"/>
              </w:rPr>
            </w:pPr>
            <w:r w:rsidRPr="00C73138">
              <w:rPr>
                <w:iCs/>
                <w:spacing w:val="3"/>
                <w:w w:val="91"/>
              </w:rPr>
              <w:t>350,0</w:t>
            </w:r>
          </w:p>
        </w:tc>
      </w:tr>
      <w:tr w:rsidR="00060D4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r w:rsidRPr="00C73138">
              <w:t>7.6.16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 w:rsidP="00FD58BA">
            <w:r w:rsidRPr="00C73138">
              <w:t xml:space="preserve">Определение </w:t>
            </w:r>
            <w:proofErr w:type="spellStart"/>
            <w:r w:rsidRPr="00C73138">
              <w:t>гликолизированного</w:t>
            </w:r>
            <w:proofErr w:type="spellEnd"/>
            <w:r w:rsidRPr="00C73138">
              <w:t xml:space="preserve"> гемоглобина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 w:rsidP="00F21630">
            <w:pPr>
              <w:shd w:val="clear" w:color="auto" w:fill="FFFFFF"/>
              <w:ind w:left="72"/>
              <w:rPr>
                <w:iCs/>
                <w:spacing w:val="3"/>
                <w:w w:val="91"/>
              </w:rPr>
            </w:pPr>
            <w:r w:rsidRPr="00C73138">
              <w:rPr>
                <w:iCs/>
                <w:spacing w:val="3"/>
                <w:w w:val="91"/>
              </w:rPr>
              <w:t>352,0</w:t>
            </w:r>
          </w:p>
        </w:tc>
      </w:tr>
      <w:tr w:rsidR="00060D4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r w:rsidRPr="00C73138">
              <w:t>7.6.17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 w:rsidP="00FD58BA">
            <w:r w:rsidRPr="00C73138">
              <w:t xml:space="preserve">Определение </w:t>
            </w:r>
            <w:proofErr w:type="spellStart"/>
            <w:r w:rsidRPr="00C73138">
              <w:t>Аспартатаминотрансферазы</w:t>
            </w:r>
            <w:proofErr w:type="spellEnd"/>
            <w:r w:rsidRPr="00C73138">
              <w:t xml:space="preserve"> (АСТ)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A175E" w:rsidP="00F21630">
            <w:pPr>
              <w:shd w:val="clear" w:color="auto" w:fill="FFFFFF"/>
              <w:ind w:left="72"/>
              <w:rPr>
                <w:iCs/>
                <w:spacing w:val="3"/>
                <w:w w:val="91"/>
              </w:rPr>
            </w:pPr>
            <w:r w:rsidRPr="00C73138">
              <w:rPr>
                <w:iCs/>
                <w:spacing w:val="3"/>
                <w:w w:val="91"/>
              </w:rPr>
              <w:t>140,0</w:t>
            </w:r>
          </w:p>
        </w:tc>
      </w:tr>
      <w:tr w:rsidR="00060D4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r w:rsidRPr="00C73138">
              <w:t>7.6.18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 w:rsidP="00FD58BA">
            <w:r w:rsidRPr="00C73138">
              <w:t xml:space="preserve">Определение </w:t>
            </w:r>
            <w:proofErr w:type="spellStart"/>
            <w:r w:rsidRPr="00C73138">
              <w:t>Аланиниаминотрасферазы</w:t>
            </w:r>
            <w:proofErr w:type="spellEnd"/>
            <w:r w:rsidRPr="00C73138">
              <w:t xml:space="preserve"> (АЛТ)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A175E" w:rsidP="00F21630">
            <w:pPr>
              <w:shd w:val="clear" w:color="auto" w:fill="FFFFFF"/>
              <w:ind w:left="72"/>
              <w:rPr>
                <w:iCs/>
                <w:spacing w:val="3"/>
                <w:w w:val="91"/>
              </w:rPr>
            </w:pPr>
            <w:r w:rsidRPr="00C73138">
              <w:rPr>
                <w:iCs/>
                <w:spacing w:val="3"/>
                <w:w w:val="91"/>
              </w:rPr>
              <w:t>140,0</w:t>
            </w:r>
          </w:p>
        </w:tc>
      </w:tr>
      <w:tr w:rsidR="00060D4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r w:rsidRPr="00C73138">
              <w:t>7.6.19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 w:rsidP="00FD58BA">
            <w:r w:rsidRPr="00C73138">
              <w:t>Определение щелочной фосфатазы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 w:rsidP="00F21630">
            <w:pPr>
              <w:shd w:val="clear" w:color="auto" w:fill="FFFFFF"/>
              <w:ind w:left="72"/>
              <w:rPr>
                <w:iCs/>
                <w:spacing w:val="3"/>
                <w:w w:val="91"/>
              </w:rPr>
            </w:pPr>
            <w:r w:rsidRPr="00C73138">
              <w:rPr>
                <w:iCs/>
                <w:spacing w:val="3"/>
                <w:w w:val="91"/>
              </w:rPr>
              <w:t>170,0</w:t>
            </w:r>
          </w:p>
        </w:tc>
      </w:tr>
      <w:tr w:rsidR="00060D4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r w:rsidRPr="00C73138">
              <w:t>7.6.20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 w:rsidP="00FD58BA">
            <w:r w:rsidRPr="00C73138">
              <w:t>Определение альфа - амилазы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A175E" w:rsidP="00F21630">
            <w:pPr>
              <w:shd w:val="clear" w:color="auto" w:fill="FFFFFF"/>
              <w:ind w:left="72"/>
              <w:rPr>
                <w:iCs/>
                <w:spacing w:val="3"/>
                <w:w w:val="91"/>
              </w:rPr>
            </w:pPr>
            <w:r w:rsidRPr="00C73138">
              <w:rPr>
                <w:iCs/>
                <w:spacing w:val="3"/>
                <w:w w:val="91"/>
              </w:rPr>
              <w:t>200,0</w:t>
            </w:r>
          </w:p>
        </w:tc>
      </w:tr>
      <w:tr w:rsidR="00060D4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r w:rsidRPr="00C73138">
              <w:t>7.6.21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 w:rsidP="00FD58BA">
            <w:r w:rsidRPr="00C73138">
              <w:t xml:space="preserve">Определение </w:t>
            </w:r>
            <w:proofErr w:type="spellStart"/>
            <w:r w:rsidRPr="00C73138">
              <w:t>гамма-глутаминилтрансферазы</w:t>
            </w:r>
            <w:proofErr w:type="spellEnd"/>
            <w:r w:rsidRPr="00C73138">
              <w:t xml:space="preserve"> (ГГТ)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 w:rsidP="00F21630">
            <w:pPr>
              <w:shd w:val="clear" w:color="auto" w:fill="FFFFFF"/>
              <w:ind w:left="72"/>
              <w:rPr>
                <w:iCs/>
                <w:spacing w:val="3"/>
                <w:w w:val="91"/>
              </w:rPr>
            </w:pPr>
            <w:r w:rsidRPr="00C73138">
              <w:rPr>
                <w:iCs/>
                <w:spacing w:val="3"/>
                <w:w w:val="91"/>
              </w:rPr>
              <w:t>197,0</w:t>
            </w:r>
          </w:p>
        </w:tc>
      </w:tr>
      <w:tr w:rsidR="00060D4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r w:rsidRPr="00C73138">
              <w:t>7.6.22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 w:rsidP="00FD58BA">
            <w:r w:rsidRPr="00C73138">
              <w:t xml:space="preserve">Определение </w:t>
            </w:r>
            <w:proofErr w:type="spellStart"/>
            <w:r w:rsidRPr="00C73138">
              <w:t>креатининкиназы</w:t>
            </w:r>
            <w:proofErr w:type="spellEnd"/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5A661A" w:rsidP="00F21630">
            <w:pPr>
              <w:shd w:val="clear" w:color="auto" w:fill="FFFFFF"/>
              <w:ind w:left="72"/>
              <w:rPr>
                <w:iCs/>
                <w:spacing w:val="3"/>
                <w:w w:val="91"/>
              </w:rPr>
            </w:pPr>
            <w:r w:rsidRPr="00C73138">
              <w:rPr>
                <w:iCs/>
                <w:spacing w:val="3"/>
                <w:w w:val="91"/>
              </w:rPr>
              <w:t>200,0</w:t>
            </w:r>
          </w:p>
        </w:tc>
      </w:tr>
      <w:tr w:rsidR="00060D4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r w:rsidRPr="00C73138">
              <w:lastRenderedPageBreak/>
              <w:t>7.6.23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 w:rsidP="00FD58BA">
            <w:r w:rsidRPr="00C73138">
              <w:t xml:space="preserve">Определение </w:t>
            </w:r>
            <w:proofErr w:type="spellStart"/>
            <w:r w:rsidRPr="00C73138">
              <w:t>креатининкиназы</w:t>
            </w:r>
            <w:proofErr w:type="spellEnd"/>
            <w:r w:rsidRPr="00C73138">
              <w:t xml:space="preserve"> МВ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5A661A" w:rsidP="00F21630">
            <w:pPr>
              <w:shd w:val="clear" w:color="auto" w:fill="FFFFFF"/>
              <w:ind w:left="72"/>
              <w:rPr>
                <w:iCs/>
                <w:spacing w:val="3"/>
                <w:w w:val="91"/>
              </w:rPr>
            </w:pPr>
            <w:r w:rsidRPr="00C73138">
              <w:rPr>
                <w:iCs/>
                <w:spacing w:val="3"/>
                <w:w w:val="91"/>
              </w:rPr>
              <w:t>220,0</w:t>
            </w:r>
          </w:p>
        </w:tc>
      </w:tr>
      <w:tr w:rsidR="00060D4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r w:rsidRPr="00C73138">
              <w:t>7.6.24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 w:rsidP="00FD58BA">
            <w:r w:rsidRPr="00C73138">
              <w:t>Определение кальция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5A661A" w:rsidP="00F21630">
            <w:pPr>
              <w:shd w:val="clear" w:color="auto" w:fill="FFFFFF"/>
              <w:ind w:left="72"/>
              <w:rPr>
                <w:iCs/>
                <w:spacing w:val="3"/>
                <w:w w:val="91"/>
              </w:rPr>
            </w:pPr>
            <w:r w:rsidRPr="00C73138">
              <w:rPr>
                <w:iCs/>
                <w:spacing w:val="3"/>
                <w:w w:val="91"/>
              </w:rPr>
              <w:t>140,0</w:t>
            </w:r>
          </w:p>
        </w:tc>
      </w:tr>
      <w:tr w:rsidR="00060D4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r w:rsidRPr="00C73138">
              <w:t>7.6.25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 w:rsidP="00FD58BA">
            <w:r w:rsidRPr="00C73138">
              <w:t>Определение калия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5A661A" w:rsidP="00F21630">
            <w:pPr>
              <w:shd w:val="clear" w:color="auto" w:fill="FFFFFF"/>
              <w:ind w:left="72"/>
              <w:rPr>
                <w:iCs/>
                <w:spacing w:val="3"/>
                <w:w w:val="91"/>
              </w:rPr>
            </w:pPr>
            <w:r w:rsidRPr="00C73138">
              <w:rPr>
                <w:iCs/>
                <w:spacing w:val="3"/>
                <w:w w:val="91"/>
              </w:rPr>
              <w:t>180,0</w:t>
            </w:r>
          </w:p>
        </w:tc>
      </w:tr>
      <w:tr w:rsidR="00060D4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r w:rsidRPr="00C73138">
              <w:t>7.6.26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 w:rsidP="00FD58BA">
            <w:r w:rsidRPr="00C73138">
              <w:t>Определение натрия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 w:rsidP="005A661A">
            <w:pPr>
              <w:shd w:val="clear" w:color="auto" w:fill="FFFFFF"/>
              <w:ind w:left="72"/>
              <w:rPr>
                <w:iCs/>
                <w:spacing w:val="3"/>
                <w:w w:val="91"/>
              </w:rPr>
            </w:pPr>
            <w:r w:rsidRPr="00C73138">
              <w:rPr>
                <w:iCs/>
                <w:spacing w:val="3"/>
                <w:w w:val="91"/>
              </w:rPr>
              <w:t>1</w:t>
            </w:r>
            <w:r w:rsidR="005A661A" w:rsidRPr="00C73138">
              <w:rPr>
                <w:iCs/>
                <w:spacing w:val="3"/>
                <w:w w:val="91"/>
              </w:rPr>
              <w:t>80</w:t>
            </w:r>
            <w:r w:rsidRPr="00C73138">
              <w:rPr>
                <w:iCs/>
                <w:spacing w:val="3"/>
                <w:w w:val="91"/>
              </w:rPr>
              <w:t>,0</w:t>
            </w:r>
          </w:p>
        </w:tc>
      </w:tr>
      <w:tr w:rsidR="00060D4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r w:rsidRPr="00C73138">
              <w:t>7.6.27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 w:rsidP="00FD58BA">
            <w:r w:rsidRPr="00C73138">
              <w:t>Определение липазы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 w:rsidP="00F21630">
            <w:pPr>
              <w:shd w:val="clear" w:color="auto" w:fill="FFFFFF"/>
              <w:ind w:left="72"/>
              <w:rPr>
                <w:iCs/>
                <w:spacing w:val="3"/>
                <w:w w:val="91"/>
              </w:rPr>
            </w:pPr>
            <w:r w:rsidRPr="00C73138">
              <w:rPr>
                <w:iCs/>
                <w:spacing w:val="3"/>
                <w:w w:val="91"/>
              </w:rPr>
              <w:t>320,0</w:t>
            </w:r>
          </w:p>
        </w:tc>
      </w:tr>
      <w:tr w:rsidR="00060D4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r w:rsidRPr="00C73138">
              <w:t>7.6.28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 w:rsidP="00FD58BA">
            <w:r w:rsidRPr="00C73138">
              <w:t>Липидный спектр (</w:t>
            </w:r>
            <w:proofErr w:type="spellStart"/>
            <w:r w:rsidRPr="00C73138">
              <w:t>триглицериды</w:t>
            </w:r>
            <w:proofErr w:type="spellEnd"/>
            <w:r w:rsidRPr="00C73138">
              <w:t xml:space="preserve">, холестерин, холестерин ЛПВП, холестерин ЛПНП, индекс </w:t>
            </w:r>
            <w:proofErr w:type="spellStart"/>
            <w:r w:rsidRPr="00C73138">
              <w:t>атерогенности</w:t>
            </w:r>
            <w:proofErr w:type="spellEnd"/>
            <w:r w:rsidRPr="00C73138">
              <w:t>)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A175E" w:rsidP="00F21630">
            <w:pPr>
              <w:shd w:val="clear" w:color="auto" w:fill="FFFFFF"/>
              <w:ind w:left="72"/>
              <w:rPr>
                <w:iCs/>
                <w:spacing w:val="3"/>
                <w:w w:val="91"/>
              </w:rPr>
            </w:pPr>
            <w:r w:rsidRPr="00C73138">
              <w:rPr>
                <w:iCs/>
                <w:spacing w:val="3"/>
                <w:w w:val="91"/>
              </w:rPr>
              <w:t>540,0</w:t>
            </w:r>
          </w:p>
        </w:tc>
      </w:tr>
      <w:tr w:rsidR="00060D4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r w:rsidRPr="00C73138">
              <w:t>7.6.29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 w:rsidP="00FD58BA">
            <w:r w:rsidRPr="00C73138">
              <w:t>Определение хлоридов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 w:rsidP="005A661A">
            <w:pPr>
              <w:shd w:val="clear" w:color="auto" w:fill="FFFFFF"/>
              <w:ind w:left="72"/>
              <w:rPr>
                <w:iCs/>
                <w:spacing w:val="3"/>
                <w:w w:val="91"/>
              </w:rPr>
            </w:pPr>
            <w:r w:rsidRPr="00C73138">
              <w:rPr>
                <w:iCs/>
                <w:spacing w:val="3"/>
                <w:w w:val="91"/>
              </w:rPr>
              <w:t>1</w:t>
            </w:r>
            <w:r w:rsidR="005A661A" w:rsidRPr="00C73138">
              <w:rPr>
                <w:iCs/>
                <w:spacing w:val="3"/>
                <w:w w:val="91"/>
              </w:rPr>
              <w:t>80</w:t>
            </w:r>
            <w:r w:rsidRPr="00C73138">
              <w:rPr>
                <w:iCs/>
                <w:spacing w:val="3"/>
                <w:w w:val="91"/>
              </w:rPr>
              <w:t>,0</w:t>
            </w:r>
          </w:p>
        </w:tc>
      </w:tr>
      <w:tr w:rsidR="00060D4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r w:rsidRPr="00C73138">
              <w:t>7.6.30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 w:rsidP="00FD58BA">
            <w:r w:rsidRPr="00C73138">
              <w:t>Определение железа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 w:rsidP="00F21630">
            <w:pPr>
              <w:shd w:val="clear" w:color="auto" w:fill="FFFFFF"/>
              <w:ind w:left="72"/>
              <w:rPr>
                <w:iCs/>
                <w:spacing w:val="3"/>
                <w:w w:val="91"/>
              </w:rPr>
            </w:pPr>
            <w:r w:rsidRPr="00C73138">
              <w:rPr>
                <w:iCs/>
                <w:spacing w:val="3"/>
                <w:w w:val="91"/>
              </w:rPr>
              <w:t>133,0</w:t>
            </w:r>
          </w:p>
        </w:tc>
      </w:tr>
      <w:tr w:rsidR="00060D4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r w:rsidRPr="00C73138">
              <w:t>7.6.31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 w:rsidP="00FD58BA">
            <w:r w:rsidRPr="00C73138">
              <w:t xml:space="preserve">Определение </w:t>
            </w:r>
            <w:proofErr w:type="spellStart"/>
            <w:r w:rsidRPr="00C73138">
              <w:t>железосвязывающей</w:t>
            </w:r>
            <w:proofErr w:type="spellEnd"/>
            <w:r w:rsidRPr="00C73138">
              <w:t xml:space="preserve"> способности сыворотки (ОЖСС)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 w:rsidP="00F21630">
            <w:pPr>
              <w:shd w:val="clear" w:color="auto" w:fill="FFFFFF"/>
              <w:ind w:left="72"/>
              <w:rPr>
                <w:iCs/>
                <w:spacing w:val="3"/>
                <w:w w:val="91"/>
              </w:rPr>
            </w:pPr>
            <w:r w:rsidRPr="00C73138">
              <w:rPr>
                <w:iCs/>
                <w:spacing w:val="3"/>
                <w:w w:val="91"/>
              </w:rPr>
              <w:t>130,0</w:t>
            </w:r>
          </w:p>
        </w:tc>
      </w:tr>
      <w:tr w:rsidR="00060D4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r w:rsidRPr="00C73138">
              <w:t>7.6.32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 w:rsidP="00FD58BA">
            <w:r w:rsidRPr="00C73138">
              <w:t xml:space="preserve">Определение </w:t>
            </w:r>
            <w:proofErr w:type="spellStart"/>
            <w:proofErr w:type="gramStart"/>
            <w:r w:rsidRPr="00C73138">
              <w:t>С-реактивного</w:t>
            </w:r>
            <w:proofErr w:type="spellEnd"/>
            <w:proofErr w:type="gramEnd"/>
            <w:r w:rsidRPr="00C73138">
              <w:t xml:space="preserve"> белка (качественное)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5A661A" w:rsidP="00F21630">
            <w:pPr>
              <w:shd w:val="clear" w:color="auto" w:fill="FFFFFF"/>
              <w:ind w:left="72"/>
              <w:rPr>
                <w:iCs/>
                <w:spacing w:val="3"/>
                <w:w w:val="91"/>
              </w:rPr>
            </w:pPr>
            <w:r w:rsidRPr="00C73138">
              <w:rPr>
                <w:iCs/>
                <w:spacing w:val="3"/>
                <w:w w:val="91"/>
              </w:rPr>
              <w:t>140,0</w:t>
            </w:r>
          </w:p>
        </w:tc>
      </w:tr>
      <w:tr w:rsidR="00060D4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r w:rsidRPr="00C73138">
              <w:t>7.6.33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 w:rsidP="00FD58BA">
            <w:r w:rsidRPr="00C73138">
              <w:t xml:space="preserve">Определение </w:t>
            </w:r>
            <w:proofErr w:type="spellStart"/>
            <w:r w:rsidRPr="00C73138">
              <w:t>ревматодного</w:t>
            </w:r>
            <w:proofErr w:type="spellEnd"/>
            <w:r w:rsidRPr="00C73138">
              <w:t xml:space="preserve"> фактора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5A661A" w:rsidP="00F21630">
            <w:pPr>
              <w:shd w:val="clear" w:color="auto" w:fill="FFFFFF"/>
              <w:ind w:left="72"/>
              <w:rPr>
                <w:iCs/>
                <w:spacing w:val="3"/>
                <w:w w:val="91"/>
              </w:rPr>
            </w:pPr>
            <w:r w:rsidRPr="00C73138">
              <w:rPr>
                <w:iCs/>
                <w:spacing w:val="3"/>
                <w:w w:val="91"/>
              </w:rPr>
              <w:t>150,0</w:t>
            </w:r>
          </w:p>
        </w:tc>
      </w:tr>
      <w:tr w:rsidR="00060D4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r w:rsidRPr="00C73138">
              <w:t>7.6.34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 w:rsidP="00FD58BA">
            <w:r w:rsidRPr="00C73138">
              <w:t xml:space="preserve">Определение </w:t>
            </w:r>
            <w:proofErr w:type="spellStart"/>
            <w:r w:rsidRPr="00C73138">
              <w:t>протромбинового</w:t>
            </w:r>
            <w:proofErr w:type="spellEnd"/>
            <w:r w:rsidRPr="00C73138">
              <w:t xml:space="preserve"> индекса</w:t>
            </w:r>
            <w:r w:rsidR="00551842" w:rsidRPr="00C73138">
              <w:t xml:space="preserve"> + МНО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551842" w:rsidP="00551842">
            <w:pPr>
              <w:shd w:val="clear" w:color="auto" w:fill="FFFFFF"/>
              <w:rPr>
                <w:iCs/>
                <w:spacing w:val="3"/>
                <w:w w:val="91"/>
              </w:rPr>
            </w:pPr>
            <w:r w:rsidRPr="00C73138">
              <w:rPr>
                <w:iCs/>
                <w:spacing w:val="3"/>
                <w:w w:val="91"/>
              </w:rPr>
              <w:t>260,0</w:t>
            </w:r>
          </w:p>
        </w:tc>
      </w:tr>
      <w:tr w:rsidR="00060D4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r w:rsidRPr="00C73138">
              <w:t>7.6.35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 w:rsidP="00FD58BA">
            <w:r w:rsidRPr="00C73138">
              <w:t>Определение АЧТВ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551842" w:rsidP="00F21630">
            <w:pPr>
              <w:shd w:val="clear" w:color="auto" w:fill="FFFFFF"/>
              <w:ind w:left="72"/>
              <w:rPr>
                <w:iCs/>
                <w:spacing w:val="3"/>
                <w:w w:val="91"/>
              </w:rPr>
            </w:pPr>
            <w:r w:rsidRPr="00C73138">
              <w:rPr>
                <w:iCs/>
                <w:spacing w:val="3"/>
                <w:w w:val="91"/>
              </w:rPr>
              <w:t>260,0</w:t>
            </w:r>
          </w:p>
        </w:tc>
      </w:tr>
      <w:tr w:rsidR="00060D4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r w:rsidRPr="00C73138">
              <w:t>7.6.36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 w:rsidP="00FD58BA">
            <w:r w:rsidRPr="00C73138">
              <w:t>Определение фибриногена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551842" w:rsidP="00F21630">
            <w:pPr>
              <w:shd w:val="clear" w:color="auto" w:fill="FFFFFF"/>
              <w:ind w:left="72"/>
              <w:rPr>
                <w:iCs/>
                <w:spacing w:val="3"/>
                <w:w w:val="91"/>
              </w:rPr>
            </w:pPr>
            <w:r w:rsidRPr="00C73138">
              <w:rPr>
                <w:iCs/>
                <w:spacing w:val="3"/>
                <w:w w:val="91"/>
              </w:rPr>
              <w:t>260,0</w:t>
            </w:r>
          </w:p>
        </w:tc>
      </w:tr>
      <w:tr w:rsidR="00060D4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r w:rsidRPr="00C73138">
              <w:t>7.6.37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 w:rsidP="00FD58BA">
            <w:r w:rsidRPr="00C73138">
              <w:t>Определение МНО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551842" w:rsidP="00F21630">
            <w:pPr>
              <w:shd w:val="clear" w:color="auto" w:fill="FFFFFF"/>
              <w:ind w:left="72"/>
              <w:rPr>
                <w:iCs/>
                <w:spacing w:val="3"/>
                <w:w w:val="91"/>
              </w:rPr>
            </w:pPr>
            <w:r w:rsidRPr="00C73138">
              <w:rPr>
                <w:iCs/>
                <w:spacing w:val="3"/>
                <w:w w:val="91"/>
              </w:rPr>
              <w:t>260,0</w:t>
            </w:r>
          </w:p>
        </w:tc>
      </w:tr>
      <w:tr w:rsidR="00551842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2" w:rsidRPr="00C73138" w:rsidRDefault="00551842"/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2" w:rsidRPr="00C73138" w:rsidRDefault="005518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2" w:rsidRPr="00C73138" w:rsidRDefault="00C201E1" w:rsidP="00FD58BA">
            <w:proofErr w:type="spellStart"/>
            <w:r w:rsidRPr="00C73138">
              <w:t>Коагулограмма</w:t>
            </w:r>
            <w:proofErr w:type="spellEnd"/>
            <w:r w:rsidRPr="00C73138">
              <w:t xml:space="preserve"> ( ПТВ</w:t>
            </w:r>
            <w:proofErr w:type="gramStart"/>
            <w:r w:rsidRPr="00C73138">
              <w:t>,А</w:t>
            </w:r>
            <w:proofErr w:type="gramEnd"/>
            <w:r w:rsidRPr="00C73138">
              <w:t xml:space="preserve">ЧТВ, </w:t>
            </w:r>
            <w:proofErr w:type="spellStart"/>
            <w:r w:rsidRPr="00C73138">
              <w:t>фиброген,тромбоциты,ВСК,МНО</w:t>
            </w:r>
            <w:proofErr w:type="spellEnd"/>
            <w:r w:rsidRPr="00C73138">
              <w:t>)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2" w:rsidRPr="00C73138" w:rsidRDefault="00C201E1" w:rsidP="00F21630">
            <w:pPr>
              <w:shd w:val="clear" w:color="auto" w:fill="FFFFFF"/>
              <w:ind w:left="72"/>
              <w:rPr>
                <w:iCs/>
                <w:spacing w:val="3"/>
                <w:w w:val="91"/>
              </w:rPr>
            </w:pPr>
            <w:r w:rsidRPr="00C73138">
              <w:rPr>
                <w:iCs/>
                <w:spacing w:val="3"/>
                <w:w w:val="91"/>
              </w:rPr>
              <w:t>690,0</w:t>
            </w:r>
          </w:p>
        </w:tc>
      </w:tr>
      <w:tr w:rsidR="005A661A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61A" w:rsidRPr="00C73138" w:rsidRDefault="005A661A"/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61A" w:rsidRPr="00C73138" w:rsidRDefault="005A66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61A" w:rsidRPr="00C73138" w:rsidRDefault="005A661A" w:rsidP="00FD58BA">
            <w:r w:rsidRPr="00C73138">
              <w:t xml:space="preserve">Определение </w:t>
            </w:r>
            <w:proofErr w:type="spellStart"/>
            <w:r w:rsidRPr="00C73138">
              <w:t>антисрептолизина</w:t>
            </w:r>
            <w:proofErr w:type="spellEnd"/>
            <w:proofErr w:type="gramStart"/>
            <w:r w:rsidRPr="00C73138">
              <w:t xml:space="preserve"> О</w:t>
            </w:r>
            <w:proofErr w:type="gramEnd"/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61A" w:rsidRPr="00C73138" w:rsidRDefault="005A661A" w:rsidP="00F21630">
            <w:pPr>
              <w:shd w:val="clear" w:color="auto" w:fill="FFFFFF"/>
              <w:ind w:left="72"/>
              <w:rPr>
                <w:iCs/>
                <w:spacing w:val="3"/>
                <w:w w:val="91"/>
              </w:rPr>
            </w:pPr>
            <w:r w:rsidRPr="00C73138">
              <w:rPr>
                <w:iCs/>
                <w:spacing w:val="3"/>
                <w:w w:val="91"/>
              </w:rPr>
              <w:t>180,0</w:t>
            </w:r>
          </w:p>
        </w:tc>
      </w:tr>
      <w:tr w:rsidR="00B25A3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D58BA">
            <w:pPr>
              <w:jc w:val="center"/>
              <w:rPr>
                <w:b/>
              </w:rPr>
            </w:pPr>
            <w:r w:rsidRPr="00C73138">
              <w:rPr>
                <w:b/>
              </w:rPr>
              <w:t>Прочие исследования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ind w:left="72"/>
              <w:rPr>
                <w:iCs/>
                <w:spacing w:val="3"/>
                <w:w w:val="91"/>
              </w:rPr>
            </w:pPr>
          </w:p>
        </w:tc>
      </w:tr>
      <w:tr w:rsidR="00B25A3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060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7.7.1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D58BA">
            <w:r w:rsidRPr="00C73138">
              <w:t>Определение группы крови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C201E1" w:rsidP="00F21630">
            <w:pPr>
              <w:shd w:val="clear" w:color="auto" w:fill="FFFFFF"/>
              <w:ind w:left="72"/>
              <w:rPr>
                <w:iCs/>
                <w:spacing w:val="3"/>
                <w:w w:val="91"/>
              </w:rPr>
            </w:pPr>
            <w:r w:rsidRPr="00C73138">
              <w:rPr>
                <w:iCs/>
                <w:spacing w:val="3"/>
                <w:w w:val="91"/>
              </w:rPr>
              <w:t>14</w:t>
            </w:r>
            <w:r w:rsidR="00B25A3F" w:rsidRPr="00C73138">
              <w:rPr>
                <w:iCs/>
                <w:spacing w:val="3"/>
                <w:w w:val="91"/>
              </w:rPr>
              <w:t>0,0</w:t>
            </w:r>
          </w:p>
        </w:tc>
      </w:tr>
      <w:tr w:rsidR="00060D4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r w:rsidRPr="00C73138">
              <w:t>7.7.2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 w:rsidP="00FD58BA">
            <w:r w:rsidRPr="00C73138">
              <w:t>Определение резус-фактора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C201E1" w:rsidP="00F21630">
            <w:pPr>
              <w:shd w:val="clear" w:color="auto" w:fill="FFFFFF"/>
              <w:ind w:left="72"/>
              <w:rPr>
                <w:iCs/>
                <w:spacing w:val="3"/>
                <w:w w:val="91"/>
              </w:rPr>
            </w:pPr>
            <w:r w:rsidRPr="00C73138">
              <w:rPr>
                <w:iCs/>
                <w:spacing w:val="3"/>
                <w:w w:val="91"/>
              </w:rPr>
              <w:t>14</w:t>
            </w:r>
            <w:r w:rsidR="00060D4F" w:rsidRPr="00C73138">
              <w:rPr>
                <w:iCs/>
                <w:spacing w:val="3"/>
                <w:w w:val="91"/>
              </w:rPr>
              <w:t>0,0</w:t>
            </w:r>
          </w:p>
        </w:tc>
      </w:tr>
      <w:tr w:rsidR="00060D4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r w:rsidRPr="00C73138">
              <w:t>7.7.3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 w:rsidP="00FD58BA">
            <w:r w:rsidRPr="00C73138">
              <w:t>Диагностика сифилиса методом РПГА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445F52" w:rsidP="00F21630">
            <w:pPr>
              <w:shd w:val="clear" w:color="auto" w:fill="FFFFFF"/>
              <w:ind w:left="72"/>
              <w:rPr>
                <w:iCs/>
                <w:spacing w:val="3"/>
                <w:w w:val="91"/>
              </w:rPr>
            </w:pPr>
            <w:r w:rsidRPr="00C73138">
              <w:rPr>
                <w:iCs/>
                <w:spacing w:val="3"/>
                <w:w w:val="91"/>
              </w:rPr>
              <w:t>20</w:t>
            </w:r>
            <w:r w:rsidR="005A661A" w:rsidRPr="00C73138">
              <w:rPr>
                <w:iCs/>
                <w:spacing w:val="3"/>
                <w:w w:val="91"/>
              </w:rPr>
              <w:t>0</w:t>
            </w:r>
            <w:r w:rsidR="00060D4F" w:rsidRPr="00C73138">
              <w:rPr>
                <w:iCs/>
                <w:spacing w:val="3"/>
                <w:w w:val="91"/>
              </w:rPr>
              <w:t>,0</w:t>
            </w:r>
          </w:p>
        </w:tc>
      </w:tr>
      <w:tr w:rsidR="00060D4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r w:rsidRPr="00C73138">
              <w:t>7.7.4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 w:rsidP="00FD58BA">
            <w:r w:rsidRPr="00C73138">
              <w:t>Диагностика сифилиса методом РМП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445F52" w:rsidP="00F21630">
            <w:pPr>
              <w:shd w:val="clear" w:color="auto" w:fill="FFFFFF"/>
              <w:ind w:left="72"/>
              <w:rPr>
                <w:iCs/>
                <w:spacing w:val="3"/>
                <w:w w:val="91"/>
              </w:rPr>
            </w:pPr>
            <w:r w:rsidRPr="00C73138">
              <w:rPr>
                <w:iCs/>
                <w:spacing w:val="3"/>
                <w:w w:val="91"/>
              </w:rPr>
              <w:t>90</w:t>
            </w:r>
            <w:r w:rsidR="00060D4F" w:rsidRPr="00C73138">
              <w:rPr>
                <w:iCs/>
                <w:spacing w:val="3"/>
                <w:w w:val="91"/>
              </w:rPr>
              <w:t>,0</w:t>
            </w:r>
          </w:p>
        </w:tc>
      </w:tr>
      <w:tr w:rsidR="00060D4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r w:rsidRPr="00C73138">
              <w:t>7.7.5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 w:rsidP="00FD58BA">
            <w:r w:rsidRPr="00C73138">
              <w:t>Исследование крови на плазмодий малярии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 w:rsidP="00F21630">
            <w:pPr>
              <w:shd w:val="clear" w:color="auto" w:fill="FFFFFF"/>
              <w:ind w:left="72"/>
              <w:rPr>
                <w:iCs/>
                <w:spacing w:val="3"/>
                <w:w w:val="91"/>
              </w:rPr>
            </w:pPr>
            <w:r w:rsidRPr="00C73138">
              <w:rPr>
                <w:iCs/>
                <w:spacing w:val="3"/>
                <w:w w:val="91"/>
              </w:rPr>
              <w:t>232,0</w:t>
            </w:r>
          </w:p>
        </w:tc>
      </w:tr>
      <w:tr w:rsidR="00060D4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r w:rsidRPr="00C73138">
              <w:t>7.7.6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 w:rsidP="00FD58BA">
            <w:r w:rsidRPr="00C73138">
              <w:t>Обнаружение грибкового поражения ногте</w:t>
            </w:r>
            <w:proofErr w:type="gramStart"/>
            <w:r w:rsidRPr="00C73138">
              <w:t>й(</w:t>
            </w:r>
            <w:proofErr w:type="gramEnd"/>
            <w:r w:rsidRPr="00C73138">
              <w:t>с одного участка)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 w:rsidP="00F21630">
            <w:pPr>
              <w:shd w:val="clear" w:color="auto" w:fill="FFFFFF"/>
              <w:rPr>
                <w:spacing w:val="-8"/>
                <w:w w:val="90"/>
              </w:rPr>
            </w:pPr>
            <w:r w:rsidRPr="00C73138">
              <w:rPr>
                <w:spacing w:val="-8"/>
                <w:w w:val="90"/>
              </w:rPr>
              <w:t>160,0</w:t>
            </w:r>
          </w:p>
        </w:tc>
      </w:tr>
      <w:tr w:rsidR="00060D4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r w:rsidRPr="00C73138">
              <w:t>7.7.7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 w:rsidP="00FD58BA">
            <w:r w:rsidRPr="00C73138">
              <w:t>Обнаружение грибкового поражения волос (с одного участка)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 w:rsidP="00F21630">
            <w:pPr>
              <w:shd w:val="clear" w:color="auto" w:fill="FFFFFF"/>
              <w:ind w:left="72"/>
              <w:rPr>
                <w:iCs/>
                <w:spacing w:val="3"/>
                <w:w w:val="91"/>
              </w:rPr>
            </w:pPr>
            <w:r w:rsidRPr="00C73138">
              <w:rPr>
                <w:iCs/>
                <w:spacing w:val="3"/>
                <w:w w:val="91"/>
              </w:rPr>
              <w:t>160,0</w:t>
            </w:r>
          </w:p>
        </w:tc>
      </w:tr>
      <w:tr w:rsidR="00060D4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r w:rsidRPr="00C73138">
              <w:t>7.7.8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 w:rsidP="00FD58BA">
            <w:r w:rsidRPr="00C73138">
              <w:t xml:space="preserve">Исследование спинномозговой жидкости (определение белка, глюкозы, </w:t>
            </w:r>
            <w:proofErr w:type="spellStart"/>
            <w:r w:rsidRPr="00C73138">
              <w:t>микроскопия</w:t>
            </w:r>
            <w:proofErr w:type="gramStart"/>
            <w:r w:rsidRPr="00C73138">
              <w:t>,ц</w:t>
            </w:r>
            <w:proofErr w:type="gramEnd"/>
            <w:r w:rsidRPr="00C73138">
              <w:t>итоз</w:t>
            </w:r>
            <w:proofErr w:type="spellEnd"/>
            <w:r w:rsidRPr="00C73138">
              <w:t>)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 w:rsidP="00F21630">
            <w:pPr>
              <w:shd w:val="clear" w:color="auto" w:fill="FFFFFF"/>
              <w:ind w:left="72"/>
              <w:rPr>
                <w:iCs/>
                <w:spacing w:val="3"/>
                <w:w w:val="91"/>
              </w:rPr>
            </w:pPr>
            <w:r w:rsidRPr="00C73138">
              <w:rPr>
                <w:iCs/>
                <w:spacing w:val="3"/>
                <w:w w:val="91"/>
              </w:rPr>
              <w:t>127,0</w:t>
            </w:r>
          </w:p>
        </w:tc>
      </w:tr>
      <w:tr w:rsidR="00060D4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r w:rsidRPr="00C73138">
              <w:t>7.7.9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 w:rsidP="00FD58BA">
            <w:r w:rsidRPr="00C73138">
              <w:t>Исследование транссудатов и экссудатов (</w:t>
            </w:r>
            <w:proofErr w:type="spellStart"/>
            <w:r w:rsidRPr="00C73138">
              <w:t>белок</w:t>
            </w:r>
            <w:proofErr w:type="gramStart"/>
            <w:r w:rsidRPr="00C73138">
              <w:t>,м</w:t>
            </w:r>
            <w:proofErr w:type="gramEnd"/>
            <w:r w:rsidRPr="00C73138">
              <w:t>икроскопия</w:t>
            </w:r>
            <w:proofErr w:type="spellEnd"/>
            <w:r w:rsidRPr="00C73138">
              <w:t>)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 w:rsidP="00F21630">
            <w:pPr>
              <w:shd w:val="clear" w:color="auto" w:fill="FFFFFF"/>
              <w:ind w:left="72"/>
              <w:rPr>
                <w:iCs/>
                <w:spacing w:val="3"/>
                <w:w w:val="91"/>
              </w:rPr>
            </w:pPr>
            <w:r w:rsidRPr="00C73138">
              <w:rPr>
                <w:iCs/>
                <w:spacing w:val="3"/>
                <w:w w:val="91"/>
              </w:rPr>
              <w:t>127,0</w:t>
            </w:r>
          </w:p>
        </w:tc>
      </w:tr>
      <w:tr w:rsidR="00060D4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r w:rsidRPr="00C73138">
              <w:t>7.7.10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 w:rsidP="00FD58BA">
            <w:r w:rsidRPr="00C73138">
              <w:t>Получение плазмы крови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 w:rsidP="00F21630">
            <w:pPr>
              <w:shd w:val="clear" w:color="auto" w:fill="FFFFFF"/>
              <w:ind w:left="72"/>
              <w:rPr>
                <w:iCs/>
                <w:spacing w:val="3"/>
                <w:w w:val="91"/>
              </w:rPr>
            </w:pPr>
            <w:r w:rsidRPr="00C73138">
              <w:rPr>
                <w:iCs/>
                <w:spacing w:val="3"/>
                <w:w w:val="91"/>
              </w:rPr>
              <w:t>35,0</w:t>
            </w:r>
          </w:p>
        </w:tc>
      </w:tr>
      <w:tr w:rsidR="00060D4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r w:rsidRPr="00C73138">
              <w:t>7.7.11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 w:rsidP="00FD58BA">
            <w:r w:rsidRPr="00C73138">
              <w:t>Получение сыворотки крови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 w:rsidP="00F21630">
            <w:pPr>
              <w:shd w:val="clear" w:color="auto" w:fill="FFFFFF"/>
              <w:ind w:left="72"/>
              <w:rPr>
                <w:iCs/>
                <w:spacing w:val="3"/>
                <w:w w:val="91"/>
              </w:rPr>
            </w:pPr>
            <w:r w:rsidRPr="00C73138">
              <w:rPr>
                <w:iCs/>
                <w:spacing w:val="3"/>
                <w:w w:val="91"/>
              </w:rPr>
              <w:t>35,0</w:t>
            </w:r>
          </w:p>
        </w:tc>
      </w:tr>
      <w:tr w:rsidR="00060D4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r w:rsidRPr="00C73138">
              <w:t>7.7.12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 w:rsidP="00FD58BA">
            <w:r w:rsidRPr="00C73138">
              <w:t>Взятие крови из вены вакуумным набором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9401CF" w:rsidP="00F21630">
            <w:pPr>
              <w:shd w:val="clear" w:color="auto" w:fill="FFFFFF"/>
              <w:ind w:left="72"/>
              <w:rPr>
                <w:iCs/>
                <w:spacing w:val="3"/>
                <w:w w:val="91"/>
              </w:rPr>
            </w:pPr>
            <w:r w:rsidRPr="00C73138">
              <w:rPr>
                <w:iCs/>
                <w:spacing w:val="3"/>
                <w:w w:val="91"/>
              </w:rPr>
              <w:t>77</w:t>
            </w:r>
            <w:r w:rsidR="00060D4F" w:rsidRPr="00C73138">
              <w:rPr>
                <w:iCs/>
                <w:spacing w:val="3"/>
                <w:w w:val="91"/>
              </w:rPr>
              <w:t>,0</w:t>
            </w:r>
          </w:p>
        </w:tc>
      </w:tr>
      <w:tr w:rsidR="00060D4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r w:rsidRPr="00C73138">
              <w:t>7.7.13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 w:rsidP="00FD58BA">
            <w:r w:rsidRPr="00C73138">
              <w:t>Взятие крови из пальца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4F" w:rsidRPr="00C73138" w:rsidRDefault="00060D4F" w:rsidP="00F21630">
            <w:pPr>
              <w:shd w:val="clear" w:color="auto" w:fill="FFFFFF"/>
              <w:ind w:left="72"/>
              <w:rPr>
                <w:iCs/>
                <w:spacing w:val="3"/>
                <w:w w:val="91"/>
              </w:rPr>
            </w:pPr>
            <w:r w:rsidRPr="00C73138">
              <w:rPr>
                <w:iCs/>
                <w:spacing w:val="3"/>
                <w:w w:val="91"/>
              </w:rPr>
              <w:t>34,0</w:t>
            </w:r>
          </w:p>
        </w:tc>
      </w:tr>
      <w:tr w:rsidR="00B25A3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D58BA">
            <w:r w:rsidRPr="00C73138">
              <w:rPr>
                <w:b/>
                <w:bCs/>
              </w:rPr>
              <w:t>МАРКЕРЫ ОПУХОЛЕВОГО РОСТА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rPr>
                <w:b/>
                <w:i/>
                <w:spacing w:val="-6"/>
                <w:w w:val="90"/>
              </w:rPr>
            </w:pPr>
          </w:p>
        </w:tc>
      </w:tr>
      <w:tr w:rsidR="00B25A3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060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7.8.1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D58BA">
            <w:r w:rsidRPr="00C73138">
              <w:t xml:space="preserve"> Исследование на СА 125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9401CF" w:rsidP="00F21630">
            <w:pPr>
              <w:shd w:val="clear" w:color="auto" w:fill="FFFFFF"/>
              <w:rPr>
                <w:spacing w:val="-6"/>
                <w:w w:val="90"/>
              </w:rPr>
            </w:pPr>
            <w:r w:rsidRPr="00C73138">
              <w:rPr>
                <w:spacing w:val="-6"/>
                <w:w w:val="90"/>
              </w:rPr>
              <w:t>380</w:t>
            </w:r>
            <w:r w:rsidR="00B25A3F" w:rsidRPr="00C73138">
              <w:rPr>
                <w:spacing w:val="-6"/>
                <w:w w:val="90"/>
              </w:rPr>
              <w:t>,0</w:t>
            </w:r>
          </w:p>
        </w:tc>
      </w:tr>
      <w:tr w:rsidR="00B25A3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060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7.8.2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D58BA">
            <w:r w:rsidRPr="00C73138">
              <w:t>Исследование на ПСА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9401CF" w:rsidP="00F21630">
            <w:pPr>
              <w:shd w:val="clear" w:color="auto" w:fill="FFFFFF"/>
              <w:rPr>
                <w:spacing w:val="-6"/>
                <w:w w:val="90"/>
              </w:rPr>
            </w:pPr>
            <w:r w:rsidRPr="00C73138">
              <w:rPr>
                <w:spacing w:val="-6"/>
                <w:w w:val="90"/>
              </w:rPr>
              <w:t>350</w:t>
            </w:r>
            <w:r w:rsidR="00B25A3F" w:rsidRPr="00C73138">
              <w:rPr>
                <w:spacing w:val="-6"/>
                <w:w w:val="90"/>
              </w:rPr>
              <w:t>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FD58BA">
            <w:r w:rsidRPr="00C73138">
              <w:t xml:space="preserve">Определение </w:t>
            </w:r>
            <w:proofErr w:type="spellStart"/>
            <w:r w:rsidRPr="00C73138">
              <w:t>альфа-фетопротеина</w:t>
            </w:r>
            <w:proofErr w:type="spellEnd"/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F21630">
            <w:pPr>
              <w:shd w:val="clear" w:color="auto" w:fill="FFFFFF"/>
              <w:rPr>
                <w:spacing w:val="-6"/>
                <w:w w:val="90"/>
              </w:rPr>
            </w:pPr>
            <w:r w:rsidRPr="00C73138">
              <w:rPr>
                <w:spacing w:val="-6"/>
                <w:w w:val="90"/>
              </w:rPr>
              <w:t>350,0</w:t>
            </w:r>
          </w:p>
        </w:tc>
      </w:tr>
      <w:tr w:rsidR="00B25A3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D58BA">
            <w:pPr>
              <w:rPr>
                <w:b/>
              </w:rPr>
            </w:pPr>
            <w:r w:rsidRPr="00C73138">
              <w:rPr>
                <w:b/>
              </w:rPr>
              <w:t xml:space="preserve">Гормональные исследования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21630">
            <w:pPr>
              <w:shd w:val="clear" w:color="auto" w:fill="FFFFFF"/>
              <w:rPr>
                <w:spacing w:val="-6"/>
                <w:w w:val="90"/>
              </w:rPr>
            </w:pPr>
          </w:p>
        </w:tc>
      </w:tr>
      <w:tr w:rsidR="00B25A3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060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7.9.1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D58BA">
            <w:r w:rsidRPr="00C73138">
              <w:t>Определение ТТГ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5A661A" w:rsidP="00F21630">
            <w:pPr>
              <w:shd w:val="clear" w:color="auto" w:fill="FFFFFF"/>
              <w:rPr>
                <w:spacing w:val="-6"/>
                <w:w w:val="90"/>
              </w:rPr>
            </w:pPr>
            <w:r w:rsidRPr="00C73138">
              <w:rPr>
                <w:spacing w:val="-6"/>
                <w:w w:val="90"/>
              </w:rPr>
              <w:t>34</w:t>
            </w:r>
            <w:r w:rsidR="00B25A3F" w:rsidRPr="00C73138">
              <w:rPr>
                <w:spacing w:val="-6"/>
                <w:w w:val="90"/>
              </w:rPr>
              <w:t>0,0</w:t>
            </w:r>
          </w:p>
        </w:tc>
      </w:tr>
      <w:tr w:rsidR="00B25A3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060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7.9.2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D58BA">
            <w:pPr>
              <w:rPr>
                <w:vertAlign w:val="subscript"/>
              </w:rPr>
            </w:pPr>
            <w:r w:rsidRPr="00C73138">
              <w:t>Определение Т</w:t>
            </w:r>
            <w:r w:rsidRPr="00C73138">
              <w:rPr>
                <w:vertAlign w:val="subscript"/>
              </w:rPr>
              <w:t>3</w:t>
            </w:r>
            <w:r w:rsidRPr="00C73138">
              <w:t>(</w:t>
            </w:r>
            <w:proofErr w:type="gramStart"/>
            <w:r w:rsidRPr="00C73138">
              <w:t>свободный</w:t>
            </w:r>
            <w:proofErr w:type="gramEnd"/>
            <w:r w:rsidRPr="00C73138">
              <w:t>)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5A661A" w:rsidP="00F21630">
            <w:pPr>
              <w:shd w:val="clear" w:color="auto" w:fill="FFFFFF"/>
              <w:rPr>
                <w:spacing w:val="-6"/>
                <w:w w:val="90"/>
              </w:rPr>
            </w:pPr>
            <w:r w:rsidRPr="00C73138">
              <w:rPr>
                <w:spacing w:val="-6"/>
                <w:w w:val="90"/>
              </w:rPr>
              <w:t>34</w:t>
            </w:r>
            <w:r w:rsidR="00B25A3F" w:rsidRPr="00C73138">
              <w:rPr>
                <w:spacing w:val="-6"/>
                <w:w w:val="90"/>
              </w:rPr>
              <w:t>0,0</w:t>
            </w:r>
          </w:p>
        </w:tc>
      </w:tr>
      <w:tr w:rsidR="00B25A3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060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7.9.3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B25A3F" w:rsidP="00FD58BA">
            <w:pPr>
              <w:rPr>
                <w:vertAlign w:val="subscript"/>
              </w:rPr>
            </w:pPr>
            <w:r w:rsidRPr="00C73138">
              <w:t>Определение Т</w:t>
            </w:r>
            <w:proofErr w:type="gramStart"/>
            <w:r w:rsidRPr="00C73138">
              <w:rPr>
                <w:vertAlign w:val="subscript"/>
              </w:rPr>
              <w:t>4</w:t>
            </w:r>
            <w:proofErr w:type="gramEnd"/>
            <w:r w:rsidRPr="00C73138">
              <w:t>(свободный)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3F" w:rsidRPr="00C73138" w:rsidRDefault="005A661A" w:rsidP="00F21630">
            <w:pPr>
              <w:shd w:val="clear" w:color="auto" w:fill="FFFFFF"/>
              <w:rPr>
                <w:spacing w:val="-6"/>
                <w:w w:val="90"/>
              </w:rPr>
            </w:pPr>
            <w:r w:rsidRPr="00C73138">
              <w:rPr>
                <w:spacing w:val="-6"/>
                <w:w w:val="90"/>
              </w:rPr>
              <w:t>34</w:t>
            </w:r>
            <w:r w:rsidR="00B25A3F" w:rsidRPr="00C73138">
              <w:rPr>
                <w:spacing w:val="-6"/>
                <w:w w:val="90"/>
              </w:rPr>
              <w:t>0,0</w:t>
            </w:r>
          </w:p>
        </w:tc>
      </w:tr>
      <w:tr w:rsidR="005A661A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61A" w:rsidRPr="00C73138" w:rsidRDefault="005A66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61A" w:rsidRPr="00C73138" w:rsidRDefault="005A66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61A" w:rsidRPr="00C73138" w:rsidRDefault="005A661A" w:rsidP="00FD58BA">
            <w:r w:rsidRPr="00C73138">
              <w:t>Определение кортизона в крови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61A" w:rsidRPr="00C73138" w:rsidRDefault="005A661A" w:rsidP="00F21630">
            <w:pPr>
              <w:shd w:val="clear" w:color="auto" w:fill="FFFFFF"/>
              <w:rPr>
                <w:spacing w:val="-6"/>
                <w:w w:val="90"/>
              </w:rPr>
            </w:pPr>
            <w:r w:rsidRPr="00C73138">
              <w:rPr>
                <w:spacing w:val="-6"/>
                <w:w w:val="90"/>
              </w:rPr>
              <w:t>340,0</w:t>
            </w:r>
          </w:p>
        </w:tc>
      </w:tr>
      <w:tr w:rsidR="005A661A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61A" w:rsidRPr="00C73138" w:rsidRDefault="005A66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61A" w:rsidRPr="00C73138" w:rsidRDefault="005A66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61A" w:rsidRPr="00C73138" w:rsidRDefault="005A661A" w:rsidP="00FD58BA">
            <w:r w:rsidRPr="00C73138">
              <w:t xml:space="preserve">Определение </w:t>
            </w:r>
            <w:proofErr w:type="spellStart"/>
            <w:r w:rsidRPr="00C73138">
              <w:t>андренокортикотропного</w:t>
            </w:r>
            <w:proofErr w:type="spellEnd"/>
            <w:r w:rsidRPr="00C73138">
              <w:t xml:space="preserve"> гормона АКТГ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61A" w:rsidRPr="00C73138" w:rsidRDefault="005A661A" w:rsidP="00F21630">
            <w:pPr>
              <w:shd w:val="clear" w:color="auto" w:fill="FFFFFF"/>
              <w:rPr>
                <w:spacing w:val="-6"/>
                <w:w w:val="90"/>
              </w:rPr>
            </w:pPr>
            <w:r w:rsidRPr="00C73138">
              <w:rPr>
                <w:spacing w:val="-6"/>
                <w:w w:val="90"/>
              </w:rPr>
              <w:t>460,0</w:t>
            </w:r>
          </w:p>
        </w:tc>
      </w:tr>
      <w:tr w:rsidR="005A661A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61A" w:rsidRPr="00C73138" w:rsidRDefault="005A66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61A" w:rsidRPr="00C73138" w:rsidRDefault="005A66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61A" w:rsidRPr="00C73138" w:rsidRDefault="005A661A" w:rsidP="00FD58BA">
            <w:pPr>
              <w:rPr>
                <w:b/>
              </w:rPr>
            </w:pPr>
            <w:r w:rsidRPr="00C73138">
              <w:rPr>
                <w:b/>
              </w:rPr>
              <w:t>Маркеры функционального состояния репродуктивной системы и мониторинг беременности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61A" w:rsidRPr="00C73138" w:rsidRDefault="005A661A" w:rsidP="00F21630">
            <w:pPr>
              <w:shd w:val="clear" w:color="auto" w:fill="FFFFFF"/>
              <w:rPr>
                <w:spacing w:val="-6"/>
                <w:w w:val="90"/>
              </w:rPr>
            </w:pP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3A5AE2">
            <w:pPr>
              <w:rPr>
                <w:sz w:val="28"/>
                <w:szCs w:val="28"/>
              </w:rPr>
            </w:pPr>
            <w:r w:rsidRPr="00C73138">
              <w:rPr>
                <w:sz w:val="28"/>
                <w:szCs w:val="28"/>
              </w:rPr>
              <w:t>Определение хорионического гонадотропина человека (ХГЧ)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F21630">
            <w:pPr>
              <w:shd w:val="clear" w:color="auto" w:fill="FFFFFF"/>
              <w:rPr>
                <w:spacing w:val="-6"/>
                <w:w w:val="90"/>
              </w:rPr>
            </w:pPr>
            <w:r w:rsidRPr="00C73138">
              <w:rPr>
                <w:spacing w:val="-6"/>
                <w:w w:val="90"/>
              </w:rPr>
              <w:t>350,0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3A5AE2">
            <w:pPr>
              <w:rPr>
                <w:b/>
                <w:sz w:val="28"/>
                <w:szCs w:val="28"/>
              </w:rPr>
            </w:pPr>
            <w:r w:rsidRPr="00C73138">
              <w:rPr>
                <w:b/>
                <w:sz w:val="28"/>
                <w:szCs w:val="28"/>
              </w:rPr>
              <w:t>Серологические исследования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F21630">
            <w:pPr>
              <w:shd w:val="clear" w:color="auto" w:fill="FFFFFF"/>
              <w:rPr>
                <w:spacing w:val="-6"/>
                <w:w w:val="90"/>
              </w:rPr>
            </w:pP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3A5AE2">
            <w:pPr>
              <w:rPr>
                <w:sz w:val="28"/>
                <w:szCs w:val="28"/>
              </w:rPr>
            </w:pPr>
            <w:r w:rsidRPr="00C73138">
              <w:rPr>
                <w:sz w:val="28"/>
                <w:szCs w:val="28"/>
              </w:rPr>
              <w:t xml:space="preserve">Определение антител </w:t>
            </w:r>
            <w:proofErr w:type="spellStart"/>
            <w:r w:rsidRPr="00C73138">
              <w:rPr>
                <w:sz w:val="28"/>
                <w:szCs w:val="28"/>
              </w:rPr>
              <w:t>IgG</w:t>
            </w:r>
            <w:proofErr w:type="spellEnd"/>
            <w:r w:rsidRPr="00C73138">
              <w:rPr>
                <w:sz w:val="28"/>
                <w:szCs w:val="28"/>
              </w:rPr>
              <w:t xml:space="preserve"> и </w:t>
            </w:r>
            <w:proofErr w:type="spellStart"/>
            <w:r w:rsidRPr="00C73138">
              <w:rPr>
                <w:sz w:val="28"/>
                <w:szCs w:val="28"/>
              </w:rPr>
              <w:t>IgM</w:t>
            </w:r>
            <w:proofErr w:type="spellEnd"/>
            <w:r w:rsidRPr="00C73138">
              <w:rPr>
                <w:sz w:val="28"/>
                <w:szCs w:val="28"/>
              </w:rPr>
              <w:t xml:space="preserve"> к </w:t>
            </w:r>
            <w:proofErr w:type="spellStart"/>
            <w:r w:rsidRPr="00C73138">
              <w:rPr>
                <w:sz w:val="28"/>
                <w:szCs w:val="28"/>
              </w:rPr>
              <w:t>цитомегаловирусу</w:t>
            </w:r>
            <w:proofErr w:type="spellEnd"/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F21630">
            <w:pPr>
              <w:shd w:val="clear" w:color="auto" w:fill="FFFFFF"/>
              <w:rPr>
                <w:spacing w:val="-6"/>
                <w:w w:val="90"/>
              </w:rPr>
            </w:pPr>
            <w:r w:rsidRPr="00C73138">
              <w:rPr>
                <w:spacing w:val="-6"/>
                <w:w w:val="90"/>
              </w:rPr>
              <w:t>530,0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3A5AE2">
            <w:pPr>
              <w:rPr>
                <w:sz w:val="28"/>
                <w:szCs w:val="28"/>
              </w:rPr>
            </w:pPr>
            <w:r w:rsidRPr="00C73138">
              <w:rPr>
                <w:sz w:val="28"/>
                <w:szCs w:val="28"/>
              </w:rPr>
              <w:t xml:space="preserve">Определение антител </w:t>
            </w:r>
            <w:proofErr w:type="spellStart"/>
            <w:r w:rsidRPr="00C73138">
              <w:rPr>
                <w:sz w:val="28"/>
                <w:szCs w:val="28"/>
              </w:rPr>
              <w:t>IgG</w:t>
            </w:r>
            <w:proofErr w:type="spellEnd"/>
            <w:r w:rsidRPr="00C73138">
              <w:rPr>
                <w:sz w:val="28"/>
                <w:szCs w:val="28"/>
              </w:rPr>
              <w:t xml:space="preserve"> и </w:t>
            </w:r>
            <w:proofErr w:type="spellStart"/>
            <w:r w:rsidRPr="00C73138">
              <w:rPr>
                <w:sz w:val="28"/>
                <w:szCs w:val="28"/>
              </w:rPr>
              <w:t>IgM</w:t>
            </w:r>
            <w:proofErr w:type="spellEnd"/>
            <w:r w:rsidRPr="00C73138">
              <w:rPr>
                <w:sz w:val="28"/>
                <w:szCs w:val="28"/>
              </w:rPr>
              <w:t xml:space="preserve"> к токсоплазме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F21630">
            <w:pPr>
              <w:shd w:val="clear" w:color="auto" w:fill="FFFFFF"/>
              <w:rPr>
                <w:spacing w:val="-6"/>
                <w:w w:val="90"/>
              </w:rPr>
            </w:pPr>
            <w:r w:rsidRPr="00C73138">
              <w:rPr>
                <w:spacing w:val="-6"/>
                <w:w w:val="90"/>
              </w:rPr>
              <w:t>530,0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3A5AE2">
            <w:pPr>
              <w:rPr>
                <w:sz w:val="28"/>
                <w:szCs w:val="28"/>
              </w:rPr>
            </w:pPr>
            <w:r w:rsidRPr="00C73138">
              <w:rPr>
                <w:sz w:val="28"/>
                <w:szCs w:val="28"/>
              </w:rPr>
              <w:t xml:space="preserve">Определение антител </w:t>
            </w:r>
            <w:proofErr w:type="spellStart"/>
            <w:r w:rsidRPr="00C73138">
              <w:rPr>
                <w:sz w:val="28"/>
                <w:szCs w:val="28"/>
              </w:rPr>
              <w:t>IgG</w:t>
            </w:r>
            <w:proofErr w:type="spellEnd"/>
            <w:r w:rsidRPr="00C73138">
              <w:rPr>
                <w:sz w:val="28"/>
                <w:szCs w:val="28"/>
              </w:rPr>
              <w:t xml:space="preserve"> и </w:t>
            </w:r>
            <w:proofErr w:type="spellStart"/>
            <w:r w:rsidRPr="00C73138">
              <w:rPr>
                <w:sz w:val="28"/>
                <w:szCs w:val="28"/>
              </w:rPr>
              <w:t>IgM</w:t>
            </w:r>
            <w:proofErr w:type="spellEnd"/>
            <w:r w:rsidRPr="00C73138">
              <w:rPr>
                <w:sz w:val="28"/>
                <w:szCs w:val="28"/>
              </w:rPr>
              <w:t xml:space="preserve"> к вирусу краснухи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F21630">
            <w:pPr>
              <w:shd w:val="clear" w:color="auto" w:fill="FFFFFF"/>
              <w:rPr>
                <w:spacing w:val="-6"/>
                <w:w w:val="90"/>
              </w:rPr>
            </w:pPr>
            <w:r w:rsidRPr="00C73138">
              <w:rPr>
                <w:spacing w:val="-6"/>
                <w:w w:val="90"/>
              </w:rPr>
              <w:t>530,0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3A5AE2">
            <w:pPr>
              <w:rPr>
                <w:sz w:val="28"/>
                <w:szCs w:val="28"/>
              </w:rPr>
            </w:pPr>
            <w:r w:rsidRPr="00C73138">
              <w:rPr>
                <w:sz w:val="28"/>
                <w:szCs w:val="28"/>
              </w:rPr>
              <w:t xml:space="preserve">Определение антител </w:t>
            </w:r>
            <w:proofErr w:type="spellStart"/>
            <w:r w:rsidRPr="00C73138">
              <w:rPr>
                <w:sz w:val="28"/>
                <w:szCs w:val="28"/>
              </w:rPr>
              <w:t>IgG</w:t>
            </w:r>
            <w:proofErr w:type="spellEnd"/>
            <w:r w:rsidRPr="00C73138">
              <w:rPr>
                <w:sz w:val="28"/>
                <w:szCs w:val="28"/>
              </w:rPr>
              <w:t xml:space="preserve"> и </w:t>
            </w:r>
            <w:proofErr w:type="spellStart"/>
            <w:r w:rsidRPr="00C73138">
              <w:rPr>
                <w:sz w:val="28"/>
                <w:szCs w:val="28"/>
              </w:rPr>
              <w:t>IgM</w:t>
            </w:r>
            <w:proofErr w:type="spellEnd"/>
            <w:r w:rsidRPr="00C73138">
              <w:rPr>
                <w:sz w:val="28"/>
                <w:szCs w:val="28"/>
              </w:rPr>
              <w:t xml:space="preserve"> к вирусу простого герпеса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F21630">
            <w:pPr>
              <w:shd w:val="clear" w:color="auto" w:fill="FFFFFF"/>
              <w:rPr>
                <w:spacing w:val="-6"/>
                <w:w w:val="90"/>
              </w:rPr>
            </w:pPr>
            <w:r w:rsidRPr="00C73138">
              <w:rPr>
                <w:spacing w:val="-6"/>
                <w:w w:val="90"/>
              </w:rPr>
              <w:t>440,0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3A5AE2">
            <w:pPr>
              <w:rPr>
                <w:sz w:val="28"/>
                <w:szCs w:val="28"/>
              </w:rPr>
            </w:pPr>
            <w:r w:rsidRPr="00C73138">
              <w:rPr>
                <w:sz w:val="28"/>
                <w:szCs w:val="28"/>
              </w:rPr>
              <w:t xml:space="preserve">Выявление </w:t>
            </w:r>
            <w:proofErr w:type="spellStart"/>
            <w:r w:rsidRPr="00C73138">
              <w:rPr>
                <w:sz w:val="28"/>
                <w:szCs w:val="28"/>
              </w:rPr>
              <w:t>НВ</w:t>
            </w:r>
            <w:proofErr w:type="gramStart"/>
            <w:r w:rsidRPr="00C73138">
              <w:rPr>
                <w:sz w:val="28"/>
                <w:szCs w:val="28"/>
              </w:rPr>
              <w:t>s</w:t>
            </w:r>
            <w:proofErr w:type="spellEnd"/>
            <w:proofErr w:type="gramEnd"/>
            <w:r w:rsidRPr="00C73138">
              <w:rPr>
                <w:sz w:val="28"/>
                <w:szCs w:val="28"/>
              </w:rPr>
              <w:t xml:space="preserve"> антигена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F21630">
            <w:pPr>
              <w:shd w:val="clear" w:color="auto" w:fill="FFFFFF"/>
              <w:rPr>
                <w:spacing w:val="-6"/>
                <w:w w:val="90"/>
              </w:rPr>
            </w:pPr>
            <w:r w:rsidRPr="00C73138">
              <w:rPr>
                <w:spacing w:val="-6"/>
                <w:w w:val="90"/>
              </w:rPr>
              <w:t>220,0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3A5AE2">
            <w:pPr>
              <w:rPr>
                <w:sz w:val="28"/>
                <w:szCs w:val="28"/>
              </w:rPr>
            </w:pPr>
            <w:r w:rsidRPr="00C73138">
              <w:rPr>
                <w:sz w:val="28"/>
                <w:szCs w:val="28"/>
              </w:rPr>
              <w:t>Выявление иммуноглобулинов  класса  G и М к вирусу  гепатита</w:t>
            </w:r>
            <w:proofErr w:type="gramStart"/>
            <w:r w:rsidRPr="00C73138">
              <w:rPr>
                <w:sz w:val="28"/>
                <w:szCs w:val="28"/>
              </w:rPr>
              <w:t xml:space="preserve">  С</w:t>
            </w:r>
            <w:proofErr w:type="gramEnd"/>
            <w:r w:rsidRPr="00C73138">
              <w:t xml:space="preserve"> 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F21630">
            <w:pPr>
              <w:shd w:val="clear" w:color="auto" w:fill="FFFFFF"/>
              <w:rPr>
                <w:spacing w:val="-6"/>
                <w:w w:val="90"/>
              </w:rPr>
            </w:pPr>
            <w:r w:rsidRPr="00C73138">
              <w:rPr>
                <w:spacing w:val="-6"/>
                <w:w w:val="90"/>
              </w:rPr>
              <w:t>220,0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AD7881">
            <w:pPr>
              <w:shd w:val="clear" w:color="auto" w:fill="FFFFFF"/>
              <w:rPr>
                <w:b/>
              </w:rPr>
            </w:pPr>
            <w:r w:rsidRPr="00C73138">
              <w:rPr>
                <w:b/>
              </w:rPr>
              <w:t>Стоматологическая помощь</w:t>
            </w:r>
          </w:p>
          <w:p w:rsidR="009401CF" w:rsidRPr="00C73138" w:rsidRDefault="009401CF" w:rsidP="00AD7881">
            <w:pPr>
              <w:shd w:val="clear" w:color="auto" w:fill="FFFFFF"/>
              <w:rPr>
                <w:b/>
              </w:rPr>
            </w:pPr>
          </w:p>
          <w:p w:rsidR="009401CF" w:rsidRPr="00C73138" w:rsidRDefault="009401CF" w:rsidP="00AD7881">
            <w:pPr>
              <w:shd w:val="clear" w:color="auto" w:fill="FFFFFF"/>
              <w:rPr>
                <w:b/>
              </w:rPr>
            </w:pPr>
          </w:p>
          <w:p w:rsidR="009401CF" w:rsidRPr="00C73138" w:rsidRDefault="009401CF" w:rsidP="00AD7881">
            <w:pPr>
              <w:shd w:val="clear" w:color="auto" w:fill="FFFFFF"/>
              <w:rPr>
                <w:b/>
                <w:spacing w:val="-9"/>
                <w:w w:val="90"/>
              </w:rPr>
            </w:pP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060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Анестезия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180,0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Обработка коронки зуба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62,00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Гигиенические услуги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30,0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Консультация стоматолога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100,0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6"/>
              </w:rPr>
            </w:pPr>
            <w:r w:rsidRPr="00C73138">
              <w:rPr>
                <w:b/>
                <w:spacing w:val="-9"/>
                <w:w w:val="90"/>
              </w:rPr>
              <w:t>Стоматология терапевтическая: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6"/>
              </w:rPr>
            </w:pP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r w:rsidRPr="00C73138">
              <w:t>8.5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Лечение не осложненного кариеса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6"/>
              </w:rPr>
            </w:pPr>
            <w:r w:rsidRPr="00C73138">
              <w:rPr>
                <w:spacing w:val="-6"/>
              </w:rPr>
              <w:t>200,0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r w:rsidRPr="00C73138">
              <w:t>8.6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Лечение пульпита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6"/>
              </w:rPr>
            </w:pPr>
            <w:r w:rsidRPr="00C73138">
              <w:rPr>
                <w:spacing w:val="-6"/>
              </w:rPr>
              <w:t>300,0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r w:rsidRPr="00C73138">
              <w:t>8.7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Лечение периодонтита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6"/>
              </w:rPr>
            </w:pPr>
            <w:r w:rsidRPr="00C73138">
              <w:rPr>
                <w:spacing w:val="-6"/>
              </w:rPr>
              <w:t>300,0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r w:rsidRPr="00C73138">
              <w:t>8.8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9"/>
                <w:w w:val="90"/>
              </w:rPr>
            </w:pPr>
            <w:proofErr w:type="spellStart"/>
            <w:r w:rsidRPr="00C73138">
              <w:rPr>
                <w:spacing w:val="-9"/>
                <w:w w:val="90"/>
              </w:rPr>
              <w:t>Мерлиновский</w:t>
            </w:r>
            <w:proofErr w:type="spellEnd"/>
            <w:r w:rsidRPr="00C73138">
              <w:rPr>
                <w:spacing w:val="-9"/>
                <w:w w:val="90"/>
              </w:rPr>
              <w:t xml:space="preserve"> мост </w:t>
            </w:r>
            <w:proofErr w:type="gramStart"/>
            <w:r w:rsidRPr="00C73138">
              <w:rPr>
                <w:spacing w:val="-9"/>
                <w:w w:val="90"/>
              </w:rPr>
              <w:t xml:space="preserve">( </w:t>
            </w:r>
            <w:proofErr w:type="gramEnd"/>
            <w:r w:rsidRPr="00C73138">
              <w:rPr>
                <w:spacing w:val="-9"/>
                <w:w w:val="90"/>
              </w:rPr>
              <w:t>замещение 1 отсутствующего зуба)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6"/>
              </w:rPr>
            </w:pPr>
            <w:r w:rsidRPr="00C73138">
              <w:rPr>
                <w:spacing w:val="-6"/>
              </w:rPr>
              <w:t>4000,0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r w:rsidRPr="00C73138">
              <w:t>8.9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Лечебная прокладка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6"/>
              </w:rPr>
            </w:pPr>
            <w:r w:rsidRPr="00C73138">
              <w:rPr>
                <w:spacing w:val="-6"/>
              </w:rPr>
              <w:t>220,0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r w:rsidRPr="00C73138">
              <w:t>8.10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Изолирующая прокладка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6"/>
              </w:rPr>
            </w:pPr>
            <w:r w:rsidRPr="00C73138">
              <w:rPr>
                <w:spacing w:val="-6"/>
              </w:rPr>
              <w:t>220,0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r w:rsidRPr="00C73138">
              <w:t>8.11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 xml:space="preserve">Экстирпация </w:t>
            </w:r>
            <w:proofErr w:type="spellStart"/>
            <w:r w:rsidRPr="00C73138">
              <w:rPr>
                <w:spacing w:val="-9"/>
                <w:w w:val="90"/>
              </w:rPr>
              <w:t>пульпо</w:t>
            </w:r>
            <w:proofErr w:type="spellEnd"/>
            <w:r w:rsidRPr="00C73138">
              <w:rPr>
                <w:spacing w:val="-9"/>
                <w:w w:val="90"/>
              </w:rPr>
              <w:t xml:space="preserve"> однокоренного зуба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6"/>
              </w:rPr>
            </w:pPr>
            <w:r w:rsidRPr="00C73138">
              <w:rPr>
                <w:spacing w:val="-6"/>
              </w:rPr>
              <w:t>140,0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r w:rsidRPr="00C73138">
              <w:t>8.12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Инструментальная ручная обработка однокорневого зуба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6"/>
              </w:rPr>
            </w:pPr>
            <w:r w:rsidRPr="00C73138">
              <w:rPr>
                <w:spacing w:val="-6"/>
              </w:rPr>
              <w:t>160,0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r w:rsidRPr="00C73138">
              <w:t>8.13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Медикаментозная обработка однокоренного зуба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6"/>
              </w:rPr>
            </w:pPr>
            <w:r w:rsidRPr="00C73138">
              <w:rPr>
                <w:spacing w:val="-6"/>
              </w:rPr>
              <w:t>150,0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r w:rsidRPr="00C73138">
              <w:t>8.14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Ультразвуковая обработка однокоренного зуба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6"/>
              </w:rPr>
            </w:pPr>
            <w:r w:rsidRPr="00C73138">
              <w:rPr>
                <w:spacing w:val="-6"/>
              </w:rPr>
              <w:t>200,0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r w:rsidRPr="00C73138">
              <w:t>8.15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</w:pPr>
            <w:r w:rsidRPr="00C73138">
              <w:rPr>
                <w:spacing w:val="-6"/>
              </w:rPr>
              <w:t xml:space="preserve">Инструментальная </w:t>
            </w:r>
            <w:proofErr w:type="spellStart"/>
            <w:r w:rsidRPr="00C73138">
              <w:rPr>
                <w:spacing w:val="-6"/>
              </w:rPr>
              <w:t>Рго</w:t>
            </w:r>
            <w:proofErr w:type="spellEnd"/>
            <w:r w:rsidRPr="00C73138">
              <w:rPr>
                <w:spacing w:val="-6"/>
              </w:rPr>
              <w:t xml:space="preserve"> </w:t>
            </w:r>
            <w:proofErr w:type="spellStart"/>
            <w:r w:rsidRPr="00C73138">
              <w:rPr>
                <w:spacing w:val="-6"/>
              </w:rPr>
              <w:t>Тарег</w:t>
            </w:r>
            <w:proofErr w:type="spellEnd"/>
            <w:r w:rsidRPr="00C73138">
              <w:rPr>
                <w:spacing w:val="-6"/>
              </w:rPr>
              <w:t xml:space="preserve"> обработка однокорневого зуба</w:t>
            </w:r>
            <w:r w:rsidRPr="00C73138"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6"/>
              </w:rPr>
            </w:pPr>
            <w:r w:rsidRPr="00C73138">
              <w:rPr>
                <w:spacing w:val="-6"/>
              </w:rPr>
              <w:t>370,0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r w:rsidRPr="00C73138">
              <w:t>8.16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</w:pPr>
            <w:proofErr w:type="spellStart"/>
            <w:r w:rsidRPr="00C73138">
              <w:rPr>
                <w:spacing w:val="-5"/>
              </w:rPr>
              <w:t>Пломбироваяие</w:t>
            </w:r>
            <w:proofErr w:type="spellEnd"/>
            <w:r w:rsidRPr="00C73138">
              <w:rPr>
                <w:spacing w:val="-5"/>
              </w:rPr>
              <w:t xml:space="preserve"> канала однокоренного зуба</w:t>
            </w:r>
            <w:r w:rsidRPr="00C73138"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5"/>
              </w:rPr>
            </w:pPr>
            <w:r w:rsidRPr="00C73138">
              <w:rPr>
                <w:spacing w:val="-5"/>
              </w:rPr>
              <w:t>170,0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r w:rsidRPr="00C73138">
              <w:t>8.17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5"/>
              </w:rPr>
            </w:pPr>
            <w:r w:rsidRPr="00C73138">
              <w:rPr>
                <w:spacing w:val="-5"/>
              </w:rPr>
              <w:t xml:space="preserve">Экстирпация </w:t>
            </w:r>
            <w:proofErr w:type="spellStart"/>
            <w:r w:rsidRPr="00C73138">
              <w:rPr>
                <w:spacing w:val="-5"/>
              </w:rPr>
              <w:t>пульпо</w:t>
            </w:r>
            <w:proofErr w:type="spellEnd"/>
            <w:r w:rsidRPr="00C73138">
              <w:rPr>
                <w:spacing w:val="-5"/>
              </w:rPr>
              <w:t xml:space="preserve"> </w:t>
            </w:r>
            <w:proofErr w:type="spellStart"/>
            <w:r w:rsidRPr="00C73138">
              <w:rPr>
                <w:spacing w:val="-5"/>
              </w:rPr>
              <w:t>двухкоренного</w:t>
            </w:r>
            <w:proofErr w:type="spellEnd"/>
            <w:r w:rsidRPr="00C73138">
              <w:rPr>
                <w:spacing w:val="-5"/>
              </w:rPr>
              <w:t xml:space="preserve"> зуба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5"/>
              </w:rPr>
            </w:pPr>
            <w:r w:rsidRPr="00C73138">
              <w:rPr>
                <w:spacing w:val="-5"/>
              </w:rPr>
              <w:t>200,0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r w:rsidRPr="00C73138">
              <w:t>8.18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5"/>
              </w:rPr>
            </w:pPr>
            <w:r w:rsidRPr="00C73138">
              <w:rPr>
                <w:spacing w:val="-9"/>
                <w:w w:val="90"/>
              </w:rPr>
              <w:t xml:space="preserve">Инструментальная ручная обработка </w:t>
            </w:r>
            <w:proofErr w:type="spellStart"/>
            <w:r w:rsidRPr="00C73138">
              <w:rPr>
                <w:spacing w:val="-9"/>
                <w:w w:val="90"/>
              </w:rPr>
              <w:t>двухкорневого</w:t>
            </w:r>
            <w:proofErr w:type="spellEnd"/>
            <w:r w:rsidRPr="00C73138">
              <w:rPr>
                <w:spacing w:val="-9"/>
                <w:w w:val="90"/>
              </w:rPr>
              <w:t xml:space="preserve"> зуба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5"/>
              </w:rPr>
            </w:pPr>
            <w:r w:rsidRPr="00C73138">
              <w:rPr>
                <w:spacing w:val="-5"/>
              </w:rPr>
              <w:t>200,0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r w:rsidRPr="00C73138">
              <w:t>8.19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</w:pPr>
            <w:r w:rsidRPr="00C73138">
              <w:rPr>
                <w:spacing w:val="-6"/>
              </w:rPr>
              <w:t xml:space="preserve">Инструментальная </w:t>
            </w:r>
            <w:proofErr w:type="spellStart"/>
            <w:r w:rsidRPr="00C73138">
              <w:rPr>
                <w:spacing w:val="-6"/>
              </w:rPr>
              <w:t>Рго</w:t>
            </w:r>
            <w:proofErr w:type="spellEnd"/>
            <w:r w:rsidRPr="00C73138">
              <w:rPr>
                <w:spacing w:val="-6"/>
              </w:rPr>
              <w:t xml:space="preserve"> </w:t>
            </w:r>
            <w:proofErr w:type="spellStart"/>
            <w:r w:rsidRPr="00C73138">
              <w:rPr>
                <w:spacing w:val="-6"/>
              </w:rPr>
              <w:t>Тарег</w:t>
            </w:r>
            <w:proofErr w:type="spellEnd"/>
            <w:r w:rsidRPr="00C73138">
              <w:rPr>
                <w:spacing w:val="-6"/>
              </w:rPr>
              <w:t xml:space="preserve"> обработка </w:t>
            </w:r>
            <w:proofErr w:type="spellStart"/>
            <w:r w:rsidRPr="00C73138">
              <w:rPr>
                <w:spacing w:val="-6"/>
              </w:rPr>
              <w:t>двухкоренного</w:t>
            </w:r>
            <w:proofErr w:type="spellEnd"/>
            <w:r w:rsidRPr="00C73138">
              <w:rPr>
                <w:spacing w:val="-6"/>
              </w:rPr>
              <w:t xml:space="preserve"> зуба</w:t>
            </w:r>
            <w:r w:rsidRPr="00C73138"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6"/>
              </w:rPr>
            </w:pPr>
            <w:r w:rsidRPr="00C73138">
              <w:rPr>
                <w:spacing w:val="-6"/>
              </w:rPr>
              <w:t>570,0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r w:rsidRPr="00C73138">
              <w:t>8.20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2459F3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 xml:space="preserve">Медикаментозная обработка </w:t>
            </w:r>
            <w:proofErr w:type="spellStart"/>
            <w:r w:rsidRPr="00C73138">
              <w:rPr>
                <w:spacing w:val="-9"/>
                <w:w w:val="90"/>
              </w:rPr>
              <w:t>двухкоренного</w:t>
            </w:r>
            <w:proofErr w:type="spellEnd"/>
            <w:r w:rsidRPr="00C73138">
              <w:rPr>
                <w:spacing w:val="-9"/>
                <w:w w:val="90"/>
              </w:rPr>
              <w:t xml:space="preserve"> зуба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6"/>
              </w:rPr>
            </w:pPr>
            <w:r w:rsidRPr="00C73138">
              <w:rPr>
                <w:spacing w:val="-6"/>
              </w:rPr>
              <w:t>180,0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r w:rsidRPr="00C73138">
              <w:t>8.21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2459F3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 xml:space="preserve">Ультразвуковая обработка </w:t>
            </w:r>
            <w:proofErr w:type="spellStart"/>
            <w:r w:rsidRPr="00C73138">
              <w:rPr>
                <w:spacing w:val="-9"/>
                <w:w w:val="90"/>
              </w:rPr>
              <w:t>двухкоренного</w:t>
            </w:r>
            <w:proofErr w:type="spellEnd"/>
            <w:r w:rsidRPr="00C73138">
              <w:rPr>
                <w:spacing w:val="-9"/>
                <w:w w:val="90"/>
              </w:rPr>
              <w:t xml:space="preserve"> зуба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6"/>
              </w:rPr>
            </w:pPr>
            <w:r w:rsidRPr="00C73138">
              <w:rPr>
                <w:spacing w:val="-6"/>
              </w:rPr>
              <w:t>200,0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r w:rsidRPr="00C73138">
              <w:t>8.22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</w:pPr>
            <w:proofErr w:type="spellStart"/>
            <w:r w:rsidRPr="00C73138">
              <w:rPr>
                <w:spacing w:val="-6"/>
              </w:rPr>
              <w:t>Пломбированяе</w:t>
            </w:r>
            <w:proofErr w:type="spellEnd"/>
            <w:r w:rsidRPr="00C73138">
              <w:rPr>
                <w:spacing w:val="-6"/>
              </w:rPr>
              <w:t xml:space="preserve"> канала </w:t>
            </w:r>
            <w:proofErr w:type="spellStart"/>
            <w:r w:rsidRPr="00C73138">
              <w:rPr>
                <w:spacing w:val="-6"/>
              </w:rPr>
              <w:t>двухкоренного</w:t>
            </w:r>
            <w:proofErr w:type="spellEnd"/>
            <w:r w:rsidRPr="00C73138">
              <w:rPr>
                <w:spacing w:val="-6"/>
              </w:rPr>
              <w:t xml:space="preserve"> зуба</w:t>
            </w:r>
            <w:r w:rsidRPr="00C73138"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6"/>
              </w:rPr>
            </w:pPr>
            <w:r w:rsidRPr="00C73138">
              <w:rPr>
                <w:spacing w:val="-6"/>
              </w:rPr>
              <w:t>230,0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r w:rsidRPr="00C73138">
              <w:lastRenderedPageBreak/>
              <w:t>8.23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2459F3">
            <w:pPr>
              <w:shd w:val="clear" w:color="auto" w:fill="FFFFFF"/>
              <w:rPr>
                <w:spacing w:val="-5"/>
              </w:rPr>
            </w:pPr>
            <w:r w:rsidRPr="00C73138">
              <w:rPr>
                <w:spacing w:val="-5"/>
              </w:rPr>
              <w:t xml:space="preserve">Экстирпация </w:t>
            </w:r>
            <w:proofErr w:type="spellStart"/>
            <w:r w:rsidRPr="00C73138">
              <w:rPr>
                <w:spacing w:val="-5"/>
              </w:rPr>
              <w:t>пульпо</w:t>
            </w:r>
            <w:proofErr w:type="spellEnd"/>
            <w:r w:rsidRPr="00C73138">
              <w:rPr>
                <w:spacing w:val="-5"/>
              </w:rPr>
              <w:t xml:space="preserve"> </w:t>
            </w:r>
            <w:proofErr w:type="spellStart"/>
            <w:r w:rsidRPr="00C73138">
              <w:rPr>
                <w:spacing w:val="-5"/>
              </w:rPr>
              <w:t>трехкоренного</w:t>
            </w:r>
            <w:proofErr w:type="spellEnd"/>
            <w:r w:rsidRPr="00C73138">
              <w:rPr>
                <w:spacing w:val="-5"/>
              </w:rPr>
              <w:t xml:space="preserve"> зуба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6"/>
              </w:rPr>
            </w:pPr>
            <w:r w:rsidRPr="00C73138">
              <w:rPr>
                <w:spacing w:val="-6"/>
              </w:rPr>
              <w:t>180,0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r w:rsidRPr="00C73138">
              <w:t>8.24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2459F3">
            <w:pPr>
              <w:shd w:val="clear" w:color="auto" w:fill="FFFFFF"/>
              <w:rPr>
                <w:spacing w:val="-5"/>
              </w:rPr>
            </w:pPr>
            <w:r w:rsidRPr="00C73138">
              <w:rPr>
                <w:spacing w:val="-9"/>
                <w:w w:val="90"/>
              </w:rPr>
              <w:t xml:space="preserve">Инструментальная ручная обработка </w:t>
            </w:r>
            <w:proofErr w:type="spellStart"/>
            <w:r w:rsidRPr="00C73138">
              <w:rPr>
                <w:spacing w:val="-9"/>
                <w:w w:val="90"/>
              </w:rPr>
              <w:t>трехкорневого</w:t>
            </w:r>
            <w:proofErr w:type="spellEnd"/>
            <w:r w:rsidRPr="00C73138">
              <w:rPr>
                <w:spacing w:val="-9"/>
                <w:w w:val="90"/>
              </w:rPr>
              <w:t xml:space="preserve"> зуба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6"/>
              </w:rPr>
            </w:pPr>
            <w:r w:rsidRPr="00C73138">
              <w:rPr>
                <w:spacing w:val="-6"/>
              </w:rPr>
              <w:t>240,0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r w:rsidRPr="00C73138">
              <w:t>8.25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</w:pPr>
            <w:proofErr w:type="spellStart"/>
            <w:r w:rsidRPr="00C73138">
              <w:rPr>
                <w:spacing w:val="-6"/>
              </w:rPr>
              <w:t>Инструментальиая</w:t>
            </w:r>
            <w:proofErr w:type="spellEnd"/>
            <w:r w:rsidRPr="00C73138">
              <w:rPr>
                <w:spacing w:val="-6"/>
              </w:rPr>
              <w:t xml:space="preserve"> </w:t>
            </w:r>
            <w:proofErr w:type="spellStart"/>
            <w:r w:rsidRPr="00C73138">
              <w:rPr>
                <w:spacing w:val="-6"/>
              </w:rPr>
              <w:t>Рго</w:t>
            </w:r>
            <w:proofErr w:type="spellEnd"/>
            <w:r w:rsidRPr="00C73138">
              <w:rPr>
                <w:spacing w:val="-6"/>
              </w:rPr>
              <w:t xml:space="preserve"> </w:t>
            </w:r>
            <w:proofErr w:type="spellStart"/>
            <w:r w:rsidRPr="00C73138">
              <w:rPr>
                <w:spacing w:val="-6"/>
              </w:rPr>
              <w:t>Тарег</w:t>
            </w:r>
            <w:proofErr w:type="spellEnd"/>
            <w:r w:rsidRPr="00C73138">
              <w:rPr>
                <w:spacing w:val="-6"/>
              </w:rPr>
              <w:t xml:space="preserve"> обработка </w:t>
            </w:r>
            <w:proofErr w:type="spellStart"/>
            <w:r w:rsidRPr="00C73138">
              <w:rPr>
                <w:spacing w:val="-6"/>
              </w:rPr>
              <w:t>трехкоренного</w:t>
            </w:r>
            <w:proofErr w:type="spellEnd"/>
            <w:r w:rsidRPr="00C73138">
              <w:rPr>
                <w:spacing w:val="-6"/>
              </w:rPr>
              <w:t xml:space="preserve"> зуба</w:t>
            </w:r>
            <w:r w:rsidRPr="00C73138"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6"/>
              </w:rPr>
            </w:pPr>
            <w:r w:rsidRPr="00C73138">
              <w:rPr>
                <w:spacing w:val="-6"/>
              </w:rPr>
              <w:t>790,0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r w:rsidRPr="00C73138">
              <w:t>8.26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2459F3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 xml:space="preserve">Медикаментозная обработка </w:t>
            </w:r>
            <w:proofErr w:type="spellStart"/>
            <w:r w:rsidRPr="00C73138">
              <w:rPr>
                <w:spacing w:val="-9"/>
                <w:w w:val="90"/>
              </w:rPr>
              <w:t>трехкоренного</w:t>
            </w:r>
            <w:proofErr w:type="spellEnd"/>
            <w:r w:rsidRPr="00C73138">
              <w:rPr>
                <w:spacing w:val="-9"/>
                <w:w w:val="90"/>
              </w:rPr>
              <w:t xml:space="preserve"> зуба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2459F3">
            <w:pPr>
              <w:shd w:val="clear" w:color="auto" w:fill="FFFFFF"/>
              <w:rPr>
                <w:spacing w:val="-6"/>
              </w:rPr>
            </w:pPr>
            <w:r w:rsidRPr="00C73138">
              <w:rPr>
                <w:spacing w:val="-6"/>
              </w:rPr>
              <w:t>220,0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r w:rsidRPr="00C73138">
              <w:t>8.27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2459F3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 xml:space="preserve">Ультразвуковая обработка </w:t>
            </w:r>
            <w:proofErr w:type="spellStart"/>
            <w:r w:rsidRPr="00C73138">
              <w:rPr>
                <w:spacing w:val="-9"/>
                <w:w w:val="90"/>
              </w:rPr>
              <w:t>трехкоренного</w:t>
            </w:r>
            <w:proofErr w:type="spellEnd"/>
            <w:r w:rsidRPr="00C73138">
              <w:rPr>
                <w:spacing w:val="-9"/>
                <w:w w:val="90"/>
              </w:rPr>
              <w:t xml:space="preserve"> зуба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2459F3">
            <w:pPr>
              <w:shd w:val="clear" w:color="auto" w:fill="FFFFFF"/>
              <w:rPr>
                <w:spacing w:val="-6"/>
              </w:rPr>
            </w:pPr>
            <w:r w:rsidRPr="00C73138">
              <w:rPr>
                <w:spacing w:val="-6"/>
              </w:rPr>
              <w:t>220,0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r w:rsidRPr="00C73138">
              <w:t>8.28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</w:pPr>
            <w:r w:rsidRPr="00C73138">
              <w:rPr>
                <w:spacing w:val="-6"/>
              </w:rPr>
              <w:t xml:space="preserve">Пломбирование канала </w:t>
            </w:r>
            <w:proofErr w:type="spellStart"/>
            <w:r w:rsidRPr="00C73138">
              <w:rPr>
                <w:spacing w:val="-6"/>
              </w:rPr>
              <w:t>трехкоренного</w:t>
            </w:r>
            <w:proofErr w:type="spellEnd"/>
            <w:r w:rsidRPr="00C73138">
              <w:rPr>
                <w:spacing w:val="-6"/>
              </w:rPr>
              <w:t xml:space="preserve"> зуба</w:t>
            </w:r>
            <w:r w:rsidRPr="00C73138"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6"/>
              </w:rPr>
            </w:pPr>
            <w:r w:rsidRPr="00C73138">
              <w:rPr>
                <w:spacing w:val="-6"/>
              </w:rPr>
              <w:t>340,0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/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b/>
              </w:rPr>
            </w:pPr>
            <w:r w:rsidRPr="00C73138">
              <w:rPr>
                <w:b/>
                <w:spacing w:val="-7"/>
              </w:rPr>
              <w:t>Лечение осложнений</w:t>
            </w:r>
            <w:r w:rsidRPr="00C73138">
              <w:rPr>
                <w:b/>
              </w:rPr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b/>
                <w:spacing w:val="-7"/>
              </w:rPr>
            </w:pP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r w:rsidRPr="00C73138">
              <w:t>8.29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</w:pPr>
            <w:r w:rsidRPr="00C73138">
              <w:rPr>
                <w:spacing w:val="-4"/>
              </w:rPr>
              <w:t>Наложение мышьяка</w:t>
            </w:r>
            <w:r w:rsidRPr="00C73138"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4"/>
              </w:rPr>
            </w:pPr>
            <w:r w:rsidRPr="00C73138">
              <w:rPr>
                <w:spacing w:val="-4"/>
              </w:rPr>
              <w:t>80,0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r w:rsidRPr="00C73138">
              <w:t>8.30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</w:pPr>
            <w:proofErr w:type="spellStart"/>
            <w:r w:rsidRPr="00C73138">
              <w:rPr>
                <w:spacing w:val="-5"/>
              </w:rPr>
              <w:t>Распломбирование</w:t>
            </w:r>
            <w:proofErr w:type="spellEnd"/>
            <w:r w:rsidRPr="00C73138">
              <w:rPr>
                <w:spacing w:val="-5"/>
              </w:rPr>
              <w:t xml:space="preserve"> канала (цемент)</w:t>
            </w:r>
            <w:r w:rsidRPr="00C73138"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5"/>
              </w:rPr>
            </w:pPr>
            <w:r w:rsidRPr="00C73138">
              <w:rPr>
                <w:spacing w:val="-5"/>
              </w:rPr>
              <w:t>300,0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r w:rsidRPr="00C73138">
              <w:t>8.31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</w:pPr>
            <w:proofErr w:type="spellStart"/>
            <w:r w:rsidRPr="00C73138">
              <w:rPr>
                <w:spacing w:val="-5"/>
              </w:rPr>
              <w:t>Распломбирование</w:t>
            </w:r>
            <w:proofErr w:type="spellEnd"/>
            <w:r w:rsidRPr="00C73138">
              <w:rPr>
                <w:spacing w:val="-5"/>
              </w:rPr>
              <w:t xml:space="preserve"> канала (резорцин)</w:t>
            </w:r>
            <w:r w:rsidRPr="00C73138"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5"/>
              </w:rPr>
            </w:pPr>
            <w:r w:rsidRPr="00C73138">
              <w:rPr>
                <w:spacing w:val="-5"/>
              </w:rPr>
              <w:t>330,0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r w:rsidRPr="00C73138">
              <w:t>8.32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</w:pPr>
            <w:r w:rsidRPr="00C73138">
              <w:rPr>
                <w:spacing w:val="-5"/>
              </w:rPr>
              <w:t>Удаление инородного тела из корневого канала</w:t>
            </w:r>
            <w:r w:rsidRPr="00C73138"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5"/>
              </w:rPr>
            </w:pPr>
            <w:r w:rsidRPr="00C73138">
              <w:rPr>
                <w:spacing w:val="-5"/>
              </w:rPr>
              <w:t>300,0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r w:rsidRPr="00C73138">
              <w:t>8.33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5"/>
              </w:rPr>
            </w:pPr>
            <w:r w:rsidRPr="00C73138">
              <w:rPr>
                <w:spacing w:val="-5"/>
              </w:rPr>
              <w:t>Лечебная турунда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5"/>
              </w:rPr>
            </w:pPr>
            <w:r w:rsidRPr="00C73138">
              <w:rPr>
                <w:spacing w:val="-5"/>
              </w:rPr>
              <w:t>60,0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r w:rsidRPr="00C73138">
              <w:t>8.34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5"/>
              </w:rPr>
            </w:pPr>
            <w:r w:rsidRPr="00C73138">
              <w:rPr>
                <w:spacing w:val="-5"/>
              </w:rPr>
              <w:t xml:space="preserve">Коагуляция </w:t>
            </w:r>
            <w:proofErr w:type="spellStart"/>
            <w:r w:rsidRPr="00C73138">
              <w:rPr>
                <w:spacing w:val="-5"/>
              </w:rPr>
              <w:t>десневого</w:t>
            </w:r>
            <w:proofErr w:type="spellEnd"/>
            <w:r w:rsidRPr="00C73138">
              <w:rPr>
                <w:spacing w:val="-5"/>
              </w:rPr>
              <w:t xml:space="preserve"> сосочка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4F5B15">
            <w:pPr>
              <w:shd w:val="clear" w:color="auto" w:fill="FFFFFF"/>
              <w:rPr>
                <w:spacing w:val="-5"/>
              </w:rPr>
            </w:pPr>
            <w:r w:rsidRPr="00C73138">
              <w:rPr>
                <w:spacing w:val="-5"/>
              </w:rPr>
              <w:t>60,0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/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b/>
              </w:rPr>
            </w:pPr>
            <w:r w:rsidRPr="00C73138">
              <w:rPr>
                <w:b/>
                <w:spacing w:val="-4"/>
              </w:rPr>
              <w:t>Пломбы, реставрация</w:t>
            </w:r>
            <w:r w:rsidRPr="00C73138">
              <w:rPr>
                <w:b/>
              </w:rPr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b/>
                <w:spacing w:val="-4"/>
              </w:rPr>
            </w:pP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r w:rsidRPr="00C73138">
              <w:t>8.35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4"/>
              </w:rPr>
            </w:pPr>
            <w:r w:rsidRPr="00C73138">
              <w:rPr>
                <w:spacing w:val="-4"/>
              </w:rPr>
              <w:t>Постановка матрицы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4"/>
              </w:rPr>
            </w:pPr>
            <w:r w:rsidRPr="00C73138">
              <w:rPr>
                <w:spacing w:val="-4"/>
              </w:rPr>
              <w:t>70,0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r w:rsidRPr="00C73138">
              <w:t>8.36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</w:pPr>
            <w:r w:rsidRPr="00C73138">
              <w:rPr>
                <w:spacing w:val="-6"/>
              </w:rPr>
              <w:t xml:space="preserve">Пломба </w:t>
            </w:r>
            <w:proofErr w:type="spellStart"/>
            <w:r w:rsidRPr="00C73138">
              <w:rPr>
                <w:spacing w:val="-6"/>
              </w:rPr>
              <w:t>Каризма</w:t>
            </w:r>
            <w:proofErr w:type="spellEnd"/>
            <w:r w:rsidRPr="00C73138">
              <w:rPr>
                <w:spacing w:val="-6"/>
              </w:rPr>
              <w:t xml:space="preserve"> (1/3 зуба)</w:t>
            </w:r>
            <w:r w:rsidRPr="00C73138"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6"/>
              </w:rPr>
            </w:pPr>
            <w:r w:rsidRPr="00C73138">
              <w:rPr>
                <w:spacing w:val="-6"/>
              </w:rPr>
              <w:t>280,0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r w:rsidRPr="00C73138">
              <w:t>8.37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</w:pPr>
            <w:r w:rsidRPr="00C73138">
              <w:rPr>
                <w:spacing w:val="-5"/>
              </w:rPr>
              <w:t xml:space="preserve">Пломба </w:t>
            </w:r>
            <w:proofErr w:type="spellStart"/>
            <w:r w:rsidRPr="00C73138">
              <w:rPr>
                <w:spacing w:val="-5"/>
              </w:rPr>
              <w:t>Каризма</w:t>
            </w:r>
            <w:proofErr w:type="spellEnd"/>
            <w:r w:rsidRPr="00C73138">
              <w:rPr>
                <w:spacing w:val="-5"/>
              </w:rPr>
              <w:t xml:space="preserve"> (2/3 зуба)</w:t>
            </w:r>
            <w:r w:rsidRPr="00C73138">
              <w:t xml:space="preserve"> </w:t>
            </w:r>
          </w:p>
          <w:p w:rsidR="009401CF" w:rsidRPr="00C73138" w:rsidRDefault="009401CF" w:rsidP="00D8092F">
            <w:pPr>
              <w:shd w:val="clear" w:color="auto" w:fill="FFFFFF"/>
            </w:pP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5"/>
              </w:rPr>
            </w:pPr>
            <w:r w:rsidRPr="00C73138">
              <w:rPr>
                <w:spacing w:val="-5"/>
              </w:rPr>
              <w:t>350,0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r w:rsidRPr="00C73138">
              <w:t>8.38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</w:pPr>
            <w:r w:rsidRPr="00C73138">
              <w:rPr>
                <w:spacing w:val="-6"/>
              </w:rPr>
              <w:t xml:space="preserve">Пломба </w:t>
            </w:r>
            <w:proofErr w:type="spellStart"/>
            <w:r w:rsidRPr="00C73138">
              <w:rPr>
                <w:spacing w:val="-6"/>
              </w:rPr>
              <w:t>Каризма</w:t>
            </w:r>
            <w:proofErr w:type="spellEnd"/>
            <w:r w:rsidRPr="00C73138">
              <w:rPr>
                <w:spacing w:val="-6"/>
              </w:rPr>
              <w:t xml:space="preserve"> (реставрация)</w:t>
            </w:r>
            <w:r w:rsidRPr="00C73138">
              <w:t xml:space="preserve"> </w:t>
            </w:r>
          </w:p>
          <w:p w:rsidR="009401CF" w:rsidRPr="00C73138" w:rsidRDefault="009401CF" w:rsidP="00D8092F">
            <w:pPr>
              <w:shd w:val="clear" w:color="auto" w:fill="FFFFFF"/>
            </w:pP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6"/>
              </w:rPr>
            </w:pPr>
            <w:r w:rsidRPr="00C73138">
              <w:rPr>
                <w:spacing w:val="-6"/>
              </w:rPr>
              <w:t>410,0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r w:rsidRPr="00C73138">
              <w:t>8.39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</w:pPr>
            <w:r w:rsidRPr="00C73138">
              <w:rPr>
                <w:spacing w:val="-5"/>
              </w:rPr>
              <w:t xml:space="preserve">Пломба </w:t>
            </w:r>
            <w:proofErr w:type="spellStart"/>
            <w:r w:rsidRPr="00C73138">
              <w:rPr>
                <w:spacing w:val="-5"/>
              </w:rPr>
              <w:t>Филтек</w:t>
            </w:r>
            <w:proofErr w:type="spellEnd"/>
            <w:r w:rsidRPr="00C73138">
              <w:rPr>
                <w:spacing w:val="-5"/>
              </w:rPr>
              <w:t xml:space="preserve"> (1/3 зуба)</w:t>
            </w:r>
            <w:r w:rsidRPr="00C73138"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5"/>
              </w:rPr>
            </w:pPr>
            <w:r w:rsidRPr="00C73138">
              <w:rPr>
                <w:spacing w:val="-5"/>
              </w:rPr>
              <w:t>520,0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r w:rsidRPr="00C73138">
              <w:t>8.40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</w:pPr>
            <w:r w:rsidRPr="00C73138">
              <w:rPr>
                <w:spacing w:val="-5"/>
              </w:rPr>
              <w:t xml:space="preserve">Пломба </w:t>
            </w:r>
            <w:proofErr w:type="spellStart"/>
            <w:r w:rsidRPr="00C73138">
              <w:rPr>
                <w:spacing w:val="-5"/>
              </w:rPr>
              <w:t>Филтек</w:t>
            </w:r>
            <w:proofErr w:type="spellEnd"/>
            <w:r w:rsidRPr="00C73138">
              <w:rPr>
                <w:spacing w:val="-5"/>
              </w:rPr>
              <w:t xml:space="preserve"> (2/3 зуба)</w:t>
            </w:r>
            <w:r w:rsidRPr="00C73138"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5"/>
              </w:rPr>
            </w:pPr>
            <w:r w:rsidRPr="00C73138">
              <w:rPr>
                <w:spacing w:val="-5"/>
              </w:rPr>
              <w:t>670,0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r w:rsidRPr="00C73138">
              <w:t>8.41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</w:pPr>
            <w:r w:rsidRPr="00C73138">
              <w:rPr>
                <w:spacing w:val="-5"/>
              </w:rPr>
              <w:t xml:space="preserve">Пломба </w:t>
            </w:r>
            <w:proofErr w:type="spellStart"/>
            <w:r w:rsidRPr="00C73138">
              <w:rPr>
                <w:spacing w:val="-5"/>
              </w:rPr>
              <w:t>Филтек</w:t>
            </w:r>
            <w:proofErr w:type="spellEnd"/>
            <w:r w:rsidRPr="00C73138">
              <w:rPr>
                <w:spacing w:val="-5"/>
              </w:rPr>
              <w:t xml:space="preserve"> (реставрация)</w:t>
            </w:r>
            <w:r w:rsidRPr="00C73138"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5"/>
              </w:rPr>
            </w:pPr>
            <w:r w:rsidRPr="00C73138">
              <w:rPr>
                <w:spacing w:val="-5"/>
              </w:rPr>
              <w:t>900,0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r w:rsidRPr="00C73138">
              <w:t>8.42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</w:pPr>
            <w:r w:rsidRPr="00C73138">
              <w:rPr>
                <w:spacing w:val="-5"/>
              </w:rPr>
              <w:t xml:space="preserve">Пломба </w:t>
            </w:r>
            <w:proofErr w:type="spellStart"/>
            <w:r w:rsidRPr="00C73138">
              <w:rPr>
                <w:spacing w:val="-5"/>
              </w:rPr>
              <w:t>Эстелайт</w:t>
            </w:r>
            <w:proofErr w:type="spellEnd"/>
            <w:r w:rsidRPr="00C73138">
              <w:rPr>
                <w:spacing w:val="-5"/>
              </w:rPr>
              <w:t xml:space="preserve"> (1/3 зуба)</w:t>
            </w:r>
            <w:r w:rsidRPr="00C73138"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5"/>
              </w:rPr>
            </w:pPr>
            <w:r w:rsidRPr="00C73138">
              <w:rPr>
                <w:spacing w:val="-5"/>
              </w:rPr>
              <w:t>520,0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r w:rsidRPr="00C73138">
              <w:t>8.43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</w:pPr>
            <w:r w:rsidRPr="00C73138">
              <w:rPr>
                <w:spacing w:val="-4"/>
              </w:rPr>
              <w:t xml:space="preserve">Пломба </w:t>
            </w:r>
            <w:proofErr w:type="spellStart"/>
            <w:r w:rsidRPr="00C73138">
              <w:rPr>
                <w:spacing w:val="-4"/>
              </w:rPr>
              <w:t>Эстелайт</w:t>
            </w:r>
            <w:proofErr w:type="spellEnd"/>
            <w:r w:rsidRPr="00C73138">
              <w:rPr>
                <w:spacing w:val="-4"/>
              </w:rPr>
              <w:t xml:space="preserve"> (2/3 зуба)</w:t>
            </w:r>
            <w:r w:rsidRPr="00C73138"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4"/>
              </w:rPr>
            </w:pPr>
            <w:r w:rsidRPr="00C73138">
              <w:rPr>
                <w:spacing w:val="-4"/>
              </w:rPr>
              <w:t>570,0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r w:rsidRPr="00C73138">
              <w:t>8.44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</w:pPr>
            <w:r w:rsidRPr="00C73138">
              <w:rPr>
                <w:spacing w:val="-5"/>
              </w:rPr>
              <w:t xml:space="preserve">Пломба </w:t>
            </w:r>
            <w:proofErr w:type="spellStart"/>
            <w:r w:rsidRPr="00C73138">
              <w:rPr>
                <w:spacing w:val="-5"/>
              </w:rPr>
              <w:t>Эстелайт</w:t>
            </w:r>
            <w:proofErr w:type="spellEnd"/>
            <w:r w:rsidRPr="00C73138">
              <w:rPr>
                <w:spacing w:val="-5"/>
              </w:rPr>
              <w:t xml:space="preserve"> (реставрация)</w:t>
            </w:r>
            <w:r w:rsidRPr="00C73138"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5"/>
              </w:rPr>
            </w:pPr>
            <w:r w:rsidRPr="00C73138">
              <w:rPr>
                <w:spacing w:val="-5"/>
              </w:rPr>
              <w:t>900,0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r w:rsidRPr="00C73138">
              <w:t>8.45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</w:pPr>
            <w:r w:rsidRPr="00C73138">
              <w:rPr>
                <w:spacing w:val="-4"/>
              </w:rPr>
              <w:t xml:space="preserve">Пломба Эстет </w:t>
            </w:r>
            <w:r w:rsidRPr="00C73138">
              <w:rPr>
                <w:spacing w:val="-4"/>
                <w:lang w:val="en-US"/>
              </w:rPr>
              <w:t xml:space="preserve">X </w:t>
            </w:r>
            <w:r w:rsidRPr="00C73138">
              <w:rPr>
                <w:spacing w:val="-4"/>
              </w:rPr>
              <w:t>(1/3 зуба)</w:t>
            </w:r>
            <w:r w:rsidRPr="00C73138"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4"/>
              </w:rPr>
            </w:pPr>
            <w:r w:rsidRPr="00C73138">
              <w:rPr>
                <w:spacing w:val="-4"/>
              </w:rPr>
              <w:t>670,0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r w:rsidRPr="00C73138">
              <w:t>8.46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</w:pPr>
            <w:r w:rsidRPr="00C73138">
              <w:rPr>
                <w:spacing w:val="-5"/>
              </w:rPr>
              <w:t xml:space="preserve">Пломба Эстет </w:t>
            </w:r>
            <w:r w:rsidRPr="00C73138">
              <w:rPr>
                <w:spacing w:val="-5"/>
                <w:lang w:val="en-US"/>
              </w:rPr>
              <w:t xml:space="preserve">X </w:t>
            </w:r>
            <w:r w:rsidRPr="00C73138">
              <w:rPr>
                <w:spacing w:val="-5"/>
              </w:rPr>
              <w:t>(2/3 зуба)</w:t>
            </w:r>
            <w:r w:rsidRPr="00C73138"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5"/>
              </w:rPr>
            </w:pPr>
            <w:r w:rsidRPr="00C73138">
              <w:rPr>
                <w:spacing w:val="-5"/>
              </w:rPr>
              <w:t>900,0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r w:rsidRPr="00C73138">
              <w:t>8.47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</w:pPr>
            <w:r w:rsidRPr="00C73138">
              <w:t xml:space="preserve">Пломба Эстет </w:t>
            </w:r>
            <w:r w:rsidRPr="00C73138">
              <w:rPr>
                <w:lang w:val="en-US"/>
              </w:rPr>
              <w:t xml:space="preserve">X </w:t>
            </w:r>
            <w:r w:rsidRPr="00C73138">
              <w:t xml:space="preserve">(реставрация)                                       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</w:pPr>
            <w:r w:rsidRPr="00C73138">
              <w:t>1320,0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r w:rsidRPr="00C73138">
              <w:t>8.48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</w:pPr>
            <w:r w:rsidRPr="00C73138">
              <w:rPr>
                <w:spacing w:val="-4"/>
              </w:rPr>
              <w:t xml:space="preserve">Пломба </w:t>
            </w:r>
            <w:proofErr w:type="spellStart"/>
            <w:r w:rsidRPr="00C73138">
              <w:rPr>
                <w:spacing w:val="-4"/>
              </w:rPr>
              <w:t>Ветример</w:t>
            </w:r>
            <w:proofErr w:type="spellEnd"/>
            <w:r w:rsidRPr="00C73138"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4"/>
              </w:rPr>
            </w:pPr>
            <w:r w:rsidRPr="00C73138">
              <w:rPr>
                <w:spacing w:val="-4"/>
              </w:rPr>
              <w:t>570,0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r w:rsidRPr="00C73138">
              <w:t>8.49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4"/>
              </w:rPr>
            </w:pPr>
            <w:r w:rsidRPr="00C73138">
              <w:rPr>
                <w:spacing w:val="-4"/>
              </w:rPr>
              <w:t>Пломба композит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4"/>
              </w:rPr>
            </w:pPr>
            <w:r w:rsidRPr="00C73138">
              <w:rPr>
                <w:spacing w:val="-4"/>
              </w:rPr>
              <w:t>670,0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r w:rsidRPr="00C73138">
              <w:t>8.50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4"/>
              </w:rPr>
            </w:pPr>
            <w:r w:rsidRPr="00C73138">
              <w:rPr>
                <w:spacing w:val="-4"/>
              </w:rPr>
              <w:t xml:space="preserve">Пломба </w:t>
            </w:r>
            <w:proofErr w:type="spellStart"/>
            <w:r w:rsidRPr="00C73138">
              <w:rPr>
                <w:spacing w:val="-4"/>
              </w:rPr>
              <w:t>эвикрол</w:t>
            </w:r>
            <w:proofErr w:type="spellEnd"/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4"/>
              </w:rPr>
            </w:pPr>
            <w:r w:rsidRPr="00C73138">
              <w:rPr>
                <w:spacing w:val="-4"/>
              </w:rPr>
              <w:t>870,0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r w:rsidRPr="00C73138">
              <w:t>8.51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</w:pPr>
            <w:r w:rsidRPr="00C73138">
              <w:rPr>
                <w:spacing w:val="-4"/>
              </w:rPr>
              <w:t>Полировка пломбы</w:t>
            </w:r>
            <w:r w:rsidRPr="00C73138"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4"/>
              </w:rPr>
            </w:pPr>
            <w:r w:rsidRPr="00C73138">
              <w:rPr>
                <w:spacing w:val="-4"/>
              </w:rPr>
              <w:t>100,0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r w:rsidRPr="00C73138">
              <w:t>8.52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4"/>
              </w:rPr>
            </w:pPr>
            <w:r w:rsidRPr="00C73138">
              <w:rPr>
                <w:spacing w:val="-4"/>
              </w:rPr>
              <w:t>Ретракция десны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4"/>
              </w:rPr>
            </w:pPr>
            <w:r w:rsidRPr="00C73138">
              <w:rPr>
                <w:spacing w:val="-4"/>
              </w:rPr>
              <w:t>100,0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r w:rsidRPr="00C73138">
              <w:t>8.53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4"/>
              </w:rPr>
            </w:pPr>
            <w:r w:rsidRPr="00C73138">
              <w:rPr>
                <w:spacing w:val="-4"/>
              </w:rPr>
              <w:t xml:space="preserve">Постановка </w:t>
            </w:r>
            <w:proofErr w:type="spellStart"/>
            <w:r w:rsidRPr="00C73138">
              <w:rPr>
                <w:spacing w:val="-4"/>
              </w:rPr>
              <w:t>скайса</w:t>
            </w:r>
            <w:proofErr w:type="spellEnd"/>
            <w:r w:rsidRPr="00C73138">
              <w:rPr>
                <w:spacing w:val="-4"/>
              </w:rPr>
              <w:t xml:space="preserve"> на 1 зуб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4"/>
              </w:rPr>
            </w:pPr>
            <w:r w:rsidRPr="00C73138">
              <w:rPr>
                <w:spacing w:val="-4"/>
              </w:rPr>
              <w:t>800,0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r w:rsidRPr="00C73138">
              <w:t>8.54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19"/>
            </w:pPr>
            <w:r w:rsidRPr="00C73138">
              <w:rPr>
                <w:spacing w:val="-4"/>
              </w:rPr>
              <w:t>Кофердам</w:t>
            </w:r>
            <w:r w:rsidRPr="00C73138"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19"/>
              <w:rPr>
                <w:spacing w:val="-4"/>
              </w:rPr>
            </w:pPr>
            <w:r w:rsidRPr="00C73138">
              <w:rPr>
                <w:spacing w:val="-4"/>
              </w:rPr>
              <w:t>270,0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/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14"/>
              <w:rPr>
                <w:b/>
              </w:rPr>
            </w:pPr>
            <w:r w:rsidRPr="00C73138">
              <w:rPr>
                <w:b/>
                <w:spacing w:val="-3"/>
              </w:rPr>
              <w:t>Штифты</w:t>
            </w:r>
            <w:r w:rsidRPr="00C73138">
              <w:rPr>
                <w:b/>
              </w:rPr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14"/>
              <w:rPr>
                <w:b/>
                <w:spacing w:val="-3"/>
              </w:rPr>
            </w:pP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r w:rsidRPr="00C73138">
              <w:t>8.55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19"/>
            </w:pPr>
            <w:r w:rsidRPr="00C73138">
              <w:rPr>
                <w:spacing w:val="-5"/>
              </w:rPr>
              <w:t>Анкерный титановый штифт</w:t>
            </w:r>
            <w:r w:rsidRPr="00C73138"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19"/>
              <w:rPr>
                <w:spacing w:val="-5"/>
              </w:rPr>
            </w:pPr>
            <w:r w:rsidRPr="00C73138">
              <w:rPr>
                <w:spacing w:val="-5"/>
              </w:rPr>
              <w:t>400,0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r w:rsidRPr="00C73138">
              <w:t>8.56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4"/>
            </w:pPr>
            <w:r w:rsidRPr="00C73138">
              <w:rPr>
                <w:spacing w:val="-5"/>
              </w:rPr>
              <w:t>Стекловолоконный штифт</w:t>
            </w:r>
            <w:r w:rsidRPr="00C73138"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4"/>
              <w:rPr>
                <w:spacing w:val="-5"/>
              </w:rPr>
            </w:pPr>
            <w:r w:rsidRPr="00C73138">
              <w:rPr>
                <w:spacing w:val="-5"/>
              </w:rPr>
              <w:t>420,0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r w:rsidRPr="00C73138">
              <w:t>8.57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9"/>
            </w:pPr>
            <w:r w:rsidRPr="00C73138">
              <w:rPr>
                <w:spacing w:val="-4"/>
              </w:rPr>
              <w:t>Фиксация штифта</w:t>
            </w:r>
            <w:r w:rsidRPr="00C73138"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9"/>
              <w:rPr>
                <w:spacing w:val="-4"/>
              </w:rPr>
            </w:pPr>
            <w:r w:rsidRPr="00C73138">
              <w:rPr>
                <w:spacing w:val="-4"/>
              </w:rPr>
              <w:t>170,0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9"/>
              <w:rPr>
                <w:b/>
              </w:rPr>
            </w:pPr>
            <w:proofErr w:type="spellStart"/>
            <w:r w:rsidRPr="00C73138">
              <w:rPr>
                <w:b/>
                <w:spacing w:val="-4"/>
              </w:rPr>
              <w:t>Парадонтология</w:t>
            </w:r>
            <w:proofErr w:type="spellEnd"/>
            <w:r w:rsidRPr="00C73138">
              <w:rPr>
                <w:b/>
              </w:rPr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9"/>
              <w:rPr>
                <w:b/>
                <w:spacing w:val="-4"/>
              </w:rPr>
            </w:pP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r w:rsidRPr="00C73138">
              <w:t>8.57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34"/>
            </w:pPr>
            <w:r w:rsidRPr="00C73138">
              <w:rPr>
                <w:spacing w:val="-5"/>
              </w:rPr>
              <w:t>Снятие зубного камня с одного зуба ультразвуком</w:t>
            </w:r>
            <w:r w:rsidRPr="00C73138"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34"/>
              <w:rPr>
                <w:spacing w:val="-5"/>
              </w:rPr>
            </w:pPr>
            <w:r w:rsidRPr="00C73138">
              <w:rPr>
                <w:spacing w:val="-5"/>
              </w:rPr>
              <w:t>100,0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r w:rsidRPr="00C73138">
              <w:t>8.58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34"/>
              <w:rPr>
                <w:spacing w:val="-5"/>
              </w:rPr>
            </w:pPr>
            <w:r w:rsidRPr="00C73138">
              <w:rPr>
                <w:spacing w:val="-5"/>
              </w:rPr>
              <w:t>Полировка зуба пастой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34"/>
              <w:rPr>
                <w:spacing w:val="-5"/>
              </w:rPr>
            </w:pPr>
            <w:r w:rsidRPr="00C73138">
              <w:rPr>
                <w:spacing w:val="-5"/>
              </w:rPr>
              <w:t>80,0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r w:rsidRPr="00C73138">
              <w:t>8.59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38"/>
            </w:pPr>
            <w:r w:rsidRPr="00C73138">
              <w:rPr>
                <w:spacing w:val="-5"/>
              </w:rPr>
              <w:t xml:space="preserve">Обработка зуба </w:t>
            </w:r>
            <w:proofErr w:type="spellStart"/>
            <w:r w:rsidRPr="00C73138">
              <w:rPr>
                <w:spacing w:val="-5"/>
              </w:rPr>
              <w:t>фторлаком</w:t>
            </w:r>
            <w:proofErr w:type="spellEnd"/>
            <w:r w:rsidRPr="00C73138"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38"/>
              <w:rPr>
                <w:spacing w:val="-5"/>
              </w:rPr>
            </w:pPr>
            <w:r w:rsidRPr="00C73138">
              <w:rPr>
                <w:spacing w:val="-5"/>
              </w:rPr>
              <w:t>60,0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r w:rsidRPr="00C73138">
              <w:t>8.60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38"/>
              <w:rPr>
                <w:spacing w:val="-5"/>
              </w:rPr>
            </w:pPr>
            <w:r w:rsidRPr="00C73138">
              <w:rPr>
                <w:spacing w:val="-5"/>
              </w:rPr>
              <w:t xml:space="preserve">Лечебная перевязка при </w:t>
            </w:r>
            <w:proofErr w:type="spellStart"/>
            <w:r w:rsidRPr="00C73138">
              <w:rPr>
                <w:spacing w:val="-5"/>
              </w:rPr>
              <w:t>парандотите</w:t>
            </w:r>
            <w:proofErr w:type="spellEnd"/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38"/>
              <w:rPr>
                <w:spacing w:val="-5"/>
              </w:rPr>
            </w:pPr>
            <w:r w:rsidRPr="00C73138">
              <w:rPr>
                <w:spacing w:val="-5"/>
              </w:rPr>
              <w:t>90,0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r w:rsidRPr="00C73138">
              <w:t>8.61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38"/>
              <w:rPr>
                <w:spacing w:val="-5"/>
              </w:rPr>
            </w:pPr>
            <w:r w:rsidRPr="00C73138">
              <w:rPr>
                <w:spacing w:val="-5"/>
              </w:rPr>
              <w:t xml:space="preserve">Инъекция </w:t>
            </w:r>
            <w:proofErr w:type="spellStart"/>
            <w:r w:rsidRPr="00C73138">
              <w:rPr>
                <w:spacing w:val="-5"/>
              </w:rPr>
              <w:t>линкомицина</w:t>
            </w:r>
            <w:proofErr w:type="spellEnd"/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38"/>
              <w:rPr>
                <w:spacing w:val="-5"/>
              </w:rPr>
            </w:pPr>
            <w:r w:rsidRPr="00C73138">
              <w:rPr>
                <w:spacing w:val="-5"/>
              </w:rPr>
              <w:t>70,0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r w:rsidRPr="00C73138">
              <w:t>8.62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38"/>
              <w:rPr>
                <w:spacing w:val="-5"/>
              </w:rPr>
            </w:pPr>
            <w:r w:rsidRPr="00C73138">
              <w:rPr>
                <w:spacing w:val="-5"/>
              </w:rPr>
              <w:t>Промывание кармана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38"/>
              <w:rPr>
                <w:spacing w:val="-5"/>
              </w:rPr>
            </w:pPr>
            <w:r w:rsidRPr="00C73138">
              <w:rPr>
                <w:spacing w:val="-5"/>
              </w:rPr>
              <w:t>80,0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r w:rsidRPr="00C73138">
              <w:t>8.63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38"/>
              <w:rPr>
                <w:spacing w:val="-5"/>
              </w:rPr>
            </w:pPr>
            <w:proofErr w:type="spellStart"/>
            <w:r w:rsidRPr="00C73138">
              <w:rPr>
                <w:spacing w:val="-5"/>
              </w:rPr>
              <w:t>Шинирование</w:t>
            </w:r>
            <w:proofErr w:type="spellEnd"/>
            <w:r w:rsidRPr="00C73138">
              <w:rPr>
                <w:spacing w:val="-5"/>
              </w:rPr>
              <w:t xml:space="preserve"> одного зуба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38"/>
              <w:rPr>
                <w:spacing w:val="-5"/>
              </w:rPr>
            </w:pPr>
            <w:r w:rsidRPr="00C73138">
              <w:rPr>
                <w:spacing w:val="-5"/>
              </w:rPr>
              <w:t>720,0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r w:rsidRPr="00C73138">
              <w:lastRenderedPageBreak/>
              <w:t>8.64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38"/>
              <w:rPr>
                <w:spacing w:val="-5"/>
              </w:rPr>
            </w:pPr>
            <w:r w:rsidRPr="00C73138">
              <w:rPr>
                <w:spacing w:val="-5"/>
              </w:rPr>
              <w:t>Медикаментозная обработка кармана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38"/>
              <w:rPr>
                <w:spacing w:val="-5"/>
              </w:rPr>
            </w:pPr>
            <w:r w:rsidRPr="00C73138">
              <w:rPr>
                <w:spacing w:val="-5"/>
              </w:rPr>
              <w:t>170,0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r w:rsidRPr="00C73138">
              <w:t>8.65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</w:pPr>
            <w:r w:rsidRPr="00C73138">
              <w:rPr>
                <w:spacing w:val="-6"/>
              </w:rPr>
              <w:t xml:space="preserve">Повязка </w:t>
            </w:r>
            <w:proofErr w:type="spellStart"/>
            <w:r w:rsidRPr="00C73138">
              <w:rPr>
                <w:spacing w:val="-6"/>
              </w:rPr>
              <w:t>Диплен-дента</w:t>
            </w:r>
            <w:proofErr w:type="spellEnd"/>
            <w:r w:rsidRPr="00C73138"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6"/>
              </w:rPr>
            </w:pPr>
            <w:r w:rsidRPr="00C73138">
              <w:rPr>
                <w:spacing w:val="-6"/>
              </w:rPr>
              <w:t>100,0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/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b/>
              </w:rPr>
            </w:pPr>
            <w:r w:rsidRPr="00C73138">
              <w:rPr>
                <w:b/>
                <w:spacing w:val="-8"/>
              </w:rPr>
              <w:t>Хирургия</w:t>
            </w:r>
            <w:r w:rsidRPr="00C73138">
              <w:rPr>
                <w:b/>
              </w:rPr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b/>
                <w:spacing w:val="-8"/>
              </w:rPr>
            </w:pP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r w:rsidRPr="00C73138">
              <w:t>8.66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</w:pPr>
            <w:r w:rsidRPr="00C73138">
              <w:rPr>
                <w:spacing w:val="-6"/>
              </w:rPr>
              <w:t>Простое удаление зуба</w:t>
            </w:r>
            <w:r w:rsidRPr="00C73138"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6"/>
              </w:rPr>
            </w:pPr>
            <w:r w:rsidRPr="00C73138">
              <w:rPr>
                <w:spacing w:val="-6"/>
              </w:rPr>
              <w:t>250,0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r w:rsidRPr="00C73138">
              <w:t>8.67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</w:pPr>
            <w:r w:rsidRPr="00C73138">
              <w:rPr>
                <w:spacing w:val="-4"/>
              </w:rPr>
              <w:t>Сложное 1 ст. Удаление зуба</w:t>
            </w:r>
            <w:r w:rsidRPr="00C73138"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4"/>
              </w:rPr>
            </w:pPr>
            <w:r w:rsidRPr="00C73138">
              <w:rPr>
                <w:spacing w:val="-4"/>
              </w:rPr>
              <w:t>350,0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r w:rsidRPr="00C73138">
              <w:t>8.68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</w:pPr>
            <w:r w:rsidRPr="00C73138">
              <w:rPr>
                <w:spacing w:val="-4"/>
              </w:rPr>
              <w:t>Сложное 2 ст. Удаление зуба</w:t>
            </w:r>
            <w:r w:rsidRPr="00C73138"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4"/>
              </w:rPr>
            </w:pPr>
            <w:r w:rsidRPr="00C73138">
              <w:rPr>
                <w:spacing w:val="-4"/>
              </w:rPr>
              <w:t>450,0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r w:rsidRPr="00C73138">
              <w:t>8.69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</w:pPr>
            <w:r w:rsidRPr="00C73138">
              <w:rPr>
                <w:spacing w:val="-4"/>
              </w:rPr>
              <w:t>Сложное 3 ст. Удаление зуба</w:t>
            </w:r>
            <w:r w:rsidRPr="00C73138"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4"/>
              </w:rPr>
            </w:pPr>
            <w:r w:rsidRPr="00C73138">
              <w:rPr>
                <w:spacing w:val="-4"/>
              </w:rPr>
              <w:t>550,0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r w:rsidRPr="00C73138">
              <w:t>8.70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</w:pPr>
            <w:r w:rsidRPr="00C73138">
              <w:rPr>
                <w:spacing w:val="-6"/>
              </w:rPr>
              <w:t xml:space="preserve">Удаление </w:t>
            </w:r>
            <w:proofErr w:type="spellStart"/>
            <w:r w:rsidRPr="00C73138">
              <w:rPr>
                <w:spacing w:val="-6"/>
              </w:rPr>
              <w:t>ретенированного</w:t>
            </w:r>
            <w:proofErr w:type="spellEnd"/>
            <w:r w:rsidRPr="00C73138">
              <w:rPr>
                <w:spacing w:val="-6"/>
              </w:rPr>
              <w:t xml:space="preserve">, </w:t>
            </w:r>
            <w:proofErr w:type="spellStart"/>
            <w:r w:rsidRPr="00C73138">
              <w:rPr>
                <w:spacing w:val="-6"/>
              </w:rPr>
              <w:t>полуретенированного</w:t>
            </w:r>
            <w:proofErr w:type="spellEnd"/>
            <w:r w:rsidRPr="00C73138">
              <w:rPr>
                <w:spacing w:val="-6"/>
              </w:rPr>
              <w:t xml:space="preserve"> зуба</w:t>
            </w:r>
            <w:r w:rsidRPr="00C73138"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6"/>
              </w:rPr>
            </w:pPr>
            <w:r w:rsidRPr="00C73138">
              <w:rPr>
                <w:spacing w:val="-6"/>
              </w:rPr>
              <w:t>850,0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r w:rsidRPr="00C73138">
              <w:t>8.71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</w:pPr>
            <w:r w:rsidRPr="00C73138">
              <w:rPr>
                <w:spacing w:val="-6"/>
              </w:rPr>
              <w:t xml:space="preserve">Лечебная повязка  </w:t>
            </w:r>
            <w:proofErr w:type="spellStart"/>
            <w:r w:rsidRPr="00C73138">
              <w:rPr>
                <w:spacing w:val="-6"/>
              </w:rPr>
              <w:t>Альвожил</w:t>
            </w:r>
            <w:proofErr w:type="spellEnd"/>
            <w:r w:rsidRPr="00C73138">
              <w:rPr>
                <w:spacing w:val="-6"/>
              </w:rPr>
              <w:t xml:space="preserve">,  </w:t>
            </w:r>
            <w:proofErr w:type="spellStart"/>
            <w:r w:rsidRPr="00C73138">
              <w:rPr>
                <w:spacing w:val="-6"/>
              </w:rPr>
              <w:t>Альвостаз</w:t>
            </w:r>
            <w:proofErr w:type="spellEnd"/>
            <w:r w:rsidRPr="00C73138"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6"/>
              </w:rPr>
            </w:pPr>
            <w:r w:rsidRPr="00C73138">
              <w:rPr>
                <w:spacing w:val="-6"/>
              </w:rPr>
              <w:t>100,0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r w:rsidRPr="00C73138">
              <w:t>8.72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</w:pPr>
            <w:proofErr w:type="spellStart"/>
            <w:r w:rsidRPr="00C73138">
              <w:rPr>
                <w:spacing w:val="-6"/>
              </w:rPr>
              <w:t>Йодоформная</w:t>
            </w:r>
            <w:proofErr w:type="spellEnd"/>
            <w:r w:rsidRPr="00C73138">
              <w:rPr>
                <w:spacing w:val="-6"/>
              </w:rPr>
              <w:t xml:space="preserve"> турунда</w:t>
            </w:r>
            <w:r w:rsidRPr="00C73138"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6"/>
              </w:rPr>
            </w:pPr>
            <w:r w:rsidRPr="00C73138">
              <w:rPr>
                <w:spacing w:val="-6"/>
              </w:rPr>
              <w:t>100,0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r w:rsidRPr="00C73138">
              <w:t>8.73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</w:pPr>
            <w:r w:rsidRPr="00C73138">
              <w:rPr>
                <w:spacing w:val="-7"/>
              </w:rPr>
              <w:t>Перевязка</w:t>
            </w:r>
            <w:r w:rsidRPr="00C73138"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7"/>
              </w:rPr>
            </w:pPr>
            <w:r w:rsidRPr="00C73138">
              <w:rPr>
                <w:spacing w:val="-7"/>
              </w:rPr>
              <w:t>100,0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/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b/>
              </w:rPr>
            </w:pPr>
            <w:r w:rsidRPr="00C73138">
              <w:rPr>
                <w:b/>
                <w:spacing w:val="-7"/>
              </w:rPr>
              <w:t>Лечение</w:t>
            </w:r>
            <w:r w:rsidRPr="00C73138">
              <w:rPr>
                <w:b/>
              </w:rPr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b/>
                <w:spacing w:val="-7"/>
              </w:rPr>
            </w:pP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r w:rsidRPr="00C73138">
              <w:t>8.74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</w:pPr>
            <w:r w:rsidRPr="00C73138">
              <w:rPr>
                <w:spacing w:val="-6"/>
              </w:rPr>
              <w:t xml:space="preserve">Лечение </w:t>
            </w:r>
            <w:proofErr w:type="spellStart"/>
            <w:r w:rsidRPr="00C73138">
              <w:rPr>
                <w:spacing w:val="-6"/>
              </w:rPr>
              <w:t>альвеолита</w:t>
            </w:r>
            <w:proofErr w:type="spellEnd"/>
            <w:r w:rsidRPr="00C73138"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6"/>
              </w:rPr>
            </w:pPr>
            <w:r w:rsidRPr="00C73138">
              <w:rPr>
                <w:spacing w:val="-6"/>
              </w:rPr>
              <w:t>250,0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r w:rsidRPr="00C73138">
              <w:t>8.75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</w:pPr>
            <w:r w:rsidRPr="00C73138">
              <w:rPr>
                <w:spacing w:val="-6"/>
              </w:rPr>
              <w:t xml:space="preserve">Лечение </w:t>
            </w:r>
            <w:proofErr w:type="spellStart"/>
            <w:r w:rsidRPr="00C73138">
              <w:rPr>
                <w:spacing w:val="-6"/>
              </w:rPr>
              <w:t>перикоронорита</w:t>
            </w:r>
            <w:proofErr w:type="spellEnd"/>
            <w:r w:rsidRPr="00C73138"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6"/>
              </w:rPr>
            </w:pPr>
            <w:r w:rsidRPr="00C73138">
              <w:rPr>
                <w:spacing w:val="-6"/>
              </w:rPr>
              <w:t>350,0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r w:rsidRPr="00C73138">
              <w:t>8.76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</w:pPr>
            <w:r w:rsidRPr="00C73138">
              <w:rPr>
                <w:spacing w:val="-6"/>
              </w:rPr>
              <w:t>Лечение периостита</w:t>
            </w:r>
            <w:r w:rsidRPr="00C73138"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6"/>
              </w:rPr>
            </w:pPr>
            <w:r w:rsidRPr="00C73138">
              <w:rPr>
                <w:spacing w:val="-6"/>
              </w:rPr>
              <w:t>350,0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r w:rsidRPr="00C73138">
              <w:t>8.77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6"/>
              </w:rPr>
            </w:pPr>
            <w:proofErr w:type="spellStart"/>
            <w:r w:rsidRPr="00C73138">
              <w:rPr>
                <w:spacing w:val="-6"/>
              </w:rPr>
              <w:t>Гемисексия</w:t>
            </w:r>
            <w:proofErr w:type="spellEnd"/>
            <w:r w:rsidRPr="00C73138">
              <w:rPr>
                <w:spacing w:val="-6"/>
              </w:rPr>
              <w:t xml:space="preserve">, </w:t>
            </w:r>
            <w:proofErr w:type="spellStart"/>
            <w:r w:rsidRPr="00C73138">
              <w:rPr>
                <w:spacing w:val="-6"/>
              </w:rPr>
              <w:t>коронрадирулярная</w:t>
            </w:r>
            <w:proofErr w:type="spellEnd"/>
            <w:r w:rsidRPr="00C73138">
              <w:rPr>
                <w:spacing w:val="-6"/>
              </w:rPr>
              <w:t xml:space="preserve"> сепарация, ампутация коронки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6"/>
              </w:rPr>
            </w:pPr>
            <w:r w:rsidRPr="00C73138">
              <w:rPr>
                <w:spacing w:val="-6"/>
              </w:rPr>
              <w:t>1000,0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r w:rsidRPr="00C73138">
              <w:t>8.78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6"/>
              </w:rPr>
            </w:pPr>
            <w:r w:rsidRPr="00C73138">
              <w:rPr>
                <w:spacing w:val="-6"/>
              </w:rPr>
              <w:t>Резекция верхушки корня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6"/>
              </w:rPr>
            </w:pPr>
            <w:r w:rsidRPr="00C73138">
              <w:rPr>
                <w:spacing w:val="-6"/>
              </w:rPr>
              <w:t>1000,0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r w:rsidRPr="00C73138">
              <w:t>8.79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</w:pPr>
            <w:r w:rsidRPr="00C73138">
              <w:rPr>
                <w:spacing w:val="-6"/>
              </w:rPr>
              <w:t xml:space="preserve">Вскрытие абсцесса - </w:t>
            </w:r>
            <w:proofErr w:type="spellStart"/>
            <w:r w:rsidRPr="00C73138">
              <w:rPr>
                <w:spacing w:val="-6"/>
              </w:rPr>
              <w:t>внутриротовой</w:t>
            </w:r>
            <w:proofErr w:type="spellEnd"/>
            <w:r w:rsidRPr="00C73138">
              <w:rPr>
                <w:spacing w:val="-6"/>
              </w:rPr>
              <w:t xml:space="preserve"> доступ</w:t>
            </w:r>
            <w:r w:rsidRPr="00C73138"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6"/>
              </w:rPr>
            </w:pPr>
            <w:r w:rsidRPr="00C73138">
              <w:rPr>
                <w:spacing w:val="-6"/>
              </w:rPr>
              <w:t>320,0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r w:rsidRPr="00C73138">
              <w:t>8.80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</w:pPr>
            <w:r w:rsidRPr="00C73138">
              <w:rPr>
                <w:spacing w:val="-6"/>
              </w:rPr>
              <w:t>Вскрытие абсцесса - наружный доступ</w:t>
            </w:r>
            <w:r w:rsidRPr="00C73138"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6"/>
              </w:rPr>
            </w:pPr>
            <w:r w:rsidRPr="00C73138">
              <w:rPr>
                <w:spacing w:val="-6"/>
              </w:rPr>
              <w:t>400,0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r w:rsidRPr="00C73138">
              <w:t>8.81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</w:pPr>
            <w:proofErr w:type="spellStart"/>
            <w:r w:rsidRPr="00C73138">
              <w:rPr>
                <w:spacing w:val="-6"/>
              </w:rPr>
              <w:t>Некросеквестрэктомия</w:t>
            </w:r>
            <w:proofErr w:type="spellEnd"/>
            <w:r w:rsidRPr="00C73138">
              <w:rPr>
                <w:spacing w:val="-6"/>
              </w:rPr>
              <w:t xml:space="preserve"> при ограниченном остеомиелите лунки зуба</w:t>
            </w:r>
            <w:r w:rsidRPr="00C73138"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6"/>
              </w:rPr>
            </w:pPr>
            <w:r w:rsidRPr="00C73138">
              <w:rPr>
                <w:spacing w:val="-6"/>
              </w:rPr>
              <w:t>350,0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r w:rsidRPr="00C73138">
              <w:t>8.82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</w:pPr>
            <w:proofErr w:type="spellStart"/>
            <w:r w:rsidRPr="00C73138">
              <w:rPr>
                <w:spacing w:val="-6"/>
              </w:rPr>
              <w:t>Некросеквестрэктомия</w:t>
            </w:r>
            <w:proofErr w:type="spellEnd"/>
            <w:r w:rsidRPr="00C73138">
              <w:rPr>
                <w:spacing w:val="-6"/>
              </w:rPr>
              <w:t xml:space="preserve"> при ограниченном остеомиелите челюсти</w:t>
            </w:r>
            <w:r w:rsidRPr="00C73138"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6"/>
              </w:rPr>
            </w:pPr>
            <w:r w:rsidRPr="00C73138">
              <w:rPr>
                <w:spacing w:val="-6"/>
              </w:rPr>
              <w:t>700,0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r w:rsidRPr="00C73138">
              <w:t>8.83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</w:pPr>
            <w:r w:rsidRPr="00C73138">
              <w:rPr>
                <w:spacing w:val="-7"/>
              </w:rPr>
              <w:t>Наложение шва</w:t>
            </w:r>
            <w:r w:rsidRPr="00C73138"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7"/>
              </w:rPr>
            </w:pPr>
            <w:r w:rsidRPr="00C73138">
              <w:rPr>
                <w:spacing w:val="-7"/>
              </w:rPr>
              <w:t>100,0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r w:rsidRPr="00C73138">
              <w:t>8.84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</w:pPr>
            <w:r w:rsidRPr="00C73138">
              <w:rPr>
                <w:spacing w:val="-7"/>
              </w:rPr>
              <w:t>Снятие шва</w:t>
            </w:r>
            <w:r w:rsidRPr="00C73138"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7"/>
              </w:rPr>
            </w:pPr>
            <w:r w:rsidRPr="00C73138">
              <w:rPr>
                <w:spacing w:val="-7"/>
              </w:rPr>
              <w:t>50,0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r w:rsidRPr="00C73138">
              <w:t>8.85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7"/>
              </w:rPr>
            </w:pPr>
            <w:proofErr w:type="spellStart"/>
            <w:r w:rsidRPr="00C73138">
              <w:rPr>
                <w:spacing w:val="-7"/>
              </w:rPr>
              <w:t>Цисэктомия</w:t>
            </w:r>
            <w:proofErr w:type="spellEnd"/>
            <w:r w:rsidRPr="00C73138">
              <w:rPr>
                <w:spacing w:val="-7"/>
              </w:rPr>
              <w:t xml:space="preserve"> в области одного зуба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7"/>
              </w:rPr>
            </w:pPr>
            <w:r w:rsidRPr="00C73138">
              <w:rPr>
                <w:spacing w:val="-7"/>
              </w:rPr>
              <w:t>1000,0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r w:rsidRPr="00C73138">
              <w:t>8.86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7"/>
              </w:rPr>
            </w:pPr>
            <w:proofErr w:type="spellStart"/>
            <w:r w:rsidRPr="00C73138">
              <w:rPr>
                <w:spacing w:val="-7"/>
              </w:rPr>
              <w:t>Цисэктомия</w:t>
            </w:r>
            <w:proofErr w:type="spellEnd"/>
            <w:r w:rsidRPr="00C73138">
              <w:rPr>
                <w:spacing w:val="-7"/>
              </w:rPr>
              <w:t xml:space="preserve"> в области двух зубов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7"/>
              </w:rPr>
            </w:pPr>
            <w:r w:rsidRPr="00C73138">
              <w:rPr>
                <w:spacing w:val="-7"/>
              </w:rPr>
              <w:t>1200,0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r w:rsidRPr="00C73138">
              <w:t>8.87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7"/>
              </w:rPr>
            </w:pPr>
            <w:proofErr w:type="spellStart"/>
            <w:r w:rsidRPr="00C73138">
              <w:rPr>
                <w:spacing w:val="-7"/>
              </w:rPr>
              <w:t>Цисэктомия</w:t>
            </w:r>
            <w:proofErr w:type="spellEnd"/>
            <w:r w:rsidRPr="00C73138">
              <w:rPr>
                <w:spacing w:val="-7"/>
              </w:rPr>
              <w:t xml:space="preserve"> в области более двух зубов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7"/>
              </w:rPr>
            </w:pPr>
            <w:r w:rsidRPr="00C73138">
              <w:rPr>
                <w:spacing w:val="-7"/>
              </w:rPr>
              <w:t>1500,0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r w:rsidRPr="00C73138">
              <w:t>8.88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7"/>
              </w:rPr>
            </w:pPr>
            <w:proofErr w:type="spellStart"/>
            <w:r w:rsidRPr="00C73138">
              <w:rPr>
                <w:spacing w:val="-7"/>
              </w:rPr>
              <w:t>Цистотомия</w:t>
            </w:r>
            <w:proofErr w:type="spellEnd"/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7"/>
              </w:rPr>
            </w:pPr>
            <w:r w:rsidRPr="00C73138">
              <w:rPr>
                <w:spacing w:val="-7"/>
              </w:rPr>
              <w:t>1100,0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r w:rsidRPr="00C73138">
              <w:t>8.89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7"/>
                <w:sz w:val="22"/>
                <w:szCs w:val="22"/>
              </w:rPr>
            </w:pPr>
            <w:r w:rsidRPr="00C73138">
              <w:rPr>
                <w:spacing w:val="-7"/>
                <w:sz w:val="22"/>
                <w:szCs w:val="22"/>
              </w:rPr>
              <w:t>Удаление доброкачественных новообразований полости рта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7"/>
              </w:rPr>
            </w:pPr>
            <w:r w:rsidRPr="00C73138">
              <w:rPr>
                <w:spacing w:val="-7"/>
              </w:rPr>
              <w:t>800,0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r w:rsidRPr="00C73138">
              <w:t>8.90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7"/>
                <w:sz w:val="22"/>
                <w:szCs w:val="22"/>
              </w:rPr>
            </w:pPr>
            <w:r w:rsidRPr="00C73138">
              <w:rPr>
                <w:spacing w:val="-7"/>
                <w:sz w:val="22"/>
                <w:szCs w:val="22"/>
              </w:rPr>
              <w:t>Удаление доброкачественных образований на лице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7"/>
              </w:rPr>
            </w:pPr>
            <w:r w:rsidRPr="00C73138">
              <w:rPr>
                <w:spacing w:val="-7"/>
              </w:rPr>
              <w:t>2500,0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r w:rsidRPr="00C73138">
              <w:t>8.91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z w:val="22"/>
                <w:szCs w:val="22"/>
              </w:rPr>
            </w:pPr>
            <w:r w:rsidRPr="00C73138">
              <w:rPr>
                <w:spacing w:val="-6"/>
                <w:sz w:val="22"/>
                <w:szCs w:val="22"/>
              </w:rPr>
              <w:t>Удаление экзостоза с формированием лоскута (1 ед.)</w:t>
            </w:r>
            <w:r w:rsidRPr="00C73138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6"/>
              </w:rPr>
            </w:pPr>
            <w:r w:rsidRPr="00C73138">
              <w:rPr>
                <w:spacing w:val="-6"/>
              </w:rPr>
              <w:t>500,0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r w:rsidRPr="00C73138">
              <w:t>8.92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z w:val="22"/>
                <w:szCs w:val="22"/>
              </w:rPr>
            </w:pPr>
            <w:r w:rsidRPr="00C73138">
              <w:rPr>
                <w:spacing w:val="-4"/>
                <w:sz w:val="22"/>
                <w:szCs w:val="22"/>
              </w:rPr>
              <w:t>ПХО ран лица</w:t>
            </w:r>
            <w:r w:rsidRPr="00C73138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4"/>
              </w:rPr>
            </w:pPr>
            <w:r w:rsidRPr="00C73138">
              <w:rPr>
                <w:spacing w:val="-4"/>
              </w:rPr>
              <w:t>600,0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r w:rsidRPr="00C73138">
              <w:t>8.93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z w:val="22"/>
                <w:szCs w:val="22"/>
              </w:rPr>
            </w:pPr>
            <w:r w:rsidRPr="00C73138">
              <w:rPr>
                <w:spacing w:val="-4"/>
                <w:sz w:val="22"/>
                <w:szCs w:val="22"/>
              </w:rPr>
              <w:t>ПХО ран слизистой</w:t>
            </w:r>
            <w:r w:rsidRPr="00C73138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4"/>
              </w:rPr>
            </w:pPr>
            <w:r w:rsidRPr="00C73138">
              <w:rPr>
                <w:spacing w:val="-4"/>
              </w:rPr>
              <w:t>400,0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r w:rsidRPr="00C73138">
              <w:t>8.94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4"/>
                <w:sz w:val="22"/>
                <w:szCs w:val="22"/>
              </w:rPr>
            </w:pPr>
            <w:proofErr w:type="spellStart"/>
            <w:r w:rsidRPr="00C73138">
              <w:rPr>
                <w:spacing w:val="-4"/>
                <w:sz w:val="22"/>
                <w:szCs w:val="22"/>
              </w:rPr>
              <w:t>Премедикация</w:t>
            </w:r>
            <w:proofErr w:type="spellEnd"/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4"/>
              </w:rPr>
            </w:pPr>
            <w:r w:rsidRPr="00C73138">
              <w:rPr>
                <w:spacing w:val="-4"/>
              </w:rPr>
              <w:t>150,0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r w:rsidRPr="00C73138">
              <w:t>8.95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z w:val="22"/>
                <w:szCs w:val="22"/>
              </w:rPr>
            </w:pPr>
            <w:r w:rsidRPr="00C73138">
              <w:rPr>
                <w:spacing w:val="-6"/>
                <w:sz w:val="22"/>
                <w:szCs w:val="22"/>
              </w:rPr>
              <w:t>Удаление камня из протока</w:t>
            </w:r>
            <w:r w:rsidRPr="00C73138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6"/>
              </w:rPr>
            </w:pPr>
            <w:r w:rsidRPr="00C73138">
              <w:rPr>
                <w:spacing w:val="-6"/>
              </w:rPr>
              <w:t>500,0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r w:rsidRPr="00C73138">
              <w:t>8.96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z w:val="22"/>
                <w:szCs w:val="22"/>
              </w:rPr>
            </w:pPr>
            <w:r w:rsidRPr="00C73138">
              <w:rPr>
                <w:spacing w:val="-6"/>
                <w:sz w:val="22"/>
                <w:szCs w:val="22"/>
              </w:rPr>
              <w:t xml:space="preserve">Медикаментозная обработка </w:t>
            </w:r>
            <w:proofErr w:type="spellStart"/>
            <w:r w:rsidRPr="00C73138">
              <w:rPr>
                <w:spacing w:val="-6"/>
                <w:sz w:val="22"/>
                <w:szCs w:val="22"/>
              </w:rPr>
              <w:t>парадонтанального</w:t>
            </w:r>
            <w:proofErr w:type="spellEnd"/>
            <w:r w:rsidRPr="00C73138">
              <w:rPr>
                <w:spacing w:val="-6"/>
                <w:sz w:val="22"/>
                <w:szCs w:val="22"/>
              </w:rPr>
              <w:t xml:space="preserve"> кармана</w:t>
            </w:r>
            <w:r w:rsidRPr="00C73138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6"/>
              </w:rPr>
            </w:pPr>
            <w:r w:rsidRPr="00C73138">
              <w:rPr>
                <w:spacing w:val="-6"/>
              </w:rPr>
              <w:t>150,0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r w:rsidRPr="00C73138">
              <w:t>8.97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C73138">
              <w:rPr>
                <w:spacing w:val="-6"/>
                <w:sz w:val="22"/>
                <w:szCs w:val="22"/>
              </w:rPr>
              <w:t>Открытый</w:t>
            </w:r>
            <w:proofErr w:type="gramEnd"/>
            <w:r w:rsidRPr="00C73138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C73138">
              <w:rPr>
                <w:spacing w:val="-6"/>
                <w:sz w:val="22"/>
                <w:szCs w:val="22"/>
              </w:rPr>
              <w:t>кюретаж</w:t>
            </w:r>
            <w:proofErr w:type="spellEnd"/>
            <w:r w:rsidRPr="00C73138">
              <w:rPr>
                <w:spacing w:val="-6"/>
                <w:sz w:val="22"/>
                <w:szCs w:val="22"/>
              </w:rPr>
              <w:t xml:space="preserve"> в области одного зуба</w:t>
            </w:r>
            <w:r w:rsidRPr="00C73138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6"/>
              </w:rPr>
            </w:pPr>
            <w:r w:rsidRPr="00C73138">
              <w:rPr>
                <w:spacing w:val="-6"/>
              </w:rPr>
              <w:t>250,0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r w:rsidRPr="00C73138">
              <w:t>8.98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C73138">
              <w:rPr>
                <w:spacing w:val="-6"/>
                <w:sz w:val="22"/>
                <w:szCs w:val="22"/>
              </w:rPr>
              <w:t>Гингивэктомия</w:t>
            </w:r>
            <w:proofErr w:type="spellEnd"/>
            <w:r w:rsidRPr="00C73138">
              <w:rPr>
                <w:spacing w:val="-6"/>
                <w:sz w:val="22"/>
                <w:szCs w:val="22"/>
              </w:rPr>
              <w:t xml:space="preserve"> в области одного зуба</w:t>
            </w:r>
            <w:r w:rsidRPr="00C73138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6"/>
              </w:rPr>
            </w:pPr>
            <w:r w:rsidRPr="00C73138">
              <w:rPr>
                <w:spacing w:val="-6"/>
              </w:rPr>
              <w:t>400,0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F21630">
            <w:pPr>
              <w:shd w:val="clear" w:color="auto" w:fill="FFFFFF"/>
              <w:ind w:left="72"/>
              <w:rPr>
                <w:b/>
              </w:rPr>
            </w:pPr>
            <w:r w:rsidRPr="00C73138">
              <w:rPr>
                <w:b/>
              </w:rPr>
              <w:t>Протезирование зубов у граждан старше 18 лет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F21630">
            <w:pPr>
              <w:shd w:val="clear" w:color="auto" w:fill="FFFFFF"/>
              <w:ind w:left="72"/>
              <w:rPr>
                <w:iCs/>
                <w:spacing w:val="3"/>
                <w:w w:val="91"/>
              </w:rPr>
            </w:pP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F21630">
            <w:pPr>
              <w:shd w:val="clear" w:color="auto" w:fill="FFFFFF"/>
              <w:ind w:left="72"/>
              <w:rPr>
                <w:b/>
              </w:rPr>
            </w:pPr>
            <w:r w:rsidRPr="00C73138">
              <w:rPr>
                <w:b/>
              </w:rPr>
              <w:t>Протезирование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F21630">
            <w:pPr>
              <w:shd w:val="clear" w:color="auto" w:fill="FFFFFF"/>
              <w:ind w:left="72"/>
              <w:rPr>
                <w:iCs/>
                <w:spacing w:val="3"/>
                <w:w w:val="91"/>
              </w:rPr>
            </w:pP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9.1.1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F21630">
            <w:pPr>
              <w:shd w:val="clear" w:color="auto" w:fill="FFFFFF"/>
              <w:ind w:left="72"/>
              <w:rPr>
                <w:sz w:val="22"/>
                <w:szCs w:val="22"/>
              </w:rPr>
            </w:pPr>
            <w:r w:rsidRPr="00C73138">
              <w:rPr>
                <w:sz w:val="22"/>
                <w:szCs w:val="22"/>
              </w:rPr>
              <w:t>Анестезия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F21630">
            <w:pPr>
              <w:shd w:val="clear" w:color="auto" w:fill="FFFFFF"/>
              <w:ind w:left="72"/>
              <w:rPr>
                <w:iCs/>
                <w:spacing w:val="3"/>
                <w:w w:val="91"/>
              </w:rPr>
            </w:pPr>
            <w:r w:rsidRPr="00C73138">
              <w:rPr>
                <w:iCs/>
                <w:spacing w:val="3"/>
                <w:w w:val="91"/>
              </w:rPr>
              <w:t>180,0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4510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9.1.2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F21630">
            <w:pPr>
              <w:shd w:val="clear" w:color="auto" w:fill="FFFFFF"/>
              <w:ind w:left="72"/>
              <w:rPr>
                <w:sz w:val="22"/>
                <w:szCs w:val="22"/>
              </w:rPr>
            </w:pPr>
            <w:r w:rsidRPr="00C73138">
              <w:rPr>
                <w:sz w:val="22"/>
                <w:szCs w:val="22"/>
              </w:rPr>
              <w:t>Консультация врача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F21630">
            <w:pPr>
              <w:shd w:val="clear" w:color="auto" w:fill="FFFFFF"/>
              <w:ind w:left="72"/>
              <w:rPr>
                <w:iCs/>
                <w:spacing w:val="3"/>
                <w:w w:val="91"/>
              </w:rPr>
            </w:pPr>
            <w:r w:rsidRPr="00C73138">
              <w:rPr>
                <w:iCs/>
                <w:spacing w:val="3"/>
                <w:w w:val="91"/>
              </w:rPr>
              <w:t>100,00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4510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9.1.3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F21630">
            <w:pPr>
              <w:shd w:val="clear" w:color="auto" w:fill="FFFFFF"/>
              <w:ind w:left="72"/>
              <w:rPr>
                <w:sz w:val="22"/>
                <w:szCs w:val="22"/>
              </w:rPr>
            </w:pPr>
            <w:r w:rsidRPr="00C73138">
              <w:rPr>
                <w:sz w:val="22"/>
                <w:szCs w:val="22"/>
              </w:rPr>
              <w:t>Слепок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F21630">
            <w:pPr>
              <w:shd w:val="clear" w:color="auto" w:fill="FFFFFF"/>
              <w:ind w:left="72"/>
              <w:rPr>
                <w:iCs/>
                <w:spacing w:val="3"/>
                <w:w w:val="91"/>
              </w:rPr>
            </w:pPr>
            <w:r w:rsidRPr="00C73138">
              <w:rPr>
                <w:iCs/>
                <w:spacing w:val="3"/>
                <w:w w:val="91"/>
              </w:rPr>
              <w:t>400,00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4510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9.1.4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F21630">
            <w:pPr>
              <w:shd w:val="clear" w:color="auto" w:fill="FFFFFF"/>
              <w:ind w:left="72"/>
              <w:rPr>
                <w:sz w:val="22"/>
                <w:szCs w:val="22"/>
              </w:rPr>
            </w:pPr>
            <w:r w:rsidRPr="00C73138">
              <w:rPr>
                <w:sz w:val="22"/>
                <w:szCs w:val="22"/>
              </w:rPr>
              <w:t>Ретракция десны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F21630">
            <w:pPr>
              <w:shd w:val="clear" w:color="auto" w:fill="FFFFFF"/>
              <w:ind w:left="72"/>
              <w:rPr>
                <w:iCs/>
                <w:spacing w:val="3"/>
                <w:w w:val="91"/>
              </w:rPr>
            </w:pPr>
            <w:r w:rsidRPr="00C73138">
              <w:rPr>
                <w:iCs/>
                <w:spacing w:val="3"/>
                <w:w w:val="91"/>
              </w:rPr>
              <w:t>200,0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4510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9.1.5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F21630">
            <w:pPr>
              <w:shd w:val="clear" w:color="auto" w:fill="FFFFFF"/>
              <w:ind w:left="72"/>
              <w:rPr>
                <w:sz w:val="22"/>
                <w:szCs w:val="22"/>
              </w:rPr>
            </w:pPr>
            <w:r w:rsidRPr="00C73138">
              <w:rPr>
                <w:sz w:val="22"/>
                <w:szCs w:val="22"/>
              </w:rPr>
              <w:t xml:space="preserve">Срез коронки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F21630">
            <w:pPr>
              <w:shd w:val="clear" w:color="auto" w:fill="FFFFFF"/>
              <w:ind w:left="72"/>
              <w:rPr>
                <w:iCs/>
                <w:spacing w:val="3"/>
                <w:w w:val="91"/>
              </w:rPr>
            </w:pPr>
            <w:r w:rsidRPr="00C73138">
              <w:rPr>
                <w:iCs/>
                <w:spacing w:val="3"/>
                <w:w w:val="91"/>
              </w:rPr>
              <w:t>200,0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4510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9.1.6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F21630">
            <w:pPr>
              <w:shd w:val="clear" w:color="auto" w:fill="FFFFFF"/>
              <w:ind w:left="72"/>
              <w:rPr>
                <w:sz w:val="22"/>
                <w:szCs w:val="22"/>
              </w:rPr>
            </w:pPr>
            <w:r w:rsidRPr="00C73138">
              <w:rPr>
                <w:sz w:val="22"/>
                <w:szCs w:val="22"/>
              </w:rPr>
              <w:t>Несъемное протезирование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F21630">
            <w:pPr>
              <w:shd w:val="clear" w:color="auto" w:fill="FFFFFF"/>
              <w:ind w:left="72"/>
              <w:rPr>
                <w:iCs/>
                <w:spacing w:val="3"/>
                <w:w w:val="91"/>
              </w:rPr>
            </w:pP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4510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9.1.7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F21630">
            <w:pPr>
              <w:shd w:val="clear" w:color="auto" w:fill="FFFFFF"/>
              <w:ind w:left="72"/>
              <w:rPr>
                <w:sz w:val="22"/>
                <w:szCs w:val="22"/>
              </w:rPr>
            </w:pPr>
            <w:r w:rsidRPr="00C73138">
              <w:rPr>
                <w:sz w:val="22"/>
                <w:szCs w:val="22"/>
              </w:rPr>
              <w:t>Коронка штампованная или литой зуб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F21630">
            <w:pPr>
              <w:shd w:val="clear" w:color="auto" w:fill="FFFFFF"/>
              <w:ind w:left="72"/>
              <w:rPr>
                <w:iCs/>
                <w:spacing w:val="3"/>
                <w:w w:val="91"/>
              </w:rPr>
            </w:pPr>
            <w:r w:rsidRPr="00C73138">
              <w:rPr>
                <w:iCs/>
                <w:spacing w:val="3"/>
                <w:w w:val="91"/>
              </w:rPr>
              <w:t>1000,0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4510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9.1.8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F21630">
            <w:pPr>
              <w:shd w:val="clear" w:color="auto" w:fill="FFFFFF"/>
              <w:ind w:left="72"/>
              <w:rPr>
                <w:sz w:val="22"/>
                <w:szCs w:val="22"/>
              </w:rPr>
            </w:pPr>
            <w:r w:rsidRPr="00C73138">
              <w:rPr>
                <w:sz w:val="22"/>
                <w:szCs w:val="22"/>
              </w:rPr>
              <w:t xml:space="preserve">Коронка </w:t>
            </w:r>
            <w:proofErr w:type="spellStart"/>
            <w:r w:rsidRPr="00C73138">
              <w:rPr>
                <w:sz w:val="22"/>
                <w:szCs w:val="22"/>
              </w:rPr>
              <w:t>плассмасовая</w:t>
            </w:r>
            <w:proofErr w:type="spellEnd"/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F21630">
            <w:pPr>
              <w:shd w:val="clear" w:color="auto" w:fill="FFFFFF"/>
              <w:ind w:left="72"/>
              <w:rPr>
                <w:iCs/>
                <w:spacing w:val="3"/>
                <w:w w:val="91"/>
              </w:rPr>
            </w:pPr>
            <w:r w:rsidRPr="00C73138">
              <w:rPr>
                <w:iCs/>
                <w:spacing w:val="3"/>
                <w:w w:val="91"/>
              </w:rPr>
              <w:t>600,0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4510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9.1.9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F21630">
            <w:pPr>
              <w:shd w:val="clear" w:color="auto" w:fill="FFFFFF"/>
              <w:ind w:left="72"/>
              <w:rPr>
                <w:sz w:val="22"/>
                <w:szCs w:val="22"/>
              </w:rPr>
            </w:pPr>
            <w:r w:rsidRPr="00C73138">
              <w:rPr>
                <w:sz w:val="22"/>
                <w:szCs w:val="22"/>
              </w:rPr>
              <w:t xml:space="preserve">Коронка </w:t>
            </w:r>
            <w:proofErr w:type="spellStart"/>
            <w:r w:rsidRPr="00C73138">
              <w:rPr>
                <w:sz w:val="22"/>
                <w:szCs w:val="22"/>
              </w:rPr>
              <w:t>цельнолитная</w:t>
            </w:r>
            <w:proofErr w:type="spellEnd"/>
            <w:r w:rsidRPr="00C73138">
              <w:rPr>
                <w:sz w:val="22"/>
                <w:szCs w:val="22"/>
              </w:rPr>
              <w:t xml:space="preserve"> или литой зуб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F21630">
            <w:pPr>
              <w:shd w:val="clear" w:color="auto" w:fill="FFFFFF"/>
              <w:ind w:left="72"/>
              <w:rPr>
                <w:iCs/>
                <w:spacing w:val="3"/>
                <w:w w:val="91"/>
              </w:rPr>
            </w:pPr>
            <w:r w:rsidRPr="00C73138">
              <w:rPr>
                <w:iCs/>
                <w:spacing w:val="3"/>
                <w:w w:val="91"/>
              </w:rPr>
              <w:t>1500,0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4510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9.1.10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F21630">
            <w:pPr>
              <w:shd w:val="clear" w:color="auto" w:fill="FFFFFF"/>
              <w:ind w:left="72"/>
              <w:rPr>
                <w:sz w:val="22"/>
                <w:szCs w:val="22"/>
              </w:rPr>
            </w:pPr>
            <w:r w:rsidRPr="00C73138">
              <w:rPr>
                <w:sz w:val="22"/>
                <w:szCs w:val="22"/>
              </w:rPr>
              <w:t xml:space="preserve">Металлопластмасса коронка </w:t>
            </w:r>
            <w:proofErr w:type="gramStart"/>
            <w:r w:rsidRPr="00C73138">
              <w:rPr>
                <w:sz w:val="22"/>
                <w:szCs w:val="22"/>
              </w:rPr>
              <w:t xml:space="preserve">( </w:t>
            </w:r>
            <w:proofErr w:type="gramEnd"/>
            <w:r w:rsidRPr="00C73138">
              <w:rPr>
                <w:sz w:val="22"/>
                <w:szCs w:val="22"/>
              </w:rPr>
              <w:t>зуб)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F21630">
            <w:pPr>
              <w:shd w:val="clear" w:color="auto" w:fill="FFFFFF"/>
              <w:ind w:left="72"/>
              <w:rPr>
                <w:iCs/>
                <w:spacing w:val="3"/>
                <w:w w:val="91"/>
              </w:rPr>
            </w:pPr>
            <w:r w:rsidRPr="00C73138">
              <w:rPr>
                <w:iCs/>
                <w:spacing w:val="3"/>
                <w:w w:val="91"/>
              </w:rPr>
              <w:t>2500,0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4510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9.1.11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F21630">
            <w:pPr>
              <w:shd w:val="clear" w:color="auto" w:fill="FFFFFF"/>
              <w:ind w:left="72"/>
              <w:rPr>
                <w:sz w:val="22"/>
                <w:szCs w:val="22"/>
              </w:rPr>
            </w:pPr>
            <w:r w:rsidRPr="00C73138">
              <w:rPr>
                <w:sz w:val="22"/>
                <w:szCs w:val="22"/>
              </w:rPr>
              <w:t>Металлокерамика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F21630">
            <w:pPr>
              <w:shd w:val="clear" w:color="auto" w:fill="FFFFFF"/>
              <w:ind w:left="72"/>
              <w:rPr>
                <w:iCs/>
                <w:spacing w:val="3"/>
                <w:w w:val="91"/>
              </w:rPr>
            </w:pPr>
            <w:r w:rsidRPr="00C73138">
              <w:rPr>
                <w:iCs/>
                <w:spacing w:val="3"/>
                <w:w w:val="91"/>
              </w:rPr>
              <w:t>3000,0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4510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9.1.12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F21630">
            <w:pPr>
              <w:shd w:val="clear" w:color="auto" w:fill="FFFFFF"/>
              <w:ind w:left="72"/>
              <w:rPr>
                <w:sz w:val="22"/>
                <w:szCs w:val="22"/>
              </w:rPr>
            </w:pPr>
            <w:r w:rsidRPr="00C73138">
              <w:rPr>
                <w:sz w:val="22"/>
                <w:szCs w:val="22"/>
              </w:rPr>
              <w:t xml:space="preserve">Литая вкладка </w:t>
            </w:r>
            <w:proofErr w:type="spellStart"/>
            <w:r w:rsidRPr="00C73138">
              <w:rPr>
                <w:sz w:val="22"/>
                <w:szCs w:val="22"/>
              </w:rPr>
              <w:t>культивая</w:t>
            </w:r>
            <w:proofErr w:type="spellEnd"/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F21630">
            <w:pPr>
              <w:shd w:val="clear" w:color="auto" w:fill="FFFFFF"/>
              <w:ind w:left="72"/>
              <w:rPr>
                <w:iCs/>
                <w:spacing w:val="3"/>
                <w:w w:val="91"/>
              </w:rPr>
            </w:pPr>
            <w:r w:rsidRPr="00C73138">
              <w:rPr>
                <w:iCs/>
                <w:spacing w:val="3"/>
                <w:w w:val="91"/>
              </w:rPr>
              <w:t>1000,0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4510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9.1.13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F21630">
            <w:pPr>
              <w:shd w:val="clear" w:color="auto" w:fill="FFFFFF"/>
              <w:ind w:left="72"/>
              <w:rPr>
                <w:sz w:val="22"/>
                <w:szCs w:val="22"/>
              </w:rPr>
            </w:pPr>
            <w:r w:rsidRPr="00C73138">
              <w:rPr>
                <w:sz w:val="22"/>
                <w:szCs w:val="22"/>
              </w:rPr>
              <w:t xml:space="preserve">Фасетка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F21630">
            <w:pPr>
              <w:shd w:val="clear" w:color="auto" w:fill="FFFFFF"/>
              <w:ind w:left="72"/>
              <w:rPr>
                <w:iCs/>
                <w:spacing w:val="3"/>
                <w:w w:val="91"/>
              </w:rPr>
            </w:pPr>
            <w:r w:rsidRPr="00C73138">
              <w:rPr>
                <w:iCs/>
                <w:spacing w:val="3"/>
                <w:w w:val="91"/>
              </w:rPr>
              <w:t>1000,0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4510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9.1.14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F21630">
            <w:pPr>
              <w:shd w:val="clear" w:color="auto" w:fill="FFFFFF"/>
              <w:ind w:left="72"/>
              <w:rPr>
                <w:sz w:val="22"/>
                <w:szCs w:val="22"/>
              </w:rPr>
            </w:pPr>
            <w:r w:rsidRPr="00C73138">
              <w:rPr>
                <w:sz w:val="22"/>
                <w:szCs w:val="22"/>
              </w:rPr>
              <w:t>Фиксация коронки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F21630">
            <w:pPr>
              <w:shd w:val="clear" w:color="auto" w:fill="FFFFFF"/>
              <w:ind w:left="72"/>
              <w:rPr>
                <w:iCs/>
                <w:spacing w:val="3"/>
                <w:w w:val="91"/>
              </w:rPr>
            </w:pP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4510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9.1.15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F21630">
            <w:pPr>
              <w:shd w:val="clear" w:color="auto" w:fill="FFFFFF"/>
              <w:ind w:left="72"/>
              <w:rPr>
                <w:sz w:val="22"/>
                <w:szCs w:val="22"/>
              </w:rPr>
            </w:pPr>
            <w:r w:rsidRPr="00C73138">
              <w:rPr>
                <w:sz w:val="22"/>
                <w:szCs w:val="22"/>
              </w:rPr>
              <w:t xml:space="preserve">Постоянная фиксация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F21630">
            <w:pPr>
              <w:shd w:val="clear" w:color="auto" w:fill="FFFFFF"/>
              <w:ind w:left="72"/>
              <w:rPr>
                <w:iCs/>
                <w:spacing w:val="3"/>
                <w:w w:val="91"/>
              </w:rPr>
            </w:pPr>
            <w:r w:rsidRPr="00C73138">
              <w:rPr>
                <w:iCs/>
                <w:spacing w:val="3"/>
                <w:w w:val="91"/>
              </w:rPr>
              <w:t>300,0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4510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9.1.16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F21630">
            <w:pPr>
              <w:shd w:val="clear" w:color="auto" w:fill="FFFFFF"/>
              <w:ind w:left="72"/>
              <w:rPr>
                <w:sz w:val="22"/>
                <w:szCs w:val="22"/>
              </w:rPr>
            </w:pPr>
            <w:r w:rsidRPr="00C73138">
              <w:rPr>
                <w:sz w:val="22"/>
                <w:szCs w:val="22"/>
              </w:rPr>
              <w:t>Съемное протезирование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F21630">
            <w:pPr>
              <w:shd w:val="clear" w:color="auto" w:fill="FFFFFF"/>
              <w:ind w:left="72"/>
              <w:rPr>
                <w:iCs/>
                <w:spacing w:val="3"/>
                <w:w w:val="91"/>
              </w:rPr>
            </w:pP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4510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9.1.17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105315">
            <w:pPr>
              <w:shd w:val="clear" w:color="auto" w:fill="FFFFFF"/>
              <w:ind w:left="72"/>
              <w:rPr>
                <w:sz w:val="20"/>
                <w:szCs w:val="20"/>
              </w:rPr>
            </w:pPr>
            <w:r w:rsidRPr="00C73138">
              <w:rPr>
                <w:sz w:val="20"/>
                <w:szCs w:val="20"/>
              </w:rPr>
              <w:t>Протез полны</w:t>
            </w:r>
            <w:proofErr w:type="gramStart"/>
            <w:r w:rsidRPr="00C73138">
              <w:rPr>
                <w:sz w:val="20"/>
                <w:szCs w:val="20"/>
              </w:rPr>
              <w:t>й(</w:t>
            </w:r>
            <w:proofErr w:type="gramEnd"/>
            <w:r w:rsidRPr="00C73138">
              <w:rPr>
                <w:sz w:val="20"/>
                <w:szCs w:val="20"/>
              </w:rPr>
              <w:t xml:space="preserve"> включает:2- консультации врача; 3 -слепка.; 3- полировки ; 3-коррекции слепка ; 1-определение центральной окклюзии;1- индивидуальная ложка;1- протез)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F21630">
            <w:pPr>
              <w:shd w:val="clear" w:color="auto" w:fill="FFFFFF"/>
              <w:ind w:left="72"/>
              <w:rPr>
                <w:iCs/>
                <w:spacing w:val="3"/>
                <w:w w:val="91"/>
              </w:rPr>
            </w:pPr>
            <w:r w:rsidRPr="00C73138">
              <w:rPr>
                <w:iCs/>
                <w:spacing w:val="3"/>
                <w:w w:val="91"/>
              </w:rPr>
              <w:t>6000,0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r w:rsidRPr="00C73138">
              <w:t>9.1.18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F21630">
            <w:pPr>
              <w:shd w:val="clear" w:color="auto" w:fill="FFFFFF"/>
              <w:ind w:left="72"/>
              <w:rPr>
                <w:sz w:val="20"/>
                <w:szCs w:val="20"/>
              </w:rPr>
            </w:pPr>
            <w:r w:rsidRPr="00C73138">
              <w:rPr>
                <w:sz w:val="20"/>
                <w:szCs w:val="20"/>
              </w:rPr>
              <w:t>Протез частичный на 1-13 зубов ( включает :2- консультации врача; 2 -слепка.; 3- полировки</w:t>
            </w:r>
            <w:proofErr w:type="gramStart"/>
            <w:r w:rsidRPr="00C73138">
              <w:rPr>
                <w:sz w:val="20"/>
                <w:szCs w:val="20"/>
              </w:rPr>
              <w:t xml:space="preserve"> ;</w:t>
            </w:r>
            <w:proofErr w:type="gramEnd"/>
            <w:r w:rsidRPr="00C73138">
              <w:rPr>
                <w:sz w:val="20"/>
                <w:szCs w:val="20"/>
              </w:rPr>
              <w:t xml:space="preserve"> 3-коррекции слепка ; 1-определение центральной окклюзии;2-гнутых </w:t>
            </w:r>
            <w:proofErr w:type="spellStart"/>
            <w:r w:rsidRPr="00C73138">
              <w:rPr>
                <w:sz w:val="20"/>
                <w:szCs w:val="20"/>
              </w:rPr>
              <w:t>кламмера</w:t>
            </w:r>
            <w:proofErr w:type="spellEnd"/>
            <w:r w:rsidRPr="00C73138">
              <w:rPr>
                <w:sz w:val="20"/>
                <w:szCs w:val="20"/>
              </w:rPr>
              <w:t>; 1- протез)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F21630">
            <w:pPr>
              <w:shd w:val="clear" w:color="auto" w:fill="FFFFFF"/>
              <w:ind w:left="72"/>
              <w:rPr>
                <w:iCs/>
                <w:spacing w:val="3"/>
                <w:w w:val="91"/>
              </w:rPr>
            </w:pPr>
            <w:r w:rsidRPr="00C73138">
              <w:rPr>
                <w:iCs/>
                <w:spacing w:val="3"/>
                <w:w w:val="91"/>
              </w:rPr>
              <w:t>5800,00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4510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9.1.19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F21630">
            <w:pPr>
              <w:shd w:val="clear" w:color="auto" w:fill="FFFFFF"/>
              <w:ind w:left="72"/>
              <w:rPr>
                <w:sz w:val="22"/>
                <w:szCs w:val="22"/>
              </w:rPr>
            </w:pPr>
            <w:r w:rsidRPr="00C73138">
              <w:rPr>
                <w:sz w:val="22"/>
                <w:szCs w:val="22"/>
              </w:rPr>
              <w:t>Полировка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F21630">
            <w:pPr>
              <w:shd w:val="clear" w:color="auto" w:fill="FFFFFF"/>
              <w:ind w:left="72"/>
              <w:rPr>
                <w:iCs/>
                <w:spacing w:val="3"/>
                <w:w w:val="91"/>
              </w:rPr>
            </w:pPr>
            <w:r w:rsidRPr="00C73138">
              <w:rPr>
                <w:iCs/>
                <w:spacing w:val="3"/>
                <w:w w:val="91"/>
              </w:rPr>
              <w:t>150,0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4510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9.1.20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F21630">
            <w:pPr>
              <w:shd w:val="clear" w:color="auto" w:fill="FFFFFF"/>
              <w:ind w:left="72"/>
              <w:rPr>
                <w:sz w:val="22"/>
                <w:szCs w:val="22"/>
              </w:rPr>
            </w:pPr>
            <w:r w:rsidRPr="00C73138">
              <w:rPr>
                <w:sz w:val="22"/>
                <w:szCs w:val="22"/>
              </w:rPr>
              <w:t>Определение центральной окклюзии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F21630">
            <w:pPr>
              <w:shd w:val="clear" w:color="auto" w:fill="FFFFFF"/>
              <w:ind w:left="72"/>
              <w:rPr>
                <w:iCs/>
                <w:spacing w:val="3"/>
                <w:w w:val="91"/>
              </w:rPr>
            </w:pPr>
            <w:r w:rsidRPr="00C73138">
              <w:rPr>
                <w:iCs/>
                <w:spacing w:val="3"/>
                <w:w w:val="91"/>
              </w:rPr>
              <w:t>500,0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4510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9.1.21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F21630">
            <w:pPr>
              <w:shd w:val="clear" w:color="auto" w:fill="FFFFFF"/>
              <w:ind w:left="72"/>
              <w:rPr>
                <w:sz w:val="22"/>
                <w:szCs w:val="22"/>
              </w:rPr>
            </w:pPr>
            <w:r w:rsidRPr="00C73138">
              <w:rPr>
                <w:sz w:val="22"/>
                <w:szCs w:val="22"/>
              </w:rPr>
              <w:t>Коррекция  протеза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F21630">
            <w:pPr>
              <w:shd w:val="clear" w:color="auto" w:fill="FFFFFF"/>
              <w:ind w:left="72"/>
              <w:rPr>
                <w:iCs/>
                <w:spacing w:val="3"/>
                <w:w w:val="91"/>
              </w:rPr>
            </w:pPr>
            <w:r w:rsidRPr="00C73138">
              <w:rPr>
                <w:iCs/>
                <w:spacing w:val="3"/>
                <w:w w:val="91"/>
              </w:rPr>
              <w:t>150,0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24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4510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9.1.22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E51AFD">
            <w:pPr>
              <w:shd w:val="clear" w:color="auto" w:fill="FFFFFF"/>
              <w:ind w:left="72"/>
              <w:rPr>
                <w:sz w:val="22"/>
                <w:szCs w:val="22"/>
              </w:rPr>
            </w:pPr>
            <w:r w:rsidRPr="00C73138">
              <w:rPr>
                <w:sz w:val="22"/>
                <w:szCs w:val="22"/>
              </w:rPr>
              <w:t>Индивидуальная ложка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F21630">
            <w:pPr>
              <w:shd w:val="clear" w:color="auto" w:fill="FFFFFF"/>
              <w:ind w:left="72"/>
              <w:rPr>
                <w:iCs/>
                <w:spacing w:val="3"/>
                <w:w w:val="91"/>
              </w:rPr>
            </w:pPr>
            <w:r w:rsidRPr="00C73138">
              <w:rPr>
                <w:iCs/>
                <w:spacing w:val="3"/>
                <w:w w:val="91"/>
              </w:rPr>
              <w:t>600,0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7F33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9.1.23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F21630">
            <w:pPr>
              <w:shd w:val="clear" w:color="auto" w:fill="FFFFFF"/>
              <w:ind w:left="72"/>
              <w:rPr>
                <w:sz w:val="22"/>
                <w:szCs w:val="22"/>
              </w:rPr>
            </w:pPr>
            <w:r w:rsidRPr="00C73138">
              <w:rPr>
                <w:sz w:val="22"/>
                <w:szCs w:val="22"/>
              </w:rPr>
              <w:t xml:space="preserve">Гнутый </w:t>
            </w:r>
            <w:proofErr w:type="spellStart"/>
            <w:r w:rsidRPr="00C73138">
              <w:rPr>
                <w:sz w:val="22"/>
                <w:szCs w:val="22"/>
              </w:rPr>
              <w:t>кламмер</w:t>
            </w:r>
            <w:proofErr w:type="spellEnd"/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F21630">
            <w:pPr>
              <w:shd w:val="clear" w:color="auto" w:fill="FFFFFF"/>
              <w:ind w:left="72"/>
              <w:rPr>
                <w:iCs/>
                <w:spacing w:val="3"/>
                <w:w w:val="91"/>
              </w:rPr>
            </w:pPr>
            <w:r w:rsidRPr="00C73138">
              <w:rPr>
                <w:iCs/>
                <w:spacing w:val="3"/>
                <w:w w:val="91"/>
              </w:rPr>
              <w:t>250,0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4510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9.1.24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F21630">
            <w:pPr>
              <w:shd w:val="clear" w:color="auto" w:fill="FFFFFF"/>
              <w:ind w:left="72"/>
              <w:rPr>
                <w:sz w:val="22"/>
                <w:szCs w:val="22"/>
              </w:rPr>
            </w:pPr>
            <w:r w:rsidRPr="00C73138">
              <w:rPr>
                <w:sz w:val="22"/>
                <w:szCs w:val="22"/>
              </w:rPr>
              <w:t xml:space="preserve">Литой </w:t>
            </w:r>
            <w:proofErr w:type="spellStart"/>
            <w:r w:rsidRPr="00C73138">
              <w:rPr>
                <w:sz w:val="22"/>
                <w:szCs w:val="22"/>
              </w:rPr>
              <w:t>кламмер</w:t>
            </w:r>
            <w:proofErr w:type="spellEnd"/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F21630">
            <w:pPr>
              <w:shd w:val="clear" w:color="auto" w:fill="FFFFFF"/>
              <w:ind w:left="72"/>
              <w:rPr>
                <w:iCs/>
                <w:spacing w:val="3"/>
                <w:w w:val="91"/>
              </w:rPr>
            </w:pPr>
            <w:r w:rsidRPr="00C73138">
              <w:rPr>
                <w:iCs/>
                <w:spacing w:val="3"/>
                <w:w w:val="91"/>
              </w:rPr>
              <w:t>300,0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4510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9.1.25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F21630">
            <w:pPr>
              <w:shd w:val="clear" w:color="auto" w:fill="FFFFFF"/>
              <w:ind w:left="72"/>
              <w:rPr>
                <w:sz w:val="22"/>
                <w:szCs w:val="22"/>
              </w:rPr>
            </w:pPr>
            <w:r w:rsidRPr="00C73138">
              <w:rPr>
                <w:sz w:val="22"/>
                <w:szCs w:val="22"/>
              </w:rPr>
              <w:t xml:space="preserve">«Пилот» </w:t>
            </w:r>
            <w:proofErr w:type="spellStart"/>
            <w:r w:rsidRPr="00C73138">
              <w:rPr>
                <w:sz w:val="22"/>
                <w:szCs w:val="22"/>
              </w:rPr>
              <w:t>кламмер</w:t>
            </w:r>
            <w:proofErr w:type="spellEnd"/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F21630">
            <w:pPr>
              <w:shd w:val="clear" w:color="auto" w:fill="FFFFFF"/>
              <w:ind w:left="72"/>
              <w:rPr>
                <w:iCs/>
                <w:spacing w:val="3"/>
                <w:w w:val="91"/>
              </w:rPr>
            </w:pPr>
            <w:r w:rsidRPr="00C73138">
              <w:rPr>
                <w:iCs/>
                <w:spacing w:val="3"/>
                <w:w w:val="91"/>
              </w:rPr>
              <w:t>300,0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4510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9.1.26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F21630">
            <w:pPr>
              <w:shd w:val="clear" w:color="auto" w:fill="FFFFFF"/>
              <w:ind w:left="72"/>
              <w:rPr>
                <w:sz w:val="22"/>
                <w:szCs w:val="22"/>
              </w:rPr>
            </w:pPr>
            <w:proofErr w:type="spellStart"/>
            <w:r w:rsidRPr="00C73138">
              <w:rPr>
                <w:sz w:val="22"/>
                <w:szCs w:val="22"/>
              </w:rPr>
              <w:t>Бюгельное</w:t>
            </w:r>
            <w:proofErr w:type="spellEnd"/>
            <w:r w:rsidRPr="00C73138">
              <w:rPr>
                <w:sz w:val="22"/>
                <w:szCs w:val="22"/>
              </w:rPr>
              <w:t xml:space="preserve"> протезирование с </w:t>
            </w:r>
            <w:proofErr w:type="spellStart"/>
            <w:r w:rsidRPr="00C73138">
              <w:rPr>
                <w:sz w:val="22"/>
                <w:szCs w:val="22"/>
              </w:rPr>
              <w:t>кламмерами</w:t>
            </w:r>
            <w:proofErr w:type="spellEnd"/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F21630">
            <w:pPr>
              <w:shd w:val="clear" w:color="auto" w:fill="FFFFFF"/>
              <w:ind w:left="72"/>
              <w:rPr>
                <w:iCs/>
                <w:spacing w:val="3"/>
                <w:w w:val="91"/>
              </w:rPr>
            </w:pPr>
            <w:r w:rsidRPr="00C73138">
              <w:rPr>
                <w:iCs/>
                <w:spacing w:val="3"/>
                <w:w w:val="91"/>
              </w:rPr>
              <w:t>8000,0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4510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9.1.27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F21630">
            <w:pPr>
              <w:shd w:val="clear" w:color="auto" w:fill="FFFFFF"/>
              <w:ind w:left="72"/>
              <w:rPr>
                <w:sz w:val="22"/>
                <w:szCs w:val="22"/>
              </w:rPr>
            </w:pPr>
            <w:proofErr w:type="spellStart"/>
            <w:r w:rsidRPr="00C73138">
              <w:rPr>
                <w:sz w:val="22"/>
                <w:szCs w:val="22"/>
              </w:rPr>
              <w:t>Бюгельное</w:t>
            </w:r>
            <w:proofErr w:type="spellEnd"/>
            <w:r w:rsidRPr="00C73138">
              <w:rPr>
                <w:sz w:val="22"/>
                <w:szCs w:val="22"/>
              </w:rPr>
              <w:t xml:space="preserve"> протезирование с </w:t>
            </w:r>
            <w:proofErr w:type="spellStart"/>
            <w:r w:rsidRPr="00C73138">
              <w:rPr>
                <w:sz w:val="22"/>
                <w:szCs w:val="22"/>
              </w:rPr>
              <w:t>аттачменами</w:t>
            </w:r>
            <w:proofErr w:type="spellEnd"/>
            <w:r w:rsidRPr="00C73138">
              <w:rPr>
                <w:sz w:val="22"/>
                <w:szCs w:val="22"/>
              </w:rPr>
              <w:t xml:space="preserve"> </w:t>
            </w:r>
            <w:proofErr w:type="gramStart"/>
            <w:r w:rsidRPr="00C73138">
              <w:rPr>
                <w:sz w:val="22"/>
                <w:szCs w:val="22"/>
              </w:rPr>
              <w:t xml:space="preserve">( </w:t>
            </w:r>
            <w:proofErr w:type="gramEnd"/>
            <w:r w:rsidRPr="00C73138">
              <w:rPr>
                <w:sz w:val="22"/>
                <w:szCs w:val="22"/>
              </w:rPr>
              <w:t xml:space="preserve">в стоимость включены два </w:t>
            </w:r>
            <w:proofErr w:type="spellStart"/>
            <w:r w:rsidRPr="00C73138">
              <w:rPr>
                <w:sz w:val="22"/>
                <w:szCs w:val="22"/>
              </w:rPr>
              <w:t>аттачмена</w:t>
            </w:r>
            <w:proofErr w:type="spellEnd"/>
            <w:r w:rsidRPr="00C73138">
              <w:rPr>
                <w:sz w:val="22"/>
                <w:szCs w:val="22"/>
              </w:rPr>
              <w:t>)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F21630">
            <w:pPr>
              <w:shd w:val="clear" w:color="auto" w:fill="FFFFFF"/>
              <w:ind w:left="72"/>
              <w:rPr>
                <w:iCs/>
                <w:spacing w:val="3"/>
                <w:w w:val="91"/>
              </w:rPr>
            </w:pPr>
            <w:r w:rsidRPr="00C73138">
              <w:rPr>
                <w:iCs/>
                <w:spacing w:val="3"/>
                <w:w w:val="91"/>
              </w:rPr>
              <w:t>12000,0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4510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9.1.28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F21630">
            <w:pPr>
              <w:shd w:val="clear" w:color="auto" w:fill="FFFFFF"/>
              <w:ind w:left="72"/>
              <w:rPr>
                <w:sz w:val="22"/>
                <w:szCs w:val="22"/>
              </w:rPr>
            </w:pPr>
            <w:proofErr w:type="spellStart"/>
            <w:r w:rsidRPr="00C73138">
              <w:rPr>
                <w:sz w:val="22"/>
                <w:szCs w:val="22"/>
              </w:rPr>
              <w:t>Аттачмен</w:t>
            </w:r>
            <w:proofErr w:type="spellEnd"/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F21630">
            <w:pPr>
              <w:shd w:val="clear" w:color="auto" w:fill="FFFFFF"/>
              <w:ind w:left="72"/>
              <w:rPr>
                <w:iCs/>
                <w:spacing w:val="3"/>
                <w:w w:val="91"/>
              </w:rPr>
            </w:pPr>
            <w:r w:rsidRPr="00C73138">
              <w:rPr>
                <w:iCs/>
                <w:spacing w:val="3"/>
                <w:w w:val="91"/>
              </w:rPr>
              <w:t>1000,0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4510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9.1.29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F21630">
            <w:pPr>
              <w:shd w:val="clear" w:color="auto" w:fill="FFFFFF"/>
              <w:ind w:left="72"/>
              <w:rPr>
                <w:sz w:val="22"/>
                <w:szCs w:val="22"/>
              </w:rPr>
            </w:pPr>
            <w:r w:rsidRPr="00C73138">
              <w:rPr>
                <w:sz w:val="22"/>
                <w:szCs w:val="22"/>
              </w:rPr>
              <w:t>Литье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F21630">
            <w:pPr>
              <w:shd w:val="clear" w:color="auto" w:fill="FFFFFF"/>
              <w:ind w:left="72"/>
              <w:rPr>
                <w:iCs/>
                <w:spacing w:val="3"/>
                <w:w w:val="91"/>
              </w:rPr>
            </w:pP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4510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9.1.30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F21630">
            <w:pPr>
              <w:shd w:val="clear" w:color="auto" w:fill="FFFFFF"/>
              <w:ind w:left="72"/>
              <w:rPr>
                <w:sz w:val="22"/>
                <w:szCs w:val="22"/>
              </w:rPr>
            </w:pPr>
            <w:r w:rsidRPr="00C73138">
              <w:rPr>
                <w:sz w:val="22"/>
                <w:szCs w:val="22"/>
              </w:rPr>
              <w:t>Литая коронка, вкладка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F21630">
            <w:pPr>
              <w:shd w:val="clear" w:color="auto" w:fill="FFFFFF"/>
              <w:ind w:left="72"/>
              <w:rPr>
                <w:iCs/>
                <w:spacing w:val="3"/>
                <w:w w:val="91"/>
              </w:rPr>
            </w:pPr>
            <w:r w:rsidRPr="00C73138">
              <w:rPr>
                <w:iCs/>
                <w:spacing w:val="3"/>
                <w:w w:val="91"/>
              </w:rPr>
              <w:t>350,0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4510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9.1.31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F21630">
            <w:pPr>
              <w:shd w:val="clear" w:color="auto" w:fill="FFFFFF"/>
              <w:ind w:left="72"/>
            </w:pPr>
            <w:r w:rsidRPr="00C73138">
              <w:t>Зуб литой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F21630">
            <w:pPr>
              <w:shd w:val="clear" w:color="auto" w:fill="FFFFFF"/>
              <w:ind w:left="72"/>
              <w:rPr>
                <w:iCs/>
                <w:spacing w:val="3"/>
                <w:w w:val="91"/>
              </w:rPr>
            </w:pPr>
            <w:r w:rsidRPr="00C73138">
              <w:rPr>
                <w:iCs/>
                <w:spacing w:val="3"/>
                <w:w w:val="91"/>
              </w:rPr>
              <w:t>300,0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4510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9.1.32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F21630">
            <w:pPr>
              <w:shd w:val="clear" w:color="auto" w:fill="FFFFFF"/>
              <w:ind w:left="72"/>
            </w:pPr>
            <w:proofErr w:type="spellStart"/>
            <w:r w:rsidRPr="00C73138">
              <w:t>Бюгель</w:t>
            </w:r>
            <w:proofErr w:type="spellEnd"/>
            <w:r w:rsidRPr="00C73138">
              <w:t xml:space="preserve"> </w:t>
            </w:r>
            <w:proofErr w:type="gramStart"/>
            <w:r w:rsidRPr="00C73138">
              <w:t xml:space="preserve">( </w:t>
            </w:r>
            <w:proofErr w:type="gramEnd"/>
            <w:r w:rsidRPr="00C73138">
              <w:t>литье)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F21630">
            <w:pPr>
              <w:shd w:val="clear" w:color="auto" w:fill="FFFFFF"/>
              <w:ind w:left="72"/>
              <w:rPr>
                <w:iCs/>
                <w:spacing w:val="3"/>
                <w:w w:val="91"/>
              </w:rPr>
            </w:pPr>
            <w:r w:rsidRPr="00C73138">
              <w:rPr>
                <w:iCs/>
                <w:spacing w:val="3"/>
                <w:w w:val="91"/>
              </w:rPr>
              <w:t>2500,0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F21630">
            <w:pPr>
              <w:shd w:val="clear" w:color="auto" w:fill="FFFFFF"/>
              <w:ind w:left="72"/>
              <w:rPr>
                <w:b/>
              </w:rPr>
            </w:pPr>
            <w:r w:rsidRPr="00C73138">
              <w:rPr>
                <w:b/>
              </w:rPr>
              <w:t>Починка: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F21630">
            <w:pPr>
              <w:shd w:val="clear" w:color="auto" w:fill="FFFFFF"/>
              <w:ind w:left="72"/>
              <w:rPr>
                <w:iCs/>
                <w:spacing w:val="3"/>
                <w:w w:val="91"/>
              </w:rPr>
            </w:pP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9.2.1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F21630">
            <w:pPr>
              <w:shd w:val="clear" w:color="auto" w:fill="FFFFFF"/>
              <w:ind w:left="72"/>
            </w:pPr>
            <w:r w:rsidRPr="00C73138">
              <w:t>Приварка одного зуба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F21630">
            <w:pPr>
              <w:shd w:val="clear" w:color="auto" w:fill="FFFFFF"/>
              <w:ind w:left="72"/>
              <w:rPr>
                <w:iCs/>
                <w:spacing w:val="3"/>
                <w:w w:val="91"/>
              </w:rPr>
            </w:pPr>
            <w:r w:rsidRPr="00C73138">
              <w:rPr>
                <w:iCs/>
                <w:spacing w:val="3"/>
                <w:w w:val="91"/>
              </w:rPr>
              <w:t>200,0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9.2.2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F21630">
            <w:pPr>
              <w:shd w:val="clear" w:color="auto" w:fill="FFFFFF"/>
              <w:ind w:left="72"/>
            </w:pPr>
            <w:r w:rsidRPr="00C73138">
              <w:t>Приварка двух зубов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F21630">
            <w:pPr>
              <w:shd w:val="clear" w:color="auto" w:fill="FFFFFF"/>
              <w:ind w:left="72"/>
              <w:rPr>
                <w:iCs/>
                <w:spacing w:val="3"/>
                <w:w w:val="91"/>
              </w:rPr>
            </w:pPr>
            <w:r w:rsidRPr="00C73138">
              <w:rPr>
                <w:iCs/>
                <w:spacing w:val="3"/>
                <w:w w:val="91"/>
              </w:rPr>
              <w:t>250,0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9.2.3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7B4F5E">
            <w:pPr>
              <w:shd w:val="clear" w:color="auto" w:fill="FFFFFF"/>
              <w:ind w:left="72"/>
            </w:pPr>
            <w:r w:rsidRPr="00C73138">
              <w:t>Приварка трех зубов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F21630">
            <w:pPr>
              <w:shd w:val="clear" w:color="auto" w:fill="FFFFFF"/>
              <w:ind w:left="72"/>
              <w:rPr>
                <w:iCs/>
                <w:spacing w:val="3"/>
                <w:w w:val="91"/>
              </w:rPr>
            </w:pPr>
            <w:r w:rsidRPr="00C73138">
              <w:rPr>
                <w:iCs/>
                <w:spacing w:val="3"/>
                <w:w w:val="91"/>
              </w:rPr>
              <w:t>300,0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9.2.4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F21630">
            <w:pPr>
              <w:shd w:val="clear" w:color="auto" w:fill="FFFFFF"/>
              <w:ind w:left="72"/>
            </w:pPr>
            <w:r w:rsidRPr="00C73138">
              <w:t>Приварка четырех зубов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F21630">
            <w:pPr>
              <w:shd w:val="clear" w:color="auto" w:fill="FFFFFF"/>
              <w:ind w:left="72"/>
              <w:rPr>
                <w:iCs/>
                <w:spacing w:val="3"/>
                <w:w w:val="91"/>
              </w:rPr>
            </w:pPr>
            <w:r w:rsidRPr="00C73138">
              <w:rPr>
                <w:iCs/>
                <w:spacing w:val="3"/>
                <w:w w:val="91"/>
              </w:rPr>
              <w:t>400,0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9.2.5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F21630">
            <w:pPr>
              <w:shd w:val="clear" w:color="auto" w:fill="FFFFFF"/>
              <w:ind w:left="72"/>
            </w:pPr>
            <w:r w:rsidRPr="00C73138">
              <w:t xml:space="preserve">Приварка одного </w:t>
            </w:r>
            <w:proofErr w:type="spellStart"/>
            <w:r w:rsidRPr="00C73138">
              <w:t>кламмера</w:t>
            </w:r>
            <w:proofErr w:type="spellEnd"/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F21630">
            <w:pPr>
              <w:shd w:val="clear" w:color="auto" w:fill="FFFFFF"/>
              <w:ind w:left="72"/>
              <w:rPr>
                <w:iCs/>
                <w:spacing w:val="3"/>
                <w:w w:val="91"/>
              </w:rPr>
            </w:pPr>
            <w:r w:rsidRPr="00C73138">
              <w:rPr>
                <w:iCs/>
                <w:spacing w:val="3"/>
                <w:w w:val="91"/>
              </w:rPr>
              <w:t>250,0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9.2.6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7B4F5E">
            <w:pPr>
              <w:shd w:val="clear" w:color="auto" w:fill="FFFFFF"/>
              <w:ind w:left="72"/>
            </w:pPr>
            <w:r w:rsidRPr="00C73138">
              <w:t xml:space="preserve">Приварка двух </w:t>
            </w:r>
            <w:proofErr w:type="spellStart"/>
            <w:r w:rsidRPr="00C73138">
              <w:t>кламмеров</w:t>
            </w:r>
            <w:proofErr w:type="spellEnd"/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F21630">
            <w:pPr>
              <w:shd w:val="clear" w:color="auto" w:fill="FFFFFF"/>
              <w:ind w:left="72"/>
              <w:rPr>
                <w:iCs/>
                <w:spacing w:val="3"/>
                <w:w w:val="91"/>
              </w:rPr>
            </w:pPr>
            <w:r w:rsidRPr="00C73138">
              <w:rPr>
                <w:iCs/>
                <w:spacing w:val="3"/>
                <w:w w:val="91"/>
              </w:rPr>
              <w:t>350,0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9.2.7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7B4F5E">
            <w:pPr>
              <w:shd w:val="clear" w:color="auto" w:fill="FFFFFF"/>
              <w:ind w:left="72"/>
            </w:pPr>
            <w:r w:rsidRPr="00C73138">
              <w:t xml:space="preserve">Приварка </w:t>
            </w:r>
            <w:proofErr w:type="spellStart"/>
            <w:r w:rsidRPr="00C73138">
              <w:t>исскуственной</w:t>
            </w:r>
            <w:proofErr w:type="spellEnd"/>
            <w:r w:rsidRPr="00C73138">
              <w:t xml:space="preserve"> десны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F21630">
            <w:pPr>
              <w:shd w:val="clear" w:color="auto" w:fill="FFFFFF"/>
              <w:ind w:left="72"/>
              <w:rPr>
                <w:iCs/>
                <w:spacing w:val="3"/>
                <w:w w:val="91"/>
              </w:rPr>
            </w:pPr>
            <w:r w:rsidRPr="00C73138">
              <w:rPr>
                <w:iCs/>
                <w:spacing w:val="3"/>
                <w:w w:val="91"/>
              </w:rPr>
              <w:t>500,0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9.2.8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7B4F5E">
            <w:pPr>
              <w:shd w:val="clear" w:color="auto" w:fill="FFFFFF"/>
              <w:ind w:left="72"/>
            </w:pPr>
            <w:r w:rsidRPr="00C73138">
              <w:t>Перебазировка базиса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F21630">
            <w:pPr>
              <w:shd w:val="clear" w:color="auto" w:fill="FFFFFF"/>
              <w:ind w:left="72"/>
              <w:rPr>
                <w:iCs/>
                <w:spacing w:val="3"/>
                <w:w w:val="91"/>
              </w:rPr>
            </w:pPr>
            <w:r w:rsidRPr="00C73138">
              <w:rPr>
                <w:iCs/>
                <w:spacing w:val="3"/>
                <w:w w:val="91"/>
              </w:rPr>
              <w:t>380,0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9.2.9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7B4F5E">
            <w:pPr>
              <w:shd w:val="clear" w:color="auto" w:fill="FFFFFF"/>
              <w:ind w:left="72"/>
            </w:pPr>
            <w:r w:rsidRPr="00C73138">
              <w:t>Починка одного перелома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F21630">
            <w:pPr>
              <w:shd w:val="clear" w:color="auto" w:fill="FFFFFF"/>
              <w:ind w:left="72"/>
              <w:rPr>
                <w:iCs/>
                <w:spacing w:val="3"/>
                <w:w w:val="91"/>
              </w:rPr>
            </w:pPr>
            <w:r w:rsidRPr="00C73138">
              <w:rPr>
                <w:iCs/>
                <w:spacing w:val="3"/>
                <w:w w:val="91"/>
              </w:rPr>
              <w:t>350,0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9.2.10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7B4F5E">
            <w:pPr>
              <w:shd w:val="clear" w:color="auto" w:fill="FFFFFF"/>
              <w:ind w:left="72"/>
            </w:pPr>
            <w:r w:rsidRPr="00C73138">
              <w:t>Починка двух переломов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F21630">
            <w:pPr>
              <w:shd w:val="clear" w:color="auto" w:fill="FFFFFF"/>
              <w:ind w:left="72"/>
              <w:rPr>
                <w:iCs/>
                <w:spacing w:val="3"/>
                <w:w w:val="91"/>
              </w:rPr>
            </w:pPr>
            <w:r w:rsidRPr="00C73138">
              <w:rPr>
                <w:iCs/>
                <w:spacing w:val="3"/>
                <w:w w:val="91"/>
              </w:rPr>
              <w:t>450,0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7B4F5E">
            <w:pPr>
              <w:shd w:val="clear" w:color="auto" w:fill="FFFFFF"/>
              <w:ind w:left="72"/>
              <w:rPr>
                <w:b/>
              </w:rPr>
            </w:pPr>
            <w:r w:rsidRPr="00C73138">
              <w:rPr>
                <w:b/>
              </w:rPr>
              <w:t>Напыление: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F21630">
            <w:pPr>
              <w:shd w:val="clear" w:color="auto" w:fill="FFFFFF"/>
              <w:ind w:left="72"/>
              <w:rPr>
                <w:iCs/>
                <w:spacing w:val="3"/>
                <w:w w:val="91"/>
              </w:rPr>
            </w:pP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9.3.1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7B4F5E">
            <w:pPr>
              <w:shd w:val="clear" w:color="auto" w:fill="FFFFFF"/>
              <w:ind w:left="72"/>
            </w:pPr>
            <w:r w:rsidRPr="00C73138">
              <w:t>Напыление коронки (1 место)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F21630">
            <w:pPr>
              <w:shd w:val="clear" w:color="auto" w:fill="FFFFFF"/>
              <w:ind w:left="72"/>
              <w:rPr>
                <w:iCs/>
                <w:spacing w:val="3"/>
                <w:w w:val="91"/>
              </w:rPr>
            </w:pPr>
            <w:r w:rsidRPr="00C73138">
              <w:rPr>
                <w:iCs/>
                <w:spacing w:val="3"/>
                <w:w w:val="91"/>
              </w:rPr>
              <w:t>100,0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9.3.2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7B4F5E">
            <w:pPr>
              <w:shd w:val="clear" w:color="auto" w:fill="FFFFFF"/>
              <w:ind w:left="72"/>
            </w:pPr>
            <w:r w:rsidRPr="00C73138">
              <w:t xml:space="preserve">Напыление </w:t>
            </w:r>
            <w:proofErr w:type="spellStart"/>
            <w:r w:rsidRPr="00C73138">
              <w:t>бюгеля</w:t>
            </w:r>
            <w:proofErr w:type="spellEnd"/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F21630">
            <w:pPr>
              <w:shd w:val="clear" w:color="auto" w:fill="FFFFFF"/>
              <w:ind w:left="72"/>
              <w:rPr>
                <w:iCs/>
                <w:spacing w:val="3"/>
                <w:w w:val="91"/>
              </w:rPr>
            </w:pPr>
            <w:r w:rsidRPr="00C73138">
              <w:rPr>
                <w:iCs/>
                <w:spacing w:val="3"/>
                <w:w w:val="91"/>
              </w:rPr>
              <w:t>1300,0</w:t>
            </w:r>
          </w:p>
          <w:p w:rsidR="009401CF" w:rsidRPr="00C73138" w:rsidRDefault="009401CF" w:rsidP="00F21630">
            <w:pPr>
              <w:shd w:val="clear" w:color="auto" w:fill="FFFFFF"/>
              <w:ind w:left="72"/>
              <w:rPr>
                <w:iCs/>
                <w:spacing w:val="3"/>
                <w:w w:val="91"/>
              </w:rPr>
            </w:pP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b/>
                <w:spacing w:val="-6"/>
              </w:rPr>
            </w:pPr>
            <w:proofErr w:type="spellStart"/>
            <w:r w:rsidRPr="00C73138">
              <w:rPr>
                <w:b/>
                <w:spacing w:val="-6"/>
              </w:rPr>
              <w:t>Фиозиотерапевтические</w:t>
            </w:r>
            <w:proofErr w:type="spellEnd"/>
            <w:r w:rsidRPr="00C73138">
              <w:rPr>
                <w:b/>
                <w:spacing w:val="-6"/>
              </w:rPr>
              <w:t xml:space="preserve"> процедуры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6"/>
              </w:rPr>
            </w:pP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6"/>
              </w:rPr>
            </w:pPr>
            <w:r w:rsidRPr="00C73138">
              <w:rPr>
                <w:spacing w:val="-6"/>
              </w:rPr>
              <w:t>Прием врача физиотерапевта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6"/>
              </w:rPr>
            </w:pPr>
            <w:r w:rsidRPr="00C73138">
              <w:rPr>
                <w:spacing w:val="-6"/>
              </w:rPr>
              <w:t>130,0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r w:rsidRPr="00C73138">
              <w:t>10.2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6"/>
              </w:rPr>
            </w:pPr>
            <w:r w:rsidRPr="00C73138">
              <w:rPr>
                <w:spacing w:val="-6"/>
              </w:rPr>
              <w:t>Гальванизация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2502D">
            <w:pPr>
              <w:shd w:val="clear" w:color="auto" w:fill="FFFFFF"/>
              <w:rPr>
                <w:spacing w:val="-6"/>
              </w:rPr>
            </w:pPr>
            <w:r w:rsidRPr="00C73138">
              <w:rPr>
                <w:spacing w:val="-6"/>
              </w:rPr>
              <w:t>115,0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r w:rsidRPr="00C73138">
              <w:t>10.3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6"/>
              </w:rPr>
            </w:pPr>
            <w:r w:rsidRPr="00C73138">
              <w:rPr>
                <w:spacing w:val="-6"/>
              </w:rPr>
              <w:t>Лекарственный электрофорез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6"/>
              </w:rPr>
            </w:pPr>
            <w:r w:rsidRPr="00C73138">
              <w:rPr>
                <w:spacing w:val="-6"/>
              </w:rPr>
              <w:t>140,0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r w:rsidRPr="00C73138">
              <w:t>10.4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6"/>
              </w:rPr>
            </w:pPr>
            <w:proofErr w:type="spellStart"/>
            <w:r w:rsidRPr="00C73138">
              <w:rPr>
                <w:spacing w:val="-6"/>
              </w:rPr>
              <w:t>Амплипульстерапия</w:t>
            </w:r>
            <w:proofErr w:type="spellEnd"/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6"/>
              </w:rPr>
            </w:pPr>
            <w:r w:rsidRPr="00C73138">
              <w:rPr>
                <w:spacing w:val="-6"/>
              </w:rPr>
              <w:t>130,0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433E4B">
            <w:r w:rsidRPr="00C73138">
              <w:lastRenderedPageBreak/>
              <w:t>10.5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6"/>
              </w:rPr>
            </w:pPr>
            <w:r w:rsidRPr="00C73138">
              <w:rPr>
                <w:spacing w:val="-6"/>
              </w:rPr>
              <w:t>Электростимуляция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6"/>
              </w:rPr>
            </w:pPr>
            <w:r w:rsidRPr="00C73138">
              <w:rPr>
                <w:spacing w:val="-6"/>
              </w:rPr>
              <w:t>130,0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r w:rsidRPr="00C73138">
              <w:t>10.6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6"/>
              </w:rPr>
            </w:pPr>
            <w:r w:rsidRPr="00C73138">
              <w:rPr>
                <w:spacing w:val="-6"/>
              </w:rPr>
              <w:t>Дарсонвализация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6"/>
              </w:rPr>
            </w:pPr>
            <w:r w:rsidRPr="00C73138">
              <w:rPr>
                <w:spacing w:val="-6"/>
              </w:rPr>
              <w:t>130,0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r w:rsidRPr="00C73138">
              <w:t>10.7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6"/>
              </w:rPr>
            </w:pPr>
            <w:r w:rsidRPr="00C73138">
              <w:rPr>
                <w:spacing w:val="-6"/>
              </w:rPr>
              <w:t>УВ</w:t>
            </w:r>
            <w:proofErr w:type="gramStart"/>
            <w:r w:rsidRPr="00C73138">
              <w:rPr>
                <w:spacing w:val="-6"/>
              </w:rPr>
              <w:t>Ч-</w:t>
            </w:r>
            <w:proofErr w:type="gramEnd"/>
            <w:r w:rsidRPr="00C73138">
              <w:rPr>
                <w:spacing w:val="-6"/>
              </w:rPr>
              <w:t xml:space="preserve"> терапия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6"/>
              </w:rPr>
            </w:pPr>
            <w:r w:rsidRPr="00C73138">
              <w:rPr>
                <w:spacing w:val="-6"/>
              </w:rPr>
              <w:t>130,0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r w:rsidRPr="00C73138">
              <w:t>10.8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6"/>
              </w:rPr>
            </w:pPr>
            <w:proofErr w:type="spellStart"/>
            <w:r w:rsidRPr="00C73138">
              <w:rPr>
                <w:spacing w:val="-6"/>
              </w:rPr>
              <w:t>Магнитотерапия</w:t>
            </w:r>
            <w:proofErr w:type="spellEnd"/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6"/>
              </w:rPr>
            </w:pPr>
            <w:r w:rsidRPr="00C73138">
              <w:rPr>
                <w:spacing w:val="-6"/>
              </w:rPr>
              <w:t>130,0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r w:rsidRPr="00C73138">
              <w:t>10.9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6"/>
              </w:rPr>
            </w:pPr>
            <w:r w:rsidRPr="00C73138">
              <w:rPr>
                <w:spacing w:val="-6"/>
              </w:rPr>
              <w:t>Лазерная терапия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6"/>
              </w:rPr>
            </w:pPr>
            <w:r w:rsidRPr="00C73138">
              <w:rPr>
                <w:spacing w:val="-6"/>
              </w:rPr>
              <w:t>170,0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r w:rsidRPr="00C73138">
              <w:t>10.10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6"/>
              </w:rPr>
            </w:pPr>
            <w:r w:rsidRPr="00C73138">
              <w:rPr>
                <w:spacing w:val="-6"/>
              </w:rPr>
              <w:t>Ингаляции лекарственных препаратов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6"/>
              </w:rPr>
            </w:pPr>
            <w:r w:rsidRPr="00C73138">
              <w:rPr>
                <w:spacing w:val="-6"/>
              </w:rPr>
              <w:t>132,0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r w:rsidRPr="00C73138">
              <w:t>10.11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6"/>
              </w:rPr>
            </w:pPr>
            <w:r w:rsidRPr="00C73138">
              <w:rPr>
                <w:spacing w:val="-6"/>
              </w:rPr>
              <w:t xml:space="preserve">Лекарственный </w:t>
            </w:r>
            <w:proofErr w:type="spellStart"/>
            <w:r w:rsidRPr="00C73138">
              <w:rPr>
                <w:spacing w:val="-6"/>
              </w:rPr>
              <w:t>фонофарез</w:t>
            </w:r>
            <w:proofErr w:type="spellEnd"/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6"/>
              </w:rPr>
            </w:pPr>
            <w:r w:rsidRPr="00C73138">
              <w:rPr>
                <w:spacing w:val="-6"/>
              </w:rPr>
              <w:t>140,0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r w:rsidRPr="00C73138">
              <w:t>10.12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6"/>
              </w:rPr>
            </w:pPr>
            <w:proofErr w:type="spellStart"/>
            <w:r w:rsidRPr="00C73138">
              <w:rPr>
                <w:spacing w:val="-6"/>
              </w:rPr>
              <w:t>Озокеритотерапия</w:t>
            </w:r>
            <w:proofErr w:type="spellEnd"/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6"/>
              </w:rPr>
            </w:pPr>
            <w:r w:rsidRPr="00C73138">
              <w:rPr>
                <w:spacing w:val="-6"/>
              </w:rPr>
              <w:t>180,0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r w:rsidRPr="00C73138">
              <w:t>10.13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6"/>
              </w:rPr>
            </w:pPr>
            <w:r w:rsidRPr="00C73138">
              <w:rPr>
                <w:spacing w:val="-6"/>
              </w:rPr>
              <w:t>Парафинотерапия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6"/>
              </w:rPr>
            </w:pPr>
            <w:r w:rsidRPr="00C73138">
              <w:rPr>
                <w:spacing w:val="-6"/>
              </w:rPr>
              <w:t>103,0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r w:rsidRPr="00C73138">
              <w:t>10.14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6"/>
              </w:rPr>
            </w:pPr>
            <w:r w:rsidRPr="00C73138">
              <w:rPr>
                <w:spacing w:val="-6"/>
              </w:rPr>
              <w:t>Ультразвук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6"/>
              </w:rPr>
            </w:pPr>
            <w:r w:rsidRPr="00C73138">
              <w:rPr>
                <w:spacing w:val="-6"/>
              </w:rPr>
              <w:t>140,0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r w:rsidRPr="00C73138">
              <w:t>10.15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6"/>
              </w:rPr>
            </w:pPr>
            <w:r w:rsidRPr="00C73138">
              <w:rPr>
                <w:spacing w:val="-6"/>
              </w:rPr>
              <w:t>Ультрафиолетовое облучение тубус 1 поле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6"/>
              </w:rPr>
            </w:pPr>
            <w:r w:rsidRPr="00C73138">
              <w:rPr>
                <w:spacing w:val="-6"/>
              </w:rPr>
              <w:t>50,00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r w:rsidRPr="00C73138">
              <w:t>10.16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6"/>
              </w:rPr>
            </w:pPr>
            <w:r w:rsidRPr="00C73138">
              <w:rPr>
                <w:spacing w:val="-6"/>
              </w:rPr>
              <w:t>Ультрафиолетовое облучение общее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6"/>
              </w:rPr>
            </w:pPr>
            <w:r w:rsidRPr="00C73138">
              <w:rPr>
                <w:spacing w:val="-6"/>
              </w:rPr>
              <w:t>150,0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r w:rsidRPr="00C73138">
              <w:t>10.17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6"/>
              </w:rPr>
            </w:pPr>
            <w:r w:rsidRPr="00C73138">
              <w:rPr>
                <w:spacing w:val="-6"/>
              </w:rPr>
              <w:t>Индуктотермия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6"/>
              </w:rPr>
            </w:pPr>
            <w:r w:rsidRPr="00C73138">
              <w:rPr>
                <w:spacing w:val="-6"/>
              </w:rPr>
              <w:t>100,0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r w:rsidRPr="00C73138">
              <w:t>10.18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6"/>
              </w:rPr>
            </w:pPr>
            <w:r w:rsidRPr="00C73138">
              <w:rPr>
                <w:spacing w:val="-6"/>
              </w:rPr>
              <w:t>Электросон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6"/>
              </w:rPr>
            </w:pPr>
            <w:r w:rsidRPr="00C73138">
              <w:rPr>
                <w:spacing w:val="-6"/>
              </w:rPr>
              <w:t>150,0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r w:rsidRPr="00C73138">
              <w:t>10.19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6"/>
              </w:rPr>
            </w:pPr>
            <w:r w:rsidRPr="00C73138">
              <w:rPr>
                <w:spacing w:val="-6"/>
              </w:rPr>
              <w:t>Аппарат квантовой терапи</w:t>
            </w:r>
            <w:proofErr w:type="gramStart"/>
            <w:r w:rsidRPr="00C73138">
              <w:rPr>
                <w:spacing w:val="-6"/>
              </w:rPr>
              <w:t>и(</w:t>
            </w:r>
            <w:proofErr w:type="gramEnd"/>
            <w:r w:rsidRPr="00C73138">
              <w:rPr>
                <w:spacing w:val="-6"/>
              </w:rPr>
              <w:t xml:space="preserve"> </w:t>
            </w:r>
            <w:proofErr w:type="spellStart"/>
            <w:r w:rsidRPr="00C73138">
              <w:rPr>
                <w:spacing w:val="-6"/>
              </w:rPr>
              <w:t>рикта</w:t>
            </w:r>
            <w:proofErr w:type="spellEnd"/>
            <w:r w:rsidRPr="00C73138">
              <w:rPr>
                <w:spacing w:val="-6"/>
              </w:rPr>
              <w:t>) ( 1 поле)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6"/>
              </w:rPr>
            </w:pPr>
            <w:r w:rsidRPr="00C73138">
              <w:rPr>
                <w:spacing w:val="-6"/>
              </w:rPr>
              <w:t>50,0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b/>
                <w:spacing w:val="-6"/>
              </w:rPr>
            </w:pPr>
            <w:r w:rsidRPr="00C73138">
              <w:rPr>
                <w:b/>
              </w:rPr>
              <w:t>Массаж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6"/>
              </w:rPr>
            </w:pP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6"/>
              </w:rPr>
            </w:pPr>
            <w:r w:rsidRPr="00C73138">
              <w:rPr>
                <w:spacing w:val="-6"/>
              </w:rPr>
              <w:t>Массаж головы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6"/>
              </w:rPr>
            </w:pPr>
            <w:r w:rsidRPr="00C73138">
              <w:rPr>
                <w:spacing w:val="-6"/>
              </w:rPr>
              <w:t>150,0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r w:rsidRPr="00C73138">
              <w:t>11.2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6"/>
              </w:rPr>
            </w:pPr>
            <w:r w:rsidRPr="00C73138">
              <w:rPr>
                <w:spacing w:val="-6"/>
              </w:rPr>
              <w:t>Массаж лица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6"/>
              </w:rPr>
            </w:pPr>
            <w:r w:rsidRPr="00C73138">
              <w:rPr>
                <w:spacing w:val="-6"/>
              </w:rPr>
              <w:t>150,0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r w:rsidRPr="00C73138">
              <w:t>11.3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6"/>
              </w:rPr>
            </w:pPr>
            <w:r w:rsidRPr="00C73138">
              <w:rPr>
                <w:spacing w:val="-6"/>
              </w:rPr>
              <w:t>Массаж шеи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6"/>
              </w:rPr>
            </w:pPr>
            <w:r w:rsidRPr="00C73138">
              <w:rPr>
                <w:spacing w:val="-6"/>
              </w:rPr>
              <w:t>150,0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r w:rsidRPr="00C73138">
              <w:t>11.4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6"/>
              </w:rPr>
            </w:pPr>
            <w:r w:rsidRPr="00C73138">
              <w:rPr>
                <w:spacing w:val="-6"/>
              </w:rPr>
              <w:t>Массаж воротниковой зоны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6"/>
              </w:rPr>
            </w:pPr>
            <w:r w:rsidRPr="00C73138">
              <w:rPr>
                <w:spacing w:val="-6"/>
              </w:rPr>
              <w:t>200,0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r w:rsidRPr="00C73138">
              <w:t>11.5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6"/>
              </w:rPr>
            </w:pPr>
            <w:r w:rsidRPr="00C73138">
              <w:rPr>
                <w:spacing w:val="-6"/>
              </w:rPr>
              <w:t>Массаж верхней конечности,</w:t>
            </w:r>
            <w:proofErr w:type="gramStart"/>
            <w:r w:rsidRPr="00C73138">
              <w:rPr>
                <w:spacing w:val="-6"/>
              </w:rPr>
              <w:t xml:space="preserve"> ,</w:t>
            </w:r>
            <w:proofErr w:type="gramEnd"/>
            <w:r w:rsidRPr="00C73138">
              <w:rPr>
                <w:spacing w:val="-6"/>
              </w:rPr>
              <w:t xml:space="preserve"> предплечья и области лопатки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6"/>
              </w:rPr>
            </w:pPr>
            <w:r w:rsidRPr="00C73138">
              <w:rPr>
                <w:spacing w:val="-6"/>
              </w:rPr>
              <w:t>180,0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r w:rsidRPr="00C73138">
              <w:t>11.6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6"/>
              </w:rPr>
            </w:pPr>
            <w:r w:rsidRPr="00C73138">
              <w:rPr>
                <w:spacing w:val="-6"/>
              </w:rPr>
              <w:t xml:space="preserve"> Массаж плечевого сустава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6"/>
              </w:rPr>
            </w:pPr>
            <w:r w:rsidRPr="00C73138">
              <w:rPr>
                <w:spacing w:val="-6"/>
              </w:rPr>
              <w:t>150,0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r w:rsidRPr="00C73138">
              <w:t>11.7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6"/>
              </w:rPr>
            </w:pPr>
            <w:r w:rsidRPr="00C73138">
              <w:rPr>
                <w:spacing w:val="-6"/>
              </w:rPr>
              <w:t xml:space="preserve"> Массаж локтевого сустава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6"/>
              </w:rPr>
            </w:pPr>
            <w:r w:rsidRPr="00C73138">
              <w:rPr>
                <w:spacing w:val="-6"/>
              </w:rPr>
              <w:t>150,0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r w:rsidRPr="00C73138">
              <w:t>11.8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6"/>
              </w:rPr>
            </w:pPr>
            <w:r w:rsidRPr="00C73138">
              <w:rPr>
                <w:spacing w:val="-6"/>
              </w:rPr>
              <w:t>Массаж лучезапястного сустава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6"/>
              </w:rPr>
            </w:pPr>
            <w:r w:rsidRPr="00C73138">
              <w:rPr>
                <w:spacing w:val="-6"/>
              </w:rPr>
              <w:t>150,0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r w:rsidRPr="00C73138">
              <w:t>11.9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6"/>
              </w:rPr>
            </w:pPr>
            <w:r w:rsidRPr="00C73138">
              <w:rPr>
                <w:spacing w:val="-6"/>
              </w:rPr>
              <w:t>Массаж кисти и предплечья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6"/>
              </w:rPr>
            </w:pPr>
            <w:r w:rsidRPr="00C73138">
              <w:rPr>
                <w:spacing w:val="-6"/>
              </w:rPr>
              <w:t>150,0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r w:rsidRPr="00C73138">
              <w:t>11.10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6"/>
              </w:rPr>
            </w:pPr>
            <w:r w:rsidRPr="00C73138">
              <w:rPr>
                <w:spacing w:val="-6"/>
              </w:rPr>
              <w:t>Массаж области грудной клетки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6"/>
              </w:rPr>
            </w:pPr>
            <w:r w:rsidRPr="00C73138">
              <w:rPr>
                <w:spacing w:val="-6"/>
              </w:rPr>
              <w:t>300,0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r w:rsidRPr="00C73138">
              <w:t>11.11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6"/>
              </w:rPr>
            </w:pPr>
            <w:r w:rsidRPr="00C73138">
              <w:rPr>
                <w:spacing w:val="-6"/>
              </w:rPr>
              <w:t xml:space="preserve"> Массаж голеностопного сустава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6"/>
              </w:rPr>
            </w:pPr>
            <w:r w:rsidRPr="00C73138">
              <w:rPr>
                <w:spacing w:val="-6"/>
              </w:rPr>
              <w:t>150,0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r w:rsidRPr="00C73138">
              <w:t>11.12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6"/>
              </w:rPr>
            </w:pPr>
            <w:r w:rsidRPr="00C73138">
              <w:rPr>
                <w:spacing w:val="-6"/>
              </w:rPr>
              <w:t>Массаж пояснично-крестцовой области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6"/>
              </w:rPr>
            </w:pPr>
            <w:r w:rsidRPr="00C73138">
              <w:rPr>
                <w:spacing w:val="-6"/>
              </w:rPr>
              <w:t>200,0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r w:rsidRPr="00C73138">
              <w:t>11.13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6"/>
              </w:rPr>
            </w:pPr>
            <w:r w:rsidRPr="00C73138">
              <w:rPr>
                <w:spacing w:val="-6"/>
              </w:rPr>
              <w:t>Массаж спины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6"/>
              </w:rPr>
            </w:pPr>
            <w:r w:rsidRPr="00C73138">
              <w:rPr>
                <w:spacing w:val="-6"/>
              </w:rPr>
              <w:t>200,0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r w:rsidRPr="00C73138">
              <w:t>11.14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6"/>
              </w:rPr>
            </w:pPr>
            <w:r w:rsidRPr="00C73138">
              <w:rPr>
                <w:spacing w:val="-6"/>
              </w:rPr>
              <w:t>Массаж нижней конечности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6"/>
              </w:rPr>
            </w:pPr>
            <w:r w:rsidRPr="00C73138">
              <w:rPr>
                <w:spacing w:val="-6"/>
              </w:rPr>
              <w:t>175,0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r w:rsidRPr="00C73138">
              <w:t>11.15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6"/>
              </w:rPr>
            </w:pPr>
            <w:r w:rsidRPr="00C73138">
              <w:rPr>
                <w:spacing w:val="-6"/>
              </w:rPr>
              <w:t xml:space="preserve"> Общий массаж </w:t>
            </w:r>
            <w:proofErr w:type="gramStart"/>
            <w:r w:rsidRPr="00C73138">
              <w:rPr>
                <w:spacing w:val="-6"/>
              </w:rPr>
              <w:t xml:space="preserve">( </w:t>
            </w:r>
            <w:proofErr w:type="gramEnd"/>
            <w:r w:rsidRPr="00C73138">
              <w:rPr>
                <w:spacing w:val="-6"/>
              </w:rPr>
              <w:t>у детей грудного возраста и младшего дошкольного возраста)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6"/>
              </w:rPr>
            </w:pPr>
            <w:r w:rsidRPr="00C73138">
              <w:rPr>
                <w:spacing w:val="-6"/>
              </w:rPr>
              <w:t>300,0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r w:rsidRPr="00C73138">
              <w:t>11.16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6"/>
              </w:rPr>
            </w:pPr>
            <w:r w:rsidRPr="00C73138">
              <w:rPr>
                <w:spacing w:val="-6"/>
              </w:rPr>
              <w:t>Массаж спины и поясничной области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6"/>
              </w:rPr>
            </w:pPr>
            <w:r w:rsidRPr="00C73138">
              <w:rPr>
                <w:spacing w:val="-6"/>
              </w:rPr>
              <w:t>200,0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r w:rsidRPr="00C73138">
              <w:t>11.17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6"/>
              </w:rPr>
            </w:pPr>
            <w:r w:rsidRPr="00C73138">
              <w:rPr>
                <w:spacing w:val="-6"/>
              </w:rPr>
              <w:t>Массаж шейно-грудного отдела позвоночника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6"/>
              </w:rPr>
            </w:pPr>
            <w:r w:rsidRPr="00C73138">
              <w:rPr>
                <w:spacing w:val="-6"/>
              </w:rPr>
              <w:t>250,0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r w:rsidRPr="00C73138">
              <w:t>11.18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6"/>
              </w:rPr>
            </w:pPr>
            <w:r w:rsidRPr="00C73138">
              <w:rPr>
                <w:spacing w:val="-6"/>
              </w:rPr>
              <w:t>Сегментарный массаж шейно-грудного отдела позвоночника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6"/>
              </w:rPr>
            </w:pPr>
            <w:r w:rsidRPr="00C73138">
              <w:rPr>
                <w:spacing w:val="-6"/>
              </w:rPr>
              <w:t>250,0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r w:rsidRPr="00C73138">
              <w:t>11.19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6"/>
              </w:rPr>
            </w:pPr>
            <w:r w:rsidRPr="00C73138">
              <w:rPr>
                <w:spacing w:val="-6"/>
              </w:rPr>
              <w:t>Массаж нижней конечности и поясницы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6"/>
              </w:rPr>
            </w:pPr>
            <w:r w:rsidRPr="00C73138">
              <w:rPr>
                <w:spacing w:val="-6"/>
              </w:rPr>
              <w:t>180,0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r w:rsidRPr="00C73138">
              <w:t>11.20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6"/>
              </w:rPr>
            </w:pPr>
            <w:r w:rsidRPr="00C73138">
              <w:rPr>
                <w:spacing w:val="-6"/>
              </w:rPr>
              <w:t>Массаж тазобедренного сустава и ягодичной области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6"/>
              </w:rPr>
            </w:pPr>
            <w:r w:rsidRPr="00C73138">
              <w:rPr>
                <w:spacing w:val="-6"/>
              </w:rPr>
              <w:t>200,0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r w:rsidRPr="00C73138">
              <w:t>11.21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6"/>
              </w:rPr>
            </w:pPr>
            <w:r w:rsidRPr="00C73138">
              <w:rPr>
                <w:spacing w:val="-6"/>
              </w:rPr>
              <w:t>Массаж коленного сустава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6"/>
              </w:rPr>
            </w:pPr>
            <w:r w:rsidRPr="00C73138">
              <w:rPr>
                <w:spacing w:val="-6"/>
              </w:rPr>
              <w:t>150,0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r w:rsidRPr="00C73138">
              <w:t>11.22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6"/>
              </w:rPr>
            </w:pPr>
            <w:r w:rsidRPr="00C73138">
              <w:rPr>
                <w:spacing w:val="-6"/>
              </w:rPr>
              <w:t>Массаж стопы и голени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6"/>
              </w:rPr>
            </w:pPr>
            <w:r w:rsidRPr="00C73138">
              <w:rPr>
                <w:spacing w:val="-6"/>
              </w:rPr>
              <w:t>150,0</w:t>
            </w: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3B248F">
            <w:pPr>
              <w:shd w:val="clear" w:color="auto" w:fill="FFFFFF"/>
              <w:rPr>
                <w:b/>
                <w:i/>
                <w:spacing w:val="-9"/>
                <w:w w:val="90"/>
              </w:rPr>
            </w:pPr>
            <w:r w:rsidRPr="00C73138">
              <w:rPr>
                <w:b/>
              </w:rPr>
              <w:t xml:space="preserve">Все виды профилактических медицинских осмотров граждан старше 18 лет, включая работающих, за исключением контингентов, поименованных в соответствующих приказах МЗ РФ, проводимые с целью получения специального права.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b/>
                <w:spacing w:val="-9"/>
                <w:w w:val="90"/>
              </w:rPr>
            </w:pP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b/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E67F02">
            <w:pPr>
              <w:shd w:val="clear" w:color="auto" w:fill="FFFFFF"/>
              <w:rPr>
                <w:b/>
                <w:i/>
                <w:spacing w:val="-9"/>
                <w:w w:val="90"/>
              </w:rPr>
            </w:pPr>
            <w:proofErr w:type="spellStart"/>
            <w:r w:rsidRPr="00C73138">
              <w:rPr>
                <w:b/>
                <w:i/>
                <w:spacing w:val="-9"/>
                <w:w w:val="90"/>
              </w:rPr>
              <w:t>Профосмотр</w:t>
            </w:r>
            <w:proofErr w:type="spellEnd"/>
            <w:r w:rsidRPr="00C73138">
              <w:rPr>
                <w:b/>
                <w:i/>
                <w:spacing w:val="-9"/>
                <w:w w:val="90"/>
              </w:rPr>
              <w:t xml:space="preserve"> работников образовательных организациях всех типов и видов, а также детских организациях, не </w:t>
            </w:r>
            <w:proofErr w:type="spellStart"/>
            <w:r w:rsidRPr="00C73138">
              <w:rPr>
                <w:b/>
                <w:i/>
                <w:spacing w:val="-9"/>
                <w:w w:val="90"/>
              </w:rPr>
              <w:t>осуществлящих</w:t>
            </w:r>
            <w:proofErr w:type="spellEnd"/>
            <w:r w:rsidRPr="00C73138">
              <w:rPr>
                <w:b/>
                <w:i/>
                <w:spacing w:val="-9"/>
                <w:w w:val="90"/>
              </w:rPr>
              <w:t xml:space="preserve"> </w:t>
            </w:r>
            <w:proofErr w:type="spellStart"/>
            <w:r w:rsidRPr="00C73138">
              <w:rPr>
                <w:b/>
                <w:i/>
                <w:spacing w:val="-9"/>
                <w:w w:val="90"/>
              </w:rPr>
              <w:t>образовательскую</w:t>
            </w:r>
            <w:proofErr w:type="spellEnd"/>
            <w:r w:rsidRPr="00C73138">
              <w:rPr>
                <w:b/>
                <w:i/>
                <w:spacing w:val="-9"/>
                <w:w w:val="90"/>
              </w:rPr>
              <w:t xml:space="preserve"> деятельность </w:t>
            </w:r>
            <w:proofErr w:type="gramStart"/>
            <w:r w:rsidRPr="00C73138">
              <w:rPr>
                <w:b/>
                <w:i/>
                <w:spacing w:val="-9"/>
                <w:w w:val="90"/>
              </w:rPr>
              <w:t xml:space="preserve">( </w:t>
            </w:r>
            <w:proofErr w:type="gramEnd"/>
            <w:r w:rsidRPr="00C73138">
              <w:rPr>
                <w:b/>
                <w:i/>
                <w:spacing w:val="-9"/>
                <w:w w:val="90"/>
              </w:rPr>
              <w:t xml:space="preserve">спортивные секции, творческие, </w:t>
            </w:r>
            <w:proofErr w:type="spellStart"/>
            <w:r w:rsidRPr="00C73138">
              <w:rPr>
                <w:b/>
                <w:i/>
                <w:spacing w:val="-9"/>
                <w:w w:val="90"/>
              </w:rPr>
              <w:t>досуговые</w:t>
            </w:r>
            <w:proofErr w:type="spellEnd"/>
            <w:r w:rsidRPr="00C73138">
              <w:rPr>
                <w:b/>
                <w:i/>
                <w:spacing w:val="-9"/>
                <w:w w:val="90"/>
              </w:rPr>
              <w:t xml:space="preserve"> детские организации и т.п.):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b/>
                <w:spacing w:val="-9"/>
                <w:w w:val="90"/>
              </w:rPr>
            </w:pP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b/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Осмотр терапевта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445F52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81</w:t>
            </w:r>
            <w:r w:rsidR="009401CF" w:rsidRPr="00C73138">
              <w:rPr>
                <w:spacing w:val="-9"/>
                <w:w w:val="90"/>
              </w:rPr>
              <w:t>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 xml:space="preserve">Осмотр </w:t>
            </w:r>
            <w:proofErr w:type="spellStart"/>
            <w:r w:rsidRPr="00C73138">
              <w:rPr>
                <w:spacing w:val="-9"/>
                <w:w w:val="90"/>
              </w:rPr>
              <w:t>дерматовенеролога</w:t>
            </w:r>
            <w:proofErr w:type="spellEnd"/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445F52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77</w:t>
            </w:r>
            <w:r w:rsidR="009401CF" w:rsidRPr="00C73138">
              <w:rPr>
                <w:spacing w:val="-9"/>
                <w:w w:val="90"/>
              </w:rPr>
              <w:t>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Осмотр отоларинголога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445F52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81</w:t>
            </w:r>
            <w:r w:rsidR="009401CF" w:rsidRPr="00C73138">
              <w:rPr>
                <w:spacing w:val="-9"/>
                <w:w w:val="90"/>
              </w:rPr>
              <w:t>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Осмотр гинеколога</w:t>
            </w:r>
            <w:r w:rsidRPr="00C73138">
              <w:rPr>
                <w:w w:val="90"/>
              </w:rPr>
              <w:t xml:space="preserve"> бактериологического </w:t>
            </w:r>
            <w:proofErr w:type="gramStart"/>
            <w:r w:rsidRPr="00C73138">
              <w:rPr>
                <w:w w:val="90"/>
              </w:rPr>
              <w:t xml:space="preserve">( </w:t>
            </w:r>
            <w:proofErr w:type="gramEnd"/>
            <w:r w:rsidRPr="00C73138">
              <w:rPr>
                <w:w w:val="90"/>
              </w:rPr>
              <w:t>на флору)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445F52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93</w:t>
            </w:r>
            <w:r w:rsidR="009401CF" w:rsidRPr="00C73138">
              <w:rPr>
                <w:spacing w:val="-9"/>
                <w:w w:val="90"/>
              </w:rPr>
              <w:t>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 xml:space="preserve">Взятие гинекологического мазка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30,0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w w:val="90"/>
              </w:rPr>
              <w:t xml:space="preserve">Исследование мазка бактериологического </w:t>
            </w:r>
            <w:proofErr w:type="gramStart"/>
            <w:r w:rsidRPr="00C73138">
              <w:rPr>
                <w:w w:val="90"/>
              </w:rPr>
              <w:t xml:space="preserve">( </w:t>
            </w:r>
            <w:proofErr w:type="gramEnd"/>
            <w:r w:rsidRPr="00C73138">
              <w:rPr>
                <w:w w:val="90"/>
              </w:rPr>
              <w:t>на флору)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180,0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Осмотр стоматолога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353A5D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82</w:t>
            </w:r>
            <w:r w:rsidR="009401CF" w:rsidRPr="00C73138">
              <w:rPr>
                <w:spacing w:val="-9"/>
                <w:w w:val="90"/>
              </w:rPr>
              <w:t>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Исследование на гельминтозы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3461A4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  <w:lang w:val="en-US"/>
              </w:rPr>
              <w:t>75</w:t>
            </w:r>
            <w:r w:rsidR="009401CF" w:rsidRPr="00C73138">
              <w:rPr>
                <w:spacing w:val="-9"/>
                <w:w w:val="90"/>
              </w:rPr>
              <w:t>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 xml:space="preserve">Исследование мазка на наличие возбудителей заболеваний передающихся половым путем </w:t>
            </w:r>
            <w:proofErr w:type="gramStart"/>
            <w:r w:rsidRPr="00C73138">
              <w:rPr>
                <w:spacing w:val="-9"/>
                <w:w w:val="90"/>
              </w:rPr>
              <w:t xml:space="preserve">( </w:t>
            </w:r>
            <w:proofErr w:type="gramEnd"/>
            <w:r w:rsidRPr="00C73138">
              <w:rPr>
                <w:spacing w:val="-9"/>
                <w:w w:val="90"/>
              </w:rPr>
              <w:t xml:space="preserve">при поступлении на работу)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353A5D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18</w:t>
            </w:r>
            <w:r w:rsidR="009401CF" w:rsidRPr="00C73138">
              <w:rPr>
                <w:spacing w:val="-9"/>
                <w:w w:val="90"/>
              </w:rPr>
              <w:t>0,0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9"/>
                <w:w w:val="90"/>
              </w:rPr>
            </w:pPr>
            <w:proofErr w:type="spellStart"/>
            <w:r w:rsidRPr="00C73138">
              <w:rPr>
                <w:spacing w:val="-9"/>
                <w:w w:val="90"/>
              </w:rPr>
              <w:t>Ренгенография</w:t>
            </w:r>
            <w:proofErr w:type="spellEnd"/>
            <w:r w:rsidRPr="00C73138">
              <w:rPr>
                <w:spacing w:val="-9"/>
                <w:w w:val="90"/>
              </w:rPr>
              <w:t xml:space="preserve"> грудной клетки в двух проекциях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150,0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C01EC8" w:rsidP="00D8092F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Клинический</w:t>
            </w:r>
            <w:r w:rsidR="009401CF" w:rsidRPr="00C73138">
              <w:rPr>
                <w:spacing w:val="-9"/>
                <w:w w:val="90"/>
              </w:rPr>
              <w:t xml:space="preserve"> анализ крови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3461A4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  <w:lang w:val="en-US"/>
              </w:rPr>
              <w:t>200</w:t>
            </w:r>
            <w:r w:rsidR="009401CF" w:rsidRPr="00C73138">
              <w:rPr>
                <w:spacing w:val="-9"/>
                <w:w w:val="90"/>
              </w:rPr>
              <w:t>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Общий анализ мочи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64,0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ЭКГ с расшифровкой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150,0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872756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Забор крови из вены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65,0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872756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 xml:space="preserve">Исследование крови на содержание в сыворотке крови глюкозы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C01EC8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11</w:t>
            </w:r>
            <w:r w:rsidR="009401CF" w:rsidRPr="00C73138">
              <w:rPr>
                <w:spacing w:val="-9"/>
                <w:w w:val="90"/>
              </w:rPr>
              <w:t>0,0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Исследование крови на содержание в сыворотке крови  холестерина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C01EC8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11</w:t>
            </w:r>
            <w:r w:rsidR="009401CF" w:rsidRPr="00C73138">
              <w:rPr>
                <w:spacing w:val="-9"/>
                <w:w w:val="90"/>
              </w:rPr>
              <w:t>0,0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 xml:space="preserve">Исследование крови на сифилис РПГА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861D0A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183</w:t>
            </w:r>
            <w:r w:rsidR="009401CF" w:rsidRPr="00C73138">
              <w:rPr>
                <w:spacing w:val="-9"/>
                <w:w w:val="90"/>
              </w:rPr>
              <w:t>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Маммография или УЗИ молочных желез у женщин в возрасте старше  40 лет один раз в два года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C01EC8" w:rsidP="00FD58BA">
            <w:pPr>
              <w:shd w:val="clear" w:color="auto" w:fill="FFFFFF"/>
              <w:ind w:left="2572" w:hanging="2572"/>
              <w:jc w:val="center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380,0 или 250</w:t>
            </w:r>
            <w:r w:rsidR="009401CF" w:rsidRPr="00C73138">
              <w:rPr>
                <w:spacing w:val="-9"/>
                <w:w w:val="90"/>
              </w:rPr>
              <w:t>,0</w:t>
            </w:r>
          </w:p>
          <w:p w:rsidR="009401CF" w:rsidRPr="00C73138" w:rsidRDefault="009401CF" w:rsidP="00FD58BA">
            <w:pPr>
              <w:shd w:val="clear" w:color="auto" w:fill="FFFFFF"/>
              <w:ind w:left="2572" w:hanging="2572"/>
              <w:jc w:val="center"/>
              <w:rPr>
                <w:spacing w:val="-9"/>
                <w:w w:val="90"/>
              </w:rPr>
            </w:pP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Заключение председателя комисси</w:t>
            </w:r>
            <w:proofErr w:type="gramStart"/>
            <w:r w:rsidRPr="00C73138">
              <w:rPr>
                <w:spacing w:val="-9"/>
                <w:w w:val="90"/>
              </w:rPr>
              <w:t>и(</w:t>
            </w:r>
            <w:proofErr w:type="gramEnd"/>
            <w:r w:rsidRPr="00C73138">
              <w:rPr>
                <w:spacing w:val="-9"/>
                <w:w w:val="90"/>
              </w:rPr>
              <w:t xml:space="preserve"> </w:t>
            </w:r>
            <w:proofErr w:type="spellStart"/>
            <w:r w:rsidRPr="00C73138">
              <w:rPr>
                <w:spacing w:val="-9"/>
                <w:w w:val="90"/>
              </w:rPr>
              <w:t>профпатолога</w:t>
            </w:r>
            <w:proofErr w:type="spellEnd"/>
            <w:r w:rsidRPr="00C73138">
              <w:rPr>
                <w:spacing w:val="-9"/>
                <w:w w:val="90"/>
              </w:rPr>
              <w:t>)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88,0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b/>
                <w:spacing w:val="-9"/>
                <w:w w:val="90"/>
              </w:rPr>
            </w:pPr>
            <w:proofErr w:type="spellStart"/>
            <w:r w:rsidRPr="00C73138">
              <w:rPr>
                <w:b/>
                <w:spacing w:val="-9"/>
                <w:w w:val="90"/>
              </w:rPr>
              <w:t>Профосмотр</w:t>
            </w:r>
            <w:proofErr w:type="spellEnd"/>
            <w:r w:rsidRPr="00C73138">
              <w:rPr>
                <w:b/>
                <w:spacing w:val="-9"/>
                <w:w w:val="90"/>
              </w:rPr>
              <w:t xml:space="preserve"> работников детских дошкольных учреждений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b/>
                <w:spacing w:val="-9"/>
                <w:w w:val="90"/>
              </w:rPr>
            </w:pP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b/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Осмотр терапевта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861D0A" w:rsidP="00C231B0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81</w:t>
            </w:r>
            <w:r w:rsidR="009401CF" w:rsidRPr="00C73138">
              <w:rPr>
                <w:spacing w:val="-9"/>
                <w:w w:val="90"/>
              </w:rPr>
              <w:t>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 xml:space="preserve">Осмотр </w:t>
            </w:r>
            <w:proofErr w:type="spellStart"/>
            <w:r w:rsidRPr="00C73138">
              <w:rPr>
                <w:spacing w:val="-9"/>
                <w:w w:val="90"/>
              </w:rPr>
              <w:t>дерматовенеролога</w:t>
            </w:r>
            <w:proofErr w:type="spellEnd"/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861D0A" w:rsidP="00C231B0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77</w:t>
            </w:r>
            <w:r w:rsidR="009401CF" w:rsidRPr="00C73138">
              <w:rPr>
                <w:spacing w:val="-9"/>
                <w:w w:val="90"/>
              </w:rPr>
              <w:t>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0A7772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Осмотр отоларинголога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861D0A" w:rsidP="00C231B0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81</w:t>
            </w:r>
            <w:r w:rsidR="009401CF" w:rsidRPr="00C73138">
              <w:rPr>
                <w:spacing w:val="-9"/>
                <w:w w:val="90"/>
              </w:rPr>
              <w:t>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891B72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Осмотр гинеколога</w:t>
            </w:r>
            <w:r w:rsidRPr="00C73138">
              <w:rPr>
                <w:w w:val="90"/>
              </w:rPr>
              <w:t xml:space="preserve"> 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861D0A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93</w:t>
            </w:r>
            <w:r w:rsidR="009401CF" w:rsidRPr="00C73138">
              <w:rPr>
                <w:spacing w:val="-9"/>
                <w:w w:val="90"/>
              </w:rPr>
              <w:t>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891B72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Взятие гинекологического мазка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30,0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891B72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w w:val="90"/>
              </w:rPr>
              <w:t xml:space="preserve">Исследование мазка бактериологического </w:t>
            </w:r>
            <w:proofErr w:type="gramStart"/>
            <w:r w:rsidRPr="00C73138">
              <w:rPr>
                <w:w w:val="90"/>
              </w:rPr>
              <w:t xml:space="preserve">( </w:t>
            </w:r>
            <w:proofErr w:type="gramEnd"/>
            <w:r w:rsidRPr="00C73138">
              <w:rPr>
                <w:w w:val="90"/>
              </w:rPr>
              <w:t>на флору)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0A7772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Осмотр стоматолога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861D0A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82</w:t>
            </w:r>
            <w:r w:rsidR="009401CF" w:rsidRPr="00C73138">
              <w:rPr>
                <w:spacing w:val="-9"/>
                <w:w w:val="90"/>
              </w:rPr>
              <w:t>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0A7772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Исследование на гельминтозы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3461A4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  <w:lang w:val="en-US"/>
              </w:rPr>
              <w:t>75</w:t>
            </w:r>
            <w:r w:rsidR="009401CF" w:rsidRPr="00C73138">
              <w:rPr>
                <w:spacing w:val="-9"/>
                <w:w w:val="90"/>
              </w:rPr>
              <w:t>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0A7772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 xml:space="preserve">Исследование мазков на наличие возбудителей заболеваний передающихся половым путем </w:t>
            </w:r>
            <w:proofErr w:type="gramStart"/>
            <w:r w:rsidRPr="00C73138">
              <w:rPr>
                <w:spacing w:val="-9"/>
                <w:w w:val="90"/>
              </w:rPr>
              <w:t xml:space="preserve">( </w:t>
            </w:r>
            <w:proofErr w:type="gramEnd"/>
            <w:r w:rsidRPr="00C73138">
              <w:rPr>
                <w:spacing w:val="-9"/>
                <w:w w:val="90"/>
              </w:rPr>
              <w:t>при поступлении на работу)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180,0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0A7772">
            <w:pPr>
              <w:shd w:val="clear" w:color="auto" w:fill="FFFFFF"/>
              <w:rPr>
                <w:spacing w:val="-9"/>
                <w:w w:val="90"/>
              </w:rPr>
            </w:pPr>
            <w:proofErr w:type="spellStart"/>
            <w:r w:rsidRPr="00C73138">
              <w:rPr>
                <w:spacing w:val="-9"/>
                <w:w w:val="90"/>
              </w:rPr>
              <w:t>Ренгенография</w:t>
            </w:r>
            <w:proofErr w:type="spellEnd"/>
            <w:r w:rsidRPr="00C73138">
              <w:rPr>
                <w:spacing w:val="-9"/>
                <w:w w:val="90"/>
              </w:rPr>
              <w:t xml:space="preserve"> грудной клетки в двух проекциях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150,0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861D0A" w:rsidP="000A7772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 xml:space="preserve">Клинический </w:t>
            </w:r>
            <w:r w:rsidR="009401CF" w:rsidRPr="00C73138">
              <w:rPr>
                <w:spacing w:val="-9"/>
                <w:w w:val="90"/>
              </w:rPr>
              <w:t xml:space="preserve"> анализ крови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3461A4" w:rsidP="00861D0A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  <w:lang w:val="en-US"/>
              </w:rPr>
              <w:t>200</w:t>
            </w:r>
            <w:r w:rsidR="009401CF" w:rsidRPr="00C73138">
              <w:rPr>
                <w:spacing w:val="-9"/>
                <w:w w:val="90"/>
              </w:rPr>
              <w:t>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0A7772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Общий анализ мочи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64,0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E62D42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ЭКГ с расшифровкой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150,0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E62D42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Забор крови из вены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65,0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E62D42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 xml:space="preserve">Исследование крови на содержание в сыворотке крови глюкозы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110,0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E62D42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Исследование крови на содержание в сыворотке крови  холестерина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110,0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0A7772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 xml:space="preserve">Исследование крови на сифилис РПГА 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183,0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0A7772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Маммография или УЗИ молочных желез у женщин в возрасте старше  40 лет один раз в два года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0F6CB9">
            <w:pPr>
              <w:shd w:val="clear" w:color="auto" w:fill="FFFFFF"/>
              <w:ind w:left="2572" w:hanging="2572"/>
              <w:jc w:val="center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380,0 или 250,0</w:t>
            </w:r>
          </w:p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872756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Заключение председателя комисси</w:t>
            </w:r>
            <w:proofErr w:type="gramStart"/>
            <w:r w:rsidRPr="00C73138">
              <w:rPr>
                <w:spacing w:val="-9"/>
                <w:w w:val="90"/>
              </w:rPr>
              <w:t>и(</w:t>
            </w:r>
            <w:proofErr w:type="gramEnd"/>
            <w:r w:rsidRPr="00C73138">
              <w:rPr>
                <w:spacing w:val="-9"/>
                <w:w w:val="90"/>
              </w:rPr>
              <w:t xml:space="preserve"> </w:t>
            </w:r>
            <w:proofErr w:type="spellStart"/>
            <w:r w:rsidRPr="00C73138">
              <w:rPr>
                <w:spacing w:val="-9"/>
                <w:w w:val="90"/>
              </w:rPr>
              <w:t>профпатолога</w:t>
            </w:r>
            <w:proofErr w:type="spellEnd"/>
            <w:r w:rsidRPr="00C73138">
              <w:rPr>
                <w:spacing w:val="-9"/>
                <w:w w:val="90"/>
              </w:rPr>
              <w:t>)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88,0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b/>
                <w:spacing w:val="-9"/>
                <w:w w:val="90"/>
              </w:rPr>
            </w:pPr>
            <w:proofErr w:type="spellStart"/>
            <w:r w:rsidRPr="00C73138">
              <w:rPr>
                <w:b/>
                <w:spacing w:val="-9"/>
                <w:w w:val="90"/>
              </w:rPr>
              <w:t>Профосмотр</w:t>
            </w:r>
            <w:proofErr w:type="spellEnd"/>
            <w:r w:rsidRPr="00C73138">
              <w:rPr>
                <w:b/>
                <w:spacing w:val="-9"/>
                <w:w w:val="90"/>
              </w:rPr>
              <w:t xml:space="preserve"> работников детских и подростковых сезонных оздоровительных </w:t>
            </w:r>
            <w:proofErr w:type="spellStart"/>
            <w:r w:rsidRPr="00C73138">
              <w:rPr>
                <w:b/>
                <w:spacing w:val="-9"/>
                <w:w w:val="90"/>
              </w:rPr>
              <w:t>оргинизациях</w:t>
            </w:r>
            <w:proofErr w:type="spellEnd"/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0A7772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Осмотр терапевта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861D0A" w:rsidP="00C231B0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81</w:t>
            </w:r>
            <w:r w:rsidR="009401CF" w:rsidRPr="00C73138">
              <w:rPr>
                <w:spacing w:val="-9"/>
                <w:w w:val="90"/>
              </w:rPr>
              <w:t>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0A7772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 xml:space="preserve">Осмотр </w:t>
            </w:r>
            <w:proofErr w:type="spellStart"/>
            <w:r w:rsidRPr="00C73138">
              <w:rPr>
                <w:spacing w:val="-9"/>
                <w:w w:val="90"/>
              </w:rPr>
              <w:t>дерматовенеролога</w:t>
            </w:r>
            <w:proofErr w:type="spellEnd"/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861D0A" w:rsidP="00C231B0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77</w:t>
            </w:r>
            <w:r w:rsidR="009401CF" w:rsidRPr="00C73138">
              <w:rPr>
                <w:spacing w:val="-9"/>
                <w:w w:val="90"/>
              </w:rPr>
              <w:t>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0A7772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Осмотр отоларинголога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861D0A" w:rsidP="00C231B0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81</w:t>
            </w:r>
            <w:r w:rsidR="009401CF" w:rsidRPr="00C73138">
              <w:rPr>
                <w:spacing w:val="-9"/>
                <w:w w:val="90"/>
              </w:rPr>
              <w:t>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891B72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Осмотр гинеколога</w:t>
            </w:r>
            <w:r w:rsidRPr="00C73138">
              <w:rPr>
                <w:w w:val="90"/>
              </w:rPr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861D0A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93</w:t>
            </w:r>
            <w:r w:rsidR="009401CF" w:rsidRPr="00C73138">
              <w:rPr>
                <w:spacing w:val="-9"/>
                <w:w w:val="90"/>
              </w:rPr>
              <w:t>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891B72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Взятие гинекологического мазка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30,0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891B72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w w:val="90"/>
              </w:rPr>
              <w:t xml:space="preserve">Исследование мазка бактериологического </w:t>
            </w:r>
            <w:proofErr w:type="gramStart"/>
            <w:r w:rsidRPr="00C73138">
              <w:rPr>
                <w:w w:val="90"/>
              </w:rPr>
              <w:t xml:space="preserve">( </w:t>
            </w:r>
            <w:proofErr w:type="gramEnd"/>
            <w:r w:rsidRPr="00C73138">
              <w:rPr>
                <w:w w:val="90"/>
              </w:rPr>
              <w:t>на флору)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0A7772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Осмотр стоматолога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861D0A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82</w:t>
            </w:r>
            <w:r w:rsidR="009401CF" w:rsidRPr="00C73138">
              <w:rPr>
                <w:spacing w:val="-9"/>
                <w:w w:val="90"/>
              </w:rPr>
              <w:t>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0A7772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 xml:space="preserve">Исследование мазков на наличие возбудителей заболеваний передающихся половым путем </w:t>
            </w:r>
            <w:proofErr w:type="gramStart"/>
            <w:r w:rsidRPr="00C73138">
              <w:rPr>
                <w:spacing w:val="-9"/>
                <w:w w:val="90"/>
              </w:rPr>
              <w:t xml:space="preserve">( </w:t>
            </w:r>
            <w:proofErr w:type="gramEnd"/>
            <w:r w:rsidRPr="00C73138">
              <w:rPr>
                <w:spacing w:val="-9"/>
                <w:w w:val="90"/>
              </w:rPr>
              <w:t>при поступлении на работу)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180,0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0A7772">
            <w:pPr>
              <w:shd w:val="clear" w:color="auto" w:fill="FFFFFF"/>
              <w:rPr>
                <w:spacing w:val="-9"/>
                <w:w w:val="90"/>
              </w:rPr>
            </w:pPr>
            <w:proofErr w:type="spellStart"/>
            <w:r w:rsidRPr="00C73138">
              <w:rPr>
                <w:spacing w:val="-9"/>
                <w:w w:val="90"/>
              </w:rPr>
              <w:t>Ренгенография</w:t>
            </w:r>
            <w:proofErr w:type="spellEnd"/>
            <w:r w:rsidRPr="00C73138">
              <w:rPr>
                <w:spacing w:val="-9"/>
                <w:w w:val="90"/>
              </w:rPr>
              <w:t xml:space="preserve"> грудной клетки в двух проекциях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150,0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861D0A" w:rsidP="000A7772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Клинический</w:t>
            </w:r>
            <w:r w:rsidR="009401CF" w:rsidRPr="00C73138">
              <w:rPr>
                <w:spacing w:val="-9"/>
                <w:w w:val="90"/>
              </w:rPr>
              <w:t xml:space="preserve"> анализ крови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3461A4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  <w:lang w:val="en-US"/>
              </w:rPr>
              <w:t>200</w:t>
            </w:r>
            <w:r w:rsidR="009401CF" w:rsidRPr="00C73138">
              <w:rPr>
                <w:spacing w:val="-9"/>
                <w:w w:val="90"/>
              </w:rPr>
              <w:t>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0A7772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Общий анализ мочи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64,0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0A7772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Исследование на гельминтозы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3461A4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  <w:lang w:val="en-US"/>
              </w:rPr>
              <w:t>75</w:t>
            </w:r>
            <w:r w:rsidR="009401CF" w:rsidRPr="00C73138">
              <w:rPr>
                <w:spacing w:val="-9"/>
                <w:w w:val="90"/>
              </w:rPr>
              <w:t>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E62D42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ЭКГ с расшифровкой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150,0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E62D42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Забор крови из вены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65,0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E62D42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 xml:space="preserve">Исследование крови на содержание в сыворотке крови глюкозы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110,0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E62D42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Исследование крови на содержание в сыворотке крови  холестерина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110,0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0A7772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 xml:space="preserve">Исследование крови на сифилис РПГА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183,0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0A7772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Маммография или УЗИ молочных желез у женщин в возрасте старше  40 лет один раз в два года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0F6CB9">
            <w:pPr>
              <w:shd w:val="clear" w:color="auto" w:fill="FFFFFF"/>
              <w:ind w:left="2572" w:hanging="2572"/>
              <w:jc w:val="center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380,0 или 250,0</w:t>
            </w:r>
          </w:p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0A7772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Заключение председателя комисси</w:t>
            </w:r>
            <w:proofErr w:type="gramStart"/>
            <w:r w:rsidRPr="00C73138">
              <w:rPr>
                <w:spacing w:val="-9"/>
                <w:w w:val="90"/>
              </w:rPr>
              <w:t>и(</w:t>
            </w:r>
            <w:proofErr w:type="gramEnd"/>
            <w:r w:rsidRPr="00C73138">
              <w:rPr>
                <w:spacing w:val="-9"/>
                <w:w w:val="90"/>
              </w:rPr>
              <w:t xml:space="preserve"> </w:t>
            </w:r>
            <w:proofErr w:type="spellStart"/>
            <w:r w:rsidRPr="00C73138">
              <w:rPr>
                <w:spacing w:val="-9"/>
                <w:w w:val="90"/>
              </w:rPr>
              <w:t>профпатолога</w:t>
            </w:r>
            <w:proofErr w:type="spellEnd"/>
            <w:r w:rsidRPr="00C73138">
              <w:rPr>
                <w:spacing w:val="-9"/>
                <w:w w:val="90"/>
              </w:rPr>
              <w:t>)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88,0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b/>
                <w:spacing w:val="-9"/>
                <w:w w:val="90"/>
              </w:rPr>
            </w:pPr>
            <w:proofErr w:type="spellStart"/>
            <w:r w:rsidRPr="00C73138">
              <w:rPr>
                <w:b/>
                <w:spacing w:val="-9"/>
                <w:w w:val="90"/>
              </w:rPr>
              <w:t>Профосмотр</w:t>
            </w:r>
            <w:proofErr w:type="spellEnd"/>
            <w:r w:rsidRPr="00C73138">
              <w:rPr>
                <w:b/>
                <w:spacing w:val="-9"/>
                <w:w w:val="90"/>
              </w:rPr>
              <w:t xml:space="preserve"> работников бытового обслуживания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0A7772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Осмотр терапевта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861D0A" w:rsidP="00C231B0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81</w:t>
            </w:r>
            <w:r w:rsidR="009401CF" w:rsidRPr="00C73138">
              <w:rPr>
                <w:spacing w:val="-9"/>
                <w:w w:val="90"/>
              </w:rPr>
              <w:t>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0A7772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 xml:space="preserve">Осмотр </w:t>
            </w:r>
            <w:proofErr w:type="spellStart"/>
            <w:r w:rsidRPr="00C73138">
              <w:rPr>
                <w:spacing w:val="-9"/>
                <w:w w:val="90"/>
              </w:rPr>
              <w:t>дерматовенеролога</w:t>
            </w:r>
            <w:proofErr w:type="spellEnd"/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861D0A" w:rsidP="00C231B0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77</w:t>
            </w:r>
            <w:r w:rsidR="009401CF" w:rsidRPr="00C73138">
              <w:rPr>
                <w:spacing w:val="-9"/>
                <w:w w:val="90"/>
              </w:rPr>
              <w:t>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0A7772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Осмотр отоларинголога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861D0A" w:rsidP="00C231B0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81</w:t>
            </w:r>
            <w:r w:rsidR="009401CF" w:rsidRPr="00C73138">
              <w:rPr>
                <w:spacing w:val="-9"/>
                <w:w w:val="90"/>
              </w:rPr>
              <w:t>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891B72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Осмотр гинеколога</w:t>
            </w:r>
            <w:r w:rsidRPr="00C73138">
              <w:rPr>
                <w:w w:val="90"/>
              </w:rPr>
              <w:t xml:space="preserve">  </w:t>
            </w:r>
            <w:proofErr w:type="gramStart"/>
            <w:r w:rsidRPr="00C73138">
              <w:rPr>
                <w:w w:val="90"/>
              </w:rPr>
              <w:t xml:space="preserve">( </w:t>
            </w:r>
            <w:proofErr w:type="gramEnd"/>
            <w:r w:rsidRPr="00C73138">
              <w:rPr>
                <w:w w:val="90"/>
              </w:rPr>
              <w:t>ж)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861D0A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93</w:t>
            </w:r>
            <w:r w:rsidR="009401CF" w:rsidRPr="00C73138">
              <w:rPr>
                <w:spacing w:val="-9"/>
                <w:w w:val="90"/>
              </w:rPr>
              <w:t>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891B72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Взятие гинекологического мазка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30,0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891B72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w w:val="90"/>
              </w:rPr>
              <w:t xml:space="preserve">Исследование мазка бактериологического </w:t>
            </w:r>
            <w:proofErr w:type="gramStart"/>
            <w:r w:rsidRPr="00C73138">
              <w:rPr>
                <w:w w:val="90"/>
              </w:rPr>
              <w:t xml:space="preserve">( </w:t>
            </w:r>
            <w:proofErr w:type="gramEnd"/>
            <w:r w:rsidRPr="00C73138">
              <w:rPr>
                <w:w w:val="90"/>
              </w:rPr>
              <w:t>на флору) (Ж)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0A7772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Осмотр стоматолога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861D0A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82</w:t>
            </w:r>
            <w:r w:rsidR="009401CF" w:rsidRPr="00C73138">
              <w:rPr>
                <w:spacing w:val="-9"/>
                <w:w w:val="90"/>
              </w:rPr>
              <w:t>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0A7772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 xml:space="preserve">Исследование мазков на наличие возбудителей заболеваний передающихся половым путем </w:t>
            </w:r>
            <w:proofErr w:type="gramStart"/>
            <w:r w:rsidRPr="00C73138">
              <w:rPr>
                <w:spacing w:val="-9"/>
                <w:w w:val="90"/>
              </w:rPr>
              <w:t xml:space="preserve">( </w:t>
            </w:r>
            <w:proofErr w:type="gramEnd"/>
            <w:r w:rsidRPr="00C73138">
              <w:rPr>
                <w:spacing w:val="-9"/>
                <w:w w:val="90"/>
              </w:rPr>
              <w:t>при поступлении на работу)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180,0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0A7772">
            <w:pPr>
              <w:shd w:val="clear" w:color="auto" w:fill="FFFFFF"/>
              <w:rPr>
                <w:spacing w:val="-9"/>
                <w:w w:val="90"/>
              </w:rPr>
            </w:pPr>
            <w:proofErr w:type="spellStart"/>
            <w:r w:rsidRPr="00C73138">
              <w:rPr>
                <w:spacing w:val="-9"/>
                <w:w w:val="90"/>
              </w:rPr>
              <w:t>Ренгенография</w:t>
            </w:r>
            <w:proofErr w:type="spellEnd"/>
            <w:r w:rsidRPr="00C73138">
              <w:rPr>
                <w:spacing w:val="-9"/>
                <w:w w:val="90"/>
              </w:rPr>
              <w:t xml:space="preserve"> грудной клетки в двух проекциях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150,0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861D0A" w:rsidP="000A7772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 xml:space="preserve">Клинический </w:t>
            </w:r>
            <w:r w:rsidR="009401CF" w:rsidRPr="00C73138">
              <w:rPr>
                <w:spacing w:val="-9"/>
                <w:w w:val="90"/>
              </w:rPr>
              <w:t xml:space="preserve"> анализ крови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3461A4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  <w:lang w:val="en-US"/>
              </w:rPr>
              <w:t>200</w:t>
            </w:r>
            <w:r w:rsidR="009401CF" w:rsidRPr="00C73138">
              <w:rPr>
                <w:spacing w:val="-9"/>
                <w:w w:val="90"/>
              </w:rPr>
              <w:t>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0A7772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Общий анализ мочи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64,0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E62D42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ЭКГ с расшифровкой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150,0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E62D42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Забор крови из вены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65,0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E62D42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 xml:space="preserve">Исследование крови на содержание в сыворотке крови глюкозы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110,0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E62D42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Исследование крови на содержание в сыворотке крови  холестерина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110,0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0A7772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 xml:space="preserve">Исследование крови на сифилис РПГА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183,0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0A7772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Маммография или УЗИ молочных желез у женщин в возрасте старше  40 лет один раз в два года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0F6CB9">
            <w:pPr>
              <w:shd w:val="clear" w:color="auto" w:fill="FFFFFF"/>
              <w:ind w:left="2572" w:hanging="2572"/>
              <w:jc w:val="center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380,0 или 250,0</w:t>
            </w:r>
          </w:p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0A7772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Заключение председателя комисси</w:t>
            </w:r>
            <w:proofErr w:type="gramStart"/>
            <w:r w:rsidRPr="00C73138">
              <w:rPr>
                <w:spacing w:val="-9"/>
                <w:w w:val="90"/>
              </w:rPr>
              <w:t>и(</w:t>
            </w:r>
            <w:proofErr w:type="gramEnd"/>
            <w:r w:rsidRPr="00C73138">
              <w:rPr>
                <w:spacing w:val="-9"/>
                <w:w w:val="90"/>
              </w:rPr>
              <w:t xml:space="preserve"> </w:t>
            </w:r>
            <w:proofErr w:type="spellStart"/>
            <w:r w:rsidRPr="00C73138">
              <w:rPr>
                <w:spacing w:val="-9"/>
                <w:w w:val="90"/>
              </w:rPr>
              <w:t>профпатолога</w:t>
            </w:r>
            <w:proofErr w:type="spellEnd"/>
            <w:r w:rsidRPr="00C73138">
              <w:rPr>
                <w:spacing w:val="-9"/>
                <w:w w:val="90"/>
              </w:rPr>
              <w:t>)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88,0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b/>
                <w:i/>
                <w:spacing w:val="-9"/>
                <w:w w:val="90"/>
              </w:rPr>
            </w:pPr>
            <w:proofErr w:type="spellStart"/>
            <w:r w:rsidRPr="00C73138">
              <w:rPr>
                <w:b/>
                <w:i/>
                <w:spacing w:val="-9"/>
                <w:w w:val="90"/>
              </w:rPr>
              <w:t>Профосмотр</w:t>
            </w:r>
            <w:proofErr w:type="spellEnd"/>
            <w:r w:rsidRPr="00C73138">
              <w:rPr>
                <w:b/>
                <w:i/>
                <w:spacing w:val="-9"/>
                <w:w w:val="90"/>
              </w:rPr>
              <w:t xml:space="preserve"> работников общественного питания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b/>
                <w:spacing w:val="-9"/>
                <w:w w:val="90"/>
              </w:rPr>
            </w:pP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b/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Осмотр терапевта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861D0A" w:rsidP="00C231B0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81</w:t>
            </w:r>
            <w:r w:rsidR="009401CF" w:rsidRPr="00C73138">
              <w:rPr>
                <w:spacing w:val="-9"/>
                <w:w w:val="90"/>
              </w:rPr>
              <w:t>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 xml:space="preserve">Осмотр </w:t>
            </w:r>
            <w:proofErr w:type="spellStart"/>
            <w:r w:rsidRPr="00C73138">
              <w:rPr>
                <w:spacing w:val="-9"/>
                <w:w w:val="90"/>
              </w:rPr>
              <w:t>дерматовенеролога</w:t>
            </w:r>
            <w:proofErr w:type="spellEnd"/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861D0A" w:rsidP="00C231B0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77</w:t>
            </w:r>
            <w:r w:rsidR="009401CF" w:rsidRPr="00C73138">
              <w:rPr>
                <w:spacing w:val="-9"/>
                <w:w w:val="90"/>
              </w:rPr>
              <w:t>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 xml:space="preserve">Осмотр отоларинголога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861D0A" w:rsidP="00C231B0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81</w:t>
            </w:r>
            <w:r w:rsidR="009401CF" w:rsidRPr="00C73138">
              <w:rPr>
                <w:spacing w:val="-9"/>
                <w:w w:val="90"/>
              </w:rPr>
              <w:t>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Осмотр стоматолога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861D0A" w:rsidP="0021684D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82</w:t>
            </w:r>
            <w:r w:rsidR="009401CF" w:rsidRPr="00C73138">
              <w:rPr>
                <w:spacing w:val="-9"/>
                <w:w w:val="90"/>
              </w:rPr>
              <w:t>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891B72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Осмотр гинеколога</w:t>
            </w:r>
            <w:r w:rsidRPr="00C73138">
              <w:rPr>
                <w:w w:val="90"/>
              </w:rPr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861D0A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93</w:t>
            </w:r>
            <w:r w:rsidR="009401CF" w:rsidRPr="00C73138">
              <w:rPr>
                <w:spacing w:val="-9"/>
                <w:w w:val="90"/>
              </w:rPr>
              <w:t>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891B72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 xml:space="preserve">Взятие </w:t>
            </w:r>
            <w:proofErr w:type="spellStart"/>
            <w:r w:rsidRPr="00C73138">
              <w:rPr>
                <w:spacing w:val="-9"/>
                <w:w w:val="90"/>
              </w:rPr>
              <w:t>гинекологическогомазка</w:t>
            </w:r>
            <w:proofErr w:type="spellEnd"/>
            <w:r w:rsidRPr="00C73138">
              <w:rPr>
                <w:spacing w:val="-9"/>
                <w:w w:val="90"/>
              </w:rPr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30,0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891B72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w w:val="90"/>
              </w:rPr>
              <w:t xml:space="preserve">Исследование мазка бактериологического </w:t>
            </w:r>
            <w:proofErr w:type="gramStart"/>
            <w:r w:rsidRPr="00C73138">
              <w:rPr>
                <w:w w:val="90"/>
              </w:rPr>
              <w:t xml:space="preserve">( </w:t>
            </w:r>
            <w:proofErr w:type="gramEnd"/>
            <w:r w:rsidRPr="00C73138">
              <w:rPr>
                <w:w w:val="90"/>
              </w:rPr>
              <w:t>на флору)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0A7772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Исследования на гельминтозы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06A3E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  <w:lang w:val="en-US"/>
              </w:rPr>
              <w:t>75</w:t>
            </w:r>
            <w:r w:rsidR="009401CF" w:rsidRPr="00C73138">
              <w:rPr>
                <w:spacing w:val="-9"/>
                <w:w w:val="90"/>
              </w:rPr>
              <w:t>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0A7772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 xml:space="preserve">Забор мазка из зева и носа на флору </w:t>
            </w:r>
            <w:proofErr w:type="gramStart"/>
            <w:r w:rsidRPr="00C73138">
              <w:rPr>
                <w:spacing w:val="-9"/>
                <w:w w:val="90"/>
              </w:rPr>
              <w:t xml:space="preserve">( </w:t>
            </w:r>
            <w:proofErr w:type="gramEnd"/>
            <w:r w:rsidRPr="00C73138">
              <w:rPr>
                <w:spacing w:val="-9"/>
                <w:w w:val="90"/>
              </w:rPr>
              <w:t>при поступлении на работу)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50,0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0A7772">
            <w:pPr>
              <w:shd w:val="clear" w:color="auto" w:fill="FFFFFF"/>
              <w:rPr>
                <w:spacing w:val="-9"/>
                <w:w w:val="90"/>
              </w:rPr>
            </w:pPr>
            <w:proofErr w:type="spellStart"/>
            <w:r w:rsidRPr="00C73138">
              <w:rPr>
                <w:spacing w:val="-9"/>
                <w:w w:val="90"/>
              </w:rPr>
              <w:t>Ренгенография</w:t>
            </w:r>
            <w:proofErr w:type="spellEnd"/>
            <w:r w:rsidRPr="00C73138">
              <w:rPr>
                <w:spacing w:val="-9"/>
                <w:w w:val="90"/>
              </w:rPr>
              <w:t xml:space="preserve"> грудной клетки в двух проекциях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150,0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861D0A" w:rsidP="000A7772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Клинический</w:t>
            </w:r>
            <w:r w:rsidR="009401CF" w:rsidRPr="00C73138">
              <w:rPr>
                <w:spacing w:val="-9"/>
                <w:w w:val="90"/>
              </w:rPr>
              <w:t xml:space="preserve"> анализ крови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06A3E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  <w:lang w:val="en-US"/>
              </w:rPr>
              <w:t>200</w:t>
            </w:r>
            <w:r w:rsidR="009401CF" w:rsidRPr="00C73138">
              <w:rPr>
                <w:spacing w:val="-9"/>
                <w:w w:val="90"/>
              </w:rPr>
              <w:t>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0A7772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Общий анализ мочи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64,0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E62D42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ЭКГ с расшифровкой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150,0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E62D42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Забор крови из вены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65,0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E62D42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 xml:space="preserve">Исследование крови на содержание в сыворотке крови глюкозы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110,0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E62D42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Исследование крови на содержание в сыворотке крови  холестерина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110,0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0A7772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Исследование крови на сифилис РПГА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183,0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0A7772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Маммография или УЗИ молочных желез у женщин в возрасте старше  40 лет один раз в два года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0F6CB9">
            <w:pPr>
              <w:shd w:val="clear" w:color="auto" w:fill="FFFFFF"/>
              <w:ind w:left="2572" w:hanging="2572"/>
              <w:jc w:val="center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380,0 или 250,0</w:t>
            </w:r>
          </w:p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0A7772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Заключение председателя комисси</w:t>
            </w:r>
            <w:proofErr w:type="gramStart"/>
            <w:r w:rsidRPr="00C73138">
              <w:rPr>
                <w:spacing w:val="-9"/>
                <w:w w:val="90"/>
              </w:rPr>
              <w:t>и(</w:t>
            </w:r>
            <w:proofErr w:type="gramEnd"/>
            <w:r w:rsidRPr="00C73138">
              <w:rPr>
                <w:spacing w:val="-9"/>
                <w:w w:val="90"/>
              </w:rPr>
              <w:t xml:space="preserve"> </w:t>
            </w:r>
            <w:proofErr w:type="spellStart"/>
            <w:r w:rsidRPr="00C73138">
              <w:rPr>
                <w:spacing w:val="-9"/>
                <w:w w:val="90"/>
              </w:rPr>
              <w:t>профпатолога</w:t>
            </w:r>
            <w:proofErr w:type="spellEnd"/>
            <w:r w:rsidRPr="00C73138">
              <w:rPr>
                <w:spacing w:val="-9"/>
                <w:w w:val="90"/>
              </w:rPr>
              <w:t>)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88,0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b/>
                <w:i/>
                <w:spacing w:val="-9"/>
                <w:w w:val="90"/>
              </w:rPr>
            </w:pPr>
            <w:proofErr w:type="spellStart"/>
            <w:r w:rsidRPr="00C73138">
              <w:rPr>
                <w:b/>
                <w:i/>
                <w:spacing w:val="-9"/>
                <w:w w:val="90"/>
              </w:rPr>
              <w:t>Профосмотр</w:t>
            </w:r>
            <w:proofErr w:type="spellEnd"/>
            <w:r w:rsidRPr="00C73138">
              <w:rPr>
                <w:b/>
                <w:i/>
                <w:spacing w:val="-9"/>
                <w:w w:val="90"/>
              </w:rPr>
              <w:t xml:space="preserve"> работников военизированных охраны, служб  </w:t>
            </w:r>
            <w:proofErr w:type="spellStart"/>
            <w:r w:rsidRPr="00C73138">
              <w:rPr>
                <w:b/>
                <w:i/>
                <w:spacing w:val="-9"/>
                <w:w w:val="90"/>
              </w:rPr>
              <w:t>спецсвязи</w:t>
            </w:r>
            <w:proofErr w:type="spellEnd"/>
            <w:r w:rsidRPr="00C73138">
              <w:rPr>
                <w:b/>
                <w:i/>
                <w:spacing w:val="-9"/>
                <w:w w:val="90"/>
              </w:rPr>
              <w:t>, инкассации,  которым разрешено ношение и применение огнестрельного оружия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b/>
                <w:spacing w:val="-9"/>
                <w:w w:val="90"/>
              </w:rPr>
            </w:pP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b/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Осмотр терапевта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4C02BF" w:rsidP="0052230D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81</w:t>
            </w:r>
            <w:r w:rsidR="009401CF" w:rsidRPr="00C73138">
              <w:rPr>
                <w:spacing w:val="-9"/>
                <w:w w:val="90"/>
              </w:rPr>
              <w:t>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Осмотр невролога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4C02BF" w:rsidP="0052230D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81</w:t>
            </w:r>
            <w:r w:rsidR="009401CF" w:rsidRPr="00C73138">
              <w:rPr>
                <w:spacing w:val="-9"/>
                <w:w w:val="90"/>
              </w:rPr>
              <w:t>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Осмотр отоларинголога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4C02BF" w:rsidP="0052230D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81</w:t>
            </w:r>
            <w:r w:rsidR="009401CF" w:rsidRPr="00C73138">
              <w:rPr>
                <w:spacing w:val="-9"/>
                <w:w w:val="90"/>
              </w:rPr>
              <w:t>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Осмотр офтальмолога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4C02BF" w:rsidP="0021684D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77</w:t>
            </w:r>
            <w:r w:rsidR="009401CF" w:rsidRPr="00C73138">
              <w:rPr>
                <w:spacing w:val="-9"/>
                <w:w w:val="90"/>
              </w:rPr>
              <w:t>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 xml:space="preserve">Осмотр </w:t>
            </w:r>
            <w:proofErr w:type="spellStart"/>
            <w:r w:rsidRPr="00C73138">
              <w:rPr>
                <w:spacing w:val="-9"/>
                <w:w w:val="90"/>
              </w:rPr>
              <w:t>дерматовенеролога</w:t>
            </w:r>
            <w:proofErr w:type="spellEnd"/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4C02BF" w:rsidP="0021684D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77</w:t>
            </w:r>
            <w:r w:rsidR="009401CF" w:rsidRPr="00C73138">
              <w:rPr>
                <w:spacing w:val="-9"/>
                <w:w w:val="90"/>
              </w:rPr>
              <w:t>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Осмотр хирурга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4C02BF" w:rsidP="0021684D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78</w:t>
            </w:r>
            <w:r w:rsidR="009401CF" w:rsidRPr="00C73138">
              <w:rPr>
                <w:spacing w:val="-9"/>
                <w:w w:val="90"/>
              </w:rPr>
              <w:t>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Исследование полей зрения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120,0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 xml:space="preserve">Аудиометрия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4C02B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135</w:t>
            </w:r>
            <w:r w:rsidR="009401CF" w:rsidRPr="00C73138">
              <w:rPr>
                <w:spacing w:val="-9"/>
                <w:w w:val="90"/>
              </w:rPr>
              <w:t>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Исследование вестибулярной функции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4C02B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150</w:t>
            </w:r>
            <w:r w:rsidR="009401CF" w:rsidRPr="00C73138">
              <w:rPr>
                <w:spacing w:val="-9"/>
                <w:w w:val="90"/>
              </w:rPr>
              <w:t>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891B72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Осмотр гинеколога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4C02B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93</w:t>
            </w:r>
            <w:r w:rsidR="009401CF" w:rsidRPr="00C73138">
              <w:rPr>
                <w:spacing w:val="-9"/>
                <w:w w:val="90"/>
              </w:rPr>
              <w:t>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891B72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Взятие гинекологического мазка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30,0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891B72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w w:val="90"/>
              </w:rPr>
              <w:t xml:space="preserve">Исследование мазка бактериологического </w:t>
            </w:r>
            <w:proofErr w:type="gramStart"/>
            <w:r w:rsidRPr="00C73138">
              <w:rPr>
                <w:w w:val="90"/>
              </w:rPr>
              <w:t xml:space="preserve">( </w:t>
            </w:r>
            <w:proofErr w:type="gramEnd"/>
            <w:r w:rsidRPr="00C73138">
              <w:rPr>
                <w:w w:val="90"/>
              </w:rPr>
              <w:t>на флору)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0A7772">
            <w:pPr>
              <w:shd w:val="clear" w:color="auto" w:fill="FFFFFF"/>
              <w:rPr>
                <w:spacing w:val="-9"/>
                <w:w w:val="90"/>
              </w:rPr>
            </w:pPr>
            <w:proofErr w:type="spellStart"/>
            <w:r w:rsidRPr="00C73138">
              <w:rPr>
                <w:spacing w:val="-9"/>
                <w:w w:val="90"/>
              </w:rPr>
              <w:t>Ренгенография</w:t>
            </w:r>
            <w:proofErr w:type="spellEnd"/>
            <w:r w:rsidRPr="00C73138">
              <w:rPr>
                <w:spacing w:val="-9"/>
                <w:w w:val="90"/>
              </w:rPr>
              <w:t xml:space="preserve"> грудной клетки в двух проекциях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150,0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4C02BF" w:rsidP="000A7772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Клинический</w:t>
            </w:r>
            <w:r w:rsidR="009401CF" w:rsidRPr="00C73138">
              <w:rPr>
                <w:spacing w:val="-9"/>
                <w:w w:val="90"/>
              </w:rPr>
              <w:t xml:space="preserve"> анализ крови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06A3E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  <w:lang w:val="en-US"/>
              </w:rPr>
              <w:t>200</w:t>
            </w:r>
            <w:r w:rsidR="009401CF" w:rsidRPr="00C73138">
              <w:rPr>
                <w:spacing w:val="-9"/>
                <w:w w:val="90"/>
              </w:rPr>
              <w:t>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0A7772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Общий анализ мочи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64,0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E62D42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ЭКГ с расшифровкой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150,0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E62D42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Забор крови из вены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65,0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E62D42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 xml:space="preserve">Исследование крови на содержание в сыворотке крови глюкозы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110,0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E62D42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Исследование крови на содержание в сыворотке крови  холестерина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110,0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0A7772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Исследование крови на сифилис РМП + забор крови из пальца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4C02B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124,0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0A7772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Маммография или УЗИ молочных желез у женщин в возрасте старше  40 лет один раз в два года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0F6CB9">
            <w:pPr>
              <w:shd w:val="clear" w:color="auto" w:fill="FFFFFF"/>
              <w:ind w:left="2572" w:hanging="2572"/>
              <w:jc w:val="center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380,0 или 250,0</w:t>
            </w:r>
          </w:p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Заключение председателя комисси</w:t>
            </w:r>
            <w:proofErr w:type="gramStart"/>
            <w:r w:rsidRPr="00C73138">
              <w:rPr>
                <w:spacing w:val="-9"/>
                <w:w w:val="90"/>
              </w:rPr>
              <w:t>и(</w:t>
            </w:r>
            <w:proofErr w:type="gramEnd"/>
            <w:r w:rsidRPr="00C73138">
              <w:rPr>
                <w:spacing w:val="-9"/>
                <w:w w:val="90"/>
              </w:rPr>
              <w:t xml:space="preserve"> </w:t>
            </w:r>
            <w:proofErr w:type="spellStart"/>
            <w:r w:rsidRPr="00C73138">
              <w:rPr>
                <w:spacing w:val="-9"/>
                <w:w w:val="90"/>
              </w:rPr>
              <w:t>профпатолога</w:t>
            </w:r>
            <w:proofErr w:type="spellEnd"/>
            <w:r w:rsidRPr="00C73138">
              <w:rPr>
                <w:spacing w:val="-9"/>
                <w:w w:val="90"/>
              </w:rPr>
              <w:t>)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88,0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b/>
                <w:spacing w:val="-9"/>
                <w:w w:val="90"/>
              </w:rPr>
            </w:pPr>
            <w:proofErr w:type="spellStart"/>
            <w:r w:rsidRPr="00C73138">
              <w:rPr>
                <w:b/>
                <w:spacing w:val="-9"/>
                <w:w w:val="90"/>
              </w:rPr>
              <w:t>Профосмотр</w:t>
            </w:r>
            <w:proofErr w:type="spellEnd"/>
            <w:r w:rsidRPr="00C73138">
              <w:rPr>
                <w:b/>
                <w:spacing w:val="-9"/>
                <w:w w:val="90"/>
              </w:rPr>
              <w:t xml:space="preserve"> граждан на право вождения автотранспорта</w:t>
            </w:r>
          </w:p>
          <w:p w:rsidR="009401CF" w:rsidRPr="00C73138" w:rsidRDefault="009401CF" w:rsidP="00D8092F">
            <w:pPr>
              <w:shd w:val="clear" w:color="auto" w:fill="FFFFFF"/>
              <w:rPr>
                <w:b/>
                <w:spacing w:val="-9"/>
                <w:w w:val="90"/>
              </w:rPr>
            </w:pPr>
            <w:r w:rsidRPr="00C73138">
              <w:rPr>
                <w:b/>
                <w:spacing w:val="-9"/>
                <w:w w:val="90"/>
              </w:rPr>
              <w:t xml:space="preserve">                                                                                                                 </w:t>
            </w:r>
          </w:p>
          <w:p w:rsidR="009401CF" w:rsidRPr="00C73138" w:rsidRDefault="009401CF" w:rsidP="00D8092F">
            <w:pPr>
              <w:shd w:val="clear" w:color="auto" w:fill="FFFFFF"/>
              <w:rPr>
                <w:b/>
                <w:spacing w:val="-9"/>
                <w:w w:val="90"/>
              </w:rPr>
            </w:pPr>
            <w:r w:rsidRPr="00C73138">
              <w:rPr>
                <w:b/>
                <w:spacing w:val="-9"/>
                <w:w w:val="90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b/>
                <w:spacing w:val="-9"/>
                <w:w w:val="90"/>
              </w:rPr>
            </w:pPr>
          </w:p>
          <w:p w:rsidR="009401CF" w:rsidRPr="00C73138" w:rsidRDefault="009401CF" w:rsidP="008F2155">
            <w:pPr>
              <w:shd w:val="clear" w:color="auto" w:fill="FFFFFF"/>
              <w:ind w:left="2572" w:hanging="2572"/>
              <w:rPr>
                <w:b/>
                <w:spacing w:val="-9"/>
                <w:w w:val="90"/>
              </w:rPr>
            </w:pP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Осмотр терапевта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4C02BF" w:rsidP="00C231B0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81</w:t>
            </w:r>
            <w:r w:rsidR="009401CF" w:rsidRPr="00C73138">
              <w:rPr>
                <w:spacing w:val="-9"/>
                <w:w w:val="90"/>
              </w:rPr>
              <w:t>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Осмотр невролога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4C02BF" w:rsidP="00C231B0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81</w:t>
            </w:r>
            <w:r w:rsidR="009401CF" w:rsidRPr="00C73138">
              <w:rPr>
                <w:spacing w:val="-9"/>
                <w:w w:val="90"/>
              </w:rPr>
              <w:t>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Осмотр офтальмолога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4C02BF" w:rsidP="00C231B0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77</w:t>
            </w:r>
            <w:r w:rsidR="009401CF" w:rsidRPr="00C73138">
              <w:rPr>
                <w:spacing w:val="-9"/>
                <w:w w:val="90"/>
              </w:rPr>
              <w:t>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Осмотр отоларинголога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4C02B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81</w:t>
            </w:r>
            <w:r w:rsidR="009401CF" w:rsidRPr="00C73138">
              <w:rPr>
                <w:spacing w:val="-9"/>
                <w:w w:val="90"/>
              </w:rPr>
              <w:t>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Осмотр хирурга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4C02B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78</w:t>
            </w:r>
            <w:r w:rsidR="009401CF" w:rsidRPr="00C73138">
              <w:rPr>
                <w:spacing w:val="-9"/>
                <w:w w:val="90"/>
              </w:rPr>
              <w:t>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 xml:space="preserve">Осмотр </w:t>
            </w:r>
            <w:proofErr w:type="spellStart"/>
            <w:r w:rsidRPr="00C73138">
              <w:rPr>
                <w:spacing w:val="-9"/>
                <w:w w:val="90"/>
              </w:rPr>
              <w:t>дерматовенеролога</w:t>
            </w:r>
            <w:proofErr w:type="spellEnd"/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4C02B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77</w:t>
            </w:r>
            <w:r w:rsidR="009401CF" w:rsidRPr="00C73138">
              <w:rPr>
                <w:spacing w:val="-9"/>
                <w:w w:val="90"/>
              </w:rPr>
              <w:t>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Аудиометрия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4C02B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135</w:t>
            </w:r>
            <w:r w:rsidR="009401CF" w:rsidRPr="00C73138">
              <w:rPr>
                <w:spacing w:val="-9"/>
                <w:w w:val="90"/>
              </w:rPr>
              <w:t>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Цветоощущения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90,0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Исследование полей зрения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120,0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исследование вестибулярного анализатора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4C02B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150</w:t>
            </w:r>
            <w:r w:rsidR="009401CF" w:rsidRPr="00C73138">
              <w:rPr>
                <w:spacing w:val="-9"/>
                <w:w w:val="90"/>
              </w:rPr>
              <w:t>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891B72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Осмотр гинеколога</w:t>
            </w:r>
            <w:r w:rsidRPr="00C73138">
              <w:rPr>
                <w:w w:val="90"/>
              </w:rPr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4C02B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93</w:t>
            </w:r>
            <w:r w:rsidR="009401CF" w:rsidRPr="00C73138">
              <w:rPr>
                <w:spacing w:val="-9"/>
                <w:w w:val="90"/>
              </w:rPr>
              <w:t>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891B72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Взятие гинекологических мазков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30,0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891B72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w w:val="90"/>
              </w:rPr>
              <w:t xml:space="preserve">Исследование мазка бактериологического </w:t>
            </w:r>
            <w:proofErr w:type="gramStart"/>
            <w:r w:rsidRPr="00C73138">
              <w:rPr>
                <w:w w:val="90"/>
              </w:rPr>
              <w:t xml:space="preserve">( </w:t>
            </w:r>
            <w:proofErr w:type="gramEnd"/>
            <w:r w:rsidRPr="00C73138">
              <w:rPr>
                <w:w w:val="90"/>
              </w:rPr>
              <w:t>на флору)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0A7772">
            <w:pPr>
              <w:shd w:val="clear" w:color="auto" w:fill="FFFFFF"/>
              <w:rPr>
                <w:spacing w:val="-9"/>
                <w:w w:val="90"/>
              </w:rPr>
            </w:pPr>
            <w:proofErr w:type="spellStart"/>
            <w:r w:rsidRPr="00C73138">
              <w:rPr>
                <w:spacing w:val="-9"/>
                <w:w w:val="90"/>
              </w:rPr>
              <w:t>Ренгенография</w:t>
            </w:r>
            <w:proofErr w:type="spellEnd"/>
            <w:r w:rsidRPr="00C73138">
              <w:rPr>
                <w:spacing w:val="-9"/>
                <w:w w:val="90"/>
              </w:rPr>
              <w:t xml:space="preserve"> грудной клетки в двух проекциях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150,0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0A7772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Клинический анализ крови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06A3E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  <w:lang w:val="en-US"/>
              </w:rPr>
              <w:t>200</w:t>
            </w:r>
            <w:r w:rsidR="009401CF" w:rsidRPr="00C73138">
              <w:rPr>
                <w:spacing w:val="-9"/>
                <w:w w:val="90"/>
              </w:rPr>
              <w:t>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0A7772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Общий анализ мочи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64,0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E62D42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ЭКГ с расшифровкой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150,0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E62D42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Забор крови из вены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65,0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E62D42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 xml:space="preserve">Исследование крови на содержание в сыворотке крови глюкозы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110,0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E62D42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Исследование крови на содержание в сыворотке крови  холестерина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110,0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0A7772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 xml:space="preserve">Маммография или УЗИ молочных желез у женщин в возрасте старше  40 лет </w:t>
            </w:r>
            <w:proofErr w:type="gramStart"/>
            <w:r w:rsidRPr="00C73138">
              <w:rPr>
                <w:spacing w:val="-9"/>
                <w:w w:val="90"/>
              </w:rPr>
              <w:t xml:space="preserve">( </w:t>
            </w:r>
            <w:proofErr w:type="gramEnd"/>
            <w:r w:rsidRPr="00C73138">
              <w:rPr>
                <w:spacing w:val="-9"/>
                <w:w w:val="90"/>
              </w:rPr>
              <w:t>один раз в два года)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0F6CB9">
            <w:pPr>
              <w:shd w:val="clear" w:color="auto" w:fill="FFFFFF"/>
              <w:ind w:left="2572" w:hanging="2572"/>
              <w:jc w:val="center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380,0 или 250,0</w:t>
            </w:r>
          </w:p>
          <w:p w:rsidR="009401CF" w:rsidRPr="00C73138" w:rsidRDefault="009401CF" w:rsidP="00FD58BA">
            <w:pPr>
              <w:shd w:val="clear" w:color="auto" w:fill="FFFFFF"/>
              <w:ind w:left="2572" w:hanging="2572"/>
              <w:jc w:val="center"/>
              <w:rPr>
                <w:spacing w:val="-9"/>
                <w:w w:val="90"/>
              </w:rPr>
            </w:pPr>
          </w:p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Заключение председателя комисси</w:t>
            </w:r>
            <w:proofErr w:type="gramStart"/>
            <w:r w:rsidRPr="00C73138">
              <w:rPr>
                <w:spacing w:val="-9"/>
                <w:w w:val="90"/>
              </w:rPr>
              <w:t>и(</w:t>
            </w:r>
            <w:proofErr w:type="gramEnd"/>
            <w:r w:rsidRPr="00C73138">
              <w:rPr>
                <w:spacing w:val="-9"/>
                <w:w w:val="90"/>
              </w:rPr>
              <w:t xml:space="preserve"> </w:t>
            </w:r>
            <w:proofErr w:type="spellStart"/>
            <w:r w:rsidRPr="00C73138">
              <w:rPr>
                <w:spacing w:val="-9"/>
                <w:w w:val="90"/>
              </w:rPr>
              <w:t>профпатолога</w:t>
            </w:r>
            <w:proofErr w:type="spellEnd"/>
            <w:r w:rsidRPr="00C73138">
              <w:rPr>
                <w:spacing w:val="-9"/>
                <w:w w:val="90"/>
              </w:rPr>
              <w:t>)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88,0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 xml:space="preserve">Определение группы крови и резус-фактора </w:t>
            </w:r>
            <w:proofErr w:type="gramStart"/>
            <w:r w:rsidRPr="00C73138">
              <w:rPr>
                <w:spacing w:val="-9"/>
                <w:w w:val="90"/>
              </w:rPr>
              <w:t xml:space="preserve">( </w:t>
            </w:r>
            <w:proofErr w:type="gramEnd"/>
            <w:r w:rsidRPr="00C73138">
              <w:rPr>
                <w:spacing w:val="-9"/>
                <w:w w:val="90"/>
              </w:rPr>
              <w:t>при первичном получении прав)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4C02B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280</w:t>
            </w:r>
            <w:r w:rsidR="009401CF" w:rsidRPr="00C73138">
              <w:rPr>
                <w:spacing w:val="-9"/>
                <w:w w:val="90"/>
              </w:rPr>
              <w:t>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9"/>
                <w:w w:val="90"/>
              </w:rPr>
            </w:pP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b/>
                <w:spacing w:val="-9"/>
                <w:w w:val="90"/>
              </w:rPr>
            </w:pPr>
            <w:proofErr w:type="spellStart"/>
            <w:r w:rsidRPr="00C73138">
              <w:rPr>
                <w:b/>
                <w:spacing w:val="-9"/>
                <w:w w:val="90"/>
              </w:rPr>
              <w:t>Профосмотр</w:t>
            </w:r>
            <w:proofErr w:type="spellEnd"/>
            <w:r w:rsidRPr="00C73138">
              <w:rPr>
                <w:b/>
                <w:spacing w:val="-9"/>
                <w:w w:val="90"/>
              </w:rPr>
              <w:t xml:space="preserve"> при поступлении в высшие учебные заведения</w:t>
            </w:r>
          </w:p>
          <w:p w:rsidR="009401CF" w:rsidRPr="00C73138" w:rsidRDefault="009401CF" w:rsidP="00B15564">
            <w:pPr>
              <w:shd w:val="clear" w:color="auto" w:fill="FFFFFF"/>
              <w:rPr>
                <w:b/>
                <w:spacing w:val="-9"/>
                <w:w w:val="90"/>
              </w:rPr>
            </w:pPr>
            <w:r w:rsidRPr="00C73138">
              <w:rPr>
                <w:b/>
                <w:spacing w:val="-9"/>
                <w:w w:val="90"/>
              </w:rPr>
              <w:t xml:space="preserve">                                                                                                             </w:t>
            </w:r>
          </w:p>
          <w:p w:rsidR="009401CF" w:rsidRPr="00C73138" w:rsidRDefault="009401CF" w:rsidP="00B15564">
            <w:pPr>
              <w:shd w:val="clear" w:color="auto" w:fill="FFFFFF"/>
              <w:rPr>
                <w:b/>
                <w:spacing w:val="-9"/>
                <w:w w:val="90"/>
              </w:rPr>
            </w:pPr>
            <w:r w:rsidRPr="00C73138">
              <w:rPr>
                <w:b/>
                <w:spacing w:val="-9"/>
                <w:w w:val="90"/>
              </w:rPr>
              <w:t xml:space="preserve">                                                                    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b/>
                <w:spacing w:val="-9"/>
                <w:w w:val="90"/>
              </w:rPr>
            </w:pPr>
          </w:p>
          <w:p w:rsidR="009401CF" w:rsidRPr="00C73138" w:rsidRDefault="009401CF" w:rsidP="002350AF">
            <w:pPr>
              <w:shd w:val="clear" w:color="auto" w:fill="FFFFFF"/>
              <w:rPr>
                <w:b/>
                <w:spacing w:val="-9"/>
                <w:w w:val="90"/>
              </w:rPr>
            </w:pPr>
          </w:p>
          <w:p w:rsidR="009401CF" w:rsidRPr="00C73138" w:rsidRDefault="009401CF" w:rsidP="002350AF">
            <w:pPr>
              <w:shd w:val="clear" w:color="auto" w:fill="FFFFFF"/>
              <w:rPr>
                <w:b/>
                <w:spacing w:val="-9"/>
                <w:w w:val="90"/>
              </w:rPr>
            </w:pP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Осмотр терапевта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B72184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81</w:t>
            </w:r>
            <w:r w:rsidR="009401CF" w:rsidRPr="00C73138">
              <w:rPr>
                <w:spacing w:val="-9"/>
                <w:w w:val="90"/>
              </w:rPr>
              <w:t>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Осмотр офтальмолога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B72184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77</w:t>
            </w:r>
            <w:r w:rsidR="009401CF" w:rsidRPr="00C73138">
              <w:rPr>
                <w:spacing w:val="-9"/>
                <w:w w:val="90"/>
              </w:rPr>
              <w:t>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Осмотр невролога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B72184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81</w:t>
            </w:r>
            <w:r w:rsidR="009401CF" w:rsidRPr="00C73138">
              <w:rPr>
                <w:spacing w:val="-9"/>
                <w:w w:val="90"/>
              </w:rPr>
              <w:t>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Осмотр отоларинголога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B72184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81</w:t>
            </w:r>
            <w:r w:rsidR="009401CF" w:rsidRPr="00C73138">
              <w:rPr>
                <w:spacing w:val="-9"/>
                <w:w w:val="90"/>
              </w:rPr>
              <w:t>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 xml:space="preserve">Осмотр </w:t>
            </w:r>
            <w:proofErr w:type="spellStart"/>
            <w:r w:rsidRPr="00C73138">
              <w:rPr>
                <w:spacing w:val="-9"/>
                <w:w w:val="90"/>
              </w:rPr>
              <w:t>дерматовенеролога</w:t>
            </w:r>
            <w:proofErr w:type="spellEnd"/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B72184" w:rsidP="002350A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77</w:t>
            </w:r>
            <w:r w:rsidR="009401CF" w:rsidRPr="00C73138">
              <w:rPr>
                <w:spacing w:val="-9"/>
                <w:w w:val="90"/>
              </w:rPr>
              <w:t>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Осмотр хирурга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B72184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78</w:t>
            </w:r>
            <w:r w:rsidR="009401CF" w:rsidRPr="00C73138">
              <w:rPr>
                <w:spacing w:val="-9"/>
                <w:w w:val="90"/>
              </w:rPr>
              <w:t>,0</w:t>
            </w:r>
          </w:p>
        </w:tc>
        <w:tc>
          <w:tcPr>
            <w:tcW w:w="707" w:type="pct"/>
          </w:tcPr>
          <w:p w:rsidR="009401CF" w:rsidRPr="00C73138" w:rsidRDefault="009401CF" w:rsidP="0021684D">
            <w:pPr>
              <w:shd w:val="clear" w:color="auto" w:fill="FFFFFF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891B72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Осмотр гинеколога</w:t>
            </w:r>
            <w:r w:rsidRPr="00C73138">
              <w:rPr>
                <w:w w:val="90"/>
              </w:rPr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B72184" w:rsidP="005924D8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93</w:t>
            </w:r>
            <w:r w:rsidR="009401CF" w:rsidRPr="00C73138">
              <w:rPr>
                <w:spacing w:val="-9"/>
                <w:w w:val="90"/>
              </w:rPr>
              <w:t>,0</w:t>
            </w:r>
          </w:p>
        </w:tc>
        <w:tc>
          <w:tcPr>
            <w:tcW w:w="707" w:type="pct"/>
          </w:tcPr>
          <w:p w:rsidR="009401CF" w:rsidRPr="00C73138" w:rsidRDefault="009401CF" w:rsidP="0021684D">
            <w:pPr>
              <w:shd w:val="clear" w:color="auto" w:fill="FFFFFF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Исследование крови на сифили</w:t>
            </w:r>
            <w:proofErr w:type="gramStart"/>
            <w:r w:rsidRPr="00C73138">
              <w:rPr>
                <w:spacing w:val="-9"/>
                <w:w w:val="90"/>
              </w:rPr>
              <w:t>с(</w:t>
            </w:r>
            <w:proofErr w:type="gramEnd"/>
            <w:r w:rsidRPr="00C73138">
              <w:rPr>
                <w:spacing w:val="-9"/>
                <w:w w:val="90"/>
              </w:rPr>
              <w:t xml:space="preserve"> РМП)  + забор крови из пальца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B72184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124</w:t>
            </w:r>
            <w:r w:rsidR="009401CF" w:rsidRPr="00C73138">
              <w:rPr>
                <w:spacing w:val="-9"/>
                <w:w w:val="90"/>
              </w:rPr>
              <w:t>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ЭКГ с расшифровкой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150,0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B72184" w:rsidP="00B72184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 xml:space="preserve">Клинический </w:t>
            </w:r>
            <w:r w:rsidR="009401CF" w:rsidRPr="00C73138">
              <w:rPr>
                <w:spacing w:val="-9"/>
                <w:w w:val="90"/>
              </w:rPr>
              <w:t>анализ крови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B72184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187</w:t>
            </w:r>
            <w:r w:rsidR="009401CF" w:rsidRPr="00C73138">
              <w:rPr>
                <w:spacing w:val="-9"/>
                <w:w w:val="90"/>
              </w:rPr>
              <w:t>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Общий анализ мочи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64,0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Заключение председателя комисси</w:t>
            </w:r>
            <w:proofErr w:type="gramStart"/>
            <w:r w:rsidRPr="00C73138">
              <w:rPr>
                <w:spacing w:val="-9"/>
                <w:w w:val="90"/>
              </w:rPr>
              <w:t>и(</w:t>
            </w:r>
            <w:proofErr w:type="gramEnd"/>
            <w:r w:rsidRPr="00C73138">
              <w:rPr>
                <w:spacing w:val="-9"/>
                <w:w w:val="90"/>
              </w:rPr>
              <w:t xml:space="preserve"> </w:t>
            </w:r>
            <w:proofErr w:type="spellStart"/>
            <w:r w:rsidRPr="00C73138">
              <w:rPr>
                <w:spacing w:val="-9"/>
                <w:w w:val="90"/>
              </w:rPr>
              <w:t>профпатолога</w:t>
            </w:r>
            <w:proofErr w:type="spellEnd"/>
            <w:r w:rsidRPr="00C73138">
              <w:rPr>
                <w:spacing w:val="-9"/>
                <w:w w:val="90"/>
              </w:rPr>
              <w:t>)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88,0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12.9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b/>
                <w:i/>
                <w:spacing w:val="-9"/>
                <w:w w:val="90"/>
              </w:rPr>
            </w:pPr>
            <w:proofErr w:type="spellStart"/>
            <w:r w:rsidRPr="00C73138">
              <w:rPr>
                <w:b/>
                <w:i/>
                <w:spacing w:val="-9"/>
                <w:w w:val="90"/>
              </w:rPr>
              <w:t>Профосмотр</w:t>
            </w:r>
            <w:proofErr w:type="spellEnd"/>
            <w:r w:rsidRPr="00C73138">
              <w:rPr>
                <w:b/>
                <w:i/>
                <w:spacing w:val="-9"/>
                <w:w w:val="90"/>
              </w:rPr>
              <w:t xml:space="preserve"> лиц, работающих на высоте, верхолазные работы, а также работы по обслуживанию подъемных сооружений.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rPr>
                <w:b/>
                <w:w w:val="90"/>
              </w:rPr>
            </w:pPr>
          </w:p>
        </w:tc>
        <w:tc>
          <w:tcPr>
            <w:tcW w:w="707" w:type="pct"/>
          </w:tcPr>
          <w:p w:rsidR="009401CF" w:rsidRPr="00C73138" w:rsidRDefault="009401CF" w:rsidP="00D8092F">
            <w:pPr>
              <w:rPr>
                <w:b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Осмотр терапевта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B72184" w:rsidP="00C231B0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81</w:t>
            </w:r>
            <w:r w:rsidR="009401CF" w:rsidRPr="00C73138">
              <w:rPr>
                <w:spacing w:val="-9"/>
                <w:w w:val="90"/>
              </w:rPr>
              <w:t>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Осмотр офтальмолога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B72184" w:rsidP="00C231B0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77</w:t>
            </w:r>
            <w:r w:rsidR="009401CF" w:rsidRPr="00C73138">
              <w:rPr>
                <w:spacing w:val="-9"/>
                <w:w w:val="90"/>
              </w:rPr>
              <w:t>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Осмотр невролога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B72184" w:rsidP="00C231B0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81</w:t>
            </w:r>
            <w:r w:rsidR="009401CF" w:rsidRPr="00C73138">
              <w:rPr>
                <w:spacing w:val="-9"/>
                <w:w w:val="90"/>
              </w:rPr>
              <w:t>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 xml:space="preserve">Осмотр отоларинголога </w:t>
            </w:r>
            <w:proofErr w:type="gramStart"/>
            <w:r w:rsidRPr="00C73138">
              <w:rPr>
                <w:spacing w:val="-9"/>
                <w:w w:val="90"/>
              </w:rPr>
              <w:t xml:space="preserve">( </w:t>
            </w:r>
            <w:proofErr w:type="gramEnd"/>
            <w:r w:rsidRPr="00C73138">
              <w:rPr>
                <w:spacing w:val="-9"/>
                <w:w w:val="90"/>
              </w:rPr>
              <w:t>только для верхолазных работ)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B72184" w:rsidP="00C231B0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81</w:t>
            </w:r>
            <w:r w:rsidR="009401CF" w:rsidRPr="00C73138">
              <w:rPr>
                <w:spacing w:val="-9"/>
                <w:w w:val="90"/>
              </w:rPr>
              <w:t>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Осмотр хирурга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B72184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78</w:t>
            </w:r>
            <w:r w:rsidR="009401CF" w:rsidRPr="00C73138">
              <w:rPr>
                <w:spacing w:val="-9"/>
                <w:w w:val="90"/>
              </w:rPr>
              <w:t>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Поля зрения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85,0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Аудиометрия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B72184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135</w:t>
            </w:r>
            <w:r w:rsidR="009401CF" w:rsidRPr="00C73138">
              <w:rPr>
                <w:spacing w:val="-9"/>
                <w:w w:val="90"/>
              </w:rPr>
              <w:t>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Исследование вестибулярного анализатора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B72184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150</w:t>
            </w:r>
            <w:r w:rsidR="009401CF" w:rsidRPr="00C73138">
              <w:rPr>
                <w:spacing w:val="-9"/>
                <w:w w:val="90"/>
              </w:rPr>
              <w:t>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891B72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Осмотр гинеколога</w:t>
            </w:r>
            <w:r w:rsidRPr="00C73138">
              <w:rPr>
                <w:w w:val="90"/>
              </w:rPr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B72184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93</w:t>
            </w:r>
            <w:r w:rsidR="009401CF" w:rsidRPr="00C73138">
              <w:rPr>
                <w:spacing w:val="-9"/>
                <w:w w:val="90"/>
              </w:rPr>
              <w:t>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891B72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Взятие гинекологического мазка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30,0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891B72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w w:val="90"/>
              </w:rPr>
              <w:t xml:space="preserve">Исследование мазка бактериологического </w:t>
            </w:r>
            <w:proofErr w:type="gramStart"/>
            <w:r w:rsidRPr="00C73138">
              <w:rPr>
                <w:w w:val="90"/>
              </w:rPr>
              <w:t xml:space="preserve">( </w:t>
            </w:r>
            <w:proofErr w:type="gramEnd"/>
            <w:r w:rsidRPr="00C73138">
              <w:rPr>
                <w:w w:val="90"/>
              </w:rPr>
              <w:t>на флору)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180,0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0A7772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Исследование мазков на наличие возбудителей заболеваний передающихся половым путем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180,0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0A7772">
            <w:pPr>
              <w:shd w:val="clear" w:color="auto" w:fill="FFFFFF"/>
              <w:rPr>
                <w:spacing w:val="-9"/>
                <w:w w:val="90"/>
              </w:rPr>
            </w:pPr>
            <w:proofErr w:type="spellStart"/>
            <w:r w:rsidRPr="00C73138">
              <w:rPr>
                <w:spacing w:val="-9"/>
                <w:w w:val="90"/>
              </w:rPr>
              <w:t>Ренгенография</w:t>
            </w:r>
            <w:proofErr w:type="spellEnd"/>
            <w:r w:rsidRPr="00C73138">
              <w:rPr>
                <w:spacing w:val="-9"/>
                <w:w w:val="90"/>
              </w:rPr>
              <w:t xml:space="preserve"> грудной клетки в двух проекциях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150,0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0A7772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Клинический анализ крови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06A3E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  <w:lang w:val="en-US"/>
              </w:rPr>
              <w:t>200</w:t>
            </w:r>
            <w:r w:rsidR="009401CF" w:rsidRPr="00C73138">
              <w:rPr>
                <w:spacing w:val="-9"/>
                <w:w w:val="90"/>
              </w:rPr>
              <w:t>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0A7772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Общий анализ мочи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64,0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E62D42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ЭКГ с расшифровкой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150,0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E62D42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Забор крови из вены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65,0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E62D42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 xml:space="preserve">Исследование крови на содержание в сыворотке крови глюкозы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110,0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E62D42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Исследование крови на содержание в сыворотке крови  холестерина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110,0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0A7772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 xml:space="preserve">Исследование крови на </w:t>
            </w:r>
            <w:proofErr w:type="spellStart"/>
            <w:r w:rsidRPr="00C73138">
              <w:rPr>
                <w:spacing w:val="-9"/>
                <w:w w:val="90"/>
              </w:rPr>
              <w:t>сифилисРМП</w:t>
            </w:r>
            <w:proofErr w:type="spellEnd"/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B72184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90</w:t>
            </w:r>
            <w:r w:rsidR="009401CF" w:rsidRPr="00C73138">
              <w:rPr>
                <w:spacing w:val="-9"/>
                <w:w w:val="90"/>
              </w:rPr>
              <w:t>,0</w:t>
            </w:r>
            <w:r w:rsidRPr="00C73138">
              <w:rPr>
                <w:spacing w:val="-9"/>
                <w:w w:val="90"/>
              </w:rPr>
              <w:t>+34,0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0A7772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Маммография или УЗИ молочных желез у женщин в возрасте старше  40 лет один раз в два года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0F6CB9">
            <w:pPr>
              <w:shd w:val="clear" w:color="auto" w:fill="FFFFFF"/>
              <w:ind w:left="2572" w:hanging="2572"/>
              <w:jc w:val="center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380,0 или 250,0</w:t>
            </w:r>
          </w:p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Заключение председателя комисси</w:t>
            </w:r>
            <w:proofErr w:type="gramStart"/>
            <w:r w:rsidRPr="00C73138">
              <w:rPr>
                <w:spacing w:val="-9"/>
                <w:w w:val="90"/>
              </w:rPr>
              <w:t>и(</w:t>
            </w:r>
            <w:proofErr w:type="gramEnd"/>
            <w:r w:rsidRPr="00C73138">
              <w:rPr>
                <w:spacing w:val="-9"/>
                <w:w w:val="90"/>
              </w:rPr>
              <w:t xml:space="preserve"> </w:t>
            </w:r>
            <w:proofErr w:type="spellStart"/>
            <w:r w:rsidRPr="00C73138">
              <w:rPr>
                <w:spacing w:val="-9"/>
                <w:w w:val="90"/>
              </w:rPr>
              <w:t>профпатолога</w:t>
            </w:r>
            <w:proofErr w:type="spellEnd"/>
            <w:r w:rsidRPr="00C73138">
              <w:rPr>
                <w:spacing w:val="-9"/>
                <w:w w:val="90"/>
              </w:rPr>
              <w:t>)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BB4209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88,0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b/>
                <w:i/>
                <w:spacing w:val="-9"/>
                <w:w w:val="90"/>
              </w:rPr>
            </w:pP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b/>
                <w:spacing w:val="-9"/>
                <w:w w:val="90"/>
              </w:rPr>
            </w:pP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b/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b/>
                <w:spacing w:val="-9"/>
                <w:w w:val="90"/>
              </w:rPr>
            </w:pPr>
            <w:r w:rsidRPr="00C73138">
              <w:rPr>
                <w:b/>
                <w:spacing w:val="-9"/>
                <w:w w:val="90"/>
              </w:rPr>
              <w:t>Предварительный и периодический осмотр работающих граждан</w:t>
            </w:r>
          </w:p>
          <w:p w:rsidR="009401CF" w:rsidRPr="00C73138" w:rsidRDefault="009401CF" w:rsidP="00E13B93">
            <w:pPr>
              <w:shd w:val="clear" w:color="auto" w:fill="FFFFFF"/>
              <w:rPr>
                <w:b/>
                <w:spacing w:val="-9"/>
                <w:w w:val="90"/>
              </w:rPr>
            </w:pPr>
            <w:r w:rsidRPr="00C73138">
              <w:rPr>
                <w:b/>
                <w:spacing w:val="-9"/>
                <w:w w:val="90"/>
              </w:rPr>
              <w:t xml:space="preserve">                                                                                                                </w:t>
            </w:r>
          </w:p>
          <w:p w:rsidR="009401CF" w:rsidRPr="00C73138" w:rsidRDefault="009401CF" w:rsidP="00E13B93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b/>
                <w:spacing w:val="-9"/>
                <w:w w:val="90"/>
              </w:rPr>
              <w:t xml:space="preserve">                                   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b/>
                <w:spacing w:val="-9"/>
                <w:w w:val="90"/>
              </w:rPr>
            </w:pPr>
          </w:p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b/>
                <w:spacing w:val="-9"/>
                <w:w w:val="90"/>
              </w:rPr>
            </w:pPr>
          </w:p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b/>
                <w:spacing w:val="-9"/>
                <w:w w:val="90"/>
              </w:rPr>
            </w:pP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Осмотр терапевта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B72184" w:rsidP="00C231B0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81</w:t>
            </w:r>
            <w:r w:rsidR="009401CF" w:rsidRPr="00C73138">
              <w:rPr>
                <w:spacing w:val="-9"/>
                <w:w w:val="90"/>
              </w:rPr>
              <w:t>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 xml:space="preserve">Осмотр офтальмолога </w:t>
            </w:r>
            <w:proofErr w:type="gramStart"/>
            <w:r w:rsidRPr="00C73138">
              <w:rPr>
                <w:spacing w:val="-9"/>
                <w:w w:val="90"/>
              </w:rPr>
              <w:t xml:space="preserve">( </w:t>
            </w:r>
            <w:proofErr w:type="gramEnd"/>
            <w:r w:rsidRPr="00C73138">
              <w:rPr>
                <w:spacing w:val="-9"/>
                <w:w w:val="90"/>
              </w:rPr>
              <w:t>по договору с работодателем)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B72184" w:rsidP="00C231B0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77</w:t>
            </w:r>
            <w:r w:rsidR="009401CF" w:rsidRPr="00C73138">
              <w:rPr>
                <w:spacing w:val="-9"/>
                <w:w w:val="90"/>
              </w:rPr>
              <w:t>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Осмотр невролог</w:t>
            </w:r>
            <w:proofErr w:type="gramStart"/>
            <w:r w:rsidRPr="00C73138">
              <w:rPr>
                <w:spacing w:val="-9"/>
                <w:w w:val="90"/>
              </w:rPr>
              <w:t>а(</w:t>
            </w:r>
            <w:proofErr w:type="gramEnd"/>
            <w:r w:rsidRPr="00C73138">
              <w:rPr>
                <w:spacing w:val="-9"/>
                <w:w w:val="90"/>
              </w:rPr>
              <w:t xml:space="preserve"> по договору с работодателем)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B72184" w:rsidP="00C231B0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81</w:t>
            </w:r>
            <w:r w:rsidR="009401CF" w:rsidRPr="00C73138">
              <w:rPr>
                <w:spacing w:val="-9"/>
                <w:w w:val="90"/>
              </w:rPr>
              <w:t>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 xml:space="preserve">Осмотр отоларинголога </w:t>
            </w:r>
            <w:proofErr w:type="gramStart"/>
            <w:r w:rsidRPr="00C73138">
              <w:rPr>
                <w:spacing w:val="-9"/>
                <w:w w:val="90"/>
              </w:rPr>
              <w:t xml:space="preserve">( </w:t>
            </w:r>
            <w:proofErr w:type="gramEnd"/>
            <w:r w:rsidRPr="00C73138">
              <w:rPr>
                <w:spacing w:val="-9"/>
                <w:w w:val="90"/>
              </w:rPr>
              <w:t>по договору с работодателем)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B72184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81</w:t>
            </w:r>
            <w:r w:rsidR="009401CF" w:rsidRPr="00C73138">
              <w:rPr>
                <w:spacing w:val="-9"/>
                <w:w w:val="90"/>
              </w:rPr>
              <w:t>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Осмотр  кардиолог</w:t>
            </w:r>
            <w:proofErr w:type="gramStart"/>
            <w:r w:rsidRPr="00C73138">
              <w:rPr>
                <w:spacing w:val="-9"/>
                <w:w w:val="90"/>
              </w:rPr>
              <w:t>а(</w:t>
            </w:r>
            <w:proofErr w:type="gramEnd"/>
            <w:r w:rsidRPr="00C73138">
              <w:rPr>
                <w:spacing w:val="-9"/>
                <w:w w:val="90"/>
              </w:rPr>
              <w:t xml:space="preserve"> по договору с работодателем)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56,0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 xml:space="preserve">Осмотр </w:t>
            </w:r>
            <w:proofErr w:type="spellStart"/>
            <w:r w:rsidRPr="00C73138">
              <w:rPr>
                <w:spacing w:val="-9"/>
                <w:w w:val="90"/>
              </w:rPr>
              <w:t>дерматовенеролога</w:t>
            </w:r>
            <w:proofErr w:type="spellEnd"/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B72184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77</w:t>
            </w:r>
            <w:r w:rsidR="009401CF" w:rsidRPr="00C73138">
              <w:rPr>
                <w:spacing w:val="-9"/>
                <w:w w:val="90"/>
              </w:rPr>
              <w:t>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 xml:space="preserve">Исследование крови на сифилис РПГА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183,0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Осмотр хирурга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B72184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78</w:t>
            </w:r>
            <w:r w:rsidR="009401CF" w:rsidRPr="00C73138">
              <w:rPr>
                <w:spacing w:val="-9"/>
                <w:w w:val="90"/>
              </w:rPr>
              <w:t>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891B72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Осмотр гинеколога</w:t>
            </w:r>
            <w:r w:rsidRPr="00C73138">
              <w:rPr>
                <w:w w:val="90"/>
              </w:rPr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B72184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93</w:t>
            </w:r>
            <w:r w:rsidR="009401CF" w:rsidRPr="00C73138">
              <w:rPr>
                <w:spacing w:val="-9"/>
                <w:w w:val="90"/>
              </w:rPr>
              <w:t>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891B72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Взятие гинекологического мазка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30,0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891B72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w w:val="90"/>
              </w:rPr>
              <w:t xml:space="preserve">Исследование мазка бактериологического </w:t>
            </w:r>
            <w:proofErr w:type="gramStart"/>
            <w:r w:rsidRPr="00C73138">
              <w:rPr>
                <w:w w:val="90"/>
              </w:rPr>
              <w:t xml:space="preserve">( </w:t>
            </w:r>
            <w:proofErr w:type="gramEnd"/>
            <w:r w:rsidRPr="00C73138">
              <w:rPr>
                <w:w w:val="90"/>
              </w:rPr>
              <w:t>на флору)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 xml:space="preserve">Осмотр стоматолога </w:t>
            </w:r>
            <w:proofErr w:type="gramStart"/>
            <w:r w:rsidRPr="00C73138">
              <w:rPr>
                <w:spacing w:val="-9"/>
                <w:w w:val="90"/>
              </w:rPr>
              <w:t xml:space="preserve">( </w:t>
            </w:r>
            <w:proofErr w:type="gramEnd"/>
            <w:r w:rsidRPr="00C73138">
              <w:rPr>
                <w:spacing w:val="-9"/>
                <w:w w:val="90"/>
              </w:rPr>
              <w:t>по договору с работодателем)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3A67FC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82</w:t>
            </w:r>
            <w:r w:rsidR="009401CF" w:rsidRPr="00C73138">
              <w:rPr>
                <w:spacing w:val="-9"/>
                <w:w w:val="90"/>
              </w:rPr>
              <w:t>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Общий анализ кров</w:t>
            </w:r>
            <w:proofErr w:type="gramStart"/>
            <w:r w:rsidRPr="00C73138">
              <w:rPr>
                <w:spacing w:val="-9"/>
                <w:w w:val="90"/>
              </w:rPr>
              <w:t>и(</w:t>
            </w:r>
            <w:proofErr w:type="gramEnd"/>
            <w:r w:rsidRPr="00C73138">
              <w:rPr>
                <w:spacing w:val="-9"/>
                <w:w w:val="90"/>
              </w:rPr>
              <w:t xml:space="preserve"> по договору с работодателем)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3A67FC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187</w:t>
            </w:r>
            <w:r w:rsidR="009401CF" w:rsidRPr="00C73138">
              <w:rPr>
                <w:spacing w:val="-9"/>
                <w:w w:val="90"/>
              </w:rPr>
              <w:t>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 xml:space="preserve">Общий анализ мочи </w:t>
            </w:r>
            <w:proofErr w:type="gramStart"/>
            <w:r w:rsidRPr="00C73138">
              <w:rPr>
                <w:spacing w:val="-9"/>
                <w:w w:val="90"/>
              </w:rPr>
              <w:t xml:space="preserve">( </w:t>
            </w:r>
            <w:proofErr w:type="gramEnd"/>
            <w:r w:rsidRPr="00C73138">
              <w:rPr>
                <w:spacing w:val="-9"/>
                <w:w w:val="90"/>
              </w:rPr>
              <w:t>по договору с работодателем)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64,0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9668D2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ЭКГ с расшифровкой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150,0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9668D2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Забор крови из вены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65,0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9668D2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 xml:space="preserve">Исследование крови на содержание в сыворотке крови глюкозы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110,0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9668D2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Исследование крови на содержание в сыворотке крови  холестерина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110,0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9"/>
                <w:w w:val="90"/>
              </w:rPr>
            </w:pPr>
            <w:proofErr w:type="spellStart"/>
            <w:r w:rsidRPr="00C73138">
              <w:rPr>
                <w:spacing w:val="-9"/>
                <w:w w:val="90"/>
              </w:rPr>
              <w:t>Ренгенография</w:t>
            </w:r>
            <w:proofErr w:type="spellEnd"/>
            <w:r w:rsidRPr="00C73138">
              <w:rPr>
                <w:spacing w:val="-9"/>
                <w:w w:val="90"/>
              </w:rPr>
              <w:t xml:space="preserve"> грудной клетки в двух проекциях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150,0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Маммография или УЗИ молочных желез у женщин в возрасте старше  40 лет один раз в два года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0F6CB9">
            <w:pPr>
              <w:shd w:val="clear" w:color="auto" w:fill="FFFFFF"/>
              <w:ind w:left="2572" w:hanging="2572"/>
              <w:jc w:val="center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380,0 или 250,0</w:t>
            </w:r>
          </w:p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Заключение председателя комисси</w:t>
            </w:r>
            <w:proofErr w:type="gramStart"/>
            <w:r w:rsidRPr="00C73138">
              <w:rPr>
                <w:spacing w:val="-9"/>
                <w:w w:val="90"/>
              </w:rPr>
              <w:t>и(</w:t>
            </w:r>
            <w:proofErr w:type="gramEnd"/>
            <w:r w:rsidRPr="00C73138">
              <w:rPr>
                <w:spacing w:val="-9"/>
                <w:w w:val="90"/>
              </w:rPr>
              <w:t xml:space="preserve"> </w:t>
            </w:r>
            <w:proofErr w:type="spellStart"/>
            <w:r w:rsidRPr="00C73138">
              <w:rPr>
                <w:spacing w:val="-9"/>
                <w:w w:val="90"/>
              </w:rPr>
              <w:t>профпатолога</w:t>
            </w:r>
            <w:proofErr w:type="spellEnd"/>
            <w:r w:rsidRPr="00C73138">
              <w:rPr>
                <w:spacing w:val="-9"/>
                <w:w w:val="90"/>
              </w:rPr>
              <w:t>)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88,0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A62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b/>
                <w:i/>
                <w:spacing w:val="-9"/>
                <w:w w:val="90"/>
              </w:rPr>
            </w:pPr>
            <w:r w:rsidRPr="00C73138">
              <w:rPr>
                <w:b/>
                <w:i/>
                <w:spacing w:val="-9"/>
                <w:w w:val="90"/>
              </w:rPr>
              <w:t>Выдача разрешения для посещения бассейна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b/>
                <w:spacing w:val="-9"/>
                <w:w w:val="90"/>
              </w:rPr>
            </w:pP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b/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Осмотр терапевта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3A67FC" w:rsidP="003A67FC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81</w:t>
            </w:r>
            <w:r w:rsidR="009401CF" w:rsidRPr="00C73138">
              <w:rPr>
                <w:spacing w:val="-9"/>
                <w:w w:val="90"/>
              </w:rPr>
              <w:t>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 xml:space="preserve">Осмотр </w:t>
            </w:r>
            <w:proofErr w:type="spellStart"/>
            <w:r w:rsidRPr="00C73138">
              <w:rPr>
                <w:spacing w:val="-9"/>
                <w:w w:val="90"/>
              </w:rPr>
              <w:t>дерматовенеролога</w:t>
            </w:r>
            <w:proofErr w:type="spellEnd"/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3A67FC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77</w:t>
            </w:r>
            <w:r w:rsidR="009401CF" w:rsidRPr="00C73138">
              <w:rPr>
                <w:spacing w:val="-9"/>
                <w:w w:val="90"/>
              </w:rPr>
              <w:t>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Исследование крови на сифилис  методом РМП+ забор крови из пальца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3A67FC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124</w:t>
            </w:r>
            <w:r w:rsidR="009401CF" w:rsidRPr="00C73138">
              <w:rPr>
                <w:spacing w:val="-9"/>
                <w:w w:val="90"/>
              </w:rPr>
              <w:t>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 xml:space="preserve">Кал на яйца глист </w:t>
            </w:r>
            <w:proofErr w:type="gramStart"/>
            <w:r w:rsidRPr="00C73138">
              <w:rPr>
                <w:spacing w:val="-9"/>
                <w:w w:val="90"/>
              </w:rPr>
              <w:t xml:space="preserve">( </w:t>
            </w:r>
            <w:proofErr w:type="gramEnd"/>
            <w:r w:rsidRPr="00C73138">
              <w:rPr>
                <w:spacing w:val="-9"/>
                <w:w w:val="90"/>
              </w:rPr>
              <w:t>дети)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51,0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b/>
                <w:spacing w:val="-9"/>
                <w:w w:val="90"/>
              </w:rPr>
            </w:pPr>
            <w:r w:rsidRPr="00C73138">
              <w:rPr>
                <w:b/>
                <w:spacing w:val="-9"/>
                <w:w w:val="90"/>
              </w:rPr>
              <w:t>Для женщин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Осмотр гинеколога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3A67FC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93</w:t>
            </w:r>
            <w:r w:rsidR="009401CF" w:rsidRPr="00C73138">
              <w:rPr>
                <w:spacing w:val="-9"/>
                <w:w w:val="90"/>
              </w:rPr>
              <w:t>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Взятие гинекологического мазка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30,0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Исследование мазка на инфекции передающиеся половым путем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180,0</w:t>
            </w:r>
          </w:p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5B7C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5B7C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5B7CC4">
            <w:pPr>
              <w:shd w:val="clear" w:color="auto" w:fill="FFFFFF"/>
              <w:rPr>
                <w:b/>
                <w:spacing w:val="-9"/>
                <w:w w:val="90"/>
              </w:rPr>
            </w:pPr>
            <w:r w:rsidRPr="00C73138">
              <w:rPr>
                <w:b/>
                <w:spacing w:val="-9"/>
                <w:w w:val="90"/>
              </w:rPr>
              <w:t xml:space="preserve">Медицинский осмотр граждан при усыновлении, принятия под опеку </w:t>
            </w:r>
            <w:proofErr w:type="gramStart"/>
            <w:r w:rsidRPr="00C73138">
              <w:rPr>
                <w:b/>
                <w:spacing w:val="-9"/>
                <w:w w:val="90"/>
              </w:rPr>
              <w:t xml:space="preserve">( </w:t>
            </w:r>
            <w:proofErr w:type="gramEnd"/>
            <w:r w:rsidRPr="00C73138">
              <w:rPr>
                <w:b/>
                <w:spacing w:val="-9"/>
                <w:w w:val="90"/>
              </w:rPr>
              <w:t>попечительство), взятие в приемную семью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5B7CC4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5B7C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5B7C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5B7CC4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Осмотр терапевта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3A67FC" w:rsidP="005B7CC4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81</w:t>
            </w:r>
            <w:r w:rsidR="009401CF" w:rsidRPr="00C73138">
              <w:rPr>
                <w:spacing w:val="-9"/>
                <w:w w:val="90"/>
              </w:rPr>
              <w:t>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5B7C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5B7C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5B7CC4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Осмотр невролога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3A67FC" w:rsidP="005B7CC4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81</w:t>
            </w:r>
            <w:r w:rsidR="009401CF" w:rsidRPr="00C73138">
              <w:rPr>
                <w:spacing w:val="-9"/>
                <w:w w:val="90"/>
              </w:rPr>
              <w:t>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5B7C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5B7C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5B7CC4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Осмотр инфекциониста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3A67FC" w:rsidP="005B7CC4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88</w:t>
            </w:r>
            <w:r w:rsidR="009401CF" w:rsidRPr="00C73138">
              <w:rPr>
                <w:spacing w:val="-9"/>
                <w:w w:val="90"/>
              </w:rPr>
              <w:t>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5B7C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5B7C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5B7CC4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Осмотр онколога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3A67FC" w:rsidP="005B7CC4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69</w:t>
            </w:r>
            <w:r w:rsidR="009401CF" w:rsidRPr="00C73138">
              <w:rPr>
                <w:spacing w:val="-9"/>
                <w:w w:val="90"/>
              </w:rPr>
              <w:t>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5B7C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5B7C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5B7CC4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Осмотр хирурга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3A67FC" w:rsidP="005B7CC4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78</w:t>
            </w:r>
            <w:r w:rsidR="009401CF" w:rsidRPr="00C73138">
              <w:rPr>
                <w:spacing w:val="-9"/>
                <w:w w:val="90"/>
              </w:rPr>
              <w:t>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5B7C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5B7C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5B7CC4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Осмотр фтизиатра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3A67FC" w:rsidP="005B7CC4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75</w:t>
            </w:r>
            <w:r w:rsidR="009401CF" w:rsidRPr="00C73138">
              <w:rPr>
                <w:spacing w:val="-9"/>
                <w:w w:val="90"/>
              </w:rPr>
              <w:t>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5B7C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5B7C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5B7CC4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Осмотр отоларинголога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3A67FC" w:rsidP="005B7CC4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81</w:t>
            </w:r>
            <w:r w:rsidR="009401CF" w:rsidRPr="00C73138">
              <w:rPr>
                <w:spacing w:val="-9"/>
                <w:w w:val="90"/>
              </w:rPr>
              <w:t>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5B7C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5B7C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5B7CC4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Осмотр гинеколога</w:t>
            </w:r>
            <w:r w:rsidRPr="00C73138">
              <w:rPr>
                <w:w w:val="90"/>
              </w:rPr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3A67FC" w:rsidP="005B7CC4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93</w:t>
            </w:r>
            <w:r w:rsidR="009401CF" w:rsidRPr="00C73138">
              <w:rPr>
                <w:spacing w:val="-9"/>
                <w:w w:val="90"/>
              </w:rPr>
              <w:t>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5B7C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5B7C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5B7CC4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Взятие мазка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5B7CC4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30,0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5B7C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5B7C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5B7CC4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w w:val="90"/>
              </w:rPr>
              <w:t xml:space="preserve">Исследование мазка бактериологического </w:t>
            </w:r>
            <w:proofErr w:type="gramStart"/>
            <w:r w:rsidRPr="00C73138">
              <w:rPr>
                <w:w w:val="90"/>
              </w:rPr>
              <w:t xml:space="preserve">( </w:t>
            </w:r>
            <w:proofErr w:type="gramEnd"/>
            <w:r w:rsidRPr="00C73138">
              <w:rPr>
                <w:w w:val="90"/>
              </w:rPr>
              <w:t>на флору)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5B7CC4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5B7C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5B7C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5B7CC4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 xml:space="preserve">Осмотр </w:t>
            </w:r>
            <w:proofErr w:type="spellStart"/>
            <w:r w:rsidRPr="00C73138">
              <w:rPr>
                <w:spacing w:val="-9"/>
                <w:w w:val="90"/>
              </w:rPr>
              <w:t>дерматовенеролога</w:t>
            </w:r>
            <w:proofErr w:type="spellEnd"/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3A67FC" w:rsidP="005B7CC4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77</w:t>
            </w:r>
            <w:r w:rsidR="009401CF" w:rsidRPr="00C73138">
              <w:rPr>
                <w:spacing w:val="-9"/>
                <w:w w:val="90"/>
              </w:rPr>
              <w:t>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5B7C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5B7C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5B7CC4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ЭКГ с расшифровкой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5B7CC4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150,0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5B7C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5B7C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5B7CC4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 xml:space="preserve">Диагностика сифилиса методом РМП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3A67FC" w:rsidP="005B7CC4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90</w:t>
            </w:r>
            <w:r w:rsidR="009401CF" w:rsidRPr="00C73138">
              <w:rPr>
                <w:spacing w:val="-9"/>
                <w:w w:val="90"/>
              </w:rPr>
              <w:t>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5B7C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5B7C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3A67FC" w:rsidP="003A67FC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Клинический</w:t>
            </w:r>
            <w:r w:rsidR="009401CF" w:rsidRPr="00C73138">
              <w:rPr>
                <w:spacing w:val="-9"/>
                <w:w w:val="90"/>
              </w:rPr>
              <w:t xml:space="preserve"> анализ крови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06A3E" w:rsidP="005B7CC4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  <w:lang w:val="en-US"/>
              </w:rPr>
              <w:t>200</w:t>
            </w:r>
            <w:r w:rsidR="009401CF" w:rsidRPr="00C73138">
              <w:rPr>
                <w:spacing w:val="-9"/>
                <w:w w:val="90"/>
              </w:rPr>
              <w:t>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5B7C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5B7C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5B7CC4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Забор крови из вены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5B7CC4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65,0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5B7C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5B7C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5B7CC4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Общий анализ мочи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5B7CC4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64,0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5B7C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5B7C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5B7CC4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Заключение председателя комисси</w:t>
            </w:r>
            <w:proofErr w:type="gramStart"/>
            <w:r w:rsidRPr="00C73138">
              <w:rPr>
                <w:spacing w:val="-9"/>
                <w:w w:val="90"/>
              </w:rPr>
              <w:t>и(</w:t>
            </w:r>
            <w:proofErr w:type="gramEnd"/>
            <w:r w:rsidRPr="00C73138">
              <w:rPr>
                <w:spacing w:val="-9"/>
                <w:w w:val="90"/>
              </w:rPr>
              <w:t xml:space="preserve"> </w:t>
            </w:r>
            <w:proofErr w:type="spellStart"/>
            <w:r w:rsidRPr="00C73138">
              <w:rPr>
                <w:spacing w:val="-9"/>
                <w:w w:val="90"/>
              </w:rPr>
              <w:t>профпатолога</w:t>
            </w:r>
            <w:proofErr w:type="spellEnd"/>
            <w:r w:rsidRPr="00C73138">
              <w:rPr>
                <w:spacing w:val="-9"/>
                <w:w w:val="90"/>
              </w:rPr>
              <w:t>)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5B7CC4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88,0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5B7C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12.13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5B7C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5B7CC4">
            <w:pPr>
              <w:shd w:val="clear" w:color="auto" w:fill="FFFFFF"/>
              <w:rPr>
                <w:b/>
                <w:spacing w:val="-9"/>
                <w:w w:val="90"/>
              </w:rPr>
            </w:pPr>
            <w:r w:rsidRPr="00C73138">
              <w:rPr>
                <w:b/>
                <w:spacing w:val="-9"/>
                <w:w w:val="90"/>
              </w:rPr>
              <w:t xml:space="preserve">Оформление получения гражданства РФ </w:t>
            </w:r>
            <w:proofErr w:type="gramStart"/>
            <w:r w:rsidRPr="00C73138">
              <w:rPr>
                <w:b/>
                <w:spacing w:val="-9"/>
                <w:w w:val="90"/>
              </w:rPr>
              <w:t xml:space="preserve">( </w:t>
            </w:r>
            <w:proofErr w:type="gramEnd"/>
            <w:r w:rsidRPr="00C73138">
              <w:rPr>
                <w:b/>
                <w:spacing w:val="-9"/>
                <w:w w:val="90"/>
              </w:rPr>
              <w:t>справка о результатах медицинского освидетельствования: отсутствия ( наличия) заболеваний, являющихся основанием для отказа в выдачи либо аннулирования разрешения на временное проживание, вида на жительство или разрешения на работу)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5B7CC4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5B7C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5B7C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5B7CC4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Осмотр врача терапевта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3A67FC" w:rsidP="005B7CC4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81</w:t>
            </w:r>
            <w:r w:rsidR="009401CF" w:rsidRPr="00C73138">
              <w:rPr>
                <w:spacing w:val="-9"/>
                <w:w w:val="90"/>
              </w:rPr>
              <w:t>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5B7C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5B7C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5B7CC4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 xml:space="preserve">Осмотр врача </w:t>
            </w:r>
            <w:proofErr w:type="spellStart"/>
            <w:r w:rsidRPr="00C73138">
              <w:rPr>
                <w:spacing w:val="-9"/>
                <w:w w:val="90"/>
              </w:rPr>
              <w:t>дерматовенеролога</w:t>
            </w:r>
            <w:proofErr w:type="spellEnd"/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3A67FC" w:rsidP="005B7CC4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77</w:t>
            </w:r>
            <w:r w:rsidR="009401CF" w:rsidRPr="00C73138">
              <w:rPr>
                <w:spacing w:val="-9"/>
                <w:w w:val="90"/>
              </w:rPr>
              <w:t>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5B7C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5B7C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5B7CC4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Осмотр врача фтизиатра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5B7CC4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65,0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5B7C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5B7C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5B7CC4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Заключение председателя комисси</w:t>
            </w:r>
            <w:proofErr w:type="gramStart"/>
            <w:r w:rsidRPr="00C73138">
              <w:rPr>
                <w:spacing w:val="-9"/>
                <w:w w:val="90"/>
              </w:rPr>
              <w:t>и(</w:t>
            </w:r>
            <w:proofErr w:type="gramEnd"/>
            <w:r w:rsidRPr="00C73138">
              <w:rPr>
                <w:spacing w:val="-9"/>
                <w:w w:val="90"/>
              </w:rPr>
              <w:t xml:space="preserve"> </w:t>
            </w:r>
            <w:proofErr w:type="spellStart"/>
            <w:r w:rsidRPr="00C73138">
              <w:rPr>
                <w:spacing w:val="-9"/>
                <w:w w:val="90"/>
              </w:rPr>
              <w:t>профпатолога</w:t>
            </w:r>
            <w:proofErr w:type="spellEnd"/>
            <w:r w:rsidRPr="00C73138">
              <w:rPr>
                <w:spacing w:val="-9"/>
                <w:w w:val="90"/>
              </w:rPr>
              <w:t>)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5B7CC4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88,0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b/>
                <w:spacing w:val="-9"/>
                <w:w w:val="90"/>
              </w:rPr>
            </w:pP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b/>
                <w:spacing w:val="-9"/>
                <w:w w:val="90"/>
              </w:rPr>
            </w:pPr>
            <w:r w:rsidRPr="00C73138">
              <w:rPr>
                <w:b/>
                <w:spacing w:val="-9"/>
                <w:w w:val="90"/>
              </w:rPr>
              <w:t xml:space="preserve">Справка </w:t>
            </w:r>
            <w:proofErr w:type="gramStart"/>
            <w:r w:rsidRPr="00C73138">
              <w:rPr>
                <w:b/>
                <w:spacing w:val="-9"/>
                <w:w w:val="90"/>
              </w:rPr>
              <w:t>на право владение</w:t>
            </w:r>
            <w:proofErr w:type="gramEnd"/>
            <w:r w:rsidRPr="00C73138">
              <w:rPr>
                <w:b/>
                <w:spacing w:val="-9"/>
                <w:w w:val="90"/>
              </w:rPr>
              <w:t xml:space="preserve"> личным оружием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5D0CFE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Осмотр врача терапевта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3A67FC" w:rsidP="005D0CFE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81</w:t>
            </w:r>
            <w:r w:rsidR="009401CF" w:rsidRPr="00C73138">
              <w:rPr>
                <w:spacing w:val="-9"/>
                <w:w w:val="90"/>
              </w:rPr>
              <w:t>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5D0CFE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Осмотр врача офтальмолога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3A67FC" w:rsidP="005D0CFE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77</w:t>
            </w:r>
            <w:r w:rsidR="009401CF" w:rsidRPr="00C73138">
              <w:rPr>
                <w:spacing w:val="-9"/>
                <w:w w:val="90"/>
              </w:rPr>
              <w:t>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ЭКГ с расшифровкой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150,0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5D0CFE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Заключение председателя комисси</w:t>
            </w:r>
            <w:proofErr w:type="gramStart"/>
            <w:r w:rsidRPr="00C73138">
              <w:rPr>
                <w:spacing w:val="-9"/>
                <w:w w:val="90"/>
              </w:rPr>
              <w:t>и(</w:t>
            </w:r>
            <w:proofErr w:type="gramEnd"/>
            <w:r w:rsidRPr="00C73138">
              <w:rPr>
                <w:spacing w:val="-9"/>
                <w:w w:val="90"/>
              </w:rPr>
              <w:t xml:space="preserve"> </w:t>
            </w:r>
            <w:proofErr w:type="spellStart"/>
            <w:r w:rsidRPr="00C73138">
              <w:rPr>
                <w:spacing w:val="-9"/>
                <w:w w:val="90"/>
              </w:rPr>
              <w:t>профпатолога</w:t>
            </w:r>
            <w:proofErr w:type="spellEnd"/>
            <w:r w:rsidRPr="00C73138">
              <w:rPr>
                <w:spacing w:val="-9"/>
                <w:w w:val="90"/>
              </w:rPr>
              <w:t>)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5D0CFE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88,0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12.13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b/>
                <w:spacing w:val="-9"/>
                <w:w w:val="90"/>
              </w:rPr>
            </w:pPr>
            <w:r w:rsidRPr="00C73138">
              <w:rPr>
                <w:b/>
                <w:spacing w:val="-9"/>
                <w:w w:val="90"/>
              </w:rPr>
              <w:t>Справка для получения удостоверения на управление маломерными судами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5D0CFE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Осмотр врача терапевта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3A67FC" w:rsidP="005D0CFE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81</w:t>
            </w:r>
            <w:r w:rsidR="009401CF" w:rsidRPr="00C73138">
              <w:rPr>
                <w:spacing w:val="-9"/>
                <w:w w:val="90"/>
              </w:rPr>
              <w:t>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5D0CFE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Осмотр врача отоларинголога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3A67FC" w:rsidP="005D0CFE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81</w:t>
            </w:r>
            <w:r w:rsidR="009401CF" w:rsidRPr="00C73138">
              <w:rPr>
                <w:spacing w:val="-9"/>
                <w:w w:val="90"/>
              </w:rPr>
              <w:t>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5D0CFE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Осмотр врача офтальмолога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3A67FC" w:rsidP="005D0CFE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77</w:t>
            </w:r>
            <w:r w:rsidR="009401CF" w:rsidRPr="00C73138">
              <w:rPr>
                <w:spacing w:val="-9"/>
                <w:w w:val="90"/>
              </w:rPr>
              <w:t>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5D0CFE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ЭКГ с расшифровкой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5D0CFE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150,0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Исследование кала на гельминты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06A3E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  <w:lang w:val="en-US"/>
              </w:rPr>
              <w:t>75</w:t>
            </w:r>
            <w:r w:rsidR="009401CF" w:rsidRPr="00C73138">
              <w:rPr>
                <w:spacing w:val="-9"/>
                <w:w w:val="90"/>
              </w:rPr>
              <w:t>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5D0CFE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Заключение председателя комисси</w:t>
            </w:r>
            <w:proofErr w:type="gramStart"/>
            <w:r w:rsidRPr="00C73138">
              <w:rPr>
                <w:spacing w:val="-9"/>
                <w:w w:val="90"/>
              </w:rPr>
              <w:t>и(</w:t>
            </w:r>
            <w:proofErr w:type="gramEnd"/>
            <w:r w:rsidRPr="00C73138">
              <w:rPr>
                <w:spacing w:val="-9"/>
                <w:w w:val="90"/>
              </w:rPr>
              <w:t xml:space="preserve"> </w:t>
            </w:r>
            <w:proofErr w:type="spellStart"/>
            <w:r w:rsidRPr="00C73138">
              <w:rPr>
                <w:spacing w:val="-9"/>
                <w:w w:val="90"/>
              </w:rPr>
              <w:t>профпатолога</w:t>
            </w:r>
            <w:proofErr w:type="spellEnd"/>
            <w:r w:rsidRPr="00C73138">
              <w:rPr>
                <w:spacing w:val="-9"/>
                <w:w w:val="90"/>
              </w:rPr>
              <w:t>)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5D0CFE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88,0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12.14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5D0CFE">
            <w:pPr>
              <w:shd w:val="clear" w:color="auto" w:fill="FFFFFF"/>
              <w:rPr>
                <w:b/>
                <w:spacing w:val="-9"/>
                <w:w w:val="90"/>
              </w:rPr>
            </w:pPr>
            <w:proofErr w:type="spellStart"/>
            <w:r w:rsidRPr="00C73138">
              <w:rPr>
                <w:b/>
                <w:spacing w:val="-9"/>
                <w:w w:val="90"/>
              </w:rPr>
              <w:t>Профосмотр</w:t>
            </w:r>
            <w:proofErr w:type="spellEnd"/>
            <w:r w:rsidRPr="00C73138">
              <w:rPr>
                <w:b/>
                <w:spacing w:val="-9"/>
                <w:w w:val="90"/>
              </w:rPr>
              <w:t xml:space="preserve"> на право вождения личного автотранспорта категория « А» «Б»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5D0CFE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5D0CFE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Осмотр врача терапевта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3A67FC" w:rsidP="005D0CFE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81</w:t>
            </w:r>
            <w:r w:rsidR="009401CF" w:rsidRPr="00C73138">
              <w:rPr>
                <w:spacing w:val="-9"/>
                <w:w w:val="90"/>
              </w:rPr>
              <w:t>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5D0CFE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Осмотр врача офтальмолога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3A67FC" w:rsidP="005D0CFE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77</w:t>
            </w:r>
            <w:r w:rsidR="009401CF" w:rsidRPr="00C73138">
              <w:rPr>
                <w:spacing w:val="-9"/>
                <w:w w:val="90"/>
              </w:rPr>
              <w:t>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5D0CFE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Осмотр врача отоларинголога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3A67FC" w:rsidP="005D0CFE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81</w:t>
            </w:r>
            <w:r w:rsidR="009401CF" w:rsidRPr="00C73138">
              <w:rPr>
                <w:spacing w:val="-9"/>
                <w:w w:val="90"/>
              </w:rPr>
              <w:t>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5D0CFE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Осмотр врача невролога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3A67FC" w:rsidP="005D0CFE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81</w:t>
            </w:r>
            <w:r w:rsidR="009401CF" w:rsidRPr="00C73138">
              <w:rPr>
                <w:spacing w:val="-9"/>
                <w:w w:val="90"/>
              </w:rPr>
              <w:t>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5D0CFE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Осмотр врача хирурга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3A67FC" w:rsidP="005D0CFE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78</w:t>
            </w:r>
            <w:r w:rsidR="009401CF" w:rsidRPr="00C73138">
              <w:rPr>
                <w:spacing w:val="-9"/>
                <w:w w:val="90"/>
              </w:rPr>
              <w:t>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5D0CFE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Осмотр гинеколога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3A67FC" w:rsidP="005D0CFE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93</w:t>
            </w:r>
            <w:r w:rsidR="009401CF" w:rsidRPr="00C73138">
              <w:rPr>
                <w:spacing w:val="-9"/>
                <w:w w:val="90"/>
              </w:rPr>
              <w:t>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5D0CFE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ЭКГ с расшифровкой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5D0CFE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150,0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5D0CFE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Исследование полей зрения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5D0CFE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120,0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5D0CFE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Цветоощущение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5D0CFE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90,0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5D0CFE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 xml:space="preserve">Исследование крови на содержание в сыворотке крови глюкозы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5D0CFE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110,0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5D0CFE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Забор крови из вены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5D0CFE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65,0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3A67FC" w:rsidP="005D0CFE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Клинический</w:t>
            </w:r>
            <w:r w:rsidR="009401CF" w:rsidRPr="00C73138">
              <w:rPr>
                <w:spacing w:val="-9"/>
                <w:w w:val="90"/>
              </w:rPr>
              <w:t xml:space="preserve"> анализ крови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06A3E" w:rsidP="005D0CFE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  <w:lang w:val="en-US"/>
              </w:rPr>
              <w:t>200</w:t>
            </w:r>
            <w:r w:rsidR="009401CF" w:rsidRPr="00C73138">
              <w:rPr>
                <w:spacing w:val="-9"/>
                <w:w w:val="90"/>
              </w:rPr>
              <w:t>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5D0CFE">
            <w:pPr>
              <w:shd w:val="clear" w:color="auto" w:fill="FFFFFF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Заключение председателя комисси</w:t>
            </w:r>
            <w:proofErr w:type="gramStart"/>
            <w:r w:rsidRPr="00C73138">
              <w:rPr>
                <w:spacing w:val="-9"/>
                <w:w w:val="90"/>
              </w:rPr>
              <w:t>и(</w:t>
            </w:r>
            <w:proofErr w:type="gramEnd"/>
            <w:r w:rsidRPr="00C73138">
              <w:rPr>
                <w:spacing w:val="-9"/>
                <w:w w:val="90"/>
              </w:rPr>
              <w:t xml:space="preserve"> </w:t>
            </w:r>
            <w:proofErr w:type="spellStart"/>
            <w:r w:rsidRPr="00C73138">
              <w:rPr>
                <w:spacing w:val="-9"/>
                <w:w w:val="90"/>
              </w:rPr>
              <w:t>профпатолога</w:t>
            </w:r>
            <w:proofErr w:type="spellEnd"/>
            <w:r w:rsidRPr="00C73138">
              <w:rPr>
                <w:spacing w:val="-9"/>
                <w:w w:val="90"/>
              </w:rPr>
              <w:t>)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5D0CFE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  <w:r w:rsidRPr="00C73138">
              <w:rPr>
                <w:spacing w:val="-9"/>
                <w:w w:val="90"/>
              </w:rPr>
              <w:t>88,0</w:t>
            </w: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rPr>
                <w:b/>
                <w:spacing w:val="-9"/>
                <w:w w:val="90"/>
              </w:rPr>
            </w:pPr>
            <w:proofErr w:type="spellStart"/>
            <w:r w:rsidRPr="00C73138">
              <w:rPr>
                <w:b/>
                <w:spacing w:val="-9"/>
                <w:w w:val="90"/>
              </w:rPr>
              <w:t>Профосмотр</w:t>
            </w:r>
            <w:proofErr w:type="spellEnd"/>
            <w:r w:rsidRPr="00C73138">
              <w:rPr>
                <w:b/>
                <w:spacing w:val="-9"/>
                <w:w w:val="90"/>
              </w:rPr>
              <w:t xml:space="preserve"> работников, занятых на тяжелых работах и на работах с вредными и (или) опасными условиями труда согласно Приказа Министерства здравоохранения и социального развития </w:t>
            </w:r>
            <w:proofErr w:type="spellStart"/>
            <w:r w:rsidRPr="00C73138">
              <w:rPr>
                <w:b/>
                <w:spacing w:val="-9"/>
                <w:w w:val="90"/>
              </w:rPr>
              <w:t>РФот</w:t>
            </w:r>
            <w:proofErr w:type="spellEnd"/>
            <w:r w:rsidRPr="00C73138">
              <w:rPr>
                <w:b/>
                <w:spacing w:val="-9"/>
                <w:w w:val="90"/>
              </w:rPr>
              <w:t xml:space="preserve"> 12 апреля 2011 № 302 </w:t>
            </w:r>
            <w:proofErr w:type="spellStart"/>
            <w:r w:rsidRPr="00C73138">
              <w:rPr>
                <w:b/>
                <w:spacing w:val="-9"/>
                <w:w w:val="90"/>
              </w:rPr>
              <w:t>н</w:t>
            </w:r>
            <w:proofErr w:type="spellEnd"/>
            <w:r w:rsidRPr="00C73138">
              <w:rPr>
                <w:b/>
                <w:spacing w:val="-9"/>
                <w:w w:val="90"/>
              </w:rPr>
              <w:t xml:space="preserve"> « 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</w:t>
            </w:r>
            <w:proofErr w:type="gramStart"/>
            <w:r w:rsidRPr="00C73138">
              <w:rPr>
                <w:b/>
                <w:spacing w:val="-9"/>
                <w:w w:val="90"/>
              </w:rPr>
              <w:t xml:space="preserve">( </w:t>
            </w:r>
            <w:proofErr w:type="gramEnd"/>
            <w:r w:rsidRPr="00C73138">
              <w:rPr>
                <w:b/>
                <w:spacing w:val="-9"/>
                <w:w w:val="90"/>
              </w:rPr>
              <w:t>обследования) и порядка проведения обязательных предварительных и периодических медицинских осмотров ( обследований</w:t>
            </w:r>
            <w:proofErr w:type="gramStart"/>
            <w:r w:rsidRPr="00C73138">
              <w:rPr>
                <w:b/>
                <w:spacing w:val="-9"/>
                <w:w w:val="90"/>
              </w:rPr>
              <w:t xml:space="preserve"> )</w:t>
            </w:r>
            <w:proofErr w:type="gramEnd"/>
            <w:r w:rsidRPr="00C73138">
              <w:rPr>
                <w:b/>
                <w:spacing w:val="-9"/>
                <w:w w:val="90"/>
              </w:rPr>
              <w:t xml:space="preserve"> работников, занятых на тяжелых работах и на работах с вредными и ( или) опасными условиями труда»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  <w:tc>
          <w:tcPr>
            <w:tcW w:w="707" w:type="pct"/>
          </w:tcPr>
          <w:p w:rsidR="009401CF" w:rsidRPr="00C73138" w:rsidRDefault="009401CF" w:rsidP="00D8092F">
            <w:pPr>
              <w:shd w:val="clear" w:color="auto" w:fill="FFFFFF"/>
              <w:ind w:left="2572" w:hanging="2572"/>
              <w:rPr>
                <w:spacing w:val="-9"/>
                <w:w w:val="90"/>
              </w:rPr>
            </w:pP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5454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545478">
            <w:pPr>
              <w:shd w:val="clear" w:color="auto" w:fill="FFFFFF"/>
              <w:rPr>
                <w:b/>
                <w:i/>
                <w:spacing w:val="-9"/>
                <w:w w:val="90"/>
              </w:rPr>
            </w:pPr>
            <w:proofErr w:type="spellStart"/>
            <w:r w:rsidRPr="00C73138">
              <w:rPr>
                <w:b/>
                <w:i/>
                <w:spacing w:val="-9"/>
                <w:w w:val="90"/>
              </w:rPr>
              <w:t>Предрейсовый</w:t>
            </w:r>
            <w:proofErr w:type="spellEnd"/>
            <w:r w:rsidRPr="00C73138">
              <w:rPr>
                <w:b/>
                <w:i/>
                <w:spacing w:val="-9"/>
                <w:w w:val="90"/>
              </w:rPr>
              <w:t xml:space="preserve"> медицинский осмотр водителей транспортных средств</w:t>
            </w:r>
          </w:p>
          <w:p w:rsidR="009401CF" w:rsidRPr="00C73138" w:rsidRDefault="009401CF" w:rsidP="00DA2025">
            <w:pPr>
              <w:shd w:val="clear" w:color="auto" w:fill="FFFFFF"/>
              <w:rPr>
                <w:b/>
                <w:i/>
                <w:spacing w:val="-9"/>
                <w:w w:val="90"/>
              </w:rPr>
            </w:pPr>
            <w:r w:rsidRPr="00C73138">
              <w:rPr>
                <w:b/>
              </w:rPr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545478">
            <w:pPr>
              <w:shd w:val="clear" w:color="auto" w:fill="FFFFFF"/>
              <w:ind w:left="2572" w:hanging="2572"/>
              <w:rPr>
                <w:b/>
                <w:spacing w:val="-9"/>
                <w:w w:val="90"/>
              </w:rPr>
            </w:pPr>
            <w:r w:rsidRPr="00C73138">
              <w:rPr>
                <w:b/>
                <w:spacing w:val="-9"/>
                <w:w w:val="90"/>
              </w:rPr>
              <w:t>106,0</w:t>
            </w:r>
          </w:p>
          <w:p w:rsidR="009401CF" w:rsidRPr="00C73138" w:rsidRDefault="009401CF" w:rsidP="00545478">
            <w:pPr>
              <w:shd w:val="clear" w:color="auto" w:fill="FFFFFF"/>
              <w:ind w:left="2572" w:hanging="2572"/>
              <w:rPr>
                <w:b/>
                <w:spacing w:val="-9"/>
                <w:w w:val="90"/>
              </w:rPr>
            </w:pPr>
          </w:p>
          <w:p w:rsidR="009401CF" w:rsidRPr="00C73138" w:rsidRDefault="009401CF" w:rsidP="00545478">
            <w:pPr>
              <w:shd w:val="clear" w:color="auto" w:fill="FFFFFF"/>
              <w:ind w:left="2572" w:hanging="2572"/>
              <w:rPr>
                <w:b/>
                <w:spacing w:val="-9"/>
                <w:w w:val="90"/>
              </w:rPr>
            </w:pPr>
          </w:p>
        </w:tc>
      </w:tr>
      <w:tr w:rsidR="003A67FC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FC" w:rsidRPr="00C73138" w:rsidRDefault="003A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FC" w:rsidRPr="00C73138" w:rsidRDefault="003A67FC" w:rsidP="005454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FC" w:rsidRPr="00C73138" w:rsidRDefault="003A67FC" w:rsidP="00545478">
            <w:pPr>
              <w:shd w:val="clear" w:color="auto" w:fill="FFFFFF"/>
              <w:rPr>
                <w:b/>
                <w:i/>
                <w:spacing w:val="-9"/>
                <w:w w:val="90"/>
              </w:rPr>
            </w:pPr>
            <w:proofErr w:type="spellStart"/>
            <w:r w:rsidRPr="00C73138">
              <w:rPr>
                <w:b/>
                <w:i/>
                <w:spacing w:val="-9"/>
                <w:w w:val="90"/>
              </w:rPr>
              <w:t>Послерейсовый</w:t>
            </w:r>
            <w:proofErr w:type="spellEnd"/>
            <w:r w:rsidRPr="00C73138">
              <w:rPr>
                <w:b/>
                <w:i/>
                <w:spacing w:val="-9"/>
                <w:w w:val="90"/>
              </w:rPr>
              <w:t xml:space="preserve"> медицинский осмотр водителей транспортных средств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FC" w:rsidRPr="00C73138" w:rsidRDefault="003A67FC" w:rsidP="00545478">
            <w:pPr>
              <w:shd w:val="clear" w:color="auto" w:fill="FFFFFF"/>
              <w:ind w:left="2572" w:hanging="2572"/>
              <w:rPr>
                <w:b/>
                <w:spacing w:val="-9"/>
                <w:w w:val="90"/>
                <w:lang w:val="en-US"/>
              </w:rPr>
            </w:pPr>
            <w:r w:rsidRPr="00C73138">
              <w:rPr>
                <w:b/>
                <w:spacing w:val="-9"/>
                <w:w w:val="90"/>
              </w:rPr>
              <w:t>106</w:t>
            </w:r>
            <w:r w:rsidR="006F3F57" w:rsidRPr="00C73138">
              <w:rPr>
                <w:b/>
                <w:spacing w:val="-9"/>
                <w:w w:val="90"/>
                <w:lang w:val="en-US"/>
              </w:rPr>
              <w:t>.0</w:t>
            </w: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1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rPr>
                <w:b/>
                <w:bCs/>
              </w:rPr>
            </w:pPr>
            <w:r w:rsidRPr="00C73138">
              <w:rPr>
                <w:b/>
                <w:bCs/>
              </w:rPr>
              <w:t>Услуги стационарной помощи:</w:t>
            </w:r>
          </w:p>
          <w:p w:rsidR="009401CF" w:rsidRPr="00C73138" w:rsidRDefault="009401CF" w:rsidP="00D8092F">
            <w:pPr>
              <w:shd w:val="clear" w:color="auto" w:fill="FFFFFF"/>
              <w:rPr>
                <w:spacing w:val="-6"/>
              </w:rPr>
            </w:pP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rPr>
                <w:spacing w:val="-6"/>
              </w:rPr>
            </w:pPr>
          </w:p>
        </w:tc>
      </w:tr>
      <w:tr w:rsidR="009401CF" w:rsidRPr="00C73138" w:rsidTr="009401CF">
        <w:trPr>
          <w:gridAfter w:val="1"/>
          <w:wAfter w:w="707" w:type="pct"/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rPr>
                <w:b/>
                <w:bCs/>
              </w:rPr>
            </w:pPr>
            <w:r w:rsidRPr="00C73138">
              <w:rPr>
                <w:b/>
                <w:bCs/>
              </w:rPr>
              <w:t xml:space="preserve">По действующим  тарифам, </w:t>
            </w:r>
            <w:proofErr w:type="gramStart"/>
            <w:r w:rsidRPr="00C73138">
              <w:rPr>
                <w:b/>
                <w:bCs/>
              </w:rPr>
              <w:t>утвержденными</w:t>
            </w:r>
            <w:proofErr w:type="gramEnd"/>
            <w:r w:rsidRPr="00C73138">
              <w:rPr>
                <w:b/>
                <w:bCs/>
              </w:rPr>
              <w:t xml:space="preserve"> Генеральным тарифным соглашением в системе обязательного медицинского страхования Саратовской области  по действующим  тарифам.</w:t>
            </w:r>
          </w:p>
          <w:p w:rsidR="009401CF" w:rsidRPr="00C73138" w:rsidRDefault="009401CF" w:rsidP="00D8092F">
            <w:pPr>
              <w:rPr>
                <w:b/>
                <w:bCs/>
              </w:rPr>
            </w:pP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C73138" w:rsidRDefault="009401CF" w:rsidP="00D8092F">
            <w:pPr>
              <w:rPr>
                <w:b/>
                <w:bCs/>
                <w:vertAlign w:val="superscript"/>
              </w:rPr>
            </w:pPr>
          </w:p>
        </w:tc>
      </w:tr>
    </w:tbl>
    <w:p w:rsidR="00BB4209" w:rsidRPr="00C73138" w:rsidRDefault="00BB4209" w:rsidP="000C2669">
      <w:pPr>
        <w:pStyle w:val="1"/>
        <w:ind w:firstLine="0"/>
      </w:pPr>
    </w:p>
    <w:p w:rsidR="003A709B" w:rsidRPr="00C73138" w:rsidRDefault="003A709B">
      <w:pPr>
        <w:pStyle w:val="1"/>
      </w:pPr>
    </w:p>
    <w:sectPr w:rsidR="003A709B" w:rsidRPr="00C73138" w:rsidSect="00361C88">
      <w:headerReference w:type="first" r:id="rId7"/>
      <w:pgSz w:w="11906" w:h="16838"/>
      <w:pgMar w:top="993" w:right="851" w:bottom="1418" w:left="1985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282" w:rsidRDefault="00091282">
      <w:r>
        <w:separator/>
      </w:r>
    </w:p>
  </w:endnote>
  <w:endnote w:type="continuationSeparator" w:id="0">
    <w:p w:rsidR="00091282" w:rsidRDefault="00091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282" w:rsidRDefault="00091282">
      <w:r>
        <w:separator/>
      </w:r>
    </w:p>
  </w:footnote>
  <w:footnote w:type="continuationSeparator" w:id="0">
    <w:p w:rsidR="00091282" w:rsidRDefault="000912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1A4" w:rsidRDefault="0008782C" w:rsidP="00A50134">
    <w:pPr>
      <w:pStyle w:val="a3"/>
      <w:spacing w:line="252" w:lineRule="auto"/>
      <w:jc w:val="right"/>
    </w:pPr>
    <w:r>
      <w:pict>
        <v:rect id="_x0000_s2053" style="position:absolute;left:0;text-align:left;margin-left:1.8pt;margin-top:6.2pt;width:208.85pt;height:23.75pt;z-index:251657728" o:allowincell="f" filled="f" stroked="f" strokeweight="2pt">
          <v:textbox style="mso-next-textbox:#_x0000_s2053" inset="1pt,1pt,1pt,1pt">
            <w:txbxContent>
              <w:p w:rsidR="003461A4" w:rsidRDefault="003461A4" w:rsidP="00C236E5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80811"/>
    <w:multiLevelType w:val="hybridMultilevel"/>
    <w:tmpl w:val="E6B4204C"/>
    <w:lvl w:ilvl="0" w:tplc="BE287F3E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601246C"/>
    <w:multiLevelType w:val="hybridMultilevel"/>
    <w:tmpl w:val="C8DE65AE"/>
    <w:lvl w:ilvl="0" w:tplc="77B24FC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046692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7F1252"/>
    <w:multiLevelType w:val="singleLevel"/>
    <w:tmpl w:val="27B2272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6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42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74610"/>
    <w:rsid w:val="00001538"/>
    <w:rsid w:val="00004F82"/>
    <w:rsid w:val="00025363"/>
    <w:rsid w:val="0003722B"/>
    <w:rsid w:val="00060D4F"/>
    <w:rsid w:val="00061CE7"/>
    <w:rsid w:val="00064347"/>
    <w:rsid w:val="00064FB7"/>
    <w:rsid w:val="00071509"/>
    <w:rsid w:val="00083017"/>
    <w:rsid w:val="00086C33"/>
    <w:rsid w:val="0008782C"/>
    <w:rsid w:val="00091282"/>
    <w:rsid w:val="00091F58"/>
    <w:rsid w:val="000A175E"/>
    <w:rsid w:val="000A7772"/>
    <w:rsid w:val="000C2669"/>
    <w:rsid w:val="000D210A"/>
    <w:rsid w:val="000E4D1F"/>
    <w:rsid w:val="000E6A77"/>
    <w:rsid w:val="000F6CB9"/>
    <w:rsid w:val="000F79AE"/>
    <w:rsid w:val="00102928"/>
    <w:rsid w:val="00105315"/>
    <w:rsid w:val="00107F2D"/>
    <w:rsid w:val="00115103"/>
    <w:rsid w:val="00124839"/>
    <w:rsid w:val="00134977"/>
    <w:rsid w:val="0014201F"/>
    <w:rsid w:val="001536A4"/>
    <w:rsid w:val="001539C6"/>
    <w:rsid w:val="00166583"/>
    <w:rsid w:val="00167526"/>
    <w:rsid w:val="00167F69"/>
    <w:rsid w:val="00183828"/>
    <w:rsid w:val="0019510B"/>
    <w:rsid w:val="001A4D20"/>
    <w:rsid w:val="001B1066"/>
    <w:rsid w:val="001B4F2A"/>
    <w:rsid w:val="001B64E7"/>
    <w:rsid w:val="001C6C7D"/>
    <w:rsid w:val="001D71AC"/>
    <w:rsid w:val="001F5AFB"/>
    <w:rsid w:val="00200D29"/>
    <w:rsid w:val="00203172"/>
    <w:rsid w:val="00211393"/>
    <w:rsid w:val="0021498C"/>
    <w:rsid w:val="0021684D"/>
    <w:rsid w:val="002350AF"/>
    <w:rsid w:val="002352FC"/>
    <w:rsid w:val="00242F88"/>
    <w:rsid w:val="002459F3"/>
    <w:rsid w:val="002461C5"/>
    <w:rsid w:val="0025332A"/>
    <w:rsid w:val="0025715A"/>
    <w:rsid w:val="0026620E"/>
    <w:rsid w:val="00273F6B"/>
    <w:rsid w:val="00293D26"/>
    <w:rsid w:val="002B054D"/>
    <w:rsid w:val="002B0879"/>
    <w:rsid w:val="002B1513"/>
    <w:rsid w:val="002D495B"/>
    <w:rsid w:val="002D67B0"/>
    <w:rsid w:val="002F05D1"/>
    <w:rsid w:val="002F4C03"/>
    <w:rsid w:val="002F7A72"/>
    <w:rsid w:val="00301FCA"/>
    <w:rsid w:val="00313409"/>
    <w:rsid w:val="00322DEA"/>
    <w:rsid w:val="00323541"/>
    <w:rsid w:val="00344EC6"/>
    <w:rsid w:val="003461A4"/>
    <w:rsid w:val="0034790B"/>
    <w:rsid w:val="00353A5D"/>
    <w:rsid w:val="0035677F"/>
    <w:rsid w:val="0036081C"/>
    <w:rsid w:val="00361C88"/>
    <w:rsid w:val="00364B9C"/>
    <w:rsid w:val="003A3EC5"/>
    <w:rsid w:val="003A5AE2"/>
    <w:rsid w:val="003A67FC"/>
    <w:rsid w:val="003A709B"/>
    <w:rsid w:val="003B0860"/>
    <w:rsid w:val="003B248F"/>
    <w:rsid w:val="003B343C"/>
    <w:rsid w:val="003B50CF"/>
    <w:rsid w:val="003C0FD0"/>
    <w:rsid w:val="003D2012"/>
    <w:rsid w:val="0042170C"/>
    <w:rsid w:val="00433E4B"/>
    <w:rsid w:val="00434145"/>
    <w:rsid w:val="00445613"/>
    <w:rsid w:val="00445F52"/>
    <w:rsid w:val="00451073"/>
    <w:rsid w:val="0045649D"/>
    <w:rsid w:val="00460C57"/>
    <w:rsid w:val="00487A87"/>
    <w:rsid w:val="00491601"/>
    <w:rsid w:val="00493297"/>
    <w:rsid w:val="00497AC3"/>
    <w:rsid w:val="004A2AF7"/>
    <w:rsid w:val="004C02BF"/>
    <w:rsid w:val="004F275E"/>
    <w:rsid w:val="004F3BAF"/>
    <w:rsid w:val="004F547C"/>
    <w:rsid w:val="004F5B15"/>
    <w:rsid w:val="00503BFD"/>
    <w:rsid w:val="00507764"/>
    <w:rsid w:val="00507AE5"/>
    <w:rsid w:val="00511117"/>
    <w:rsid w:val="0051595F"/>
    <w:rsid w:val="00516ADC"/>
    <w:rsid w:val="00520FDC"/>
    <w:rsid w:val="0052230D"/>
    <w:rsid w:val="005341E0"/>
    <w:rsid w:val="00541419"/>
    <w:rsid w:val="00545478"/>
    <w:rsid w:val="00545649"/>
    <w:rsid w:val="00547C40"/>
    <w:rsid w:val="00551842"/>
    <w:rsid w:val="00552098"/>
    <w:rsid w:val="00565A3C"/>
    <w:rsid w:val="0057297E"/>
    <w:rsid w:val="00574610"/>
    <w:rsid w:val="00576649"/>
    <w:rsid w:val="005805F2"/>
    <w:rsid w:val="005924D8"/>
    <w:rsid w:val="005A661A"/>
    <w:rsid w:val="005A7D28"/>
    <w:rsid w:val="005B7CC4"/>
    <w:rsid w:val="005D0CFE"/>
    <w:rsid w:val="005D1BF9"/>
    <w:rsid w:val="005E3A43"/>
    <w:rsid w:val="005F07FD"/>
    <w:rsid w:val="005F4619"/>
    <w:rsid w:val="005F462D"/>
    <w:rsid w:val="005F506F"/>
    <w:rsid w:val="005F6C47"/>
    <w:rsid w:val="00605166"/>
    <w:rsid w:val="00633D73"/>
    <w:rsid w:val="00633E9D"/>
    <w:rsid w:val="00640F83"/>
    <w:rsid w:val="006412AF"/>
    <w:rsid w:val="00653568"/>
    <w:rsid w:val="00661215"/>
    <w:rsid w:val="0067424B"/>
    <w:rsid w:val="00687729"/>
    <w:rsid w:val="0069332F"/>
    <w:rsid w:val="00694B45"/>
    <w:rsid w:val="00697B58"/>
    <w:rsid w:val="006C54C0"/>
    <w:rsid w:val="006D461A"/>
    <w:rsid w:val="006D515C"/>
    <w:rsid w:val="006D577B"/>
    <w:rsid w:val="006E48BF"/>
    <w:rsid w:val="006E70CA"/>
    <w:rsid w:val="006F1204"/>
    <w:rsid w:val="006F3F57"/>
    <w:rsid w:val="00707224"/>
    <w:rsid w:val="00713547"/>
    <w:rsid w:val="00714D5F"/>
    <w:rsid w:val="00733B60"/>
    <w:rsid w:val="00733C38"/>
    <w:rsid w:val="0073438D"/>
    <w:rsid w:val="007621ED"/>
    <w:rsid w:val="00762914"/>
    <w:rsid w:val="007638D3"/>
    <w:rsid w:val="0076655E"/>
    <w:rsid w:val="00786834"/>
    <w:rsid w:val="00796EDA"/>
    <w:rsid w:val="007A12F8"/>
    <w:rsid w:val="007A2314"/>
    <w:rsid w:val="007A4C98"/>
    <w:rsid w:val="007A52BD"/>
    <w:rsid w:val="007B1EEC"/>
    <w:rsid w:val="007B4F5E"/>
    <w:rsid w:val="007B7FF7"/>
    <w:rsid w:val="007C707E"/>
    <w:rsid w:val="007E1787"/>
    <w:rsid w:val="007E3BBD"/>
    <w:rsid w:val="007F336B"/>
    <w:rsid w:val="0080736E"/>
    <w:rsid w:val="00820D3D"/>
    <w:rsid w:val="00827A33"/>
    <w:rsid w:val="00831DFC"/>
    <w:rsid w:val="00856738"/>
    <w:rsid w:val="00861D0A"/>
    <w:rsid w:val="008630BC"/>
    <w:rsid w:val="00872756"/>
    <w:rsid w:val="00885130"/>
    <w:rsid w:val="00887C80"/>
    <w:rsid w:val="00891B72"/>
    <w:rsid w:val="00893679"/>
    <w:rsid w:val="00896673"/>
    <w:rsid w:val="008A7D5E"/>
    <w:rsid w:val="008B3578"/>
    <w:rsid w:val="008B3CAC"/>
    <w:rsid w:val="008D2C39"/>
    <w:rsid w:val="008D311D"/>
    <w:rsid w:val="008F1394"/>
    <w:rsid w:val="008F2155"/>
    <w:rsid w:val="008F6FA7"/>
    <w:rsid w:val="00906A3E"/>
    <w:rsid w:val="00911E3E"/>
    <w:rsid w:val="009150AA"/>
    <w:rsid w:val="00921177"/>
    <w:rsid w:val="009319C6"/>
    <w:rsid w:val="009401CF"/>
    <w:rsid w:val="0094611D"/>
    <w:rsid w:val="009466F2"/>
    <w:rsid w:val="00946963"/>
    <w:rsid w:val="0095227F"/>
    <w:rsid w:val="009668D2"/>
    <w:rsid w:val="0096764A"/>
    <w:rsid w:val="00976C3B"/>
    <w:rsid w:val="00981DFD"/>
    <w:rsid w:val="009A3F73"/>
    <w:rsid w:val="009B36FB"/>
    <w:rsid w:val="009C5E7B"/>
    <w:rsid w:val="009F1EF2"/>
    <w:rsid w:val="009F3D6A"/>
    <w:rsid w:val="00A05646"/>
    <w:rsid w:val="00A1011F"/>
    <w:rsid w:val="00A1529B"/>
    <w:rsid w:val="00A40E99"/>
    <w:rsid w:val="00A46759"/>
    <w:rsid w:val="00A50134"/>
    <w:rsid w:val="00A52D3A"/>
    <w:rsid w:val="00A54018"/>
    <w:rsid w:val="00A548F7"/>
    <w:rsid w:val="00A629A4"/>
    <w:rsid w:val="00A62D51"/>
    <w:rsid w:val="00A8423F"/>
    <w:rsid w:val="00A86014"/>
    <w:rsid w:val="00A95424"/>
    <w:rsid w:val="00AA52BA"/>
    <w:rsid w:val="00AB6D57"/>
    <w:rsid w:val="00AC5618"/>
    <w:rsid w:val="00AC6B32"/>
    <w:rsid w:val="00AD014A"/>
    <w:rsid w:val="00AD1A5E"/>
    <w:rsid w:val="00AD233D"/>
    <w:rsid w:val="00AD50F4"/>
    <w:rsid w:val="00AD7881"/>
    <w:rsid w:val="00AE7266"/>
    <w:rsid w:val="00B10437"/>
    <w:rsid w:val="00B11477"/>
    <w:rsid w:val="00B15564"/>
    <w:rsid w:val="00B2015D"/>
    <w:rsid w:val="00B21196"/>
    <w:rsid w:val="00B25A3F"/>
    <w:rsid w:val="00B25E17"/>
    <w:rsid w:val="00B33FDA"/>
    <w:rsid w:val="00B417F0"/>
    <w:rsid w:val="00B72184"/>
    <w:rsid w:val="00B729E0"/>
    <w:rsid w:val="00B74638"/>
    <w:rsid w:val="00B87C63"/>
    <w:rsid w:val="00B9713A"/>
    <w:rsid w:val="00BA0196"/>
    <w:rsid w:val="00BA7C47"/>
    <w:rsid w:val="00BB4209"/>
    <w:rsid w:val="00BC1200"/>
    <w:rsid w:val="00BC7A60"/>
    <w:rsid w:val="00BE76C1"/>
    <w:rsid w:val="00BF3F7B"/>
    <w:rsid w:val="00C01EC8"/>
    <w:rsid w:val="00C079B8"/>
    <w:rsid w:val="00C11657"/>
    <w:rsid w:val="00C201E1"/>
    <w:rsid w:val="00C21DE5"/>
    <w:rsid w:val="00C231B0"/>
    <w:rsid w:val="00C236E5"/>
    <w:rsid w:val="00C24A45"/>
    <w:rsid w:val="00C26EFC"/>
    <w:rsid w:val="00C32010"/>
    <w:rsid w:val="00C50394"/>
    <w:rsid w:val="00C610B7"/>
    <w:rsid w:val="00C6643A"/>
    <w:rsid w:val="00C73138"/>
    <w:rsid w:val="00C82F0A"/>
    <w:rsid w:val="00C9063D"/>
    <w:rsid w:val="00CB36BA"/>
    <w:rsid w:val="00CC3CF3"/>
    <w:rsid w:val="00CC7BD9"/>
    <w:rsid w:val="00CD506B"/>
    <w:rsid w:val="00CE07FD"/>
    <w:rsid w:val="00CE4A55"/>
    <w:rsid w:val="00CE75D4"/>
    <w:rsid w:val="00D015FB"/>
    <w:rsid w:val="00D105AE"/>
    <w:rsid w:val="00D12351"/>
    <w:rsid w:val="00D2502D"/>
    <w:rsid w:val="00D26E34"/>
    <w:rsid w:val="00D32660"/>
    <w:rsid w:val="00D42788"/>
    <w:rsid w:val="00D53D92"/>
    <w:rsid w:val="00D547F8"/>
    <w:rsid w:val="00D57933"/>
    <w:rsid w:val="00D60CBF"/>
    <w:rsid w:val="00D71593"/>
    <w:rsid w:val="00D8092F"/>
    <w:rsid w:val="00DA2025"/>
    <w:rsid w:val="00DB6417"/>
    <w:rsid w:val="00DB69CB"/>
    <w:rsid w:val="00DB71D0"/>
    <w:rsid w:val="00DC05F4"/>
    <w:rsid w:val="00DC0EE8"/>
    <w:rsid w:val="00DD2E2F"/>
    <w:rsid w:val="00DE315B"/>
    <w:rsid w:val="00DE484B"/>
    <w:rsid w:val="00DE543C"/>
    <w:rsid w:val="00DF665C"/>
    <w:rsid w:val="00E025BB"/>
    <w:rsid w:val="00E03085"/>
    <w:rsid w:val="00E0612D"/>
    <w:rsid w:val="00E0627D"/>
    <w:rsid w:val="00E13B93"/>
    <w:rsid w:val="00E15FC5"/>
    <w:rsid w:val="00E177BB"/>
    <w:rsid w:val="00E319A6"/>
    <w:rsid w:val="00E45D42"/>
    <w:rsid w:val="00E51A09"/>
    <w:rsid w:val="00E51AFD"/>
    <w:rsid w:val="00E52A0C"/>
    <w:rsid w:val="00E62D42"/>
    <w:rsid w:val="00E65620"/>
    <w:rsid w:val="00E67F02"/>
    <w:rsid w:val="00E8415F"/>
    <w:rsid w:val="00E9620C"/>
    <w:rsid w:val="00E9715B"/>
    <w:rsid w:val="00EA1626"/>
    <w:rsid w:val="00EC36B3"/>
    <w:rsid w:val="00EC3DE6"/>
    <w:rsid w:val="00EC7AB5"/>
    <w:rsid w:val="00ED053C"/>
    <w:rsid w:val="00ED5D1D"/>
    <w:rsid w:val="00EE0D64"/>
    <w:rsid w:val="00EE70D0"/>
    <w:rsid w:val="00EF4320"/>
    <w:rsid w:val="00EF5320"/>
    <w:rsid w:val="00EF70DC"/>
    <w:rsid w:val="00F05662"/>
    <w:rsid w:val="00F157DF"/>
    <w:rsid w:val="00F17F2B"/>
    <w:rsid w:val="00F21630"/>
    <w:rsid w:val="00F22313"/>
    <w:rsid w:val="00F353F9"/>
    <w:rsid w:val="00F4355F"/>
    <w:rsid w:val="00F46EDB"/>
    <w:rsid w:val="00F51308"/>
    <w:rsid w:val="00F63B80"/>
    <w:rsid w:val="00F63D6E"/>
    <w:rsid w:val="00F64269"/>
    <w:rsid w:val="00F712DC"/>
    <w:rsid w:val="00F74D3C"/>
    <w:rsid w:val="00F83139"/>
    <w:rsid w:val="00F8548C"/>
    <w:rsid w:val="00F95017"/>
    <w:rsid w:val="00FA0444"/>
    <w:rsid w:val="00FA1C78"/>
    <w:rsid w:val="00FA6E6A"/>
    <w:rsid w:val="00FB1D4B"/>
    <w:rsid w:val="00FC50E1"/>
    <w:rsid w:val="00FD58BA"/>
    <w:rsid w:val="00FE18D5"/>
    <w:rsid w:val="00FE2E82"/>
    <w:rsid w:val="00FF4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3D6E"/>
    <w:rPr>
      <w:sz w:val="24"/>
      <w:szCs w:val="24"/>
    </w:rPr>
  </w:style>
  <w:style w:type="paragraph" w:styleId="5">
    <w:name w:val="heading 5"/>
    <w:basedOn w:val="a"/>
    <w:next w:val="a"/>
    <w:qFormat/>
    <w:rsid w:val="004A2AF7"/>
    <w:pPr>
      <w:keepNext/>
      <w:outlineLvl w:val="4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71AC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1D71AC"/>
    <w:pPr>
      <w:tabs>
        <w:tab w:val="center" w:pos="4536"/>
        <w:tab w:val="right" w:pos="9072"/>
      </w:tabs>
    </w:pPr>
  </w:style>
  <w:style w:type="paragraph" w:customStyle="1" w:styleId="1">
    <w:name w:val="Обычный1"/>
    <w:rsid w:val="001D71AC"/>
    <w:pPr>
      <w:ind w:firstLine="709"/>
      <w:jc w:val="both"/>
    </w:pPr>
    <w:rPr>
      <w:noProof/>
      <w:sz w:val="28"/>
    </w:rPr>
  </w:style>
  <w:style w:type="paragraph" w:styleId="a5">
    <w:name w:val="Balloon Text"/>
    <w:basedOn w:val="a"/>
    <w:semiHidden/>
    <w:rsid w:val="00CD506B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7E1787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rsid w:val="00D8092F"/>
    <w:pPr>
      <w:jc w:val="center"/>
    </w:pPr>
  </w:style>
  <w:style w:type="character" w:customStyle="1" w:styleId="a7">
    <w:name w:val="Основной текст Знак"/>
    <w:basedOn w:val="a0"/>
    <w:link w:val="a6"/>
    <w:rsid w:val="00D8092F"/>
    <w:rPr>
      <w:sz w:val="24"/>
      <w:szCs w:val="24"/>
    </w:rPr>
  </w:style>
  <w:style w:type="paragraph" w:styleId="a8">
    <w:name w:val="List Paragraph"/>
    <w:basedOn w:val="a"/>
    <w:uiPriority w:val="34"/>
    <w:qFormat/>
    <w:rsid w:val="00E319A6"/>
    <w:pPr>
      <w:ind w:left="708"/>
    </w:pPr>
  </w:style>
  <w:style w:type="character" w:styleId="a9">
    <w:name w:val="Hyperlink"/>
    <w:basedOn w:val="a0"/>
    <w:uiPriority w:val="99"/>
    <w:unhideWhenUsed/>
    <w:rsid w:val="00E67F02"/>
    <w:rPr>
      <w:color w:val="0000FF"/>
      <w:u w:val="single"/>
    </w:rPr>
  </w:style>
  <w:style w:type="character" w:styleId="aa">
    <w:name w:val="footnote reference"/>
    <w:basedOn w:val="a0"/>
    <w:rsid w:val="00E67F02"/>
    <w:rPr>
      <w:vertAlign w:val="superscript"/>
    </w:rPr>
  </w:style>
  <w:style w:type="paragraph" w:styleId="ab">
    <w:name w:val="footnote text"/>
    <w:basedOn w:val="a"/>
    <w:link w:val="ac"/>
    <w:rsid w:val="00E67F02"/>
    <w:rPr>
      <w:rFonts w:ascii="Arial" w:hAnsi="Arial" w:cs="Arial"/>
      <w:sz w:val="20"/>
      <w:szCs w:val="20"/>
    </w:rPr>
  </w:style>
  <w:style w:type="character" w:customStyle="1" w:styleId="ac">
    <w:name w:val="Текст сноски Знак"/>
    <w:basedOn w:val="a0"/>
    <w:link w:val="ab"/>
    <w:rsid w:val="00E67F02"/>
    <w:rPr>
      <w:rFonts w:ascii="Arial" w:hAnsi="Arial" w:cs="Arial"/>
    </w:rPr>
  </w:style>
  <w:style w:type="character" w:customStyle="1" w:styleId="last">
    <w:name w:val="last"/>
    <w:basedOn w:val="a0"/>
    <w:rsid w:val="00322D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3305</TotalTime>
  <Pages>21</Pages>
  <Words>6065</Words>
  <Characters>34571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</vt:lpstr>
    </vt:vector>
  </TitlesOfParts>
  <Company>Администрация  п.Светлый</Company>
  <LinksUpToDate>false</LinksUpToDate>
  <CharactersWithSpaces>40555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</dc:title>
  <dc:subject/>
  <dc:creator>1</dc:creator>
  <cp:keywords/>
  <dc:description/>
  <cp:lastModifiedBy>User</cp:lastModifiedBy>
  <cp:revision>50</cp:revision>
  <cp:lastPrinted>2017-08-13T09:52:00Z</cp:lastPrinted>
  <dcterms:created xsi:type="dcterms:W3CDTF">2010-03-26T07:11:00Z</dcterms:created>
  <dcterms:modified xsi:type="dcterms:W3CDTF">2018-08-07T08:57:00Z</dcterms:modified>
</cp:coreProperties>
</file>