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EC" w:rsidRPr="00F83D0D" w:rsidRDefault="000F47EC" w:rsidP="00F83D0D">
      <w:pPr>
        <w:pStyle w:val="20"/>
        <w:shd w:val="clear" w:color="auto" w:fill="auto"/>
        <w:spacing w:after="0" w:line="240" w:lineRule="auto"/>
        <w:ind w:left="260"/>
        <w:contextualSpacing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Договор</w:t>
      </w:r>
    </w:p>
    <w:p w:rsidR="000F47EC" w:rsidRPr="00F83D0D" w:rsidRDefault="000F47EC" w:rsidP="00F83D0D">
      <w:pPr>
        <w:pStyle w:val="20"/>
        <w:shd w:val="clear" w:color="auto" w:fill="auto"/>
        <w:spacing w:after="0" w:line="240" w:lineRule="auto"/>
        <w:ind w:left="260"/>
        <w:contextualSpacing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об оказании медицинских услуг</w:t>
      </w:r>
    </w:p>
    <w:p w:rsidR="000F47EC" w:rsidRPr="00F83D0D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640B3C">
      <w:pPr>
        <w:spacing w:after="0" w:line="240" w:lineRule="auto"/>
        <w:ind w:firstLine="180"/>
        <w:contextualSpacing/>
        <w:rPr>
          <w:rFonts w:ascii="Times New Roman" w:hAnsi="Times New Roman"/>
          <w:sz w:val="24"/>
          <w:szCs w:val="24"/>
        </w:rPr>
      </w:pPr>
      <w:r w:rsidRPr="00477A52">
        <w:rPr>
          <w:rFonts w:ascii="Times New Roman" w:hAnsi="Times New Roman"/>
          <w:sz w:val="24"/>
          <w:szCs w:val="24"/>
        </w:rPr>
        <w:t>г. Курск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77A52">
        <w:rPr>
          <w:rFonts w:ascii="Times New Roman" w:hAnsi="Times New Roman"/>
          <w:sz w:val="24"/>
          <w:szCs w:val="24"/>
        </w:rPr>
        <w:t>«_» ________ 201_ г.</w:t>
      </w: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Pr="00F83D0D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640B3C">
      <w:pPr>
        <w:pStyle w:val="20"/>
        <w:shd w:val="clear" w:color="auto" w:fill="auto"/>
        <w:spacing w:after="0" w:line="240" w:lineRule="auto"/>
        <w:ind w:left="180" w:right="460" w:firstLine="528"/>
        <w:contextualSpacing/>
        <w:jc w:val="both"/>
        <w:rPr>
          <w:color w:val="000000"/>
          <w:sz w:val="24"/>
          <w:szCs w:val="24"/>
          <w:lang w:eastAsia="ru-RU"/>
        </w:rPr>
      </w:pPr>
      <w:r w:rsidRPr="00F83D0D">
        <w:rPr>
          <w:color w:val="000000"/>
          <w:sz w:val="24"/>
          <w:szCs w:val="24"/>
          <w:lang w:eastAsia="ru-RU"/>
        </w:rPr>
        <w:t>Областное бюджетное учреждение здравоохранения «Центр медицинской профилактики» комитета здравоохранения Курской области, именуемое в дальнейшем «Исполнитель», в лице главного врача Уваровой Ларисы Фёдоровны, действующей на основании Устава</w:t>
      </w:r>
      <w:r>
        <w:rPr>
          <w:color w:val="000000"/>
          <w:sz w:val="24"/>
          <w:szCs w:val="24"/>
          <w:lang w:eastAsia="ru-RU"/>
        </w:rPr>
        <w:t xml:space="preserve"> с одной стороны</w:t>
      </w:r>
      <w:r w:rsidRPr="00F83D0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и, _______________________________________________</w:t>
      </w:r>
    </w:p>
    <w:p w:rsidR="000F47EC" w:rsidRPr="00640B3C" w:rsidRDefault="000F47EC" w:rsidP="00640B3C">
      <w:pPr>
        <w:pStyle w:val="20"/>
        <w:shd w:val="clear" w:color="auto" w:fill="auto"/>
        <w:spacing w:after="0" w:line="240" w:lineRule="auto"/>
        <w:ind w:left="180" w:right="460" w:firstLine="40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___________________________________________________________________</w:t>
      </w:r>
      <w:r w:rsidRPr="00F83D0D">
        <w:rPr>
          <w:color w:val="000000"/>
          <w:sz w:val="24"/>
          <w:szCs w:val="24"/>
          <w:lang w:eastAsia="ru-RU"/>
        </w:rPr>
        <w:t>, в лице директора</w:t>
      </w:r>
      <w:r>
        <w:rPr>
          <w:color w:val="000000"/>
          <w:sz w:val="24"/>
          <w:szCs w:val="24"/>
          <w:lang w:eastAsia="ru-RU"/>
        </w:rPr>
        <w:t>___________________________</w:t>
      </w:r>
      <w:r w:rsidRPr="00F83D0D">
        <w:rPr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действующей на основании_______</w:t>
      </w:r>
      <w:r w:rsidRPr="00F83D0D">
        <w:rPr>
          <w:color w:val="000000"/>
          <w:sz w:val="24"/>
          <w:szCs w:val="24"/>
          <w:lang w:eastAsia="ru-RU"/>
        </w:rPr>
        <w:t>, далее по тексту «Заказчик» и, с другой стороны, при совместном упоминании - «Стороны», заключили настоящий договор о нижеследующем:</w:t>
      </w:r>
    </w:p>
    <w:p w:rsidR="000F47EC" w:rsidRPr="00F83D0D" w:rsidRDefault="000F47EC" w:rsidP="00F83D0D">
      <w:pPr>
        <w:pStyle w:val="20"/>
        <w:numPr>
          <w:ilvl w:val="0"/>
          <w:numId w:val="1"/>
        </w:numPr>
        <w:shd w:val="clear" w:color="auto" w:fill="auto"/>
        <w:tabs>
          <w:tab w:val="left" w:pos="4126"/>
        </w:tabs>
        <w:spacing w:after="0" w:line="240" w:lineRule="auto"/>
        <w:ind w:left="384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Предмет договора</w:t>
      </w:r>
    </w:p>
    <w:p w:rsidR="000F47EC" w:rsidRPr="00F83D0D" w:rsidRDefault="000F47EC" w:rsidP="00E85263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left="180" w:right="46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 xml:space="preserve">«Заказчик» поручает, а «Исполнитель» обязуется оказать «Заказчику» медицинскую услугу по проведению ежегодного углубленного медицинского осмотра учащихся </w:t>
      </w:r>
      <w:r>
        <w:rPr>
          <w:color w:val="000000"/>
          <w:sz w:val="24"/>
          <w:szCs w:val="24"/>
          <w:lang w:eastAsia="ru-RU"/>
        </w:rPr>
        <w:t>_____________________________________________</w:t>
      </w:r>
      <w:r w:rsidRPr="00F83D0D">
        <w:rPr>
          <w:sz w:val="24"/>
          <w:szCs w:val="24"/>
        </w:rPr>
        <w:t>(Приложения №1,</w:t>
      </w:r>
      <w:r>
        <w:rPr>
          <w:sz w:val="24"/>
          <w:szCs w:val="24"/>
        </w:rPr>
        <w:t xml:space="preserve"> </w:t>
      </w:r>
      <w:r w:rsidRPr="00F83D0D">
        <w:rPr>
          <w:color w:val="000000"/>
          <w:sz w:val="24"/>
          <w:szCs w:val="24"/>
          <w:lang w:eastAsia="ru-RU"/>
        </w:rPr>
        <w:t xml:space="preserve">№ 2) </w:t>
      </w:r>
      <w:r w:rsidRPr="00640B3C">
        <w:rPr>
          <w:b/>
          <w:color w:val="000000"/>
          <w:sz w:val="24"/>
          <w:szCs w:val="24"/>
          <w:lang w:eastAsia="ru-RU"/>
        </w:rPr>
        <w:t>на безвозмездной основе.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left="180" w:right="46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 xml:space="preserve">Целью медицинского осмотра является экспертное определение состояния здоровья </w:t>
      </w:r>
      <w:r>
        <w:rPr>
          <w:color w:val="000000"/>
          <w:sz w:val="24"/>
          <w:szCs w:val="24"/>
          <w:lang w:eastAsia="ru-RU"/>
        </w:rPr>
        <w:t>об</w:t>
      </w:r>
      <w:r w:rsidRPr="00F83D0D">
        <w:rPr>
          <w:color w:val="000000"/>
          <w:sz w:val="24"/>
          <w:szCs w:val="24"/>
          <w:lang w:eastAsia="ru-RU"/>
        </w:rPr>
        <w:t>уча</w:t>
      </w:r>
      <w:r>
        <w:rPr>
          <w:color w:val="000000"/>
          <w:sz w:val="24"/>
          <w:szCs w:val="24"/>
          <w:lang w:eastAsia="ru-RU"/>
        </w:rPr>
        <w:t>ю</w:t>
      </w:r>
      <w:r w:rsidRPr="00F83D0D">
        <w:rPr>
          <w:color w:val="000000"/>
          <w:sz w:val="24"/>
          <w:szCs w:val="24"/>
          <w:lang w:eastAsia="ru-RU"/>
        </w:rPr>
        <w:t>щихся</w:t>
      </w:r>
      <w:r>
        <w:rPr>
          <w:color w:val="000000"/>
          <w:sz w:val="24"/>
          <w:szCs w:val="24"/>
          <w:lang w:eastAsia="ru-RU"/>
        </w:rPr>
        <w:t xml:space="preserve"> (лиц, проходящих спортивную подготовку)</w:t>
      </w:r>
      <w:r w:rsidRPr="00F83D0D">
        <w:rPr>
          <w:color w:val="000000"/>
          <w:sz w:val="24"/>
          <w:szCs w:val="24"/>
          <w:lang w:eastAsia="ru-RU"/>
        </w:rPr>
        <w:t xml:space="preserve">, оценка физического развития и функциональных возможностей. По результатам медицинского осмотра составляется медицинское заключение о допуске к занятиям физической культурой и спортом, спортивным соревнованиям (допуск). 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left="180" w:right="46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Заявка для допуска спортсмена к спортивным соревнованиям составляется на основании медицинского осмотра с отметкой «Допущен» напротив каждой фамилии спортсмена с подписью врача по спортивной медицине и заверенной личной печатью, при наличии подписи с расшифровкой ФИО врача в конце заявки, заверенной печатью медицинской организации.</w:t>
      </w:r>
    </w:p>
    <w:p w:rsidR="000F47EC" w:rsidRPr="00F83D0D" w:rsidRDefault="000F47EC" w:rsidP="00F83D0D">
      <w:pPr>
        <w:pStyle w:val="20"/>
        <w:numPr>
          <w:ilvl w:val="0"/>
          <w:numId w:val="1"/>
        </w:numPr>
        <w:shd w:val="clear" w:color="auto" w:fill="auto"/>
        <w:tabs>
          <w:tab w:val="left" w:pos="3611"/>
        </w:tabs>
        <w:spacing w:after="0" w:line="240" w:lineRule="auto"/>
        <w:ind w:left="330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Права и обязанности сторон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left="18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«Заказчик» имеет право: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578"/>
        </w:tabs>
        <w:spacing w:after="0" w:line="240" w:lineRule="auto"/>
        <w:ind w:left="18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Получать квалифицированную медицинскую услугу:</w:t>
      </w:r>
    </w:p>
    <w:p w:rsidR="000F47EC" w:rsidRPr="00F83D0D" w:rsidRDefault="000F47EC" w:rsidP="00F83D0D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240" w:lineRule="auto"/>
        <w:ind w:left="18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экспертную оценку и определение состояния здоровья учащихся;</w:t>
      </w:r>
    </w:p>
    <w:p w:rsidR="000F47EC" w:rsidRPr="00F83D0D" w:rsidRDefault="000F47EC" w:rsidP="00F83D0D">
      <w:pPr>
        <w:pStyle w:val="20"/>
        <w:numPr>
          <w:ilvl w:val="0"/>
          <w:numId w:val="2"/>
        </w:numPr>
        <w:shd w:val="clear" w:color="auto" w:fill="auto"/>
        <w:tabs>
          <w:tab w:val="left" w:pos="401"/>
        </w:tabs>
        <w:spacing w:after="0" w:line="240" w:lineRule="auto"/>
        <w:ind w:left="18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оценку физического развития и функциональных возможностей.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578"/>
        </w:tabs>
        <w:spacing w:after="0" w:line="240" w:lineRule="auto"/>
        <w:ind w:left="18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В любой момент отказаться от медицинской услуги.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after="0" w:line="240" w:lineRule="auto"/>
        <w:ind w:left="18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Получать информацию об объеме оказанных услуг.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582"/>
        </w:tabs>
        <w:spacing w:after="0" w:line="240" w:lineRule="auto"/>
        <w:ind w:left="18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Получать сведения о квалификации и сертификации специалистов.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443"/>
        </w:tabs>
        <w:spacing w:after="0" w:line="240" w:lineRule="auto"/>
        <w:ind w:left="18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«Заказчик» обязуется: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631"/>
        </w:tabs>
        <w:spacing w:after="0" w:line="240" w:lineRule="auto"/>
        <w:ind w:left="180" w:right="46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Организовать работу по своевременному прохождению медицинского осмотра</w:t>
      </w:r>
      <w:r w:rsidRPr="00B557A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</w:t>
      </w:r>
      <w:r w:rsidRPr="00F83D0D">
        <w:rPr>
          <w:color w:val="000000"/>
          <w:sz w:val="24"/>
          <w:szCs w:val="24"/>
          <w:lang w:eastAsia="ru-RU"/>
        </w:rPr>
        <w:t>уча</w:t>
      </w:r>
      <w:r>
        <w:rPr>
          <w:color w:val="000000"/>
          <w:sz w:val="24"/>
          <w:szCs w:val="24"/>
          <w:lang w:eastAsia="ru-RU"/>
        </w:rPr>
        <w:t>ю</w:t>
      </w:r>
      <w:r w:rsidRPr="00F83D0D">
        <w:rPr>
          <w:color w:val="000000"/>
          <w:sz w:val="24"/>
          <w:szCs w:val="24"/>
          <w:lang w:eastAsia="ru-RU"/>
        </w:rPr>
        <w:t>щихся</w:t>
      </w:r>
      <w:r>
        <w:rPr>
          <w:color w:val="000000"/>
          <w:sz w:val="24"/>
          <w:szCs w:val="24"/>
          <w:lang w:eastAsia="ru-RU"/>
        </w:rPr>
        <w:t xml:space="preserve"> (лиц, проходящих спортивную подготовку)</w:t>
      </w:r>
      <w:r w:rsidRPr="00F83D0D">
        <w:rPr>
          <w:color w:val="000000"/>
          <w:sz w:val="24"/>
          <w:szCs w:val="24"/>
          <w:lang w:eastAsia="ru-RU"/>
        </w:rPr>
        <w:t>, под руководством тренеров-преподавателей</w:t>
      </w:r>
      <w:r>
        <w:rPr>
          <w:color w:val="000000"/>
          <w:sz w:val="24"/>
          <w:szCs w:val="24"/>
          <w:lang w:eastAsia="ru-RU"/>
        </w:rPr>
        <w:t xml:space="preserve"> (тренеров)</w:t>
      </w:r>
      <w:r w:rsidRPr="00F83D0D">
        <w:rPr>
          <w:color w:val="000000"/>
          <w:sz w:val="24"/>
          <w:szCs w:val="24"/>
          <w:lang w:eastAsia="ru-RU"/>
        </w:rPr>
        <w:t>, согласно графика</w:t>
      </w:r>
      <w:r>
        <w:rPr>
          <w:color w:val="000000"/>
          <w:sz w:val="24"/>
          <w:szCs w:val="24"/>
          <w:lang w:eastAsia="ru-RU"/>
        </w:rPr>
        <w:t xml:space="preserve"> (договоренности)</w:t>
      </w:r>
      <w:r w:rsidRPr="00F83D0D">
        <w:rPr>
          <w:color w:val="000000"/>
          <w:sz w:val="24"/>
          <w:szCs w:val="24"/>
          <w:lang w:eastAsia="ru-RU"/>
        </w:rPr>
        <w:t>.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631"/>
        </w:tabs>
        <w:spacing w:after="0" w:line="240" w:lineRule="auto"/>
        <w:ind w:left="180" w:right="46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Выполнять требования, обеспечивающие качественное предоставление медицинских услуг, включая сообщение необходимых для этого сведений.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631"/>
        </w:tabs>
        <w:spacing w:after="0" w:line="240" w:lineRule="auto"/>
        <w:ind w:left="180" w:right="46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Предоставить «Исполнителю» полную информацию и документы (копии документов), которыми он располагает на момент заключения настоящего Договора и в течение его действия, если эта информация и документы могут повлиять на качество услуг «Исполнителя».</w:t>
      </w:r>
    </w:p>
    <w:p w:rsidR="000F47EC" w:rsidRPr="00F83D0D" w:rsidRDefault="000F47EC" w:rsidP="00F83D0D">
      <w:pPr>
        <w:pStyle w:val="20"/>
        <w:numPr>
          <w:ilvl w:val="0"/>
          <w:numId w:val="3"/>
        </w:numPr>
        <w:shd w:val="clear" w:color="auto" w:fill="auto"/>
        <w:tabs>
          <w:tab w:val="left" w:pos="180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В случае отказа от медицинских услуг «Исполнителя» известить последнего об этом в письменной форме.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46"/>
        </w:tabs>
        <w:spacing w:after="0" w:line="240" w:lineRule="auto"/>
        <w:ind w:left="34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«Исполнитель» имеет право: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80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Приостановить исполнение заказа, если Заказчик не выполняет либо ненадлежащим образом выполняет свои обязательства по настоящему Договору.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46"/>
        </w:tabs>
        <w:spacing w:after="0" w:line="240" w:lineRule="auto"/>
        <w:ind w:left="34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«Исполнитель» обязан: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80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Обеспечить проведение периодического углубленного медицинского осмотра.</w:t>
      </w:r>
    </w:p>
    <w:p w:rsidR="000F47EC" w:rsidRPr="00F83D0D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80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По результатам медицинского осмотра составляется медицинское заключение о допуске к занятиям физической культурой и спортом, спортивным соревнованиям.</w:t>
      </w:r>
    </w:p>
    <w:p w:rsidR="000F47EC" w:rsidRPr="003D458A" w:rsidRDefault="000F47EC" w:rsidP="00F83D0D">
      <w:pPr>
        <w:pStyle w:val="20"/>
        <w:numPr>
          <w:ilvl w:val="2"/>
          <w:numId w:val="1"/>
        </w:numPr>
        <w:shd w:val="clear" w:color="auto" w:fill="auto"/>
        <w:tabs>
          <w:tab w:val="left" w:pos="180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Результаты медицинского осмотра предоставляются медработнику спортивной школы или лицу, его заменяющему.</w:t>
      </w:r>
    </w:p>
    <w:p w:rsidR="000F47EC" w:rsidRPr="00F83D0D" w:rsidRDefault="000F47EC" w:rsidP="003D458A">
      <w:pPr>
        <w:pStyle w:val="20"/>
        <w:shd w:val="clear" w:color="auto" w:fill="auto"/>
        <w:tabs>
          <w:tab w:val="left" w:pos="1801"/>
        </w:tabs>
        <w:spacing w:after="0" w:line="240" w:lineRule="auto"/>
        <w:ind w:left="340" w:right="400"/>
        <w:contextualSpacing/>
        <w:jc w:val="both"/>
        <w:rPr>
          <w:sz w:val="24"/>
          <w:szCs w:val="24"/>
        </w:rPr>
      </w:pPr>
    </w:p>
    <w:p w:rsidR="000F47EC" w:rsidRPr="00F83D0D" w:rsidRDefault="000F47EC" w:rsidP="00F83D0D">
      <w:pPr>
        <w:pStyle w:val="20"/>
        <w:numPr>
          <w:ilvl w:val="0"/>
          <w:numId w:val="1"/>
        </w:numPr>
        <w:shd w:val="clear" w:color="auto" w:fill="auto"/>
        <w:tabs>
          <w:tab w:val="left" w:pos="2499"/>
        </w:tabs>
        <w:spacing w:after="0" w:line="240" w:lineRule="auto"/>
        <w:ind w:left="220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«Заказчику» предоставлена следующая информация</w:t>
      </w:r>
    </w:p>
    <w:p w:rsidR="000F47EC" w:rsidRPr="003D458A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 xml:space="preserve">Наличие лицензии на данный вид медицинской услуги № </w:t>
      </w:r>
      <w:r>
        <w:rPr>
          <w:color w:val="000000"/>
          <w:sz w:val="24"/>
          <w:szCs w:val="24"/>
          <w:lang w:eastAsia="ru-RU"/>
        </w:rPr>
        <w:t>ЛО-46-01-001557 от 29.03.2016</w:t>
      </w:r>
      <w:r w:rsidRPr="00F83D0D">
        <w:rPr>
          <w:color w:val="000000"/>
          <w:sz w:val="24"/>
          <w:szCs w:val="24"/>
          <w:lang w:eastAsia="ru-RU"/>
        </w:rPr>
        <w:t xml:space="preserve"> г., выдана</w:t>
      </w:r>
      <w:r>
        <w:rPr>
          <w:color w:val="000000"/>
          <w:sz w:val="24"/>
          <w:szCs w:val="24"/>
          <w:lang w:eastAsia="ru-RU"/>
        </w:rPr>
        <w:t xml:space="preserve"> комитетом </w:t>
      </w:r>
      <w:r w:rsidRPr="00F83D0D">
        <w:rPr>
          <w:color w:val="000000"/>
          <w:sz w:val="24"/>
          <w:szCs w:val="24"/>
          <w:lang w:eastAsia="ru-RU"/>
        </w:rPr>
        <w:t xml:space="preserve"> здравоохранения Курской области.</w:t>
      </w:r>
    </w:p>
    <w:p w:rsidR="000F47EC" w:rsidRPr="00F83D0D" w:rsidRDefault="000F47EC" w:rsidP="003D458A">
      <w:pPr>
        <w:pStyle w:val="20"/>
        <w:shd w:val="clear" w:color="auto" w:fill="auto"/>
        <w:tabs>
          <w:tab w:val="left" w:pos="1531"/>
        </w:tabs>
        <w:spacing w:after="0" w:line="240" w:lineRule="auto"/>
        <w:ind w:left="340" w:right="400"/>
        <w:contextualSpacing/>
        <w:jc w:val="both"/>
        <w:rPr>
          <w:sz w:val="24"/>
          <w:szCs w:val="24"/>
        </w:rPr>
      </w:pPr>
    </w:p>
    <w:p w:rsidR="000F47EC" w:rsidRPr="00F83D0D" w:rsidRDefault="000F47EC" w:rsidP="00F83D0D">
      <w:pPr>
        <w:pStyle w:val="20"/>
        <w:numPr>
          <w:ilvl w:val="0"/>
          <w:numId w:val="1"/>
        </w:numPr>
        <w:shd w:val="clear" w:color="auto" w:fill="auto"/>
        <w:tabs>
          <w:tab w:val="left" w:pos="3966"/>
        </w:tabs>
        <w:spacing w:after="0" w:line="240" w:lineRule="auto"/>
        <w:ind w:left="366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Ответственность сторон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35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В случае невыполнения либо ненадлежащего выполнения медицинской услуги «Заказчик» вправе приостановить предоставление услуги.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80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«Заказчик» обязан полностью возместить медицинскому учреждению понесенные убытки, в случае порчи имущества диспансера</w:t>
      </w:r>
      <w:r w:rsidRPr="00B557A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</w:t>
      </w:r>
      <w:r w:rsidRPr="00F83D0D">
        <w:rPr>
          <w:color w:val="000000"/>
          <w:sz w:val="24"/>
          <w:szCs w:val="24"/>
          <w:lang w:eastAsia="ru-RU"/>
        </w:rPr>
        <w:t>уча</w:t>
      </w:r>
      <w:r>
        <w:rPr>
          <w:color w:val="000000"/>
          <w:sz w:val="24"/>
          <w:szCs w:val="24"/>
          <w:lang w:eastAsia="ru-RU"/>
        </w:rPr>
        <w:t>ю</w:t>
      </w:r>
      <w:r w:rsidRPr="00F83D0D">
        <w:rPr>
          <w:color w:val="000000"/>
          <w:sz w:val="24"/>
          <w:szCs w:val="24"/>
          <w:lang w:eastAsia="ru-RU"/>
        </w:rPr>
        <w:t>щихся</w:t>
      </w:r>
      <w:r>
        <w:rPr>
          <w:color w:val="000000"/>
          <w:sz w:val="24"/>
          <w:szCs w:val="24"/>
          <w:lang w:eastAsia="ru-RU"/>
        </w:rPr>
        <w:t xml:space="preserve"> (лиц, проходящих спортивную подготовку)</w:t>
      </w:r>
      <w:r w:rsidRPr="00F83D0D">
        <w:rPr>
          <w:color w:val="000000"/>
          <w:sz w:val="24"/>
          <w:szCs w:val="24"/>
          <w:lang w:eastAsia="ru-RU"/>
        </w:rPr>
        <w:t xml:space="preserve"> «Заказчика».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31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0F47EC" w:rsidRPr="003D458A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42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Стороны обязуются принимать к рассмотрению и давать письменные мотивированные ответы на претензии другой Стороны в течение 10 календарных дней с даты получения претензии, исправлять допущенные упущения и учитывать в последующей работе законные требования, содержащиеся в претензии.</w:t>
      </w:r>
    </w:p>
    <w:p w:rsidR="000F47EC" w:rsidRPr="00F83D0D" w:rsidRDefault="000F47EC" w:rsidP="003D458A">
      <w:pPr>
        <w:pStyle w:val="20"/>
        <w:shd w:val="clear" w:color="auto" w:fill="auto"/>
        <w:tabs>
          <w:tab w:val="left" w:pos="1542"/>
        </w:tabs>
        <w:spacing w:after="0" w:line="240" w:lineRule="auto"/>
        <w:ind w:left="340" w:right="400"/>
        <w:contextualSpacing/>
        <w:jc w:val="both"/>
        <w:rPr>
          <w:sz w:val="24"/>
          <w:szCs w:val="24"/>
        </w:rPr>
      </w:pPr>
    </w:p>
    <w:p w:rsidR="000F47EC" w:rsidRPr="00F83D0D" w:rsidRDefault="000F47EC" w:rsidP="00F83D0D">
      <w:pPr>
        <w:pStyle w:val="20"/>
        <w:numPr>
          <w:ilvl w:val="0"/>
          <w:numId w:val="1"/>
        </w:numPr>
        <w:shd w:val="clear" w:color="auto" w:fill="auto"/>
        <w:tabs>
          <w:tab w:val="left" w:pos="2495"/>
        </w:tabs>
        <w:spacing w:after="0" w:line="240" w:lineRule="auto"/>
        <w:ind w:left="220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Обстоятельства, освобождающие от ответственности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42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Стороны освобождаются частично или полностью от ответственности за неисполнение обязательств по Договору, если неисполнение явилось следствием действия обстоятельств непреодолимой силы, возникших после подписания Договора в результате событий чрезвычайного характера, которые сторона не могла ни предвидеть, ни предотвратить разумными мерами, например, землетрясение, наводнение, пожар, забастовка, правительственные постановления или распоряжения органов государственной власти и управления, разрывы и повреждения телефонных кабелей.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Сторона, ссылающаяся на обстоятельства, указанные в пункте 5.1. Договора, обязана немедленно информировать другую сторону Договора о наступлении подобных обстоятельств в письменной форме.</w:t>
      </w:r>
    </w:p>
    <w:p w:rsidR="000F47EC" w:rsidRPr="00F83D0D" w:rsidRDefault="000F47EC" w:rsidP="00F83D0D">
      <w:pPr>
        <w:pStyle w:val="20"/>
        <w:shd w:val="clear" w:color="auto" w:fill="auto"/>
        <w:spacing w:after="0" w:line="240" w:lineRule="auto"/>
        <w:ind w:left="340" w:right="40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Информация должна содержать данные о характере обстоятельств, а также по возможности оценку их влияния на исполнение стороной обязательств по Договору и на срок исполнения обязательств.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39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При прекращении действия указанных обстоятельств Сторона должна без промедления известить об этом другую Сторону в письменной форме.</w:t>
      </w:r>
    </w:p>
    <w:p w:rsidR="000F47EC" w:rsidRPr="003D458A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42"/>
        </w:tabs>
        <w:spacing w:after="0" w:line="240" w:lineRule="auto"/>
        <w:ind w:left="340" w:right="40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0F47EC" w:rsidRPr="00F83D0D" w:rsidRDefault="000F47EC" w:rsidP="003D458A">
      <w:pPr>
        <w:pStyle w:val="20"/>
        <w:shd w:val="clear" w:color="auto" w:fill="auto"/>
        <w:tabs>
          <w:tab w:val="left" w:pos="1542"/>
        </w:tabs>
        <w:spacing w:after="0" w:line="240" w:lineRule="auto"/>
        <w:ind w:left="340" w:right="400"/>
        <w:contextualSpacing/>
        <w:jc w:val="both"/>
        <w:rPr>
          <w:sz w:val="24"/>
          <w:szCs w:val="24"/>
        </w:rPr>
      </w:pPr>
    </w:p>
    <w:p w:rsidR="000F47EC" w:rsidRPr="00F83D0D" w:rsidRDefault="000F47EC" w:rsidP="00F83D0D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contextualSpacing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Прочие условия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Договор вступает в силу с момента его подписания</w:t>
      </w:r>
      <w:r>
        <w:rPr>
          <w:color w:val="000000"/>
          <w:sz w:val="24"/>
          <w:szCs w:val="24"/>
          <w:lang w:eastAsia="ru-RU"/>
        </w:rPr>
        <w:t xml:space="preserve"> сторонами и действует в течение одного года</w:t>
      </w:r>
      <w:r w:rsidRPr="00F83D0D">
        <w:rPr>
          <w:color w:val="000000"/>
          <w:sz w:val="24"/>
          <w:szCs w:val="24"/>
          <w:lang w:eastAsia="ru-RU"/>
        </w:rPr>
        <w:t xml:space="preserve">. Договор, может </w:t>
      </w:r>
      <w:r>
        <w:rPr>
          <w:color w:val="000000"/>
          <w:sz w:val="24"/>
          <w:szCs w:val="24"/>
          <w:lang w:eastAsia="ru-RU"/>
        </w:rPr>
        <w:t>быть</w:t>
      </w:r>
      <w:r w:rsidRPr="00F83D0D">
        <w:rPr>
          <w:color w:val="000000"/>
          <w:sz w:val="24"/>
          <w:szCs w:val="24"/>
          <w:lang w:eastAsia="ru-RU"/>
        </w:rPr>
        <w:t xml:space="preserve"> расторгнут по соглашению сторон.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Все споры по настоящему договору регулируются сторонами путем переговоров. В случае невозможности такого урегулирования, спор подлежит разрешению в соответствии с действующим законодательством РФ в суде по месту нахождения «Исполнителя».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До обращения в суд по поводу качества оказанных услуг стороны договорились о проведении независимой экспертизы.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Настоящий договор может быть изменен или дополнен только по обоюдному согласию сторон, оформленному в письменном виде. Все дополнения и изменения к настоящему договору являются неотъемлемой его частью.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Для обращения в суд по поводу расторжения или изменения условий договора обязательно предъявление претензии, которая рассматривается другой стороной в течение 15 дней.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Все уведомления и сообщения, направляемые в соответствии с настоящим Договором или в связи с ним, должны быть сделаны в письменной форме и будут считаться поданными надлежащим образом, если они посланы заказным письмом, по телеграфу, телефаксу, или доставлены лично по указанным в настоящем договоре адресам Сторон.</w:t>
      </w:r>
    </w:p>
    <w:p w:rsidR="000F47EC" w:rsidRPr="00F83D0D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Стороны обязуются оперативно извещать друг друга об изменении адресов, телефонов диспетчерских служб, ответственных и уполномоченных лиц по Договору и документов, подтверждающих их полномочия. До момента получения письменного уведомления об изменениях, письма, заявления и иная корреспонденция, направленная по прежнему адресу считается надлежаще отправленной.</w:t>
      </w:r>
    </w:p>
    <w:p w:rsidR="000F47EC" w:rsidRPr="00820A5F" w:rsidRDefault="000F47EC" w:rsidP="00F83D0D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240" w:lineRule="auto"/>
        <w:ind w:left="284" w:right="420" w:firstLine="72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для каждой стороны.</w:t>
      </w:r>
    </w:p>
    <w:p w:rsidR="000F47EC" w:rsidRDefault="000F47EC" w:rsidP="003D458A">
      <w:pPr>
        <w:pStyle w:val="20"/>
        <w:shd w:val="clear" w:color="auto" w:fill="auto"/>
        <w:tabs>
          <w:tab w:val="left" w:pos="1560"/>
        </w:tabs>
        <w:spacing w:after="0" w:line="240" w:lineRule="auto"/>
        <w:ind w:left="284" w:right="420"/>
        <w:contextualSpacing/>
        <w:jc w:val="both"/>
        <w:rPr>
          <w:sz w:val="24"/>
          <w:szCs w:val="24"/>
        </w:rPr>
      </w:pPr>
    </w:p>
    <w:p w:rsidR="000F47EC" w:rsidRPr="00F83D0D" w:rsidRDefault="000F47EC" w:rsidP="003D458A">
      <w:pPr>
        <w:pStyle w:val="20"/>
        <w:shd w:val="clear" w:color="auto" w:fill="auto"/>
        <w:tabs>
          <w:tab w:val="left" w:pos="1560"/>
        </w:tabs>
        <w:spacing w:after="0" w:line="240" w:lineRule="auto"/>
        <w:ind w:left="284" w:right="420"/>
        <w:contextualSpacing/>
        <w:jc w:val="both"/>
        <w:rPr>
          <w:sz w:val="24"/>
          <w:szCs w:val="24"/>
        </w:rPr>
      </w:pPr>
    </w:p>
    <w:p w:rsidR="000F47EC" w:rsidRPr="00F83D0D" w:rsidRDefault="000F47EC" w:rsidP="00F83D0D">
      <w:pPr>
        <w:pStyle w:val="20"/>
        <w:shd w:val="clear" w:color="auto" w:fill="auto"/>
        <w:spacing w:after="0" w:line="240" w:lineRule="auto"/>
        <w:ind w:right="280"/>
        <w:contextualSpacing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7. Реквизиты сторон</w:t>
      </w:r>
    </w:p>
    <w:tbl>
      <w:tblPr>
        <w:tblW w:w="0" w:type="auto"/>
        <w:tblLook w:val="00A0"/>
      </w:tblPr>
      <w:tblGrid>
        <w:gridCol w:w="5267"/>
        <w:gridCol w:w="5154"/>
      </w:tblGrid>
      <w:tr w:rsidR="000F47EC" w:rsidRPr="00477A52" w:rsidTr="00477A52">
        <w:tc>
          <w:tcPr>
            <w:tcW w:w="5381" w:type="dxa"/>
          </w:tcPr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Областное бюджетное учреждение здравоохранения «Центр медицинской профилактики» комитета здравоохранения Курской области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05000, г"/>
              </w:smartTagPr>
              <w:r w:rsidRPr="00477A52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305000, г</w:t>
              </w:r>
            </w:smartTag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Курск, ул. Радищева,42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Получатель: комитет финансов Курской области (ОБУЗ «ЦМП», л/с 20804000140)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ИНН4629027999 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КПП 463201001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р/с № 40601810338073000001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 банка: 043807001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Банк: Отделение Курск. г. Курск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врач________________Уварова Л.Ф.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7EC" w:rsidRDefault="000F47EC" w:rsidP="00F83D0D">
      <w:pPr>
        <w:pStyle w:val="20"/>
        <w:shd w:val="clear" w:color="auto" w:fill="auto"/>
        <w:tabs>
          <w:tab w:val="left" w:leader="underscore" w:pos="9684"/>
        </w:tabs>
        <w:spacing w:after="0" w:line="240" w:lineRule="auto"/>
        <w:ind w:left="4900" w:right="1080" w:firstLine="2900"/>
        <w:contextualSpacing/>
        <w:jc w:val="left"/>
        <w:rPr>
          <w:color w:val="000000"/>
          <w:sz w:val="24"/>
          <w:szCs w:val="24"/>
          <w:lang w:eastAsia="ru-RU"/>
        </w:rPr>
      </w:pPr>
    </w:p>
    <w:p w:rsidR="000F47EC" w:rsidRDefault="000F47EC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0F47EC" w:rsidRPr="00F83D0D" w:rsidRDefault="000F47EC" w:rsidP="00D92A1E">
      <w:pPr>
        <w:pStyle w:val="20"/>
        <w:shd w:val="clear" w:color="auto" w:fill="auto"/>
        <w:tabs>
          <w:tab w:val="left" w:leader="underscore" w:pos="9684"/>
        </w:tabs>
        <w:spacing w:after="0" w:line="240" w:lineRule="auto"/>
        <w:ind w:left="4900" w:right="1558" w:firstLine="62"/>
        <w:contextualSpacing/>
        <w:jc w:val="left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Приложение № 1 к договору об оказании медицинских услуг от «__»______ 201_ г. №</w:t>
      </w:r>
      <w:r>
        <w:rPr>
          <w:color w:val="000000"/>
          <w:sz w:val="24"/>
          <w:szCs w:val="24"/>
          <w:lang w:eastAsia="ru-RU"/>
        </w:rPr>
        <w:t>________</w:t>
      </w:r>
    </w:p>
    <w:p w:rsidR="000F47EC" w:rsidRDefault="000F47EC" w:rsidP="00F83D0D">
      <w:pPr>
        <w:pStyle w:val="20"/>
        <w:shd w:val="clear" w:color="auto" w:fill="auto"/>
        <w:spacing w:after="0" w:line="240" w:lineRule="auto"/>
        <w:ind w:left="1040"/>
        <w:contextualSpacing/>
        <w:jc w:val="left"/>
        <w:rPr>
          <w:color w:val="000000"/>
          <w:sz w:val="24"/>
          <w:szCs w:val="24"/>
          <w:lang w:eastAsia="ru-RU"/>
        </w:rPr>
      </w:pPr>
    </w:p>
    <w:p w:rsidR="000F47EC" w:rsidRPr="00F83D0D" w:rsidRDefault="000F47EC" w:rsidP="00F83D0D">
      <w:pPr>
        <w:pStyle w:val="20"/>
        <w:shd w:val="clear" w:color="auto" w:fill="auto"/>
        <w:spacing w:after="0" w:line="240" w:lineRule="auto"/>
        <w:ind w:left="1040"/>
        <w:contextualSpacing/>
        <w:jc w:val="left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Требования для прохождения медосмотра в ОБУЗ «Центр медицинской</w:t>
      </w:r>
    </w:p>
    <w:p w:rsidR="000F47EC" w:rsidRPr="00F83D0D" w:rsidRDefault="000F47EC" w:rsidP="00B557A6">
      <w:pPr>
        <w:pStyle w:val="20"/>
        <w:shd w:val="clear" w:color="auto" w:fill="auto"/>
        <w:spacing w:after="0" w:line="240" w:lineRule="auto"/>
        <w:ind w:left="418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профилактики»</w:t>
      </w:r>
    </w:p>
    <w:p w:rsidR="000F47EC" w:rsidRPr="00F83D0D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240" w:lineRule="auto"/>
        <w:ind w:left="360" w:right="965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Дети до 18 лет должны приходить на медосмотр с согласием, заполненным одним из родителей или лицом его заменяющим</w:t>
      </w:r>
      <w:r>
        <w:rPr>
          <w:color w:val="000000"/>
          <w:sz w:val="24"/>
          <w:szCs w:val="24"/>
          <w:lang w:eastAsia="ru-RU"/>
        </w:rPr>
        <w:t xml:space="preserve"> (законным представителем)</w:t>
      </w:r>
      <w:r w:rsidRPr="00F83D0D">
        <w:rPr>
          <w:color w:val="000000"/>
          <w:sz w:val="24"/>
          <w:szCs w:val="24"/>
          <w:lang w:eastAsia="ru-RU"/>
        </w:rPr>
        <w:t>. (Образец «</w:t>
      </w:r>
      <w:r>
        <w:rPr>
          <w:color w:val="000000"/>
          <w:sz w:val="24"/>
          <w:szCs w:val="24"/>
          <w:lang w:eastAsia="ru-RU"/>
        </w:rPr>
        <w:t xml:space="preserve">Информированное добровольное </w:t>
      </w:r>
      <w:r w:rsidRPr="00F83D0D">
        <w:rPr>
          <w:color w:val="000000"/>
          <w:sz w:val="24"/>
          <w:szCs w:val="24"/>
          <w:lang w:eastAsia="ru-RU"/>
        </w:rPr>
        <w:t xml:space="preserve">Согласия на </w:t>
      </w:r>
      <w:r>
        <w:rPr>
          <w:color w:val="000000"/>
          <w:sz w:val="24"/>
          <w:szCs w:val="24"/>
          <w:lang w:eastAsia="ru-RU"/>
        </w:rPr>
        <w:t>виды медицинских вмешательств при проведении</w:t>
      </w:r>
      <w:r w:rsidRPr="00F83D0D">
        <w:rPr>
          <w:color w:val="000000"/>
          <w:sz w:val="24"/>
          <w:szCs w:val="24"/>
          <w:lang w:eastAsia="ru-RU"/>
        </w:rPr>
        <w:t xml:space="preserve"> углубленного медицинского осмотра»</w:t>
      </w:r>
      <w:r>
        <w:rPr>
          <w:color w:val="000000"/>
          <w:sz w:val="24"/>
          <w:szCs w:val="24"/>
          <w:lang w:eastAsia="ru-RU"/>
        </w:rPr>
        <w:t xml:space="preserve"> и «Согласие на обработку персональных данных» см. Приложение № 3</w:t>
      </w:r>
      <w:r w:rsidRPr="00F83D0D">
        <w:rPr>
          <w:color w:val="000000"/>
          <w:sz w:val="24"/>
          <w:szCs w:val="24"/>
          <w:lang w:eastAsia="ru-RU"/>
        </w:rPr>
        <w:t>)</w:t>
      </w:r>
    </w:p>
    <w:p w:rsidR="000F47EC" w:rsidRPr="00F83D0D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36"/>
          <w:tab w:val="left" w:pos="9240"/>
        </w:tabs>
        <w:spacing w:after="0" w:line="240" w:lineRule="auto"/>
        <w:ind w:left="360" w:right="965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Для прохождения медосмотра необходимо заранее предоставить списки тренеров и количество закрепленных за ними учащихся</w:t>
      </w:r>
      <w:r>
        <w:rPr>
          <w:color w:val="000000"/>
          <w:sz w:val="24"/>
          <w:szCs w:val="24"/>
          <w:lang w:eastAsia="ru-RU"/>
        </w:rPr>
        <w:t xml:space="preserve"> с разбивкой на этапы занятия спортом (спортивно-оздоровительный, начальной подготовки, спортивной специализации, совершенствования спортивного мастерства, высшего спортивного мастерства)</w:t>
      </w:r>
    </w:p>
    <w:p w:rsidR="000F47EC" w:rsidRPr="00F83D0D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29"/>
          <w:tab w:val="left" w:pos="9130"/>
        </w:tabs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Спортсмены с простудными заболеваниями к медосмотру не допускаются.</w:t>
      </w:r>
    </w:p>
    <w:p w:rsidR="000F47EC" w:rsidRPr="00F83D0D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29"/>
        </w:tabs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При прохождении медосмотра необходимо присутствие тренера.</w:t>
      </w:r>
    </w:p>
    <w:p w:rsidR="000F47EC" w:rsidRPr="00F83D0D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29"/>
          <w:tab w:val="left" w:pos="9240"/>
        </w:tabs>
        <w:spacing w:after="0" w:line="240" w:lineRule="auto"/>
        <w:ind w:left="360" w:right="108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Спортсмены, имеющие право на внеочередное обслуживание (МС, МСМК, ЗМС, ветераны спорта), должны иметь при себе квалификационные книжки.</w:t>
      </w:r>
    </w:p>
    <w:p w:rsidR="000F47EC" w:rsidRPr="00F83D0D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36"/>
          <w:tab w:val="left" w:pos="9240"/>
        </w:tabs>
        <w:spacing w:after="0" w:line="240" w:lineRule="auto"/>
        <w:ind w:left="360" w:right="108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Дети первого года обучения - занятия в спортивной школе посещают на основании справки, выданной участковым врачом.</w:t>
      </w:r>
    </w:p>
    <w:p w:rsidR="000F47EC" w:rsidRPr="00F83D0D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36"/>
          <w:tab w:val="left" w:pos="9240"/>
        </w:tabs>
        <w:spacing w:after="0" w:line="240" w:lineRule="auto"/>
        <w:ind w:left="360" w:right="965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Для прохождения ЭКГ необходимо иметь при себе пеленку (полотенце, простынку или др.)</w:t>
      </w:r>
    </w:p>
    <w:p w:rsidR="000F47EC" w:rsidRPr="00D92A1E" w:rsidRDefault="000F47EC" w:rsidP="00B557A6">
      <w:pPr>
        <w:pStyle w:val="20"/>
        <w:numPr>
          <w:ilvl w:val="0"/>
          <w:numId w:val="5"/>
        </w:numPr>
        <w:shd w:val="clear" w:color="auto" w:fill="auto"/>
        <w:tabs>
          <w:tab w:val="left" w:pos="729"/>
          <w:tab w:val="left" w:pos="9240"/>
        </w:tabs>
        <w:spacing w:after="0" w:line="240" w:lineRule="auto"/>
        <w:ind w:left="360"/>
        <w:contextualSpacing/>
        <w:jc w:val="both"/>
        <w:rPr>
          <w:sz w:val="24"/>
          <w:szCs w:val="24"/>
        </w:rPr>
      </w:pPr>
      <w:r w:rsidRPr="00F83D0D">
        <w:rPr>
          <w:color w:val="000000"/>
          <w:sz w:val="24"/>
          <w:szCs w:val="24"/>
          <w:lang w:eastAsia="ru-RU"/>
        </w:rPr>
        <w:t>При посещении диспансера необходимо иметь бахилы или вторую обувь.</w:t>
      </w:r>
    </w:p>
    <w:p w:rsidR="000F47EC" w:rsidRDefault="000F47EC" w:rsidP="00820A5F">
      <w:pPr>
        <w:pStyle w:val="20"/>
        <w:shd w:val="clear" w:color="auto" w:fill="auto"/>
        <w:tabs>
          <w:tab w:val="left" w:pos="729"/>
        </w:tabs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0F47EC" w:rsidRPr="00F83D0D" w:rsidRDefault="000F47EC" w:rsidP="00D92A1E">
      <w:pPr>
        <w:pStyle w:val="20"/>
        <w:shd w:val="clear" w:color="auto" w:fill="auto"/>
        <w:tabs>
          <w:tab w:val="left" w:pos="729"/>
        </w:tabs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267"/>
        <w:gridCol w:w="5154"/>
      </w:tblGrid>
      <w:tr w:rsidR="000F47EC" w:rsidRPr="00477A52" w:rsidTr="00477A52">
        <w:tc>
          <w:tcPr>
            <w:tcW w:w="5381" w:type="dxa"/>
          </w:tcPr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Областное бюджетное учреждение здравоохранения «Центр медицинской профилактики» комитета здравоохранения Курской области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305000, г. Курск, ул. Радищева,42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Получатель: комитет финансов Курской области (ОБУЗ «ЦМП», л/с 20804000140)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ИНН4629027999 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КПП 463201001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р/с № 40601810338073000001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 банка: 043807001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Банк: Отделение Курск. г. Курск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врач________________Уварова Л.Ф.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477A5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3D458A">
      <w:pPr>
        <w:pStyle w:val="20"/>
        <w:shd w:val="clear" w:color="auto" w:fill="auto"/>
        <w:tabs>
          <w:tab w:val="left" w:leader="underscore" w:pos="9684"/>
        </w:tabs>
        <w:spacing w:after="0" w:line="240" w:lineRule="auto"/>
        <w:ind w:left="4900" w:right="1558" w:firstLine="62"/>
        <w:contextualSpacing/>
        <w:jc w:val="left"/>
        <w:rPr>
          <w:color w:val="000000"/>
          <w:sz w:val="24"/>
          <w:szCs w:val="24"/>
          <w:lang w:eastAsia="ru-RU"/>
        </w:rPr>
      </w:pPr>
    </w:p>
    <w:p w:rsidR="000F47EC" w:rsidRPr="00F83D0D" w:rsidRDefault="000F47EC" w:rsidP="003D458A">
      <w:pPr>
        <w:pStyle w:val="20"/>
        <w:shd w:val="clear" w:color="auto" w:fill="auto"/>
        <w:tabs>
          <w:tab w:val="left" w:leader="underscore" w:pos="9684"/>
        </w:tabs>
        <w:spacing w:after="0" w:line="240" w:lineRule="auto"/>
        <w:ind w:left="4900" w:right="1558" w:firstLine="62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Приложение № 2</w:t>
      </w:r>
      <w:r w:rsidRPr="00F83D0D">
        <w:rPr>
          <w:color w:val="000000"/>
          <w:sz w:val="24"/>
          <w:szCs w:val="24"/>
          <w:lang w:eastAsia="ru-RU"/>
        </w:rPr>
        <w:t xml:space="preserve"> к договору об оказании медицинских услуг от «__»______ 201_ г. №</w:t>
      </w:r>
      <w:r>
        <w:rPr>
          <w:color w:val="000000"/>
          <w:sz w:val="24"/>
          <w:szCs w:val="24"/>
          <w:lang w:eastAsia="ru-RU"/>
        </w:rPr>
        <w:t>________</w:t>
      </w:r>
    </w:p>
    <w:p w:rsidR="000F47EC" w:rsidRDefault="000F47EC" w:rsidP="003D458A">
      <w:pPr>
        <w:pStyle w:val="20"/>
        <w:shd w:val="clear" w:color="auto" w:fill="auto"/>
        <w:spacing w:after="0" w:line="240" w:lineRule="auto"/>
        <w:ind w:left="1040"/>
        <w:contextualSpacing/>
        <w:jc w:val="left"/>
        <w:rPr>
          <w:color w:val="000000"/>
          <w:sz w:val="24"/>
          <w:szCs w:val="24"/>
          <w:lang w:eastAsia="ru-RU"/>
        </w:rPr>
      </w:pPr>
    </w:p>
    <w:p w:rsidR="000F47EC" w:rsidRDefault="000F47EC" w:rsidP="003D458A">
      <w:pPr>
        <w:pStyle w:val="20"/>
        <w:shd w:val="clear" w:color="auto" w:fill="auto"/>
        <w:spacing w:after="0" w:line="240" w:lineRule="auto"/>
        <w:ind w:left="1040"/>
        <w:contextualSpacing/>
        <w:jc w:val="left"/>
        <w:rPr>
          <w:color w:val="000000"/>
          <w:sz w:val="24"/>
          <w:szCs w:val="24"/>
          <w:lang w:eastAsia="ru-RU"/>
        </w:rPr>
      </w:pPr>
    </w:p>
    <w:p w:rsidR="000F47EC" w:rsidRDefault="000F47EC" w:rsidP="003D458A">
      <w:pPr>
        <w:pStyle w:val="20"/>
        <w:shd w:val="clear" w:color="auto" w:fill="auto"/>
        <w:spacing w:after="0" w:line="240" w:lineRule="auto"/>
        <w:ind w:left="1040"/>
        <w:contextualSpacing/>
        <w:jc w:val="left"/>
        <w:rPr>
          <w:color w:val="000000"/>
          <w:sz w:val="24"/>
          <w:szCs w:val="24"/>
          <w:lang w:eastAsia="ru-RU"/>
        </w:rPr>
      </w:pPr>
    </w:p>
    <w:p w:rsidR="000F47EC" w:rsidRDefault="000F47EC" w:rsidP="003D458A">
      <w:pPr>
        <w:pStyle w:val="20"/>
        <w:shd w:val="clear" w:color="auto" w:fill="auto"/>
        <w:spacing w:after="0" w:line="240" w:lineRule="auto"/>
        <w:ind w:left="1040"/>
        <w:contextualSpacing/>
        <w:jc w:val="lef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Сведения, предоставляемые в обязательном порядке «Заказчиком» «Исполнителю» перед  прохождением углубленного</w:t>
      </w:r>
      <w:r w:rsidRPr="00F83D0D">
        <w:rPr>
          <w:color w:val="000000"/>
          <w:sz w:val="24"/>
          <w:szCs w:val="24"/>
          <w:lang w:eastAsia="ru-RU"/>
        </w:rPr>
        <w:t xml:space="preserve"> медосмотра</w:t>
      </w:r>
      <w:r>
        <w:rPr>
          <w:color w:val="000000"/>
          <w:sz w:val="24"/>
          <w:szCs w:val="24"/>
          <w:lang w:eastAsia="ru-RU"/>
        </w:rPr>
        <w:t>.</w:t>
      </w:r>
    </w:p>
    <w:p w:rsidR="000F47EC" w:rsidRDefault="000F47EC" w:rsidP="003D458A">
      <w:pPr>
        <w:pStyle w:val="20"/>
        <w:shd w:val="clear" w:color="auto" w:fill="auto"/>
        <w:spacing w:after="0" w:line="240" w:lineRule="auto"/>
        <w:ind w:left="1040"/>
        <w:contextualSpacing/>
        <w:jc w:val="left"/>
        <w:rPr>
          <w:color w:val="000000"/>
          <w:sz w:val="24"/>
          <w:szCs w:val="24"/>
          <w:lang w:eastAsia="ru-RU"/>
        </w:rPr>
      </w:pPr>
    </w:p>
    <w:p w:rsidR="000F47EC" w:rsidRDefault="000F47EC" w:rsidP="00F80544">
      <w:pPr>
        <w:pStyle w:val="20"/>
        <w:shd w:val="clear" w:color="auto" w:fill="auto"/>
        <w:tabs>
          <w:tab w:val="left" w:pos="9240"/>
        </w:tabs>
        <w:spacing w:after="0" w:line="240" w:lineRule="auto"/>
        <w:ind w:left="360" w:right="965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</w:t>
      </w:r>
      <w:r w:rsidRPr="00F83D0D">
        <w:rPr>
          <w:color w:val="000000"/>
          <w:sz w:val="24"/>
          <w:szCs w:val="24"/>
          <w:lang w:eastAsia="ru-RU"/>
        </w:rPr>
        <w:t>писки тренеров и количество закрепленных за ними учащихся</w:t>
      </w:r>
      <w:r>
        <w:rPr>
          <w:color w:val="000000"/>
          <w:sz w:val="24"/>
          <w:szCs w:val="24"/>
          <w:lang w:eastAsia="ru-RU"/>
        </w:rPr>
        <w:t xml:space="preserve"> с разбивкой на этапы занятия спортом:</w:t>
      </w:r>
    </w:p>
    <w:tbl>
      <w:tblPr>
        <w:tblW w:w="1006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1870"/>
        <w:gridCol w:w="1792"/>
        <w:gridCol w:w="2200"/>
        <w:gridCol w:w="2031"/>
      </w:tblGrid>
      <w:tr w:rsidR="000F47EC" w:rsidTr="00DB49F3">
        <w:tc>
          <w:tcPr>
            <w:tcW w:w="10061" w:type="dxa"/>
            <w:gridSpan w:val="5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sz w:val="24"/>
                <w:szCs w:val="24"/>
              </w:rPr>
              <w:t>Ф.И.О тренера:</w:t>
            </w:r>
          </w:p>
        </w:tc>
      </w:tr>
      <w:tr w:rsidR="000F47EC" w:rsidTr="00DB49F3">
        <w:tc>
          <w:tcPr>
            <w:tcW w:w="2168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1952"/>
                <w:tab w:val="left" w:pos="9240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спортивно-оздоровительный этап (кол-во спортсменов)</w:t>
            </w:r>
          </w:p>
        </w:tc>
        <w:tc>
          <w:tcPr>
            <w:tcW w:w="187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начальной подготовки</w:t>
            </w:r>
          </w:p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(кол-во спортсменов)</w:t>
            </w:r>
          </w:p>
        </w:tc>
        <w:tc>
          <w:tcPr>
            <w:tcW w:w="1792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спортивной специализации</w:t>
            </w:r>
          </w:p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(кол-во спортсменов)</w:t>
            </w:r>
          </w:p>
        </w:tc>
        <w:tc>
          <w:tcPr>
            <w:tcW w:w="220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2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совершенствования спортивного мастерства</w:t>
            </w:r>
          </w:p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2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(кол-во спортсменов)</w:t>
            </w:r>
          </w:p>
        </w:tc>
        <w:tc>
          <w:tcPr>
            <w:tcW w:w="2031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-57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высшего спортивного мастерства</w:t>
            </w:r>
          </w:p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53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(кол-во спортсменов)</w:t>
            </w:r>
          </w:p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47EC" w:rsidTr="00DB49F3">
        <w:tc>
          <w:tcPr>
            <w:tcW w:w="2168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47EC" w:rsidTr="00DB49F3">
        <w:tc>
          <w:tcPr>
            <w:tcW w:w="10061" w:type="dxa"/>
            <w:gridSpan w:val="5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sz w:val="24"/>
                <w:szCs w:val="24"/>
              </w:rPr>
              <w:t>Ф.И.О тренера:</w:t>
            </w:r>
          </w:p>
        </w:tc>
      </w:tr>
      <w:tr w:rsidR="000F47EC" w:rsidTr="00DB49F3">
        <w:tc>
          <w:tcPr>
            <w:tcW w:w="2168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47EC" w:rsidTr="00DB49F3">
        <w:tc>
          <w:tcPr>
            <w:tcW w:w="10061" w:type="dxa"/>
            <w:gridSpan w:val="5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sz w:val="24"/>
                <w:szCs w:val="24"/>
              </w:rPr>
              <w:t xml:space="preserve">Ф.И.О тренера: </w:t>
            </w:r>
          </w:p>
        </w:tc>
      </w:tr>
      <w:tr w:rsidR="000F47EC" w:rsidTr="00DB49F3">
        <w:tc>
          <w:tcPr>
            <w:tcW w:w="2168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F47EC" w:rsidTr="00DB49F3">
        <w:tc>
          <w:tcPr>
            <w:tcW w:w="10061" w:type="dxa"/>
            <w:gridSpan w:val="5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И т.д…….</w:t>
            </w:r>
          </w:p>
        </w:tc>
      </w:tr>
      <w:tr w:rsidR="000F47EC" w:rsidTr="00DB49F3">
        <w:tc>
          <w:tcPr>
            <w:tcW w:w="10061" w:type="dxa"/>
            <w:gridSpan w:val="5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B49F3">
              <w:rPr>
                <w:color w:val="000000"/>
                <w:sz w:val="24"/>
                <w:szCs w:val="24"/>
                <w:lang w:eastAsia="ru-RU"/>
              </w:rPr>
              <w:t>Итого кол-во занимающихся:</w:t>
            </w:r>
          </w:p>
        </w:tc>
      </w:tr>
      <w:tr w:rsidR="000F47EC" w:rsidTr="00DB49F3">
        <w:tc>
          <w:tcPr>
            <w:tcW w:w="2168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0F47EC" w:rsidRPr="00DB49F3" w:rsidRDefault="000F47EC" w:rsidP="00DB49F3">
            <w:pPr>
              <w:pStyle w:val="20"/>
              <w:shd w:val="clear" w:color="auto" w:fill="auto"/>
              <w:tabs>
                <w:tab w:val="left" w:pos="9240"/>
              </w:tabs>
              <w:spacing w:after="0" w:line="240" w:lineRule="auto"/>
              <w:ind w:right="965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47EC" w:rsidRDefault="000F47EC" w:rsidP="00F80544">
      <w:pPr>
        <w:pStyle w:val="20"/>
        <w:shd w:val="clear" w:color="auto" w:fill="auto"/>
        <w:tabs>
          <w:tab w:val="left" w:pos="9240"/>
        </w:tabs>
        <w:spacing w:after="0" w:line="240" w:lineRule="auto"/>
        <w:ind w:left="360" w:right="965"/>
        <w:contextualSpacing/>
        <w:jc w:val="both"/>
        <w:rPr>
          <w:color w:val="000000"/>
          <w:sz w:val="24"/>
          <w:szCs w:val="24"/>
          <w:lang w:eastAsia="ru-RU"/>
        </w:rPr>
      </w:pPr>
    </w:p>
    <w:p w:rsidR="000F47EC" w:rsidRPr="003E788D" w:rsidRDefault="000F47EC" w:rsidP="00F80544">
      <w:pPr>
        <w:pStyle w:val="20"/>
        <w:shd w:val="clear" w:color="auto" w:fill="auto"/>
        <w:tabs>
          <w:tab w:val="left" w:pos="9240"/>
        </w:tabs>
        <w:spacing w:after="0" w:line="240" w:lineRule="auto"/>
        <w:ind w:left="360" w:right="965"/>
        <w:contextualSpacing/>
        <w:jc w:val="both"/>
        <w:rPr>
          <w:sz w:val="24"/>
          <w:szCs w:val="24"/>
        </w:rPr>
      </w:pPr>
    </w:p>
    <w:p w:rsidR="000F47EC" w:rsidRDefault="000F47EC" w:rsidP="003D458A">
      <w:pPr>
        <w:pStyle w:val="20"/>
        <w:shd w:val="clear" w:color="auto" w:fill="auto"/>
        <w:tabs>
          <w:tab w:val="left" w:pos="729"/>
        </w:tabs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0F47EC" w:rsidRDefault="000F47EC" w:rsidP="003D458A">
      <w:pPr>
        <w:pStyle w:val="20"/>
        <w:shd w:val="clear" w:color="auto" w:fill="auto"/>
        <w:tabs>
          <w:tab w:val="left" w:pos="729"/>
        </w:tabs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0F47EC" w:rsidRDefault="000F47EC" w:rsidP="003D458A">
      <w:pPr>
        <w:pStyle w:val="20"/>
        <w:shd w:val="clear" w:color="auto" w:fill="auto"/>
        <w:tabs>
          <w:tab w:val="left" w:pos="729"/>
        </w:tabs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0F47EC" w:rsidRDefault="000F47EC" w:rsidP="003D458A">
      <w:pPr>
        <w:pStyle w:val="20"/>
        <w:shd w:val="clear" w:color="auto" w:fill="auto"/>
        <w:tabs>
          <w:tab w:val="left" w:pos="729"/>
        </w:tabs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:rsidR="000F47EC" w:rsidRPr="00F83D0D" w:rsidRDefault="000F47EC" w:rsidP="003D458A">
      <w:pPr>
        <w:pStyle w:val="20"/>
        <w:shd w:val="clear" w:color="auto" w:fill="auto"/>
        <w:tabs>
          <w:tab w:val="left" w:pos="729"/>
        </w:tabs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267"/>
        <w:gridCol w:w="5154"/>
      </w:tblGrid>
      <w:tr w:rsidR="000F47EC" w:rsidRPr="00477A52" w:rsidTr="00236E26">
        <w:tc>
          <w:tcPr>
            <w:tcW w:w="5381" w:type="dxa"/>
          </w:tcPr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Областное бюджетное учреждение здравоохранения «Центр медицинской профилактики» комитета здравоохранения Курской области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305000, г. Курск, ул. Радищева,42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Получатель: комитет финансов Курской области (ОБУЗ «ЦМП», л/с 20804000140)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ИНН4629027999 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КПП 463201001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р/с № 40601810338073000001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 банка: 043807001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Банк: Отделение Курск. г. Курск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врач________________Уварова Л.Ф.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F47EC" w:rsidRPr="00477A52" w:rsidRDefault="000F47EC" w:rsidP="00236E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Pr="00F83D0D" w:rsidRDefault="000F47EC" w:rsidP="00255925">
      <w:pPr>
        <w:pStyle w:val="20"/>
        <w:shd w:val="clear" w:color="auto" w:fill="auto"/>
        <w:tabs>
          <w:tab w:val="left" w:leader="underscore" w:pos="9684"/>
        </w:tabs>
        <w:spacing w:after="0" w:line="240" w:lineRule="auto"/>
        <w:ind w:left="4900" w:right="1558" w:firstLine="62"/>
        <w:contextualSpacing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Приложение № 3</w:t>
      </w:r>
      <w:r w:rsidRPr="00F83D0D">
        <w:rPr>
          <w:color w:val="000000"/>
          <w:sz w:val="24"/>
          <w:szCs w:val="24"/>
          <w:lang w:eastAsia="ru-RU"/>
        </w:rPr>
        <w:t xml:space="preserve"> к договору об оказании медицинских услуг от «__»______ 201_ г. №</w:t>
      </w:r>
      <w:r>
        <w:rPr>
          <w:color w:val="000000"/>
          <w:sz w:val="24"/>
          <w:szCs w:val="24"/>
          <w:lang w:eastAsia="ru-RU"/>
        </w:rPr>
        <w:t>________</w:t>
      </w: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282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E4B">
        <w:rPr>
          <w:rFonts w:ascii="Times New Roman" w:hAnsi="Times New Roman"/>
          <w:b/>
          <w:sz w:val="24"/>
          <w:szCs w:val="24"/>
        </w:rPr>
        <w:t>Информационное добровольное согласие на медицинское вмешательство</w:t>
      </w:r>
    </w:p>
    <w:p w:rsidR="000F47EC" w:rsidRPr="00690E4B" w:rsidRDefault="000F47EC" w:rsidP="002829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7EC" w:rsidRPr="00690E4B" w:rsidRDefault="000F47EC" w:rsidP="002829B4">
      <w:pPr>
        <w:spacing w:after="0" w:line="240" w:lineRule="auto"/>
        <w:jc w:val="both"/>
        <w:rPr>
          <w:rFonts w:ascii="Times New Roman" w:hAnsi="Times New Roman"/>
        </w:rPr>
      </w:pPr>
      <w:r w:rsidRPr="00690E4B">
        <w:rPr>
          <w:rFonts w:ascii="Times New Roman" w:hAnsi="Times New Roman"/>
        </w:rPr>
        <w:t>Я, нижеподписавший(ая) ся_______________________________________________</w:t>
      </w:r>
      <w:r>
        <w:rPr>
          <w:rFonts w:ascii="Times New Roman" w:hAnsi="Times New Roman"/>
        </w:rPr>
        <w:t>_________</w:t>
      </w:r>
      <w:r w:rsidRPr="00690E4B">
        <w:rPr>
          <w:rFonts w:ascii="Times New Roman" w:hAnsi="Times New Roman"/>
        </w:rPr>
        <w:t>_____</w:t>
      </w:r>
    </w:p>
    <w:p w:rsidR="000F47EC" w:rsidRPr="00690E4B" w:rsidRDefault="000F47EC" w:rsidP="002829B4">
      <w:pPr>
        <w:spacing w:after="0" w:line="240" w:lineRule="auto"/>
        <w:jc w:val="both"/>
        <w:rPr>
          <w:rFonts w:ascii="Times New Roman" w:hAnsi="Times New Roman"/>
        </w:rPr>
      </w:pPr>
      <w:r w:rsidRPr="00690E4B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________</w:t>
      </w:r>
      <w:r w:rsidRPr="00690E4B">
        <w:rPr>
          <w:rFonts w:ascii="Times New Roman" w:hAnsi="Times New Roman"/>
        </w:rPr>
        <w:t>___</w:t>
      </w:r>
    </w:p>
    <w:p w:rsidR="000F47EC" w:rsidRPr="00690E4B" w:rsidRDefault="000F47EC" w:rsidP="002829B4">
      <w:pPr>
        <w:spacing w:after="0" w:line="240" w:lineRule="auto"/>
        <w:jc w:val="both"/>
        <w:rPr>
          <w:rFonts w:ascii="Times New Roman" w:hAnsi="Times New Roman"/>
        </w:rPr>
      </w:pPr>
      <w:r w:rsidRPr="00690E4B">
        <w:rPr>
          <w:rFonts w:ascii="Times New Roman" w:hAnsi="Times New Roman"/>
        </w:rPr>
        <w:t>Проживающий(ая) по адресу______________________________________________</w:t>
      </w:r>
      <w:r>
        <w:rPr>
          <w:rFonts w:ascii="Times New Roman" w:hAnsi="Times New Roman"/>
        </w:rPr>
        <w:t>________</w:t>
      </w:r>
      <w:r w:rsidRPr="00690E4B">
        <w:rPr>
          <w:rFonts w:ascii="Times New Roman" w:hAnsi="Times New Roman"/>
        </w:rPr>
        <w:t>______</w:t>
      </w:r>
    </w:p>
    <w:p w:rsidR="000F47EC" w:rsidRPr="00690E4B" w:rsidRDefault="000F47EC" w:rsidP="002829B4">
      <w:pPr>
        <w:spacing w:after="0" w:line="240" w:lineRule="auto"/>
        <w:jc w:val="both"/>
        <w:rPr>
          <w:rFonts w:ascii="Times New Roman" w:hAnsi="Times New Roman"/>
        </w:rPr>
      </w:pPr>
      <w:r w:rsidRPr="00690E4B">
        <w:rPr>
          <w:rFonts w:ascii="Times New Roman" w:hAnsi="Times New Roman"/>
        </w:rPr>
        <w:t>Паспорт серия____номер_________, выдан________________________________</w:t>
      </w:r>
      <w:r>
        <w:rPr>
          <w:rFonts w:ascii="Times New Roman" w:hAnsi="Times New Roman"/>
        </w:rPr>
        <w:t>________</w:t>
      </w:r>
      <w:r w:rsidRPr="00690E4B">
        <w:rPr>
          <w:rFonts w:ascii="Times New Roman" w:hAnsi="Times New Roman"/>
        </w:rPr>
        <w:t>________</w:t>
      </w:r>
    </w:p>
    <w:p w:rsidR="000F47EC" w:rsidRPr="00690E4B" w:rsidRDefault="000F47EC" w:rsidP="002829B4">
      <w:pPr>
        <w:spacing w:after="0" w:line="240" w:lineRule="auto"/>
        <w:jc w:val="both"/>
        <w:rPr>
          <w:rFonts w:ascii="Times New Roman" w:hAnsi="Times New Roman"/>
        </w:rPr>
      </w:pPr>
      <w:r w:rsidRPr="00690E4B">
        <w:rPr>
          <w:rFonts w:ascii="Times New Roman" w:hAnsi="Times New Roman"/>
        </w:rPr>
        <w:t>Название выдавшего органа____________________________________________</w:t>
      </w:r>
      <w:r>
        <w:rPr>
          <w:rFonts w:ascii="Times New Roman" w:hAnsi="Times New Roman"/>
        </w:rPr>
        <w:t>________</w:t>
      </w:r>
      <w:r w:rsidRPr="00690E4B">
        <w:rPr>
          <w:rFonts w:ascii="Times New Roman" w:hAnsi="Times New Roman"/>
        </w:rPr>
        <w:t>_________</w:t>
      </w:r>
    </w:p>
    <w:p w:rsidR="000F47EC" w:rsidRPr="008F4B90" w:rsidRDefault="000F47EC" w:rsidP="002829B4">
      <w:pPr>
        <w:spacing w:after="0" w:line="240" w:lineRule="auto"/>
        <w:jc w:val="both"/>
        <w:rPr>
          <w:rFonts w:ascii="Times New Roman" w:hAnsi="Times New Roman"/>
        </w:rPr>
      </w:pPr>
      <w:r w:rsidRPr="00690E4B">
        <w:rPr>
          <w:rFonts w:ascii="Times New Roman" w:hAnsi="Times New Roman"/>
        </w:rPr>
        <w:t>В соответствии с требованиями п.6 ст.20 Федерального закона от 21.11.2011 «Об основах охраны здоровья граждан в Российской Федерации № 323-ФЗ или получения первичной медико-сан</w:t>
      </w:r>
      <w:r>
        <w:rPr>
          <w:rFonts w:ascii="Times New Roman" w:hAnsi="Times New Roman"/>
        </w:rPr>
        <w:t>и</w:t>
      </w:r>
      <w:r w:rsidRPr="00690E4B">
        <w:rPr>
          <w:rFonts w:ascii="Times New Roman" w:hAnsi="Times New Roman"/>
        </w:rPr>
        <w:t>т</w:t>
      </w:r>
      <w:r>
        <w:rPr>
          <w:rFonts w:ascii="Times New Roman" w:hAnsi="Times New Roman"/>
        </w:rPr>
        <w:t>а</w:t>
      </w:r>
      <w:r w:rsidRPr="00690E4B">
        <w:rPr>
          <w:rFonts w:ascii="Times New Roman" w:hAnsi="Times New Roman"/>
        </w:rPr>
        <w:t>рной помощи в Областном бюджетном учреждении здравоохранения «Центр медицинской профилактики» комитета здравоохранения Курской области (далее-ОБУЗ «ЦМП») подтверждаю</w:t>
      </w:r>
      <w:r w:rsidRPr="008F4B90">
        <w:rPr>
          <w:rFonts w:ascii="Times New Roman" w:hAnsi="Times New Roman"/>
        </w:rPr>
        <w:t xml:space="preserve"> свое согласие на следующие виды медицинского вмешательства.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Опрос, в том числе выявление жалоб, сбор анамнезов.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Осмотр, в том числ</w:t>
      </w:r>
      <w:r>
        <w:rPr>
          <w:rFonts w:ascii="Times New Roman" w:hAnsi="Times New Roman"/>
        </w:rPr>
        <w:t>е пальпация, перкуссия, аускульт</w:t>
      </w:r>
      <w:r w:rsidRPr="008F4B90">
        <w:rPr>
          <w:rFonts w:ascii="Times New Roman" w:hAnsi="Times New Roman"/>
        </w:rPr>
        <w:t>ация.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Антропометрические исследования.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Термометрия.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Тонометрия.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Неинвазивные исследования органа зрения и зрительных функций.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Неинвазивные исследования органа слуха и слуховых функций.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Исследование функций нервной системы (чувствительной и двигательной сферы).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 xml:space="preserve">Функциональные методы обследования, в том числе эхокардиография, суточное мониторирование артериального давления, суточное </w:t>
      </w:r>
      <w:r>
        <w:rPr>
          <w:rFonts w:ascii="Times New Roman" w:hAnsi="Times New Roman"/>
        </w:rPr>
        <w:t>м</w:t>
      </w:r>
      <w:r w:rsidRPr="008F4B90">
        <w:rPr>
          <w:rFonts w:ascii="Times New Roman" w:hAnsi="Times New Roman"/>
        </w:rPr>
        <w:t>ониторирование электрокардиограммы, спирография, пневматахометрия, рэоэнцефалография, электроэнцефалография.</w:t>
      </w:r>
    </w:p>
    <w:p w:rsidR="000F47EC" w:rsidRPr="008F4B90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Медицинский массаж.</w:t>
      </w:r>
    </w:p>
    <w:p w:rsidR="000F47EC" w:rsidRDefault="000F47EC" w:rsidP="002829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Лечебная физкультура.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 xml:space="preserve">Я понимаю, что перечисленные вмешательства будут применены ко мне только в случае необходимости, с целью оказания амбулаторно-поликлинической медицинской помощи, включающей в себя комплекс лечебно-профилактических мероприятий по лечению и предупреждению развития заболеваний (в том числе инфекционных заболеваний) мероприятий по </w:t>
      </w:r>
    </w:p>
    <w:p w:rsidR="000F47EC" w:rsidRDefault="000F47EC" w:rsidP="002829B4">
      <w:pPr>
        <w:spacing w:after="0" w:line="240" w:lineRule="auto"/>
        <w:jc w:val="both"/>
        <w:rPr>
          <w:rFonts w:ascii="Times New Roman" w:hAnsi="Times New Roman"/>
        </w:rPr>
      </w:pPr>
      <w:r w:rsidRPr="008F4B90">
        <w:rPr>
          <w:rFonts w:ascii="Times New Roman" w:hAnsi="Times New Roman"/>
        </w:rPr>
        <w:t>сохранению и восстановлению моего здоровья, при условии соблюдении представления мне полных и всесторонних разъяснений, данных мне по моей воле, о характере и возможных последствиях медиц</w:t>
      </w:r>
      <w:r>
        <w:rPr>
          <w:rFonts w:ascii="Times New Roman" w:hAnsi="Times New Roman"/>
        </w:rPr>
        <w:t>инского вмешательства. Мне разъя</w:t>
      </w:r>
      <w:r w:rsidRPr="008F4B90">
        <w:rPr>
          <w:rFonts w:ascii="Times New Roman" w:hAnsi="Times New Roman"/>
        </w:rPr>
        <w:t>снены все возможные исходы и альтернативы предложенным медицинским вмешательствам.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информирован, что все медицинские вмешательства проводятся только с соблюдением требований законодательства Российской Федерации.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сознаю, что любое медицинское вмешательство связано с риском для здоровья. Понимаю, что во время медицинского вмешательства или после него могут появиться непредвиденные ранее неблагоприятные обстоятельства, а также возникнуть осложнения.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моего сведения доведено, что указанные медицинские вмешательства не связаны с устранением непосредственной угрозы моей жизни, поэтому потребность в них является абсолютной. С другой стороны, мне понятно, что откладывание или отказ от медицинского вмешательства могут привести к нарушению со стороны работы органов и систем моего организма, что в итоге может неблагоприятно повлиять на мое здоровье и может ухудшить качество моей жизни.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знаю, что имею право отказаться от медицинского вмешательства или потребовать его прекращения, кроме случаев, предусмотренных федеральным законодательством. Прекращение медицинского вмешательства возможно только после оформления отказа от медицинского вмешательства в письменной форме.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 на осмотр медицинскими работниками ОБУЗ «ЦМП», медицинскими работниками иных лечебно-профилактических учреждений, осуществляющих свою деятельность по договорам с ОБУЗ «ЦМП», а также на осмотр студентами ГБОУ ВРО «Курский государственный медицинский университет» и ОБОУ СПО «Курский базовый медицинский колледж» с учетом сохранения врачебной тайны.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поняты, и добровольно даю согласие на обследование и лечение в ОБУЗ «ЦМП».</w:t>
      </w:r>
    </w:p>
    <w:p w:rsidR="000F47EC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«___»____________20__г. _____________ ___________________________________</w:t>
      </w:r>
    </w:p>
    <w:p w:rsidR="000F47EC" w:rsidRPr="008F4B90" w:rsidRDefault="000F47EC" w:rsidP="002829B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«___»____________20__г. _____________ ___________________________________</w:t>
      </w: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Pr="00B201D3" w:rsidRDefault="000F47EC" w:rsidP="002829B4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B201D3">
        <w:rPr>
          <w:rFonts w:ascii="Times New Roman" w:hAnsi="Times New Roman"/>
          <w:b/>
          <w:caps/>
          <w:sz w:val="20"/>
          <w:szCs w:val="20"/>
        </w:rPr>
        <w:t>СОГЛАСИЕ ПАЦИЕНТА на обработку персональных данных в О</w:t>
      </w:r>
      <w:r>
        <w:rPr>
          <w:rFonts w:ascii="Times New Roman" w:hAnsi="Times New Roman"/>
          <w:b/>
          <w:caps/>
          <w:sz w:val="20"/>
          <w:szCs w:val="20"/>
        </w:rPr>
        <w:t xml:space="preserve">БУЗ «Центр медицинской профилактики» </w:t>
      </w:r>
    </w:p>
    <w:p w:rsidR="000F47EC" w:rsidRPr="00B201D3" w:rsidRDefault="000F47EC" w:rsidP="002829B4">
      <w:pPr>
        <w:jc w:val="both"/>
        <w:rPr>
          <w:rFonts w:ascii="Times New Roman" w:hAnsi="Times New Roman"/>
          <w:b/>
          <w:sz w:val="20"/>
          <w:szCs w:val="20"/>
        </w:rPr>
      </w:pPr>
    </w:p>
    <w:p w:rsidR="000F47EC" w:rsidRPr="00B201D3" w:rsidRDefault="000F47EC" w:rsidP="002829B4">
      <w:pPr>
        <w:tabs>
          <w:tab w:val="left" w:pos="28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b/>
          <w:sz w:val="20"/>
          <w:szCs w:val="20"/>
        </w:rPr>
        <w:t>Я,</w:t>
      </w:r>
      <w:r w:rsidRPr="00B201D3">
        <w:rPr>
          <w:rFonts w:ascii="Times New Roman" w:hAnsi="Times New Roman"/>
          <w:sz w:val="20"/>
          <w:szCs w:val="20"/>
        </w:rPr>
        <w:t xml:space="preserve"> 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B201D3">
        <w:rPr>
          <w:rFonts w:ascii="Times New Roman" w:hAnsi="Times New Roman"/>
          <w:sz w:val="20"/>
          <w:szCs w:val="20"/>
        </w:rPr>
        <w:t>(</w:t>
      </w:r>
      <w:r w:rsidRPr="00B201D3">
        <w:rPr>
          <w:rFonts w:ascii="Times New Roman" w:hAnsi="Times New Roman"/>
          <w:i/>
          <w:sz w:val="20"/>
          <w:szCs w:val="20"/>
        </w:rPr>
        <w:t>Ф.И.О. полностью</w:t>
      </w:r>
      <w:r w:rsidRPr="00B201D3">
        <w:rPr>
          <w:rFonts w:ascii="Times New Roman" w:hAnsi="Times New Roman"/>
          <w:sz w:val="20"/>
          <w:szCs w:val="20"/>
        </w:rPr>
        <w:t xml:space="preserve">), </w:t>
      </w:r>
    </w:p>
    <w:p w:rsidR="000F47EC" w:rsidRPr="00B201D3" w:rsidRDefault="000F47EC" w:rsidP="002829B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b/>
          <w:sz w:val="20"/>
          <w:szCs w:val="20"/>
        </w:rPr>
        <w:t>проживающий по адресу</w:t>
      </w:r>
      <w:r w:rsidRPr="00B201D3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B201D3">
        <w:rPr>
          <w:rFonts w:ascii="Times New Roman" w:hAnsi="Times New Roman"/>
          <w:sz w:val="20"/>
          <w:szCs w:val="20"/>
        </w:rPr>
        <w:t>(по месту регистрации),</w:t>
      </w:r>
    </w:p>
    <w:p w:rsidR="000F47EC" w:rsidRPr="00B201D3" w:rsidRDefault="000F47EC" w:rsidP="002829B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b/>
          <w:sz w:val="20"/>
          <w:szCs w:val="20"/>
        </w:rPr>
        <w:t>паспорт серия и номер</w:t>
      </w:r>
      <w:r w:rsidRPr="00B201D3">
        <w:rPr>
          <w:rFonts w:ascii="Times New Roman" w:hAnsi="Times New Roman"/>
          <w:b/>
          <w:i/>
          <w:sz w:val="20"/>
          <w:szCs w:val="20"/>
        </w:rPr>
        <w:t xml:space="preserve">_________________________, </w:t>
      </w:r>
      <w:r w:rsidRPr="00B201D3">
        <w:rPr>
          <w:rFonts w:ascii="Times New Roman" w:hAnsi="Times New Roman"/>
          <w:b/>
          <w:sz w:val="20"/>
          <w:szCs w:val="20"/>
        </w:rPr>
        <w:t>выдан____</w:t>
      </w:r>
      <w:r w:rsidRPr="00B201D3">
        <w:rPr>
          <w:rFonts w:ascii="Times New Roman" w:hAnsi="Times New Roman"/>
          <w:sz w:val="20"/>
          <w:szCs w:val="20"/>
        </w:rPr>
        <w:t>___________________________________(дата, название выдавшего органа),</w:t>
      </w:r>
    </w:p>
    <w:p w:rsidR="000F47EC" w:rsidRPr="00B201D3" w:rsidRDefault="000F47EC" w:rsidP="002829B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sz w:val="20"/>
          <w:szCs w:val="20"/>
        </w:rPr>
        <w:t xml:space="preserve">в соответствии с требованиями Ст. 9 ФЗ от 27.07.06 г. "О персональных данных" № 152-ФЗ, подтверждаю свое согласие на обработку в ОБУЗ «Центр медицинской профилактики» комитета здравоохранения Курской области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0F47EC" w:rsidRPr="00B201D3" w:rsidRDefault="000F47EC" w:rsidP="002829B4">
      <w:p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sz w:val="20"/>
          <w:szCs w:val="20"/>
        </w:rPr>
        <w:tab/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0F47EC" w:rsidRPr="00B201D3" w:rsidRDefault="000F47EC" w:rsidP="002829B4">
      <w:pPr>
        <w:tabs>
          <w:tab w:val="left" w:pos="28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0F47EC" w:rsidRPr="00B201D3" w:rsidRDefault="000F47EC" w:rsidP="002829B4">
      <w:pPr>
        <w:tabs>
          <w:tab w:val="left" w:pos="28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sz w:val="20"/>
          <w:szCs w:val="20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[и территориальным фондом ОМС]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F47EC" w:rsidRPr="00B201D3" w:rsidRDefault="000F47EC" w:rsidP="002829B4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201D3">
        <w:rPr>
          <w:rFonts w:ascii="Times New Roman" w:hAnsi="Times New Roman"/>
          <w:b/>
          <w:sz w:val="20"/>
          <w:szCs w:val="20"/>
        </w:rPr>
        <w:t xml:space="preserve">Настоящее согласие дано мной «____»__________20____ г. и действует бессрочно. </w:t>
      </w:r>
    </w:p>
    <w:p w:rsidR="000F47EC" w:rsidRPr="00B201D3" w:rsidRDefault="000F47EC" w:rsidP="002829B4">
      <w:pPr>
        <w:tabs>
          <w:tab w:val="left" w:pos="284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0F47EC" w:rsidRPr="00B201D3" w:rsidRDefault="000F47EC" w:rsidP="002829B4">
      <w:pPr>
        <w:tabs>
          <w:tab w:val="left" w:pos="284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47EC" w:rsidRPr="00B201D3" w:rsidRDefault="000F47EC" w:rsidP="002829B4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sz w:val="20"/>
          <w:szCs w:val="20"/>
        </w:rPr>
        <w:t>Подпись субъекта персональных данных   _____________________________________</w:t>
      </w:r>
    </w:p>
    <w:p w:rsidR="000F47EC" w:rsidRPr="00B201D3" w:rsidRDefault="000F47EC" w:rsidP="002829B4">
      <w:pPr>
        <w:tabs>
          <w:tab w:val="left" w:pos="284"/>
        </w:tabs>
        <w:spacing w:line="360" w:lineRule="auto"/>
        <w:ind w:firstLine="709"/>
        <w:rPr>
          <w:rFonts w:ascii="Times New Roman" w:hAnsi="Times New Roman"/>
          <w:sz w:val="20"/>
          <w:szCs w:val="20"/>
        </w:rPr>
      </w:pPr>
      <w:r w:rsidRPr="00B201D3">
        <w:rPr>
          <w:rFonts w:ascii="Times New Roman" w:hAnsi="Times New Roman"/>
          <w:sz w:val="20"/>
          <w:szCs w:val="20"/>
        </w:rPr>
        <w:t>Расписался в моем присутствии:_____________________________________________________(должность, ФИО)</w:t>
      </w: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F47EC" w:rsidRPr="00F83D0D" w:rsidRDefault="000F47EC" w:rsidP="00F83D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F47EC" w:rsidRPr="00F83D0D" w:rsidSect="00F83D0D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EC" w:rsidRDefault="000F47EC" w:rsidP="00F83D0D">
      <w:pPr>
        <w:spacing w:after="0" w:line="240" w:lineRule="auto"/>
      </w:pPr>
      <w:r>
        <w:separator/>
      </w:r>
    </w:p>
  </w:endnote>
  <w:endnote w:type="continuationSeparator" w:id="0">
    <w:p w:rsidR="000F47EC" w:rsidRDefault="000F47EC" w:rsidP="00F8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EC" w:rsidRDefault="000F47EC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0F47EC" w:rsidRDefault="000F47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EC" w:rsidRDefault="000F47EC" w:rsidP="00F83D0D">
      <w:pPr>
        <w:spacing w:after="0" w:line="240" w:lineRule="auto"/>
      </w:pPr>
      <w:r>
        <w:separator/>
      </w:r>
    </w:p>
  </w:footnote>
  <w:footnote w:type="continuationSeparator" w:id="0">
    <w:p w:rsidR="000F47EC" w:rsidRDefault="000F47EC" w:rsidP="00F8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584"/>
    <w:multiLevelType w:val="hybridMultilevel"/>
    <w:tmpl w:val="4EDE3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5153D7"/>
    <w:multiLevelType w:val="multilevel"/>
    <w:tmpl w:val="4AE4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222BD9"/>
    <w:multiLevelType w:val="multilevel"/>
    <w:tmpl w:val="4AE4A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407B77"/>
    <w:multiLevelType w:val="multilevel"/>
    <w:tmpl w:val="BB1A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E01514D"/>
    <w:multiLevelType w:val="multilevel"/>
    <w:tmpl w:val="92C2806E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D2735"/>
    <w:multiLevelType w:val="hybridMultilevel"/>
    <w:tmpl w:val="1F58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EC2D18"/>
    <w:multiLevelType w:val="multilevel"/>
    <w:tmpl w:val="450411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599"/>
    <w:rsid w:val="00013543"/>
    <w:rsid w:val="00052D5B"/>
    <w:rsid w:val="00071B71"/>
    <w:rsid w:val="00074FC1"/>
    <w:rsid w:val="00082111"/>
    <w:rsid w:val="000E497D"/>
    <w:rsid w:val="000F47EC"/>
    <w:rsid w:val="0013719D"/>
    <w:rsid w:val="00236E26"/>
    <w:rsid w:val="00255925"/>
    <w:rsid w:val="002829B4"/>
    <w:rsid w:val="002853E8"/>
    <w:rsid w:val="00362F61"/>
    <w:rsid w:val="00383B5E"/>
    <w:rsid w:val="003D458A"/>
    <w:rsid w:val="003E788D"/>
    <w:rsid w:val="0043011E"/>
    <w:rsid w:val="0044129E"/>
    <w:rsid w:val="00441808"/>
    <w:rsid w:val="00477A52"/>
    <w:rsid w:val="004C52D0"/>
    <w:rsid w:val="004E1893"/>
    <w:rsid w:val="00500E6E"/>
    <w:rsid w:val="00596D48"/>
    <w:rsid w:val="00640B3C"/>
    <w:rsid w:val="00690E4B"/>
    <w:rsid w:val="007811DD"/>
    <w:rsid w:val="00793CEE"/>
    <w:rsid w:val="007E472F"/>
    <w:rsid w:val="00820A5F"/>
    <w:rsid w:val="00877C61"/>
    <w:rsid w:val="008919D8"/>
    <w:rsid w:val="008C41EB"/>
    <w:rsid w:val="008F4B90"/>
    <w:rsid w:val="009442FB"/>
    <w:rsid w:val="00A77599"/>
    <w:rsid w:val="00A877D1"/>
    <w:rsid w:val="00B038BF"/>
    <w:rsid w:val="00B201D3"/>
    <w:rsid w:val="00B557A6"/>
    <w:rsid w:val="00B97FCE"/>
    <w:rsid w:val="00C07151"/>
    <w:rsid w:val="00C5617A"/>
    <w:rsid w:val="00D12E5A"/>
    <w:rsid w:val="00D42CDC"/>
    <w:rsid w:val="00D92A1E"/>
    <w:rsid w:val="00DB49F3"/>
    <w:rsid w:val="00E16781"/>
    <w:rsid w:val="00E85263"/>
    <w:rsid w:val="00F80544"/>
    <w:rsid w:val="00F83D0D"/>
    <w:rsid w:val="00FA2AC2"/>
    <w:rsid w:val="00F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A7759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77599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A77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D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D0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2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9</Pages>
  <Words>2706</Words>
  <Characters>15426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2017-08-10T08:50:00Z</cp:lastPrinted>
  <dcterms:created xsi:type="dcterms:W3CDTF">2017-08-01T08:42:00Z</dcterms:created>
  <dcterms:modified xsi:type="dcterms:W3CDTF">2017-09-11T06:36:00Z</dcterms:modified>
</cp:coreProperties>
</file>