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08"/>
        <w:gridCol w:w="5108"/>
      </w:tblGrid>
      <w:tr w:rsidR="00393F0A" w:rsidRPr="006A4F95" w:rsidTr="002F5550">
        <w:tc>
          <w:tcPr>
            <w:tcW w:w="10216" w:type="dxa"/>
            <w:gridSpan w:val="2"/>
          </w:tcPr>
          <w:p w:rsidR="00393F0A" w:rsidRPr="00393F0A" w:rsidRDefault="00393F0A" w:rsidP="00393F0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ГБУЗ ПО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Псковский перинатальный центр»</w:t>
            </w:r>
          </w:p>
        </w:tc>
      </w:tr>
      <w:tr w:rsidR="00511861" w:rsidRPr="006A4F95" w:rsidTr="006A4F95">
        <w:tc>
          <w:tcPr>
            <w:tcW w:w="5108" w:type="dxa"/>
          </w:tcPr>
          <w:p w:rsidR="00511861" w:rsidRPr="006A4F95" w:rsidRDefault="00511861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108" w:type="dxa"/>
          </w:tcPr>
          <w:p w:rsidR="00511861" w:rsidRPr="006A4F95" w:rsidRDefault="00511861" w:rsidP="006A4F95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6A4F95">
              <w:rPr>
                <w:b w:val="0"/>
                <w:sz w:val="26"/>
                <w:szCs w:val="26"/>
              </w:rPr>
              <w:t>Утверждено приказом Минздрава</w:t>
            </w:r>
          </w:p>
          <w:p w:rsidR="00511861" w:rsidRPr="006A4F95" w:rsidRDefault="00511861" w:rsidP="006A4F95">
            <w:r w:rsidRPr="006A4F95">
              <w:t>России от 25.11.2002. №363</w:t>
            </w:r>
          </w:p>
        </w:tc>
      </w:tr>
    </w:tbl>
    <w:p w:rsidR="006A4F95" w:rsidRDefault="006A4F95">
      <w:pPr>
        <w:pStyle w:val="1"/>
        <w:rPr>
          <w:sz w:val="26"/>
          <w:szCs w:val="26"/>
        </w:rPr>
      </w:pPr>
    </w:p>
    <w:p w:rsidR="00A36945" w:rsidRDefault="006A4F95" w:rsidP="00A36945">
      <w:pPr>
        <w:pStyle w:val="af2"/>
        <w:jc w:val="center"/>
        <w:rPr>
          <w:rStyle w:val="a3"/>
        </w:rPr>
      </w:pPr>
      <w:r>
        <w:rPr>
          <w:rStyle w:val="a3"/>
        </w:rPr>
        <w:t xml:space="preserve">Согласие пациента на операцию </w:t>
      </w:r>
      <w:r w:rsidR="00A36945">
        <w:rPr>
          <w:rStyle w:val="a3"/>
        </w:rPr>
        <w:t>трансфузии (</w:t>
      </w:r>
      <w:r>
        <w:rPr>
          <w:rStyle w:val="a3"/>
        </w:rPr>
        <w:t>переливания</w:t>
      </w:r>
      <w:r w:rsidR="00A36945">
        <w:rPr>
          <w:rStyle w:val="a3"/>
        </w:rPr>
        <w:t>)</w:t>
      </w:r>
      <w:r>
        <w:rPr>
          <w:rStyle w:val="a3"/>
        </w:rPr>
        <w:t xml:space="preserve"> </w:t>
      </w:r>
    </w:p>
    <w:p w:rsidR="006A4F95" w:rsidRDefault="00A36945" w:rsidP="00A36945">
      <w:pPr>
        <w:pStyle w:val="af2"/>
        <w:jc w:val="center"/>
      </w:pPr>
      <w:r w:rsidRPr="00A36945">
        <w:rPr>
          <w:b/>
          <w:sz w:val="26"/>
          <w:szCs w:val="26"/>
        </w:rPr>
        <w:t>донорской крови и (или) ее компонентов</w:t>
      </w:r>
      <w:r>
        <w:rPr>
          <w:sz w:val="26"/>
          <w:szCs w:val="26"/>
        </w:rPr>
        <w:t xml:space="preserve"> </w:t>
      </w:r>
    </w:p>
    <w:p w:rsidR="006A4F95" w:rsidRDefault="006A4F95">
      <w:pPr>
        <w:ind w:firstLine="720"/>
        <w:jc w:val="both"/>
      </w:pPr>
    </w:p>
    <w:p w:rsidR="006A4F95" w:rsidRDefault="006A4F95">
      <w:pPr>
        <w:pStyle w:val="aff8"/>
      </w:pPr>
      <w:r>
        <w:t xml:space="preserve">     Я __________________________________________________________________</w:t>
      </w:r>
    </w:p>
    <w:p w:rsidR="006A4F95" w:rsidRDefault="006A4F95">
      <w:pPr>
        <w:pStyle w:val="aff8"/>
      </w:pPr>
      <w:r>
        <w:t>получил</w:t>
      </w:r>
      <w:r w:rsidR="00725E20">
        <w:t>а</w:t>
      </w:r>
      <w:r>
        <w:t xml:space="preserve"> разъяснения  по поводу операции переливания крови.  Мне объяснены</w:t>
      </w:r>
    </w:p>
    <w:p w:rsidR="006A4F95" w:rsidRDefault="006A4F95">
      <w:pPr>
        <w:pStyle w:val="aff8"/>
      </w:pPr>
      <w:r>
        <w:t>лечащим  врачом  цель  переливания,   его   необходимость,   характер   и</w:t>
      </w:r>
    </w:p>
    <w:p w:rsidR="006A4F95" w:rsidRDefault="006A4F95">
      <w:pPr>
        <w:pStyle w:val="aff8"/>
      </w:pPr>
      <w:r>
        <w:t>особенности  процедуры,  ее  возможные  последствия,  в  случае  развития</w:t>
      </w:r>
    </w:p>
    <w:p w:rsidR="006A4F95" w:rsidRDefault="00725E20">
      <w:pPr>
        <w:pStyle w:val="aff8"/>
      </w:pPr>
      <w:r>
        <w:t>которых я соглас</w:t>
      </w:r>
      <w:r w:rsidR="006A4F95">
        <w:t>н</w:t>
      </w:r>
      <w:r>
        <w:t>а</w:t>
      </w:r>
      <w:r w:rsidR="006A4F95">
        <w:t xml:space="preserve"> на проведение  всех  нужных  лечебных  мероприятий.  Я</w:t>
      </w:r>
    </w:p>
    <w:p w:rsidR="006A4F95" w:rsidRDefault="006A4F95">
      <w:pPr>
        <w:pStyle w:val="aff8"/>
      </w:pPr>
      <w:r>
        <w:t>извещен</w:t>
      </w:r>
      <w:r w:rsidR="00725E20">
        <w:t>а</w:t>
      </w:r>
      <w:r>
        <w:t xml:space="preserve">   о   вероятном   течении  заболевания  при  отказе  от  операции</w:t>
      </w:r>
    </w:p>
    <w:p w:rsidR="006A4F95" w:rsidRDefault="006A4F95">
      <w:pPr>
        <w:pStyle w:val="aff8"/>
      </w:pPr>
      <w:r>
        <w:t xml:space="preserve">переливания </w:t>
      </w:r>
      <w:r w:rsidR="00725E20">
        <w:t xml:space="preserve">донорской крови и (или) ее </w:t>
      </w:r>
      <w:r>
        <w:t>компонентов.</w:t>
      </w:r>
    </w:p>
    <w:p w:rsidR="006A4F95" w:rsidRDefault="006A4F95">
      <w:pPr>
        <w:pStyle w:val="aff8"/>
      </w:pPr>
      <w:r>
        <w:t xml:space="preserve">     Пациент имел  возможность  задать  любые  интересующие  его  вопросы</w:t>
      </w:r>
    </w:p>
    <w:p w:rsidR="006A4F95" w:rsidRDefault="006A4F95">
      <w:pPr>
        <w:pStyle w:val="aff8"/>
      </w:pPr>
      <w:r>
        <w:t>касательно состояния его здоровья, заболевания и лечения и получил на них</w:t>
      </w:r>
    </w:p>
    <w:p w:rsidR="006A4F95" w:rsidRDefault="006A4F95">
      <w:pPr>
        <w:pStyle w:val="aff8"/>
      </w:pPr>
      <w:r>
        <w:t>удовлетворительные ответы.</w:t>
      </w:r>
    </w:p>
    <w:p w:rsidR="006A4F95" w:rsidRDefault="006A4F95">
      <w:pPr>
        <w:pStyle w:val="aff8"/>
      </w:pPr>
      <w:r>
        <w:t xml:space="preserve">     Я получил</w:t>
      </w:r>
      <w:r w:rsidR="00725E20">
        <w:t>а</w:t>
      </w:r>
      <w:r>
        <w:t xml:space="preserve"> информацию об альтернативных методах лечения, а  также  об</w:t>
      </w:r>
    </w:p>
    <w:p w:rsidR="006A4F95" w:rsidRDefault="006A4F95">
      <w:pPr>
        <w:pStyle w:val="aff8"/>
      </w:pPr>
      <w:r>
        <w:t>их примерной стоимости.</w:t>
      </w:r>
    </w:p>
    <w:p w:rsidR="006A4F95" w:rsidRDefault="006A4F95">
      <w:pPr>
        <w:ind w:firstLine="720"/>
        <w:jc w:val="both"/>
      </w:pPr>
    </w:p>
    <w:p w:rsidR="006A4F95" w:rsidRDefault="006A4F95">
      <w:pPr>
        <w:pStyle w:val="aff8"/>
      </w:pPr>
      <w:r>
        <w:t xml:space="preserve">     Беседу провел врач ________________(подпись врача).</w:t>
      </w:r>
    </w:p>
    <w:p w:rsidR="006A4F95" w:rsidRDefault="006A4F95">
      <w:pPr>
        <w:ind w:firstLine="720"/>
        <w:jc w:val="both"/>
      </w:pPr>
    </w:p>
    <w:p w:rsidR="006A4F95" w:rsidRDefault="006A4F95">
      <w:pPr>
        <w:pStyle w:val="aff8"/>
      </w:pPr>
      <w:r>
        <w:t xml:space="preserve">     "___"________ 20__ г.</w:t>
      </w:r>
    </w:p>
    <w:p w:rsidR="006A4F95" w:rsidRDefault="006A4F95">
      <w:pPr>
        <w:ind w:firstLine="720"/>
        <w:jc w:val="both"/>
      </w:pPr>
    </w:p>
    <w:p w:rsidR="006A4F95" w:rsidRDefault="006A4F95">
      <w:pPr>
        <w:pStyle w:val="aff8"/>
      </w:pPr>
      <w:r>
        <w:t xml:space="preserve">     Пациент </w:t>
      </w:r>
      <w:r w:rsidRPr="008645CD">
        <w:rPr>
          <w:b/>
        </w:rPr>
        <w:t xml:space="preserve">согласился </w:t>
      </w:r>
      <w:r>
        <w:t xml:space="preserve"> с предложенным планом лечения,  в чем расписался</w:t>
      </w:r>
    </w:p>
    <w:p w:rsidR="006A4F95" w:rsidRDefault="006A4F95">
      <w:pPr>
        <w:pStyle w:val="aff8"/>
      </w:pPr>
      <w:r>
        <w:t>собственноручно ________(подпись пациента),</w:t>
      </w:r>
    </w:p>
    <w:p w:rsidR="006A4F95" w:rsidRDefault="006A4F95">
      <w:pPr>
        <w:ind w:firstLine="720"/>
        <w:jc w:val="both"/>
      </w:pPr>
    </w:p>
    <w:p w:rsidR="006A4F95" w:rsidRDefault="006A4F95">
      <w:pPr>
        <w:pStyle w:val="aff8"/>
      </w:pPr>
      <w:r>
        <w:t xml:space="preserve">     или расписался  </w:t>
      </w:r>
      <w:r w:rsidR="00725E20">
        <w:t>за него законный представитель</w:t>
      </w:r>
      <w:r>
        <w:t xml:space="preserve">(согласно  </w:t>
      </w:r>
      <w:hyperlink w:anchor="sub_1117" w:history="1">
        <w:r w:rsidRPr="00393F0A">
          <w:rPr>
            <w:rStyle w:val="a4"/>
            <w:sz w:val="20"/>
            <w:szCs w:val="20"/>
          </w:rPr>
          <w:t>пункту  1.7</w:t>
        </w:r>
      </w:hyperlink>
      <w:r w:rsidRPr="00393F0A">
        <w:rPr>
          <w:sz w:val="20"/>
          <w:szCs w:val="20"/>
        </w:rPr>
        <w:t>.</w:t>
      </w:r>
      <w:r>
        <w:t xml:space="preserve">  "Инструкции  по  применению</w:t>
      </w:r>
      <w:r w:rsidR="006D6FE3">
        <w:rPr>
          <w:lang w:val="en-US"/>
        </w:rPr>
        <w:t xml:space="preserve"> </w:t>
      </w:r>
      <w:r>
        <w:t xml:space="preserve">компонентов крови", утвержденной </w:t>
      </w:r>
      <w:hyperlink w:anchor="sub_0" w:history="1">
        <w:r w:rsidRPr="00393F0A">
          <w:rPr>
            <w:rStyle w:val="a4"/>
            <w:sz w:val="20"/>
            <w:szCs w:val="20"/>
          </w:rPr>
          <w:t>приказом</w:t>
        </w:r>
      </w:hyperlink>
      <w:r>
        <w:t xml:space="preserve"> Минздрава России от  25.11.2002</w:t>
      </w:r>
      <w:r w:rsidR="006D6FE3">
        <w:rPr>
          <w:lang w:val="en-US"/>
        </w:rPr>
        <w:t xml:space="preserve"> </w:t>
      </w:r>
      <w:r>
        <w:t>N 363) ___________________(подпись, Ф.И.О.),</w:t>
      </w:r>
    </w:p>
    <w:p w:rsidR="00271913" w:rsidRDefault="00CE0A07" w:rsidP="00CE0A07">
      <w:pPr>
        <w:pStyle w:val="aff8"/>
      </w:pPr>
      <w:r>
        <w:t xml:space="preserve">   </w:t>
      </w:r>
    </w:p>
    <w:p w:rsidR="00CE0A07" w:rsidRDefault="00271913" w:rsidP="00CE0A07">
      <w:pPr>
        <w:pStyle w:val="aff8"/>
      </w:pPr>
      <w:r>
        <w:t xml:space="preserve">   </w:t>
      </w:r>
      <w:r w:rsidR="00CE0A07">
        <w:t xml:space="preserve">  или что удостоверяют присутствовавшие  при  беседе  ________(подпись</w:t>
      </w:r>
    </w:p>
    <w:p w:rsidR="00CE0A07" w:rsidRDefault="00CE0A07" w:rsidP="00CE0A07">
      <w:pPr>
        <w:pStyle w:val="aff8"/>
      </w:pPr>
      <w:r>
        <w:t>врача), ___________(подпись свидетеля).</w:t>
      </w:r>
    </w:p>
    <w:p w:rsidR="006A4F95" w:rsidRDefault="006A4F95">
      <w:pPr>
        <w:ind w:firstLine="720"/>
        <w:jc w:val="both"/>
      </w:pPr>
    </w:p>
    <w:p w:rsidR="006A4F95" w:rsidRDefault="006A4F95" w:rsidP="00725E20">
      <w:pPr>
        <w:pStyle w:val="aff8"/>
      </w:pPr>
      <w:r>
        <w:t xml:space="preserve">     </w:t>
      </w:r>
    </w:p>
    <w:p w:rsidR="006A4F95" w:rsidRDefault="006A4F95">
      <w:pPr>
        <w:pStyle w:val="aff8"/>
      </w:pPr>
      <w:r>
        <w:t xml:space="preserve">     Пациент </w:t>
      </w:r>
      <w:r w:rsidRPr="008645CD">
        <w:rPr>
          <w:b/>
        </w:rPr>
        <w:t>не согласился (отказался)</w:t>
      </w:r>
      <w:r>
        <w:t xml:space="preserve"> от предложенного  лечения,  в  чем</w:t>
      </w:r>
    </w:p>
    <w:p w:rsidR="006A4F95" w:rsidRDefault="006A4F95">
      <w:pPr>
        <w:pStyle w:val="aff8"/>
      </w:pPr>
      <w:r>
        <w:t>расписался собственноручно _____________(подпись пациента),</w:t>
      </w:r>
    </w:p>
    <w:p w:rsidR="00CE0A07" w:rsidRDefault="006A4F95">
      <w:pPr>
        <w:pStyle w:val="aff8"/>
      </w:pPr>
      <w:r>
        <w:t xml:space="preserve">    </w:t>
      </w:r>
    </w:p>
    <w:p w:rsidR="006A4F95" w:rsidRDefault="00CE0A07">
      <w:pPr>
        <w:pStyle w:val="aff8"/>
      </w:pPr>
      <w:r>
        <w:t xml:space="preserve">     </w:t>
      </w:r>
      <w:r w:rsidR="006A4F95">
        <w:t xml:space="preserve"> или расписался </w:t>
      </w:r>
      <w:r>
        <w:t>за него законный представитель</w:t>
      </w:r>
      <w:r w:rsidR="006A4F95">
        <w:t xml:space="preserve"> (согласно  </w:t>
      </w:r>
      <w:hyperlink w:anchor="sub_1117" w:history="1">
        <w:r w:rsidR="006A4F95" w:rsidRPr="00393F0A">
          <w:rPr>
            <w:rStyle w:val="a4"/>
            <w:sz w:val="20"/>
            <w:szCs w:val="20"/>
          </w:rPr>
          <w:t>пункту  1.7</w:t>
        </w:r>
      </w:hyperlink>
      <w:r w:rsidR="006A4F95" w:rsidRPr="00393F0A">
        <w:rPr>
          <w:sz w:val="20"/>
          <w:szCs w:val="20"/>
        </w:rPr>
        <w:t>.</w:t>
      </w:r>
      <w:r w:rsidR="006A4F95">
        <w:t xml:space="preserve">  "Инструкции  по  применению</w:t>
      </w:r>
      <w:r w:rsidR="006D6FE3">
        <w:rPr>
          <w:lang w:val="en-US"/>
        </w:rPr>
        <w:t xml:space="preserve"> </w:t>
      </w:r>
      <w:r w:rsidR="006A4F95">
        <w:t xml:space="preserve">компонентов крови", утвержденной </w:t>
      </w:r>
      <w:hyperlink w:anchor="sub_0" w:history="1">
        <w:r w:rsidR="006A4F95" w:rsidRPr="00393F0A">
          <w:rPr>
            <w:rStyle w:val="a4"/>
            <w:sz w:val="20"/>
            <w:szCs w:val="20"/>
          </w:rPr>
          <w:t>приказом</w:t>
        </w:r>
      </w:hyperlink>
      <w:r w:rsidR="006A4F95">
        <w:t xml:space="preserve"> Минздрава России от  25.11.2002</w:t>
      </w:r>
      <w:r w:rsidR="006D6FE3">
        <w:rPr>
          <w:lang w:val="en-US"/>
        </w:rPr>
        <w:t xml:space="preserve"> </w:t>
      </w:r>
      <w:r w:rsidR="006A4F95">
        <w:t>N 363) ___________________(подпись, Ф.И.О.),</w:t>
      </w:r>
    </w:p>
    <w:p w:rsidR="00CE0A07" w:rsidRDefault="00CE0A07" w:rsidP="00CE0A07">
      <w:pPr>
        <w:pStyle w:val="aff8"/>
      </w:pPr>
      <w:r>
        <w:t xml:space="preserve">     </w:t>
      </w:r>
    </w:p>
    <w:p w:rsidR="00CE0A07" w:rsidRDefault="00CE0A07" w:rsidP="00CE0A07">
      <w:pPr>
        <w:pStyle w:val="aff8"/>
      </w:pPr>
      <w:r>
        <w:t xml:space="preserve">    или что удостоверяют присутствовавшие  при  беседе  ________(подпись</w:t>
      </w:r>
    </w:p>
    <w:p w:rsidR="00CE0A07" w:rsidRDefault="00CE0A07" w:rsidP="00CE0A07">
      <w:pPr>
        <w:pStyle w:val="aff8"/>
      </w:pPr>
      <w:r>
        <w:t>врача), ___________(подпись свидетеля).</w:t>
      </w:r>
    </w:p>
    <w:p w:rsidR="006A4F95" w:rsidRDefault="006A4F95">
      <w:pPr>
        <w:ind w:firstLine="720"/>
        <w:jc w:val="both"/>
      </w:pPr>
    </w:p>
    <w:sectPr w:rsidR="006A4F95" w:rsidSect="00D041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0A"/>
    <w:rsid w:val="00271913"/>
    <w:rsid w:val="00393F0A"/>
    <w:rsid w:val="004D03E1"/>
    <w:rsid w:val="00511861"/>
    <w:rsid w:val="006A4F95"/>
    <w:rsid w:val="006D6FE3"/>
    <w:rsid w:val="00725E20"/>
    <w:rsid w:val="008645CD"/>
    <w:rsid w:val="00A36945"/>
    <w:rsid w:val="00A6285A"/>
    <w:rsid w:val="00CE0A07"/>
    <w:rsid w:val="00D04102"/>
    <w:rsid w:val="00DA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041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1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041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1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0410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0410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4102"/>
    <w:rPr>
      <w:u w:val="single"/>
    </w:rPr>
  </w:style>
  <w:style w:type="paragraph" w:customStyle="1" w:styleId="a6">
    <w:name w:val="Внимание"/>
    <w:basedOn w:val="a"/>
    <w:next w:val="a"/>
    <w:uiPriority w:val="99"/>
    <w:rsid w:val="00D041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041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041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0410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410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D0410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04102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D04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41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1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4102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0410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041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0410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410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04102"/>
  </w:style>
  <w:style w:type="paragraph" w:customStyle="1" w:styleId="af2">
    <w:name w:val="Заголовок статьи"/>
    <w:basedOn w:val="a"/>
    <w:next w:val="a"/>
    <w:uiPriority w:val="99"/>
    <w:rsid w:val="00D0410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04102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41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041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0410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410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041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410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041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410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410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0410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0410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0410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0410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41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041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04102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4102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41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0410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0410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041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0410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04102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D0410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041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0410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0410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0410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0410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041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041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04102"/>
  </w:style>
  <w:style w:type="paragraph" w:customStyle="1" w:styleId="afff4">
    <w:name w:val="Словарная статья"/>
    <w:basedOn w:val="a"/>
    <w:next w:val="a"/>
    <w:uiPriority w:val="99"/>
    <w:rsid w:val="00D0410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04102"/>
  </w:style>
  <w:style w:type="character" w:customStyle="1" w:styleId="afff6">
    <w:name w:val="Сравнение редакций. Добавленный фрагмент"/>
    <w:uiPriority w:val="99"/>
    <w:rsid w:val="00D0410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0410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0410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041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0410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0410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04102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041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041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102"/>
    <w:pPr>
      <w:spacing w:before="300"/>
    </w:pPr>
  </w:style>
  <w:style w:type="table" w:styleId="affff">
    <w:name w:val="Table Grid"/>
    <w:basedOn w:val="a1"/>
    <w:uiPriority w:val="59"/>
    <w:rsid w:val="00511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\&#1052;&#1086;&#1080;%20&#1076;&#1086;&#1082;&#1091;&#1084;&#1077;&#1085;&#1090;&#1099;\&#1089;&#1086;&#1075;&#1083;&#1072;&#1089;&#1080;&#1077;%20&#1087;&#1077;&#1088;&#1077;&#1083;&#1080;&#1074;&#1072;&#1085;&#1080;&#1077;%20&#1082;&#1088;&#1086;&#107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переливание крови</Template>
  <TotalTime>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2101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2883601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sub_1117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юрист</dc:creator>
  <cp:keywords/>
  <dc:description>Документ экспортирован из системы ГАРАНТ</dc:description>
  <cp:lastModifiedBy>юрист</cp:lastModifiedBy>
  <cp:revision>10</cp:revision>
  <cp:lastPrinted>2013-03-11T04:25:00Z</cp:lastPrinted>
  <dcterms:created xsi:type="dcterms:W3CDTF">2013-03-06T11:17:00Z</dcterms:created>
  <dcterms:modified xsi:type="dcterms:W3CDTF">2013-03-11T04:25:00Z</dcterms:modified>
</cp:coreProperties>
</file>