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59" w:rsidRPr="003E0059" w:rsidRDefault="003E0059" w:rsidP="003E0059">
      <w:pPr>
        <w:pStyle w:val="aff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ГБУЗ ПО “</w:t>
      </w:r>
      <w:r>
        <w:rPr>
          <w:rFonts w:ascii="Times New Roman" w:hAnsi="Times New Roman" w:cs="Times New Roman"/>
          <w:b/>
          <w:sz w:val="28"/>
          <w:szCs w:val="28"/>
        </w:rPr>
        <w:t>Псковский перинатальный центр»</w:t>
      </w:r>
    </w:p>
    <w:p w:rsidR="003E0059" w:rsidRDefault="003E0059" w:rsidP="003E0059">
      <w:pPr>
        <w:pStyle w:val="aff8"/>
        <w:jc w:val="center"/>
        <w:rPr>
          <w:lang w:val="en-US"/>
        </w:rPr>
      </w:pPr>
    </w:p>
    <w:p w:rsidR="006A0B59" w:rsidRDefault="006A0B59" w:rsidP="003E0059">
      <w:pPr>
        <w:pStyle w:val="aff8"/>
        <w:jc w:val="center"/>
        <w:rPr>
          <w:rStyle w:val="a3"/>
        </w:rPr>
      </w:pPr>
      <w:r>
        <w:rPr>
          <w:rStyle w:val="a3"/>
        </w:rPr>
        <w:t>Отказ от проведения медицинского вмешательства</w:t>
      </w:r>
    </w:p>
    <w:p w:rsidR="000B7740" w:rsidRDefault="000B7740" w:rsidP="003E0059">
      <w:pPr>
        <w:jc w:val="center"/>
        <w:rPr>
          <w:sz w:val="16"/>
          <w:szCs w:val="16"/>
          <w:lang w:val="en-US"/>
        </w:rPr>
      </w:pPr>
    </w:p>
    <w:p w:rsidR="003E0059" w:rsidRPr="00F736E4" w:rsidRDefault="000B7740" w:rsidP="003E0059">
      <w:pPr>
        <w:jc w:val="center"/>
        <w:rPr>
          <w:rFonts w:ascii="Courier New" w:hAnsi="Courier New" w:cs="Courier New"/>
          <w:sz w:val="16"/>
          <w:szCs w:val="16"/>
        </w:rPr>
      </w:pPr>
      <w:r w:rsidRPr="00F736E4">
        <w:rPr>
          <w:sz w:val="16"/>
          <w:szCs w:val="16"/>
          <w:lang w:val="en-US"/>
        </w:rPr>
        <w:t xml:space="preserve"> </w:t>
      </w:r>
      <w:r w:rsidR="00F736E4" w:rsidRPr="00F736E4">
        <w:rPr>
          <w:sz w:val="16"/>
          <w:szCs w:val="16"/>
          <w:lang w:val="en-US"/>
        </w:rPr>
        <w:t xml:space="preserve">(в соответствии со </w:t>
      </w:r>
      <w:r w:rsidR="00F736E4" w:rsidRPr="00F736E4">
        <w:rPr>
          <w:sz w:val="16"/>
          <w:szCs w:val="16"/>
        </w:rPr>
        <w:t>ст. 20 Федерального закона №323-</w:t>
      </w:r>
      <w:r w:rsidR="00F736E4">
        <w:rPr>
          <w:sz w:val="16"/>
          <w:szCs w:val="16"/>
        </w:rPr>
        <w:t xml:space="preserve"> </w:t>
      </w:r>
      <w:r w:rsidR="00F736E4" w:rsidRPr="00F736E4">
        <w:rPr>
          <w:sz w:val="16"/>
          <w:szCs w:val="16"/>
        </w:rPr>
        <w:t xml:space="preserve">ФЗ от 21.11.2011. «Об основах </w:t>
      </w:r>
      <w:r w:rsidR="00F41BA8">
        <w:rPr>
          <w:sz w:val="16"/>
          <w:szCs w:val="16"/>
        </w:rPr>
        <w:t xml:space="preserve">охраны </w:t>
      </w:r>
      <w:r w:rsidR="00F736E4" w:rsidRPr="00F736E4">
        <w:rPr>
          <w:sz w:val="16"/>
          <w:szCs w:val="16"/>
        </w:rPr>
        <w:t>здоровья граждан в Российской Федерации»)</w:t>
      </w:r>
    </w:p>
    <w:p w:rsidR="006A0B59" w:rsidRDefault="006A0B59">
      <w:pPr>
        <w:ind w:firstLine="720"/>
        <w:jc w:val="both"/>
      </w:pPr>
    </w:p>
    <w:p w:rsidR="006A0B59" w:rsidRDefault="006A0B59">
      <w:pPr>
        <w:pStyle w:val="aff8"/>
      </w:pPr>
      <w:bookmarkStart w:id="0" w:name="sub_4001"/>
      <w:r>
        <w:t>Я ______________________________________________________________________</w:t>
      </w:r>
    </w:p>
    <w:bookmarkEnd w:id="0"/>
    <w:p w:rsidR="006A0B59" w:rsidRDefault="006A0B59">
      <w:pPr>
        <w:pStyle w:val="aff8"/>
      </w:pPr>
      <w:r>
        <w:t xml:space="preserve">                  (фамилия, имя, отчество - полностью)</w:t>
      </w:r>
    </w:p>
    <w:p w:rsidR="006A0B59" w:rsidRDefault="006A0B59">
      <w:pPr>
        <w:ind w:firstLine="720"/>
        <w:jc w:val="both"/>
      </w:pPr>
    </w:p>
    <w:p w:rsidR="006A0B59" w:rsidRDefault="006A0B59">
      <w:pPr>
        <w:pStyle w:val="aff8"/>
      </w:pPr>
      <w:r>
        <w:t>___________</w:t>
      </w:r>
      <w:r w:rsidR="00E071E6">
        <w:t>___ года рождения, проживающая</w:t>
      </w:r>
      <w:r>
        <w:t xml:space="preserve"> по адресу: ______________</w:t>
      </w:r>
    </w:p>
    <w:p w:rsidR="006A0B59" w:rsidRDefault="006A0B59">
      <w:pPr>
        <w:ind w:firstLine="720"/>
        <w:jc w:val="both"/>
      </w:pPr>
    </w:p>
    <w:p w:rsidR="006A0B59" w:rsidRDefault="006A0B59">
      <w:pPr>
        <w:pStyle w:val="aff8"/>
      </w:pPr>
      <w:r>
        <w:t>________________________________________________________________________</w:t>
      </w:r>
    </w:p>
    <w:p w:rsidR="006A0B59" w:rsidRDefault="006A0B59">
      <w:pPr>
        <w:ind w:firstLine="720"/>
        <w:jc w:val="both"/>
      </w:pPr>
    </w:p>
    <w:p w:rsidR="006A0B59" w:rsidRDefault="006A0B59">
      <w:pPr>
        <w:pStyle w:val="aff8"/>
      </w:pPr>
      <w:bookmarkStart w:id="1" w:name="sub_4002"/>
      <w:r>
        <w:t>┌───────────────────────────────────────────────────────────────────────┐</w:t>
      </w:r>
    </w:p>
    <w:bookmarkEnd w:id="1"/>
    <w:p w:rsidR="006A0B59" w:rsidRPr="00E071E6" w:rsidRDefault="006A0B59">
      <w:pPr>
        <w:pStyle w:val="aff8"/>
        <w:rPr>
          <w:b/>
        </w:rPr>
      </w:pPr>
      <w:r>
        <w:t>│</w:t>
      </w:r>
      <w:r w:rsidRPr="00E071E6">
        <w:rPr>
          <w:b/>
        </w:rPr>
        <w:t>Этот раздел бланка заполняется только на лиц, не достигших возраста  15│</w:t>
      </w:r>
    </w:p>
    <w:p w:rsidR="006A0B59" w:rsidRDefault="006A0B59">
      <w:pPr>
        <w:pStyle w:val="aff8"/>
      </w:pPr>
      <w:r w:rsidRPr="00E071E6">
        <w:rPr>
          <w:b/>
        </w:rPr>
        <w:t>│лет, или недееспособных граждан</w:t>
      </w:r>
      <w:r>
        <w:t>: Я, па</w:t>
      </w:r>
      <w:r w:rsidR="003E0059">
        <w:t>спорт: ________________________</w:t>
      </w:r>
      <w:r>
        <w:t>,</w:t>
      </w:r>
      <w:r w:rsidR="003E0059">
        <w:t xml:space="preserve"> </w:t>
      </w:r>
      <w:r>
        <w:t>│</w:t>
      </w:r>
    </w:p>
    <w:p w:rsidR="006A0B59" w:rsidRDefault="006A0B59">
      <w:pPr>
        <w:pStyle w:val="aff8"/>
      </w:pPr>
      <w:r>
        <w:t>│выдан: _______________________________________________________________ │</w:t>
      </w:r>
    </w:p>
    <w:p w:rsidR="006A0B59" w:rsidRDefault="006A0B59">
      <w:pPr>
        <w:pStyle w:val="aff8"/>
      </w:pPr>
      <w:r>
        <w:t>│являюсь  законным  представителем  (мать,  отец,  усыновитель,  опекун,</w:t>
      </w:r>
    </w:p>
    <w:p w:rsidR="006A0B59" w:rsidRDefault="006A0B59">
      <w:pPr>
        <w:pStyle w:val="aff8"/>
      </w:pPr>
      <w:r>
        <w:t>│попечитель) ребенка или лица, признанного недееспособным:              │</w:t>
      </w:r>
    </w:p>
    <w:p w:rsidR="006A0B59" w:rsidRDefault="006A0B59">
      <w:pPr>
        <w:pStyle w:val="aff8"/>
      </w:pPr>
      <w:r>
        <w:t>│                                                                       │</w:t>
      </w:r>
    </w:p>
    <w:p w:rsidR="006A0B59" w:rsidRDefault="006A0B59">
      <w:pPr>
        <w:pStyle w:val="aff8"/>
      </w:pPr>
      <w:r>
        <w:t>│______________________________________________________________________ │</w:t>
      </w:r>
    </w:p>
    <w:p w:rsidR="006A0B59" w:rsidRDefault="006A0B59">
      <w:pPr>
        <w:pStyle w:val="aff8"/>
      </w:pPr>
      <w:r>
        <w:t>│ ФИО ребенка или недееспособного гражданина - полностью, год рождения  │</w:t>
      </w:r>
    </w:p>
    <w:p w:rsidR="006A0B59" w:rsidRDefault="006A0B59">
      <w:pPr>
        <w:pStyle w:val="aff8"/>
      </w:pPr>
      <w:r>
        <w:t>└─────────────────────────────────────────────────────────────────────</w:t>
      </w:r>
      <w:r w:rsidR="003E0059">
        <w:t xml:space="preserve"> </w:t>
      </w:r>
      <w:r>
        <w:t>─┘</w:t>
      </w:r>
    </w:p>
    <w:p w:rsidR="006A0B59" w:rsidRDefault="006A0B59">
      <w:pPr>
        <w:ind w:firstLine="720"/>
        <w:jc w:val="both"/>
      </w:pPr>
    </w:p>
    <w:p w:rsidR="006A0B59" w:rsidRDefault="006A0B59">
      <w:pPr>
        <w:pStyle w:val="aff8"/>
      </w:pPr>
      <w:bookmarkStart w:id="2" w:name="sub_4003"/>
      <w:r>
        <w:t>находясь на лечении (обследовании, родоразрешении) в отделении _________</w:t>
      </w:r>
    </w:p>
    <w:bookmarkEnd w:id="2"/>
    <w:p w:rsidR="006A0B59" w:rsidRDefault="006A0B59">
      <w:pPr>
        <w:pStyle w:val="aff8"/>
      </w:pPr>
      <w:r>
        <w:t>________________________________________________________________________</w:t>
      </w:r>
    </w:p>
    <w:p w:rsidR="006A0B59" w:rsidRDefault="006A0B59">
      <w:pPr>
        <w:pStyle w:val="aff8"/>
      </w:pPr>
      <w:r>
        <w:t xml:space="preserve">                   (название отделения, номер палаты)</w:t>
      </w:r>
    </w:p>
    <w:p w:rsidR="006A0B59" w:rsidRDefault="006A0B59">
      <w:pPr>
        <w:pStyle w:val="aff8"/>
      </w:pPr>
      <w:bookmarkStart w:id="3" w:name="sub_4004"/>
      <w:r>
        <w:t>отказываюсь    от    проведения    медицинского     вмешательства    мне</w:t>
      </w:r>
    </w:p>
    <w:bookmarkEnd w:id="3"/>
    <w:p w:rsidR="006A0B59" w:rsidRDefault="006A0B59">
      <w:pPr>
        <w:pStyle w:val="aff8"/>
      </w:pPr>
      <w:r>
        <w:t>(представляемому).</w:t>
      </w:r>
    </w:p>
    <w:p w:rsidR="006A0B59" w:rsidRDefault="006A0B59">
      <w:pPr>
        <w:pStyle w:val="aff8"/>
      </w:pPr>
      <w:bookmarkStart w:id="4" w:name="sub_4005"/>
      <w:r>
        <w:t xml:space="preserve">     - Мне согласно моей воли  даны  полные  и  всесторонние   сведения о</w:t>
      </w:r>
    </w:p>
    <w:bookmarkEnd w:id="4"/>
    <w:p w:rsidR="006A0B59" w:rsidRDefault="006A0B59">
      <w:pPr>
        <w:pStyle w:val="aff8"/>
      </w:pPr>
      <w:r>
        <w:t>характере, степени тяжести  и  возможных  осложнениях  моего  заболевания</w:t>
      </w:r>
    </w:p>
    <w:p w:rsidR="006A0B59" w:rsidRDefault="006A0B59">
      <w:pPr>
        <w:pStyle w:val="aff8"/>
      </w:pPr>
      <w:r>
        <w:t>(заболевания представляемого), включая данные о результатах обследования,</w:t>
      </w:r>
    </w:p>
    <w:p w:rsidR="006A0B59" w:rsidRDefault="006A0B59">
      <w:pPr>
        <w:pStyle w:val="aff8"/>
      </w:pPr>
      <w:r>
        <w:t>наличии заболевания, его диагнозе и прогнозе, методах лечения,  связанном</w:t>
      </w:r>
    </w:p>
    <w:p w:rsidR="006A0B59" w:rsidRDefault="006A0B59">
      <w:pPr>
        <w:pStyle w:val="aff8"/>
      </w:pPr>
      <w:r>
        <w:t>с  ними  риске,  возможных  вариантах  медицинского     вмешательства, их</w:t>
      </w:r>
    </w:p>
    <w:p w:rsidR="006A0B59" w:rsidRDefault="006A0B59">
      <w:pPr>
        <w:pStyle w:val="aff8"/>
      </w:pPr>
      <w:r>
        <w:t>последствиях и результатах проведенного лечения;</w:t>
      </w:r>
    </w:p>
    <w:p w:rsidR="006A0B59" w:rsidRDefault="006A0B59">
      <w:pPr>
        <w:pStyle w:val="aff8"/>
      </w:pPr>
      <w:bookmarkStart w:id="5" w:name="sub_4006"/>
      <w:r>
        <w:t xml:space="preserve">     - Мне подробно в  доступной  для  меня  форме  разъяснены  возможные</w:t>
      </w:r>
    </w:p>
    <w:bookmarkEnd w:id="5"/>
    <w:p w:rsidR="006A0B59" w:rsidRDefault="006A0B59">
      <w:pPr>
        <w:pStyle w:val="aff8"/>
      </w:pPr>
      <w:r>
        <w:t>последствия  моего  отказа  (отказа  представляемого)  от   предлагаемого</w:t>
      </w:r>
    </w:p>
    <w:p w:rsidR="006A0B59" w:rsidRDefault="006A0B59">
      <w:pPr>
        <w:pStyle w:val="aff8"/>
      </w:pPr>
      <w:r>
        <w:t>медицинского  вмешательства.  Я  осознаю,  что  отказ   от   медицинского</w:t>
      </w:r>
    </w:p>
    <w:p w:rsidR="006A0B59" w:rsidRDefault="006A0B59">
      <w:pPr>
        <w:pStyle w:val="aff8"/>
      </w:pPr>
      <w:r>
        <w:t>вмешательства (лечения) может отрицательно сказаться на  состоянии  моего</w:t>
      </w:r>
    </w:p>
    <w:p w:rsidR="006A0B59" w:rsidRDefault="006A0B59">
      <w:pPr>
        <w:pStyle w:val="aff8"/>
      </w:pPr>
      <w:r>
        <w:t>здоровья (здоровья представляемого) и даже  привести  к  неблагоприятному</w:t>
      </w:r>
    </w:p>
    <w:p w:rsidR="006A0B59" w:rsidRDefault="006A0B59">
      <w:pPr>
        <w:pStyle w:val="aff8"/>
      </w:pPr>
      <w:r>
        <w:t>исходу.</w:t>
      </w:r>
    </w:p>
    <w:p w:rsidR="006A0B59" w:rsidRDefault="006A0B59">
      <w:pPr>
        <w:pStyle w:val="aff8"/>
      </w:pPr>
      <w:bookmarkStart w:id="6" w:name="sub_4009"/>
      <w:r>
        <w:t xml:space="preserve">    - Я ознакомлен (ознакомлена) и согласен (согласна) со всеми пунктами</w:t>
      </w:r>
    </w:p>
    <w:bookmarkEnd w:id="6"/>
    <w:p w:rsidR="006A0B59" w:rsidRDefault="006A0B59">
      <w:pPr>
        <w:pStyle w:val="aff8"/>
      </w:pPr>
      <w:r>
        <w:t>настоящего документа, положения которого мне разъяснены,  мною   поняты и</w:t>
      </w:r>
    </w:p>
    <w:p w:rsidR="006A0B59" w:rsidRDefault="006A0B59" w:rsidP="003E0059">
      <w:pPr>
        <w:pStyle w:val="aff8"/>
      </w:pPr>
      <w:r>
        <w:t>добровольно, пользуясь своим правом, предусмотренным</w:t>
      </w:r>
      <w:r w:rsidR="003E0059">
        <w:t xml:space="preserve"> статьей 20 Федерального закона №323-ФЗ от 21.11.2011. «Об основах </w:t>
      </w:r>
      <w:r w:rsidR="00E071E6">
        <w:t xml:space="preserve">охраны </w:t>
      </w:r>
      <w:r w:rsidR="003E0059">
        <w:t xml:space="preserve">здоровья граждан в Российской Федерации» </w:t>
      </w:r>
      <w:r>
        <w:t xml:space="preserve">  </w:t>
      </w:r>
    </w:p>
    <w:p w:rsidR="006A0B59" w:rsidRDefault="006A0B59">
      <w:pPr>
        <w:pStyle w:val="aff8"/>
      </w:pPr>
      <w:r>
        <w:t>отказываюсь от проведения медицинского вмешательства (лечения).</w:t>
      </w:r>
    </w:p>
    <w:p w:rsidR="006A0B59" w:rsidRDefault="006A0B59">
      <w:pPr>
        <w:pStyle w:val="aff8"/>
      </w:pPr>
      <w:bookmarkStart w:id="7" w:name="sub_4010"/>
      <w:r>
        <w:t xml:space="preserve">                                                                ┌───────┐</w:t>
      </w:r>
    </w:p>
    <w:bookmarkEnd w:id="7"/>
    <w:p w:rsidR="006A0B59" w:rsidRDefault="006A0B59">
      <w:pPr>
        <w:pStyle w:val="aff8"/>
      </w:pPr>
      <w:r>
        <w:t xml:space="preserve"> "__" _______ 20_ года. Подпись пациента/законного представителя│</w:t>
      </w:r>
      <w:r w:rsidR="003E0059">
        <w:t xml:space="preserve">   </w:t>
      </w:r>
      <w:r>
        <w:t xml:space="preserve">    │</w:t>
      </w:r>
    </w:p>
    <w:p w:rsidR="006A0B59" w:rsidRDefault="006A0B59">
      <w:pPr>
        <w:pStyle w:val="aff8"/>
      </w:pPr>
      <w:r>
        <w:t xml:space="preserve">                        ─────────────────────────────────────── └───────┘</w:t>
      </w:r>
    </w:p>
    <w:p w:rsidR="006A0B59" w:rsidRDefault="006A0B59">
      <w:pPr>
        <w:pStyle w:val="aff8"/>
      </w:pPr>
      <w:bookmarkStart w:id="8" w:name="sub_4011"/>
      <w:r>
        <w:t xml:space="preserve"> Расписался в моем присутствии:</w:t>
      </w:r>
    </w:p>
    <w:bookmarkEnd w:id="8"/>
    <w:p w:rsidR="006A0B59" w:rsidRDefault="006A0B59">
      <w:pPr>
        <w:pStyle w:val="aff8"/>
      </w:pPr>
      <w:r>
        <w:t xml:space="preserve">                                                                ┌───────┐</w:t>
      </w:r>
    </w:p>
    <w:p w:rsidR="006A0B59" w:rsidRDefault="006A0B59">
      <w:pPr>
        <w:pStyle w:val="aff8"/>
      </w:pPr>
      <w:bookmarkStart w:id="9" w:name="sub_4012"/>
      <w:r>
        <w:t xml:space="preserve"> Врач _____________________________</w:t>
      </w:r>
      <w:r w:rsidR="003E0059">
        <w:t xml:space="preserve">_____________ (подпись)      │ </w:t>
      </w:r>
      <w:r>
        <w:t xml:space="preserve">    </w:t>
      </w:r>
      <w:r w:rsidR="003E0059">
        <w:t xml:space="preserve"> </w:t>
      </w:r>
      <w:r>
        <w:t xml:space="preserve"> │</w:t>
      </w:r>
    </w:p>
    <w:bookmarkEnd w:id="9"/>
    <w:p w:rsidR="006A0B59" w:rsidRDefault="006A0B59">
      <w:pPr>
        <w:pStyle w:val="aff8"/>
      </w:pPr>
      <w:r>
        <w:t xml:space="preserve">                 (Должность, И.О. Фамилия)       ────────────── └───────┘</w:t>
      </w:r>
    </w:p>
    <w:p w:rsidR="006A0B59" w:rsidRDefault="006A0B59">
      <w:pPr>
        <w:ind w:firstLine="720"/>
        <w:jc w:val="both"/>
      </w:pPr>
    </w:p>
    <w:sectPr w:rsidR="006A0B59" w:rsidSect="003E0059">
      <w:pgSz w:w="11900" w:h="16800"/>
      <w:pgMar w:top="1440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E4"/>
    <w:rsid w:val="000B7740"/>
    <w:rsid w:val="003E0059"/>
    <w:rsid w:val="004533CC"/>
    <w:rsid w:val="004A79A1"/>
    <w:rsid w:val="005F4617"/>
    <w:rsid w:val="006A0B59"/>
    <w:rsid w:val="00E071E6"/>
    <w:rsid w:val="00EF53B4"/>
    <w:rsid w:val="00F41BA8"/>
    <w:rsid w:val="00F7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A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A79A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A79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79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79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79A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4A79A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A79A1"/>
    <w:rPr>
      <w:u w:val="single"/>
    </w:rPr>
  </w:style>
  <w:style w:type="paragraph" w:customStyle="1" w:styleId="a6">
    <w:name w:val="Внимание"/>
    <w:basedOn w:val="a"/>
    <w:next w:val="a"/>
    <w:uiPriority w:val="99"/>
    <w:rsid w:val="004A79A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A79A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4A79A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4A79A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A79A1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4A79A1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4A79A1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4A79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79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79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79A1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A79A1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A79A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4A79A1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A79A1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4A79A1"/>
  </w:style>
  <w:style w:type="paragraph" w:customStyle="1" w:styleId="af2">
    <w:name w:val="Заголовок статьи"/>
    <w:basedOn w:val="a"/>
    <w:next w:val="a"/>
    <w:uiPriority w:val="99"/>
    <w:rsid w:val="004A79A1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4A79A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A79A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4A79A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4A79A1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4A79A1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4A79A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A79A1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4A79A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A79A1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A79A1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4A79A1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4A79A1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4A79A1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4A79A1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A79A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4A79A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4A79A1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A79A1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A79A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4A79A1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4A79A1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4A79A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4A79A1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A79A1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4A79A1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A79A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A79A1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4A79A1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4A79A1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4A79A1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4A79A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4A79A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4A79A1"/>
  </w:style>
  <w:style w:type="paragraph" w:customStyle="1" w:styleId="afff4">
    <w:name w:val="Словарная статья"/>
    <w:basedOn w:val="a"/>
    <w:next w:val="a"/>
    <w:uiPriority w:val="99"/>
    <w:rsid w:val="004A79A1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4A79A1"/>
  </w:style>
  <w:style w:type="character" w:customStyle="1" w:styleId="afff6">
    <w:name w:val="Сравнение редакций. Добавленный фрагмент"/>
    <w:uiPriority w:val="99"/>
    <w:rsid w:val="004A79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A79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A79A1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4A79A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A79A1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A79A1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A79A1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A79A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4A79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79A1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8;&#1080;&#1089;&#1090;\&#1052;&#1086;&#1080;%20&#1076;&#1086;&#1082;&#1091;&#1084;&#1077;&#1085;&#1090;&#1099;\&#1086;&#1090;&#1082;&#1072;&#1079;%20&#1086;&#1090;%20&#1084;&#1077;&#1076;.%20&#1074;&#1084;&#1077;&#1096;&#1072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отказ от мед. вмешательства</Template>
  <TotalTime>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юрист</dc:creator>
  <cp:keywords/>
  <dc:description>Документ экспортирован из системы ГАРАНТ</dc:description>
  <cp:lastModifiedBy>юрист</cp:lastModifiedBy>
  <cp:revision>5</cp:revision>
  <cp:lastPrinted>2013-03-11T05:16:00Z</cp:lastPrinted>
  <dcterms:created xsi:type="dcterms:W3CDTF">2013-03-06T12:15:00Z</dcterms:created>
  <dcterms:modified xsi:type="dcterms:W3CDTF">2013-03-11T05:17:00Z</dcterms:modified>
</cp:coreProperties>
</file>