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DD4" w:rsidRDefault="00711DD4" w:rsidP="00896F53">
      <w:pPr>
        <w:ind w:left="-1134" w:hanging="142"/>
        <w:jc w:val="right"/>
        <w:rPr>
          <w:rFonts w:ascii="Times New Roman" w:hAnsi="Times New Roman" w:cs="Times New Roman"/>
          <w:sz w:val="16"/>
          <w:szCs w:val="16"/>
        </w:rPr>
      </w:pPr>
      <w:r w:rsidRPr="00896F53">
        <w:rPr>
          <w:rFonts w:ascii="Times New Roman" w:hAnsi="Times New Roman" w:cs="Times New Roman"/>
          <w:sz w:val="16"/>
          <w:szCs w:val="16"/>
        </w:rPr>
        <w:t xml:space="preserve">               ГБУЗ КО «Кемеровский областной центр</w:t>
      </w:r>
    </w:p>
    <w:p w:rsidR="00711DD4" w:rsidRPr="00896F53" w:rsidRDefault="00711DD4" w:rsidP="00896F53">
      <w:pPr>
        <w:ind w:left="-1134" w:hanging="142"/>
        <w:jc w:val="right"/>
        <w:rPr>
          <w:rFonts w:ascii="Times New Roman" w:hAnsi="Times New Roman" w:cs="Times New Roman"/>
          <w:sz w:val="16"/>
          <w:szCs w:val="16"/>
        </w:rPr>
      </w:pPr>
      <w:r w:rsidRPr="00896F53">
        <w:rPr>
          <w:rFonts w:ascii="Times New Roman" w:hAnsi="Times New Roman" w:cs="Times New Roman"/>
          <w:sz w:val="16"/>
          <w:szCs w:val="16"/>
        </w:rPr>
        <w:t xml:space="preserve"> медицины катастроф»</w:t>
      </w:r>
    </w:p>
    <w:p w:rsidR="00711DD4" w:rsidRPr="00704293" w:rsidRDefault="00711DD4" w:rsidP="00896F53">
      <w:pPr>
        <w:ind w:left="-1134"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Сопроводительный лист ОЭКМПиМЭ </w:t>
      </w:r>
      <w:r w:rsidRPr="00704293">
        <w:rPr>
          <w:rFonts w:ascii="Times New Roman" w:hAnsi="Times New Roman" w:cs="Times New Roman"/>
          <w:b/>
          <w:bCs/>
          <w:sz w:val="28"/>
          <w:szCs w:val="28"/>
        </w:rPr>
        <w:t>№_________</w:t>
      </w:r>
    </w:p>
    <w:p w:rsidR="00711DD4" w:rsidRPr="00704293" w:rsidRDefault="00711DD4" w:rsidP="00896F53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704293">
        <w:rPr>
          <w:rFonts w:ascii="Times New Roman" w:hAnsi="Times New Roman" w:cs="Times New Roman"/>
          <w:b/>
          <w:bCs/>
          <w:sz w:val="18"/>
          <w:szCs w:val="18"/>
        </w:rPr>
        <w:t>(заполняется в случае транспортировки пациента,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отдаётся врачу принимающей медицинской организации</w:t>
      </w:r>
      <w:r w:rsidRPr="00704293">
        <w:rPr>
          <w:rFonts w:ascii="Times New Roman" w:hAnsi="Times New Roman" w:cs="Times New Roman"/>
          <w:b/>
          <w:bCs/>
          <w:sz w:val="18"/>
          <w:szCs w:val="18"/>
        </w:rPr>
        <w:t>)</w:t>
      </w:r>
    </w:p>
    <w:p w:rsidR="00711DD4" w:rsidRPr="00704293" w:rsidRDefault="00711DD4" w:rsidP="00704293">
      <w:pPr>
        <w:jc w:val="right"/>
        <w:rPr>
          <w:rFonts w:ascii="Times New Roman" w:hAnsi="Times New Roman" w:cs="Times New Roman"/>
          <w:sz w:val="24"/>
          <w:szCs w:val="24"/>
        </w:rPr>
      </w:pPr>
      <w:r w:rsidRPr="00704293">
        <w:rPr>
          <w:rFonts w:ascii="Times New Roman" w:hAnsi="Times New Roman" w:cs="Times New Roman"/>
          <w:sz w:val="24"/>
          <w:szCs w:val="24"/>
        </w:rPr>
        <w:t>Дата «______»______________20______г.</w:t>
      </w:r>
    </w:p>
    <w:tbl>
      <w:tblPr>
        <w:tblW w:w="1104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55"/>
        <w:gridCol w:w="1514"/>
        <w:gridCol w:w="1514"/>
        <w:gridCol w:w="1514"/>
        <w:gridCol w:w="1651"/>
        <w:gridCol w:w="1514"/>
        <w:gridCol w:w="1683"/>
      </w:tblGrid>
      <w:tr w:rsidR="00711DD4" w:rsidRPr="0066154C" w:rsidTr="00896F53">
        <w:tc>
          <w:tcPr>
            <w:tcW w:w="1655" w:type="dxa"/>
          </w:tcPr>
          <w:p w:rsidR="00711DD4" w:rsidRPr="0066154C" w:rsidRDefault="00711DD4" w:rsidP="0066154C">
            <w:pPr>
              <w:jc w:val="center"/>
              <w:rPr>
                <w:rFonts w:ascii="Times New Roman" w:hAnsi="Times New Roman" w:cs="Times New Roman"/>
              </w:rPr>
            </w:pPr>
            <w:r w:rsidRPr="0066154C">
              <w:rPr>
                <w:rFonts w:ascii="Times New Roman" w:hAnsi="Times New Roman" w:cs="Times New Roman"/>
              </w:rPr>
              <w:t>Время поступления</w:t>
            </w:r>
          </w:p>
          <w:p w:rsidR="00711DD4" w:rsidRPr="0066154C" w:rsidRDefault="00711DD4" w:rsidP="0066154C">
            <w:pPr>
              <w:jc w:val="center"/>
              <w:rPr>
                <w:rFonts w:ascii="Times New Roman" w:hAnsi="Times New Roman" w:cs="Times New Roman"/>
              </w:rPr>
            </w:pPr>
            <w:r w:rsidRPr="0066154C">
              <w:rPr>
                <w:rFonts w:ascii="Times New Roman" w:hAnsi="Times New Roman" w:cs="Times New Roman"/>
              </w:rPr>
              <w:t>вызова</w:t>
            </w:r>
          </w:p>
        </w:tc>
        <w:tc>
          <w:tcPr>
            <w:tcW w:w="1514" w:type="dxa"/>
          </w:tcPr>
          <w:p w:rsidR="00711DD4" w:rsidRPr="0066154C" w:rsidRDefault="00711DD4" w:rsidP="0066154C">
            <w:pPr>
              <w:jc w:val="center"/>
              <w:rPr>
                <w:rFonts w:ascii="Times New Roman" w:hAnsi="Times New Roman" w:cs="Times New Roman"/>
              </w:rPr>
            </w:pPr>
            <w:r w:rsidRPr="0066154C">
              <w:rPr>
                <w:rFonts w:ascii="Times New Roman" w:hAnsi="Times New Roman" w:cs="Times New Roman"/>
              </w:rPr>
              <w:t>Время</w:t>
            </w:r>
          </w:p>
          <w:p w:rsidR="00711DD4" w:rsidRPr="0066154C" w:rsidRDefault="00711DD4" w:rsidP="0066154C">
            <w:pPr>
              <w:jc w:val="center"/>
              <w:rPr>
                <w:rFonts w:ascii="Times New Roman" w:hAnsi="Times New Roman" w:cs="Times New Roman"/>
              </w:rPr>
            </w:pPr>
            <w:r w:rsidRPr="0066154C">
              <w:rPr>
                <w:rFonts w:ascii="Times New Roman" w:hAnsi="Times New Roman" w:cs="Times New Roman"/>
              </w:rPr>
              <w:t>выезда</w:t>
            </w:r>
          </w:p>
          <w:p w:rsidR="00711DD4" w:rsidRPr="0066154C" w:rsidRDefault="00711DD4" w:rsidP="0066154C">
            <w:pPr>
              <w:jc w:val="center"/>
              <w:rPr>
                <w:rFonts w:ascii="Times New Roman" w:hAnsi="Times New Roman" w:cs="Times New Roman"/>
              </w:rPr>
            </w:pPr>
            <w:r w:rsidRPr="0066154C">
              <w:rPr>
                <w:rFonts w:ascii="Times New Roman" w:hAnsi="Times New Roman" w:cs="Times New Roman"/>
              </w:rPr>
              <w:t>на вызов</w:t>
            </w:r>
          </w:p>
        </w:tc>
        <w:tc>
          <w:tcPr>
            <w:tcW w:w="1514" w:type="dxa"/>
          </w:tcPr>
          <w:p w:rsidR="00711DD4" w:rsidRPr="0066154C" w:rsidRDefault="00711DD4" w:rsidP="00896F53">
            <w:pPr>
              <w:jc w:val="center"/>
              <w:rPr>
                <w:rFonts w:ascii="Times New Roman" w:hAnsi="Times New Roman" w:cs="Times New Roman"/>
              </w:rPr>
            </w:pPr>
            <w:r w:rsidRPr="0066154C">
              <w:rPr>
                <w:rFonts w:ascii="Times New Roman" w:hAnsi="Times New Roman" w:cs="Times New Roman"/>
              </w:rPr>
              <w:t xml:space="preserve">Время прибытия </w:t>
            </w:r>
            <w:r>
              <w:rPr>
                <w:rFonts w:ascii="Times New Roman" w:hAnsi="Times New Roman" w:cs="Times New Roman"/>
              </w:rPr>
              <w:t>в МО вызова</w:t>
            </w:r>
          </w:p>
        </w:tc>
        <w:tc>
          <w:tcPr>
            <w:tcW w:w="1514" w:type="dxa"/>
          </w:tcPr>
          <w:p w:rsidR="00711DD4" w:rsidRPr="0066154C" w:rsidRDefault="00711DD4" w:rsidP="0066154C">
            <w:pPr>
              <w:jc w:val="center"/>
              <w:rPr>
                <w:rFonts w:ascii="Times New Roman" w:hAnsi="Times New Roman" w:cs="Times New Roman"/>
              </w:rPr>
            </w:pPr>
            <w:r w:rsidRPr="0066154C">
              <w:rPr>
                <w:rFonts w:ascii="Times New Roman" w:hAnsi="Times New Roman" w:cs="Times New Roman"/>
              </w:rPr>
              <w:t>Время</w:t>
            </w:r>
          </w:p>
          <w:p w:rsidR="00711DD4" w:rsidRPr="0066154C" w:rsidRDefault="00711DD4" w:rsidP="0066154C">
            <w:pPr>
              <w:jc w:val="center"/>
              <w:rPr>
                <w:rFonts w:ascii="Times New Roman" w:hAnsi="Times New Roman" w:cs="Times New Roman"/>
              </w:rPr>
            </w:pPr>
            <w:r w:rsidRPr="0066154C">
              <w:rPr>
                <w:rFonts w:ascii="Times New Roman" w:hAnsi="Times New Roman" w:cs="Times New Roman"/>
              </w:rPr>
              <w:t>начала</w:t>
            </w:r>
          </w:p>
          <w:p w:rsidR="00711DD4" w:rsidRPr="0066154C" w:rsidRDefault="00711DD4" w:rsidP="0066154C">
            <w:pPr>
              <w:jc w:val="center"/>
              <w:rPr>
                <w:rFonts w:ascii="Times New Roman" w:hAnsi="Times New Roman" w:cs="Times New Roman"/>
              </w:rPr>
            </w:pPr>
            <w:r w:rsidRPr="0066154C">
              <w:rPr>
                <w:rFonts w:ascii="Times New Roman" w:hAnsi="Times New Roman" w:cs="Times New Roman"/>
              </w:rPr>
              <w:t>транспор-ки</w:t>
            </w:r>
          </w:p>
          <w:p w:rsidR="00711DD4" w:rsidRPr="0066154C" w:rsidRDefault="00711DD4" w:rsidP="006615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пациента</w:t>
            </w:r>
          </w:p>
        </w:tc>
        <w:tc>
          <w:tcPr>
            <w:tcW w:w="1651" w:type="dxa"/>
          </w:tcPr>
          <w:p w:rsidR="00711DD4" w:rsidRPr="0066154C" w:rsidRDefault="00711DD4" w:rsidP="0066154C">
            <w:pPr>
              <w:jc w:val="center"/>
              <w:rPr>
                <w:rFonts w:ascii="Times New Roman" w:hAnsi="Times New Roman" w:cs="Times New Roman"/>
              </w:rPr>
            </w:pPr>
            <w:r w:rsidRPr="0066154C">
              <w:rPr>
                <w:rFonts w:ascii="Times New Roman" w:hAnsi="Times New Roman" w:cs="Times New Roman"/>
              </w:rPr>
              <w:t>Время</w:t>
            </w:r>
          </w:p>
          <w:p w:rsidR="00711DD4" w:rsidRPr="0066154C" w:rsidRDefault="00711DD4" w:rsidP="0066154C">
            <w:pPr>
              <w:jc w:val="center"/>
              <w:rPr>
                <w:rFonts w:ascii="Times New Roman" w:hAnsi="Times New Roman" w:cs="Times New Roman"/>
              </w:rPr>
            </w:pPr>
            <w:r w:rsidRPr="0066154C">
              <w:rPr>
                <w:rFonts w:ascii="Times New Roman" w:hAnsi="Times New Roman" w:cs="Times New Roman"/>
              </w:rPr>
              <w:t>прибытия</w:t>
            </w:r>
          </w:p>
          <w:p w:rsidR="00711DD4" w:rsidRPr="0066154C" w:rsidRDefault="00711DD4" w:rsidP="006615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принимающее МО</w:t>
            </w:r>
          </w:p>
        </w:tc>
        <w:tc>
          <w:tcPr>
            <w:tcW w:w="1514" w:type="dxa"/>
          </w:tcPr>
          <w:p w:rsidR="00711DD4" w:rsidRPr="0066154C" w:rsidRDefault="00711DD4" w:rsidP="0066154C">
            <w:pPr>
              <w:jc w:val="center"/>
              <w:rPr>
                <w:rFonts w:ascii="Times New Roman" w:hAnsi="Times New Roman" w:cs="Times New Roman"/>
              </w:rPr>
            </w:pPr>
            <w:r w:rsidRPr="0066154C">
              <w:rPr>
                <w:rFonts w:ascii="Times New Roman" w:hAnsi="Times New Roman" w:cs="Times New Roman"/>
              </w:rPr>
              <w:t>Время</w:t>
            </w:r>
          </w:p>
          <w:p w:rsidR="00711DD4" w:rsidRPr="0066154C" w:rsidRDefault="00711DD4" w:rsidP="0066154C">
            <w:pPr>
              <w:jc w:val="center"/>
              <w:rPr>
                <w:rFonts w:ascii="Times New Roman" w:hAnsi="Times New Roman" w:cs="Times New Roman"/>
              </w:rPr>
            </w:pPr>
            <w:r w:rsidRPr="0066154C">
              <w:rPr>
                <w:rFonts w:ascii="Times New Roman" w:hAnsi="Times New Roman" w:cs="Times New Roman"/>
              </w:rPr>
              <w:t>приёма</w:t>
            </w:r>
          </w:p>
          <w:p w:rsidR="00711DD4" w:rsidRPr="0066154C" w:rsidRDefault="00711DD4" w:rsidP="006615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пациента</w:t>
            </w:r>
          </w:p>
          <w:p w:rsidR="00711DD4" w:rsidRPr="0066154C" w:rsidRDefault="00711DD4" w:rsidP="006615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врачом МО</w:t>
            </w:r>
          </w:p>
        </w:tc>
        <w:tc>
          <w:tcPr>
            <w:tcW w:w="1683" w:type="dxa"/>
          </w:tcPr>
          <w:p w:rsidR="00711DD4" w:rsidRPr="0066154C" w:rsidRDefault="00711DD4" w:rsidP="0066154C">
            <w:pPr>
              <w:jc w:val="center"/>
              <w:rPr>
                <w:rFonts w:ascii="Times New Roman" w:hAnsi="Times New Roman" w:cs="Times New Roman"/>
              </w:rPr>
            </w:pPr>
            <w:r w:rsidRPr="0066154C">
              <w:rPr>
                <w:rFonts w:ascii="Times New Roman" w:hAnsi="Times New Roman" w:cs="Times New Roman"/>
              </w:rPr>
              <w:t>Время</w:t>
            </w:r>
          </w:p>
          <w:p w:rsidR="00711DD4" w:rsidRPr="0066154C" w:rsidRDefault="00711DD4" w:rsidP="0066154C">
            <w:pPr>
              <w:jc w:val="center"/>
              <w:rPr>
                <w:rFonts w:ascii="Times New Roman" w:hAnsi="Times New Roman" w:cs="Times New Roman"/>
              </w:rPr>
            </w:pPr>
            <w:r w:rsidRPr="0066154C">
              <w:rPr>
                <w:rFonts w:ascii="Times New Roman" w:hAnsi="Times New Roman" w:cs="Times New Roman"/>
              </w:rPr>
              <w:t>окончания</w:t>
            </w:r>
          </w:p>
          <w:p w:rsidR="00711DD4" w:rsidRPr="0066154C" w:rsidRDefault="00711DD4" w:rsidP="0066154C">
            <w:pPr>
              <w:jc w:val="center"/>
              <w:rPr>
                <w:rFonts w:ascii="Times New Roman" w:hAnsi="Times New Roman" w:cs="Times New Roman"/>
              </w:rPr>
            </w:pPr>
            <w:r w:rsidRPr="0066154C">
              <w:rPr>
                <w:rFonts w:ascii="Times New Roman" w:hAnsi="Times New Roman" w:cs="Times New Roman"/>
              </w:rPr>
              <w:t>вызова</w:t>
            </w:r>
          </w:p>
        </w:tc>
      </w:tr>
      <w:tr w:rsidR="00711DD4" w:rsidRPr="0066154C" w:rsidTr="00896F53">
        <w:tc>
          <w:tcPr>
            <w:tcW w:w="1655" w:type="dxa"/>
          </w:tcPr>
          <w:p w:rsidR="00711DD4" w:rsidRPr="0066154C" w:rsidRDefault="00711DD4" w:rsidP="0066154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4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514" w:type="dxa"/>
          </w:tcPr>
          <w:p w:rsidR="00711DD4" w:rsidRPr="0066154C" w:rsidRDefault="00711DD4" w:rsidP="0066154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4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514" w:type="dxa"/>
          </w:tcPr>
          <w:p w:rsidR="00711DD4" w:rsidRPr="0066154C" w:rsidRDefault="00711DD4" w:rsidP="0066154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4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514" w:type="dxa"/>
          </w:tcPr>
          <w:p w:rsidR="00711DD4" w:rsidRPr="0066154C" w:rsidRDefault="00711DD4" w:rsidP="0066154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4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651" w:type="dxa"/>
          </w:tcPr>
          <w:p w:rsidR="00711DD4" w:rsidRPr="0066154C" w:rsidRDefault="00711DD4" w:rsidP="0066154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4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514" w:type="dxa"/>
          </w:tcPr>
          <w:p w:rsidR="00711DD4" w:rsidRPr="0066154C" w:rsidRDefault="00711DD4" w:rsidP="0066154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4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683" w:type="dxa"/>
          </w:tcPr>
          <w:p w:rsidR="00711DD4" w:rsidRPr="0066154C" w:rsidRDefault="00711DD4" w:rsidP="0066154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4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711DD4" w:rsidRPr="0066154C" w:rsidTr="00896F53">
        <w:tc>
          <w:tcPr>
            <w:tcW w:w="4683" w:type="dxa"/>
            <w:gridSpan w:val="3"/>
          </w:tcPr>
          <w:p w:rsidR="00711DD4" w:rsidRPr="0031253F" w:rsidRDefault="00711DD4" w:rsidP="00896F53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25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Ф.И.О. пациента:</w:t>
            </w:r>
          </w:p>
        </w:tc>
        <w:tc>
          <w:tcPr>
            <w:tcW w:w="6362" w:type="dxa"/>
            <w:gridSpan w:val="4"/>
          </w:tcPr>
          <w:p w:rsidR="00711DD4" w:rsidRPr="0031253F" w:rsidRDefault="00711DD4" w:rsidP="0066154C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25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рождения пациента: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</w:t>
            </w:r>
          </w:p>
        </w:tc>
      </w:tr>
      <w:tr w:rsidR="00711DD4" w:rsidRPr="0066154C" w:rsidTr="00896F53">
        <w:tc>
          <w:tcPr>
            <w:tcW w:w="4683" w:type="dxa"/>
            <w:gridSpan w:val="3"/>
          </w:tcPr>
          <w:p w:rsidR="00711DD4" w:rsidRPr="00367034" w:rsidRDefault="00711DD4" w:rsidP="0066154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2" w:type="dxa"/>
            <w:gridSpan w:val="4"/>
          </w:tcPr>
          <w:p w:rsidR="00711DD4" w:rsidRPr="00655F71" w:rsidRDefault="00711DD4" w:rsidP="006615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55F71">
              <w:rPr>
                <w:rFonts w:ascii="Times New Roman" w:hAnsi="Times New Roman" w:cs="Times New Roman"/>
                <w:sz w:val="24"/>
                <w:szCs w:val="24"/>
              </w:rPr>
              <w:t>ет:</w:t>
            </w:r>
          </w:p>
        </w:tc>
      </w:tr>
      <w:tr w:rsidR="00711DD4" w:rsidRPr="0066154C" w:rsidTr="00896F53">
        <w:tc>
          <w:tcPr>
            <w:tcW w:w="4683" w:type="dxa"/>
            <w:gridSpan w:val="3"/>
          </w:tcPr>
          <w:p w:rsidR="00711DD4" w:rsidRPr="00367034" w:rsidRDefault="00711DD4" w:rsidP="0066154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2" w:type="dxa"/>
            <w:gridSpan w:val="4"/>
          </w:tcPr>
          <w:p w:rsidR="00711DD4" w:rsidRPr="00655F71" w:rsidRDefault="00711DD4" w:rsidP="006615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55F71">
              <w:rPr>
                <w:rFonts w:ascii="Times New Roman" w:hAnsi="Times New Roman" w:cs="Times New Roman"/>
                <w:sz w:val="24"/>
                <w:szCs w:val="24"/>
              </w:rPr>
              <w:t>есяцев:</w:t>
            </w:r>
          </w:p>
        </w:tc>
      </w:tr>
      <w:tr w:rsidR="00711DD4" w:rsidRPr="0066154C" w:rsidTr="00896F53">
        <w:tc>
          <w:tcPr>
            <w:tcW w:w="4683" w:type="dxa"/>
            <w:gridSpan w:val="3"/>
          </w:tcPr>
          <w:p w:rsidR="00711DD4" w:rsidRPr="00367034" w:rsidRDefault="00711DD4" w:rsidP="0066154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2" w:type="dxa"/>
            <w:gridSpan w:val="4"/>
          </w:tcPr>
          <w:p w:rsidR="00711DD4" w:rsidRPr="00655F71" w:rsidRDefault="00711DD4" w:rsidP="006615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55F71">
              <w:rPr>
                <w:rFonts w:ascii="Times New Roman" w:hAnsi="Times New Roman" w:cs="Times New Roman"/>
                <w:sz w:val="24"/>
                <w:szCs w:val="24"/>
              </w:rPr>
              <w:t>ней:</w:t>
            </w:r>
          </w:p>
        </w:tc>
      </w:tr>
      <w:tr w:rsidR="00711DD4" w:rsidRPr="0066154C" w:rsidTr="00896F53">
        <w:tc>
          <w:tcPr>
            <w:tcW w:w="11045" w:type="dxa"/>
            <w:gridSpan w:val="7"/>
          </w:tcPr>
          <w:p w:rsidR="00711DD4" w:rsidRPr="00367034" w:rsidRDefault="00711DD4" w:rsidP="0066154C">
            <w:pPr>
              <w:tabs>
                <w:tab w:val="left" w:pos="8803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25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Доставлен из</w:t>
            </w:r>
            <w:r w:rsidRPr="00367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5F71">
              <w:rPr>
                <w:rFonts w:ascii="Times New Roman" w:hAnsi="Times New Roman" w:cs="Times New Roman"/>
                <w:sz w:val="24"/>
                <w:szCs w:val="24"/>
              </w:rPr>
              <w:t>(указать населённый пункт</w:t>
            </w:r>
            <w:r w:rsidRPr="00367034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  <w:r w:rsidRPr="0036703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</w:tc>
      </w:tr>
      <w:tr w:rsidR="00711DD4" w:rsidRPr="0066154C" w:rsidTr="00896F53">
        <w:tc>
          <w:tcPr>
            <w:tcW w:w="11045" w:type="dxa"/>
            <w:gridSpan w:val="7"/>
          </w:tcPr>
          <w:p w:rsidR="00711DD4" w:rsidRPr="00367034" w:rsidRDefault="00711DD4" w:rsidP="006615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034">
              <w:rPr>
                <w:rFonts w:ascii="Times New Roman" w:hAnsi="Times New Roman" w:cs="Times New Roman"/>
                <w:sz w:val="24"/>
                <w:szCs w:val="24"/>
              </w:rPr>
              <w:t>Наименование МО:</w:t>
            </w:r>
            <w:r w:rsidRPr="0036703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</w:t>
            </w:r>
            <w:r w:rsidRPr="00367034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отделение:                                        </w:t>
            </w:r>
          </w:p>
        </w:tc>
      </w:tr>
      <w:tr w:rsidR="00711DD4" w:rsidRPr="0066154C" w:rsidTr="00896F53">
        <w:tc>
          <w:tcPr>
            <w:tcW w:w="11045" w:type="dxa"/>
            <w:gridSpan w:val="7"/>
          </w:tcPr>
          <w:p w:rsidR="00711DD4" w:rsidRPr="00367034" w:rsidRDefault="00711DD4" w:rsidP="0066154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034">
              <w:rPr>
                <w:rFonts w:ascii="Times New Roman" w:hAnsi="Times New Roman" w:cs="Times New Roman"/>
                <w:sz w:val="28"/>
                <w:szCs w:val="28"/>
              </w:rPr>
              <w:t xml:space="preserve">Передан врачом МО вызова </w:t>
            </w:r>
            <w:r w:rsidRPr="00655F71">
              <w:rPr>
                <w:rFonts w:ascii="Times New Roman" w:hAnsi="Times New Roman" w:cs="Times New Roman"/>
                <w:sz w:val="24"/>
                <w:szCs w:val="24"/>
              </w:rPr>
              <w:t>(Ф.И.О. врача</w:t>
            </w:r>
            <w:r w:rsidRPr="00367034">
              <w:rPr>
                <w:rFonts w:ascii="Times New Roman" w:hAnsi="Times New Roman" w:cs="Times New Roman"/>
                <w:sz w:val="28"/>
                <w:szCs w:val="28"/>
              </w:rPr>
              <w:t xml:space="preserve">): </w:t>
            </w:r>
          </w:p>
        </w:tc>
      </w:tr>
      <w:tr w:rsidR="00711DD4" w:rsidRPr="0066154C" w:rsidTr="00896F53">
        <w:tc>
          <w:tcPr>
            <w:tcW w:w="11045" w:type="dxa"/>
            <w:gridSpan w:val="7"/>
          </w:tcPr>
          <w:p w:rsidR="00711DD4" w:rsidRPr="00367034" w:rsidRDefault="00711DD4" w:rsidP="0066154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25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Передан бригаде ОЭКМПиМЭ </w:t>
            </w:r>
            <w:r w:rsidRPr="00367034">
              <w:rPr>
                <w:rFonts w:ascii="Times New Roman" w:hAnsi="Times New Roman" w:cs="Times New Roman"/>
                <w:sz w:val="28"/>
                <w:szCs w:val="28"/>
              </w:rPr>
              <w:t>в составе: врач____________________________________</w:t>
            </w:r>
          </w:p>
          <w:p w:rsidR="00711DD4" w:rsidRPr="00367034" w:rsidRDefault="00711DD4" w:rsidP="0066154C">
            <w:pPr>
              <w:tabs>
                <w:tab w:val="left" w:pos="442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</w:t>
            </w:r>
            <w:r w:rsidRPr="0036703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  <w:r w:rsidRPr="00367034">
              <w:rPr>
                <w:rFonts w:ascii="Times New Roman" w:hAnsi="Times New Roman" w:cs="Times New Roman"/>
                <w:sz w:val="28"/>
                <w:szCs w:val="28"/>
              </w:rPr>
              <w:t xml:space="preserve"> (фельдшер)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367034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711DD4" w:rsidRPr="00367034" w:rsidRDefault="00711DD4" w:rsidP="0066154C">
            <w:pPr>
              <w:tabs>
                <w:tab w:val="left" w:pos="442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25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согласованию с</w:t>
            </w:r>
            <w:r w:rsidRPr="00367034">
              <w:rPr>
                <w:rFonts w:ascii="Times New Roman" w:hAnsi="Times New Roman" w:cs="Times New Roman"/>
                <w:sz w:val="28"/>
                <w:szCs w:val="28"/>
              </w:rPr>
              <w:t>:___________________________________________________________</w:t>
            </w:r>
          </w:p>
          <w:p w:rsidR="00711DD4" w:rsidRPr="00367034" w:rsidRDefault="00711DD4" w:rsidP="0066154C">
            <w:pPr>
              <w:tabs>
                <w:tab w:val="left" w:pos="442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034">
              <w:rPr>
                <w:rFonts w:ascii="Times New Roman" w:hAnsi="Times New Roman" w:cs="Times New Roman"/>
                <w:sz w:val="28"/>
                <w:szCs w:val="28"/>
              </w:rPr>
              <w:t>Диагноз:__________________________________________________________________________________________________________________________________________________</w:t>
            </w:r>
          </w:p>
          <w:p w:rsidR="00711DD4" w:rsidRPr="00367034" w:rsidRDefault="00711DD4" w:rsidP="0066154C">
            <w:pPr>
              <w:tabs>
                <w:tab w:val="left" w:pos="442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03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</w:t>
            </w:r>
          </w:p>
          <w:p w:rsidR="00711DD4" w:rsidRDefault="00711DD4" w:rsidP="0066154C">
            <w:pPr>
              <w:tabs>
                <w:tab w:val="left" w:pos="442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11DD4" w:rsidRPr="00367034" w:rsidRDefault="00711DD4" w:rsidP="0066154C">
            <w:pPr>
              <w:tabs>
                <w:tab w:val="left" w:pos="442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25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Показания к переводу в МО</w:t>
            </w:r>
            <w:r w:rsidRPr="00367034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___________________________________________________ </w:t>
            </w:r>
          </w:p>
          <w:p w:rsidR="00711DD4" w:rsidRPr="00367034" w:rsidRDefault="00711DD4" w:rsidP="0066154C">
            <w:pPr>
              <w:tabs>
                <w:tab w:val="left" w:pos="44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034">
              <w:rPr>
                <w:rFonts w:ascii="Times New Roman" w:hAnsi="Times New Roman" w:cs="Times New Roman"/>
                <w:sz w:val="24"/>
                <w:szCs w:val="24"/>
              </w:rPr>
              <w:t>Наименование МО:___________________________________________________________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711DD4" w:rsidRDefault="00711DD4" w:rsidP="0066154C">
            <w:pPr>
              <w:tabs>
                <w:tab w:val="left" w:pos="442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11DD4" w:rsidRPr="00367034" w:rsidRDefault="00711DD4" w:rsidP="0066154C">
            <w:pPr>
              <w:tabs>
                <w:tab w:val="left" w:pos="442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25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Объективный ст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атус пациента</w:t>
            </w:r>
            <w:r w:rsidRPr="003125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при осмотре в МО вызова</w:t>
            </w:r>
            <w:r w:rsidRPr="0036703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11DD4" w:rsidRPr="00881F68" w:rsidRDefault="00711DD4" w:rsidP="0066154C">
            <w:pPr>
              <w:tabs>
                <w:tab w:val="left" w:pos="44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F68">
              <w:rPr>
                <w:rFonts w:ascii="Times New Roman" w:hAnsi="Times New Roman" w:cs="Times New Roman"/>
                <w:sz w:val="24"/>
                <w:szCs w:val="24"/>
              </w:rPr>
              <w:t>состояние:________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881F68">
              <w:rPr>
                <w:rFonts w:ascii="Times New Roman" w:hAnsi="Times New Roman" w:cs="Times New Roman"/>
                <w:sz w:val="24"/>
                <w:szCs w:val="24"/>
              </w:rPr>
              <w:t>ур.сознания:__________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881F68">
              <w:rPr>
                <w:rFonts w:ascii="Times New Roman" w:hAnsi="Times New Roman" w:cs="Times New Roman"/>
                <w:sz w:val="24"/>
                <w:szCs w:val="24"/>
              </w:rPr>
              <w:t>А/Д:__________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881F68">
              <w:rPr>
                <w:rFonts w:ascii="Times New Roman" w:hAnsi="Times New Roman" w:cs="Times New Roman"/>
                <w:sz w:val="24"/>
                <w:szCs w:val="24"/>
              </w:rPr>
              <w:t>ЧСС:________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881F68">
              <w:rPr>
                <w:rFonts w:ascii="Times New Roman" w:hAnsi="Times New Roman" w:cs="Times New Roman"/>
                <w:sz w:val="24"/>
                <w:szCs w:val="24"/>
              </w:rPr>
              <w:t>ЧДД:________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711DD4" w:rsidRPr="00881F68" w:rsidRDefault="00711DD4" w:rsidP="0066154C">
            <w:pPr>
              <w:tabs>
                <w:tab w:val="left" w:pos="44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F68">
              <w:rPr>
                <w:rFonts w:ascii="Times New Roman" w:hAnsi="Times New Roman" w:cs="Times New Roman"/>
                <w:sz w:val="24"/>
                <w:szCs w:val="24"/>
              </w:rPr>
              <w:t>Особенности:___________________________________________________________________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711DD4" w:rsidRPr="00881F68" w:rsidRDefault="00711DD4" w:rsidP="0066154C">
            <w:pPr>
              <w:tabs>
                <w:tab w:val="left" w:pos="44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F68">
              <w:rPr>
                <w:rFonts w:ascii="Times New Roman" w:hAnsi="Times New Roman" w:cs="Times New Roman"/>
                <w:sz w:val="24"/>
                <w:szCs w:val="24"/>
              </w:rPr>
              <w:t>Выявленные дефекты:____________________________________________________________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711DD4" w:rsidRPr="00367034" w:rsidRDefault="00711DD4" w:rsidP="0066154C">
            <w:pPr>
              <w:tabs>
                <w:tab w:val="left" w:pos="442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25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Подготовка пациента к транспортировке</w:t>
            </w:r>
            <w:r w:rsidRPr="00367034">
              <w:rPr>
                <w:rFonts w:ascii="Times New Roman" w:hAnsi="Times New Roman" w:cs="Times New Roman"/>
                <w:sz w:val="28"/>
                <w:szCs w:val="28"/>
              </w:rPr>
              <w:t>:_______________________________________</w:t>
            </w:r>
          </w:p>
          <w:p w:rsidR="00711DD4" w:rsidRPr="00367034" w:rsidRDefault="00711DD4" w:rsidP="0066154C">
            <w:pPr>
              <w:tabs>
                <w:tab w:val="left" w:pos="442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03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</w:t>
            </w:r>
          </w:p>
          <w:p w:rsidR="00711DD4" w:rsidRPr="00367034" w:rsidRDefault="00711DD4" w:rsidP="0066154C">
            <w:pPr>
              <w:tabs>
                <w:tab w:val="left" w:pos="442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03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</w:t>
            </w:r>
          </w:p>
          <w:p w:rsidR="00711DD4" w:rsidRPr="00367034" w:rsidRDefault="00711DD4" w:rsidP="0066154C">
            <w:pPr>
              <w:tabs>
                <w:tab w:val="left" w:pos="442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DD4" w:rsidRPr="00367034" w:rsidRDefault="00711DD4" w:rsidP="0066154C">
            <w:pPr>
              <w:tabs>
                <w:tab w:val="left" w:pos="442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25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Объективный статус пациента во время транспортировки</w:t>
            </w:r>
            <w:r w:rsidRPr="0036703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11DD4" w:rsidRPr="00881F68" w:rsidRDefault="00711DD4" w:rsidP="00F067E1">
            <w:pPr>
              <w:tabs>
                <w:tab w:val="left" w:pos="44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F68">
              <w:rPr>
                <w:rFonts w:ascii="Times New Roman" w:hAnsi="Times New Roman" w:cs="Times New Roman"/>
                <w:sz w:val="24"/>
                <w:szCs w:val="24"/>
              </w:rPr>
              <w:t>состояние:________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881F68">
              <w:rPr>
                <w:rFonts w:ascii="Times New Roman" w:hAnsi="Times New Roman" w:cs="Times New Roman"/>
                <w:sz w:val="24"/>
                <w:szCs w:val="24"/>
              </w:rPr>
              <w:t>ур.сознания:__________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881F68">
              <w:rPr>
                <w:rFonts w:ascii="Times New Roman" w:hAnsi="Times New Roman" w:cs="Times New Roman"/>
                <w:sz w:val="24"/>
                <w:szCs w:val="24"/>
              </w:rPr>
              <w:t>А/Д:__________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881F68">
              <w:rPr>
                <w:rFonts w:ascii="Times New Roman" w:hAnsi="Times New Roman" w:cs="Times New Roman"/>
                <w:sz w:val="24"/>
                <w:szCs w:val="24"/>
              </w:rPr>
              <w:t>ЧСС:________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881F68">
              <w:rPr>
                <w:rFonts w:ascii="Times New Roman" w:hAnsi="Times New Roman" w:cs="Times New Roman"/>
                <w:sz w:val="24"/>
                <w:szCs w:val="24"/>
              </w:rPr>
              <w:t>ЧДД:________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711DD4" w:rsidRPr="00367034" w:rsidRDefault="00711DD4" w:rsidP="0066154C">
            <w:pPr>
              <w:tabs>
                <w:tab w:val="left" w:pos="442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034">
              <w:rPr>
                <w:rFonts w:ascii="Times New Roman" w:hAnsi="Times New Roman" w:cs="Times New Roman"/>
                <w:sz w:val="24"/>
                <w:szCs w:val="24"/>
              </w:rPr>
              <w:t>Особенности транспортировки</w:t>
            </w:r>
            <w:r w:rsidRPr="00367034">
              <w:rPr>
                <w:rFonts w:ascii="Times New Roman" w:hAnsi="Times New Roman" w:cs="Times New Roman"/>
                <w:sz w:val="28"/>
                <w:szCs w:val="28"/>
              </w:rPr>
              <w:t>:______________________________________________________</w:t>
            </w:r>
          </w:p>
          <w:p w:rsidR="00711DD4" w:rsidRPr="00367034" w:rsidRDefault="00711DD4" w:rsidP="0066154C">
            <w:pPr>
              <w:tabs>
                <w:tab w:val="left" w:pos="4420"/>
              </w:tabs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7034">
              <w:rPr>
                <w:rFonts w:ascii="Times New Roman" w:hAnsi="Times New Roman" w:cs="Times New Roman"/>
                <w:sz w:val="24"/>
                <w:szCs w:val="24"/>
              </w:rPr>
              <w:t>Оказываемые лечебные мероприятия (с указанием дозировки лек.средств, %, пути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7034">
              <w:rPr>
                <w:rFonts w:ascii="Times New Roman" w:hAnsi="Times New Roman" w:cs="Times New Roman"/>
                <w:sz w:val="24"/>
                <w:szCs w:val="24"/>
              </w:rPr>
              <w:t>введения</w:t>
            </w:r>
            <w:r w:rsidRPr="00367034">
              <w:rPr>
                <w:rFonts w:ascii="Times New Roman" w:hAnsi="Times New Roman" w:cs="Times New Roman"/>
                <w:sz w:val="28"/>
                <w:szCs w:val="28"/>
              </w:rPr>
              <w:t>):_______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711DD4" w:rsidRPr="00367034" w:rsidRDefault="00711DD4" w:rsidP="0066154C">
            <w:pPr>
              <w:tabs>
                <w:tab w:val="left" w:pos="442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03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</w:t>
            </w:r>
          </w:p>
          <w:p w:rsidR="00711DD4" w:rsidRPr="00367034" w:rsidRDefault="00711DD4" w:rsidP="0066154C">
            <w:pPr>
              <w:tabs>
                <w:tab w:val="left" w:pos="442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03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</w:t>
            </w:r>
          </w:p>
          <w:p w:rsidR="00711DD4" w:rsidRPr="00367034" w:rsidRDefault="00711DD4" w:rsidP="0066154C">
            <w:pPr>
              <w:tabs>
                <w:tab w:val="left" w:pos="442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DD4" w:rsidRPr="00367034" w:rsidRDefault="00711DD4" w:rsidP="0066154C">
            <w:pPr>
              <w:tabs>
                <w:tab w:val="left" w:pos="442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Объективный статус пациента</w:t>
            </w:r>
            <w:r w:rsidRPr="003125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при передаче в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</w:t>
            </w:r>
            <w:r w:rsidRPr="0036703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11DD4" w:rsidRPr="00881F68" w:rsidRDefault="00711DD4" w:rsidP="00F067E1">
            <w:pPr>
              <w:tabs>
                <w:tab w:val="left" w:pos="44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F68">
              <w:rPr>
                <w:rFonts w:ascii="Times New Roman" w:hAnsi="Times New Roman" w:cs="Times New Roman"/>
                <w:sz w:val="24"/>
                <w:szCs w:val="24"/>
              </w:rPr>
              <w:t>состояние:________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881F68">
              <w:rPr>
                <w:rFonts w:ascii="Times New Roman" w:hAnsi="Times New Roman" w:cs="Times New Roman"/>
                <w:sz w:val="24"/>
                <w:szCs w:val="24"/>
              </w:rPr>
              <w:t>ур.сознания:__________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881F68">
              <w:rPr>
                <w:rFonts w:ascii="Times New Roman" w:hAnsi="Times New Roman" w:cs="Times New Roman"/>
                <w:sz w:val="24"/>
                <w:szCs w:val="24"/>
              </w:rPr>
              <w:t>А/Д:__________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881F68">
              <w:rPr>
                <w:rFonts w:ascii="Times New Roman" w:hAnsi="Times New Roman" w:cs="Times New Roman"/>
                <w:sz w:val="24"/>
                <w:szCs w:val="24"/>
              </w:rPr>
              <w:t>ЧСС:________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881F68">
              <w:rPr>
                <w:rFonts w:ascii="Times New Roman" w:hAnsi="Times New Roman" w:cs="Times New Roman"/>
                <w:sz w:val="24"/>
                <w:szCs w:val="24"/>
              </w:rPr>
              <w:t>ЧДД:________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711DD4" w:rsidRPr="00367034" w:rsidRDefault="00711DD4" w:rsidP="0066154C">
            <w:pPr>
              <w:tabs>
                <w:tab w:val="left" w:pos="442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034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Pr="00367034">
              <w:rPr>
                <w:rFonts w:ascii="Times New Roman" w:hAnsi="Times New Roman" w:cs="Times New Roman"/>
                <w:sz w:val="28"/>
                <w:szCs w:val="28"/>
              </w:rPr>
              <w:t>:__________________________________________________________________</w:t>
            </w:r>
          </w:p>
          <w:p w:rsidR="00711DD4" w:rsidRDefault="00711DD4" w:rsidP="0066154C">
            <w:pPr>
              <w:tabs>
                <w:tab w:val="left" w:pos="4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DD4" w:rsidRPr="00367034" w:rsidRDefault="00711DD4" w:rsidP="0066154C">
            <w:pPr>
              <w:tabs>
                <w:tab w:val="left" w:pos="4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067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Пациент передан</w:t>
            </w:r>
            <w:r w:rsidRPr="0036703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67034">
              <w:rPr>
                <w:rFonts w:ascii="Times New Roman" w:hAnsi="Times New Roman" w:cs="Times New Roman"/>
                <w:sz w:val="28"/>
                <w:szCs w:val="28"/>
              </w:rPr>
              <w:t>Ф.И.О. врача МО вызова:_____________________________________</w:t>
            </w:r>
          </w:p>
          <w:p w:rsidR="00711DD4" w:rsidRPr="00367034" w:rsidRDefault="00711DD4" w:rsidP="0066154C">
            <w:pPr>
              <w:tabs>
                <w:tab w:val="left" w:pos="2354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11A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11AD4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(наличие всех подписей</w:t>
            </w:r>
            <w:r w:rsidRPr="0036703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     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367034">
              <w:rPr>
                <w:rFonts w:ascii="Times New Roman" w:hAnsi="Times New Roman" w:cs="Times New Roman"/>
                <w:sz w:val="28"/>
                <w:szCs w:val="28"/>
              </w:rPr>
              <w:t>Ф.И.О. врача ОЭКМП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67034">
              <w:rPr>
                <w:rFonts w:ascii="Times New Roman" w:hAnsi="Times New Roman" w:cs="Times New Roman"/>
                <w:sz w:val="28"/>
                <w:szCs w:val="28"/>
              </w:rPr>
              <w:t>МЭ:_____________________________________</w:t>
            </w:r>
          </w:p>
          <w:p w:rsidR="00711DD4" w:rsidRPr="00367034" w:rsidRDefault="00711DD4" w:rsidP="0066154C">
            <w:pPr>
              <w:tabs>
                <w:tab w:val="left" w:pos="442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03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     </w:t>
            </w:r>
            <w:r w:rsidRPr="00D11AD4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- обязательно!)</w:t>
            </w:r>
            <w:r w:rsidRPr="00367034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67034">
              <w:rPr>
                <w:rFonts w:ascii="Times New Roman" w:hAnsi="Times New Roman" w:cs="Times New Roman"/>
                <w:sz w:val="28"/>
                <w:szCs w:val="28"/>
              </w:rPr>
              <w:t>Ф.И.О. врача, принявшего пациента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:____________________________</w:t>
            </w:r>
            <w:r w:rsidRPr="00367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</w:tbl>
    <w:p w:rsidR="00711DD4" w:rsidRPr="00D92FF9" w:rsidRDefault="00711DD4" w:rsidP="00F067E1">
      <w:pPr>
        <w:tabs>
          <w:tab w:val="left" w:pos="5810"/>
        </w:tabs>
      </w:pPr>
    </w:p>
    <w:sectPr w:rsidR="00711DD4" w:rsidRPr="00D92FF9" w:rsidSect="00881ACB">
      <w:pgSz w:w="11906" w:h="16838"/>
      <w:pgMar w:top="284" w:right="850" w:bottom="1134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5829"/>
    <w:rsid w:val="000077FB"/>
    <w:rsid w:val="00111CDE"/>
    <w:rsid w:val="00143A85"/>
    <w:rsid w:val="00196F76"/>
    <w:rsid w:val="001E7454"/>
    <w:rsid w:val="0031253F"/>
    <w:rsid w:val="00361FF6"/>
    <w:rsid w:val="00367034"/>
    <w:rsid w:val="00395829"/>
    <w:rsid w:val="003E0C40"/>
    <w:rsid w:val="004102B5"/>
    <w:rsid w:val="00433EF1"/>
    <w:rsid w:val="00461930"/>
    <w:rsid w:val="004F2809"/>
    <w:rsid w:val="0058543B"/>
    <w:rsid w:val="00655F71"/>
    <w:rsid w:val="0066154C"/>
    <w:rsid w:val="006A3BE2"/>
    <w:rsid w:val="00704293"/>
    <w:rsid w:val="00706AF0"/>
    <w:rsid w:val="00711DD4"/>
    <w:rsid w:val="00761452"/>
    <w:rsid w:val="007C0AA7"/>
    <w:rsid w:val="0084698D"/>
    <w:rsid w:val="00881ACB"/>
    <w:rsid w:val="00881F68"/>
    <w:rsid w:val="00887561"/>
    <w:rsid w:val="00896F53"/>
    <w:rsid w:val="008C0D1A"/>
    <w:rsid w:val="00A32C67"/>
    <w:rsid w:val="00AC5958"/>
    <w:rsid w:val="00AD7A8C"/>
    <w:rsid w:val="00CB5CB7"/>
    <w:rsid w:val="00CB6481"/>
    <w:rsid w:val="00CB7B12"/>
    <w:rsid w:val="00D11AD4"/>
    <w:rsid w:val="00D1481E"/>
    <w:rsid w:val="00D92FF9"/>
    <w:rsid w:val="00EE218E"/>
    <w:rsid w:val="00F067E1"/>
    <w:rsid w:val="00F108BD"/>
    <w:rsid w:val="00FE7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7FB"/>
    <w:pPr>
      <w:spacing w:line="240" w:lineRule="atLeast"/>
      <w:jc w:val="both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E0C4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234</TotalTime>
  <Pages>2</Pages>
  <Words>447</Words>
  <Characters>2553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ОМО</cp:lastModifiedBy>
  <cp:revision>22</cp:revision>
  <cp:lastPrinted>2019-03-05T07:20:00Z</cp:lastPrinted>
  <dcterms:created xsi:type="dcterms:W3CDTF">2012-04-10T06:02:00Z</dcterms:created>
  <dcterms:modified xsi:type="dcterms:W3CDTF">2019-03-05T07:21:00Z</dcterms:modified>
</cp:coreProperties>
</file>